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Pr="00BB1885" w:rsidRDefault="00006220" w:rsidP="003D7C5D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3D7C5D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Default="006237F8" w:rsidP="00006220">
      <w:pPr>
        <w:ind w:firstLine="0"/>
      </w:pPr>
      <w:r>
        <w:t>№</w:t>
      </w:r>
      <w:r w:rsidR="00F66ED6">
        <w:t xml:space="preserve"> </w:t>
      </w:r>
      <w:r w:rsidR="00E927AF">
        <w:t>9</w:t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142526">
        <w:t xml:space="preserve">          </w:t>
      </w:r>
      <w:r w:rsidR="00E927AF">
        <w:t>16</w:t>
      </w:r>
      <w:r w:rsidR="007068EA">
        <w:t>.</w:t>
      </w:r>
      <w:r w:rsidR="004C55C2">
        <w:t>1</w:t>
      </w:r>
      <w:r w:rsidR="00E927AF">
        <w:t>2</w:t>
      </w:r>
      <w:r>
        <w:t>.20</w:t>
      </w:r>
      <w:r w:rsidR="00D075DD">
        <w:t>2</w:t>
      </w:r>
      <w:r w:rsidR="002F35F1">
        <w:t>1</w:t>
      </w:r>
      <w:r>
        <w:t xml:space="preserve"> г.</w:t>
      </w:r>
    </w:p>
    <w:p w:rsidR="00C14AB1" w:rsidRDefault="002A1F26" w:rsidP="00C14AB1">
      <w:pPr>
        <w:ind w:firstLine="709"/>
      </w:pPr>
      <w:proofErr w:type="gramStart"/>
      <w:r>
        <w:t>В</w:t>
      </w:r>
      <w:r w:rsidRPr="00991981">
        <w:t xml:space="preserve"> соответствии с действующим законодательством, </w:t>
      </w:r>
      <w:r>
        <w:t>Ф</w:t>
      </w:r>
      <w:r w:rsidRPr="00991981">
        <w:t>едеральным законом № 131-</w:t>
      </w:r>
      <w:r>
        <w:t>ФЗ</w:t>
      </w:r>
      <w:r w:rsidRPr="00991981">
        <w:t xml:space="preserve"> от 06.10.</w:t>
      </w:r>
      <w:r w:rsidR="000D7E1F">
        <w:t>20</w:t>
      </w:r>
      <w:r w:rsidRPr="00991981">
        <w:t>03 года «</w:t>
      </w:r>
      <w:r>
        <w:t>О</w:t>
      </w:r>
      <w:r w:rsidRPr="00991981">
        <w:t xml:space="preserve">б общих принципах организации местного самоуправления в </w:t>
      </w:r>
      <w:r>
        <w:t>Российской Ф</w:t>
      </w:r>
      <w:r w:rsidRPr="00991981">
        <w:t>едерации</w:t>
      </w:r>
      <w:r>
        <w:t>»</w:t>
      </w:r>
      <w:r w:rsidRPr="00991981">
        <w:t xml:space="preserve">, </w:t>
      </w:r>
      <w:r>
        <w:t>Уставом М</w:t>
      </w:r>
      <w:r w:rsidRPr="00991981">
        <w:t xml:space="preserve">олодежного муниципального образования, </w:t>
      </w:r>
      <w:r>
        <w:t>Д</w:t>
      </w:r>
      <w:r w:rsidRPr="00991981">
        <w:t>ум</w:t>
      </w:r>
      <w:r>
        <w:t>е</w:t>
      </w:r>
      <w:r w:rsidRPr="00991981">
        <w:t xml:space="preserve"> </w:t>
      </w:r>
      <w:r>
        <w:t>М</w:t>
      </w:r>
      <w:r w:rsidRPr="00991981">
        <w:t xml:space="preserve">олодежного муниципального образования на очередном собрании заседания </w:t>
      </w:r>
      <w:r>
        <w:t>Д</w:t>
      </w:r>
      <w:r w:rsidRPr="00991981">
        <w:t xml:space="preserve">умы </w:t>
      </w:r>
      <w:r>
        <w:t>М</w:t>
      </w:r>
      <w:r w:rsidRPr="00991981">
        <w:t xml:space="preserve">олодежного муниципального образования по адресу: пос. </w:t>
      </w:r>
      <w:r>
        <w:t>М</w:t>
      </w:r>
      <w:r w:rsidRPr="00991981">
        <w:t>олодежный,</w:t>
      </w:r>
      <w:r w:rsidR="00A57119">
        <w:t xml:space="preserve"> дом </w:t>
      </w:r>
      <w:r w:rsidR="00F41525">
        <w:t>7</w:t>
      </w:r>
      <w:r w:rsidRPr="00991981">
        <w:t xml:space="preserve">, </w:t>
      </w:r>
      <w:r w:rsidR="0024222D">
        <w:t xml:space="preserve">с использованием видео-конференцсвязи </w:t>
      </w:r>
      <w:r w:rsidRPr="00991981">
        <w:t xml:space="preserve">с ведением протокола в соответствии с </w:t>
      </w:r>
      <w:r>
        <w:t>Р</w:t>
      </w:r>
      <w:r w:rsidRPr="00991981">
        <w:t xml:space="preserve">егламентом </w:t>
      </w:r>
      <w:r>
        <w:t>Д</w:t>
      </w:r>
      <w:r w:rsidRPr="00991981">
        <w:t xml:space="preserve">умы </w:t>
      </w:r>
      <w:r>
        <w:t>М</w:t>
      </w:r>
      <w:r w:rsidRPr="00991981">
        <w:t>олодежного муниципального образования 4 созыва (от 15.09.2017</w:t>
      </w:r>
      <w:proofErr w:type="gramEnd"/>
      <w:r w:rsidRPr="00991981">
        <w:t xml:space="preserve"> г.), представлена следующая повестка дня:</w:t>
      </w:r>
    </w:p>
    <w:p w:rsidR="008A3B47" w:rsidRDefault="0054462D" w:rsidP="00006220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Повестка дня</w:t>
      </w:r>
      <w:r w:rsidR="00006220" w:rsidRPr="00E3533C">
        <w:rPr>
          <w:rFonts w:cs="Arial"/>
          <w:b/>
          <w:bCs/>
          <w:iCs/>
          <w:sz w:val="32"/>
          <w:szCs w:val="32"/>
        </w:rPr>
        <w:t>:</w:t>
      </w:r>
    </w:p>
    <w:p w:rsidR="001561CD" w:rsidRDefault="001561CD" w:rsidP="00006220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</w:p>
    <w:p w:rsidR="00272B63" w:rsidRDefault="00272B63" w:rsidP="00272B63">
      <w:pPr>
        <w:ind w:firstLine="709"/>
      </w:pPr>
      <w:r>
        <w:t xml:space="preserve">1. </w:t>
      </w:r>
      <w:r>
        <w:t>О внесении изменений в решение Думы Молодежного муниципального образования от 17.12.2020 г. № 08-02/</w:t>
      </w:r>
      <w:proofErr w:type="spellStart"/>
      <w:r>
        <w:t>дсп</w:t>
      </w:r>
      <w:proofErr w:type="spellEnd"/>
      <w:r>
        <w:t xml:space="preserve"> «О бюджете Молодежного муниципального образования на 2021 год и плановый период 2022 и 2023 годы» (докладчик Чернышева Т.В.)</w:t>
      </w:r>
    </w:p>
    <w:p w:rsidR="00272B63" w:rsidRDefault="00272B63" w:rsidP="00272B63">
      <w:pPr>
        <w:ind w:right="-1" w:firstLine="709"/>
      </w:pPr>
      <w:r>
        <w:rPr>
          <w:rFonts w:cs="Arial"/>
        </w:rPr>
        <w:t xml:space="preserve">2. </w:t>
      </w:r>
      <w:r w:rsidRPr="00A927F2">
        <w:rPr>
          <w:rFonts w:cs="Arial"/>
        </w:rPr>
        <w:t xml:space="preserve">О внесении изменений в решение </w:t>
      </w:r>
      <w:r>
        <w:rPr>
          <w:rFonts w:cs="Arial"/>
        </w:rPr>
        <w:t>Д</w:t>
      </w:r>
      <w:r w:rsidRPr="00A927F2">
        <w:rPr>
          <w:rFonts w:cs="Arial"/>
        </w:rPr>
        <w:t xml:space="preserve">умы </w:t>
      </w:r>
      <w:r>
        <w:rPr>
          <w:rFonts w:cs="Arial"/>
        </w:rPr>
        <w:t>М</w:t>
      </w:r>
      <w:r w:rsidRPr="00A927F2">
        <w:rPr>
          <w:rFonts w:cs="Arial"/>
        </w:rPr>
        <w:t>олодежного муниципального образования от 20.04.2017 г. № 05-02/</w:t>
      </w:r>
      <w:proofErr w:type="spellStart"/>
      <w:r w:rsidRPr="00A927F2">
        <w:rPr>
          <w:rFonts w:cs="Arial"/>
        </w:rPr>
        <w:t>дсп</w:t>
      </w:r>
      <w:proofErr w:type="spellEnd"/>
      <w:r w:rsidRPr="00A927F2">
        <w:rPr>
          <w:rFonts w:cs="Arial"/>
        </w:rPr>
        <w:t xml:space="preserve"> «</w:t>
      </w:r>
      <w:r>
        <w:rPr>
          <w:rFonts w:cs="Arial"/>
        </w:rPr>
        <w:t>О</w:t>
      </w:r>
      <w:r w:rsidRPr="00A927F2">
        <w:rPr>
          <w:rFonts w:cs="Arial"/>
        </w:rPr>
        <w:t xml:space="preserve">б условиях оплаты труда </w:t>
      </w:r>
      <w:r>
        <w:rPr>
          <w:rFonts w:cs="Arial"/>
        </w:rPr>
        <w:t>Г</w:t>
      </w:r>
      <w:r w:rsidRPr="00A927F2">
        <w:rPr>
          <w:rFonts w:cs="Arial"/>
        </w:rPr>
        <w:t xml:space="preserve">лавы </w:t>
      </w:r>
      <w:r>
        <w:rPr>
          <w:rFonts w:cs="Arial"/>
        </w:rPr>
        <w:t>М</w:t>
      </w:r>
      <w:r w:rsidRPr="00A927F2">
        <w:rPr>
          <w:rFonts w:cs="Arial"/>
        </w:rPr>
        <w:t>олодежного муниципального образования»</w:t>
      </w:r>
      <w:r>
        <w:rPr>
          <w:rFonts w:cs="Arial"/>
        </w:rPr>
        <w:t xml:space="preserve"> (докладчик Чернышева Т.В.)</w:t>
      </w:r>
    </w:p>
    <w:p w:rsidR="00A927F2" w:rsidRDefault="00272B63" w:rsidP="00272B63">
      <w:pPr>
        <w:ind w:right="-1" w:firstLine="709"/>
        <w:rPr>
          <w:rFonts w:cs="Arial"/>
        </w:rPr>
      </w:pPr>
      <w:r>
        <w:t>3</w:t>
      </w:r>
      <w:r w:rsidR="00A927F2">
        <w:t xml:space="preserve">. Об утверждении бюджета Молодежного муниципального образования </w:t>
      </w:r>
      <w:r w:rsidR="00A927F2" w:rsidRPr="00A927F2">
        <w:rPr>
          <w:rFonts w:cs="Arial"/>
        </w:rPr>
        <w:t>на 2022 год и на план</w:t>
      </w:r>
      <w:bookmarkStart w:id="0" w:name="_GoBack"/>
      <w:bookmarkEnd w:id="0"/>
      <w:r w:rsidR="00A927F2" w:rsidRPr="00A927F2">
        <w:rPr>
          <w:rFonts w:cs="Arial"/>
        </w:rPr>
        <w:t>овый период 2023 и 2024 годов</w:t>
      </w:r>
      <w:r w:rsidR="00A927F2">
        <w:rPr>
          <w:rFonts w:cs="Arial"/>
        </w:rPr>
        <w:t xml:space="preserve"> (докладчик Чернышева Т.В.)</w:t>
      </w:r>
    </w:p>
    <w:p w:rsidR="00A927F2" w:rsidRDefault="00272B63" w:rsidP="00272B63">
      <w:pPr>
        <w:ind w:firstLine="709"/>
      </w:pPr>
      <w:r>
        <w:t>4</w:t>
      </w:r>
      <w:r w:rsidR="001561CD">
        <w:t xml:space="preserve">. </w:t>
      </w:r>
      <w:r w:rsidR="00F775CC">
        <w:t>О внесении изменений и дополнений в Устав Молодежного муниципального образования</w:t>
      </w:r>
      <w:r w:rsidR="00815E5F">
        <w:t>.</w:t>
      </w:r>
      <w:r w:rsidR="00F775CC">
        <w:t xml:space="preserve"> </w:t>
      </w:r>
    </w:p>
    <w:p w:rsidR="00D6498C" w:rsidRDefault="00272B63" w:rsidP="00272B63">
      <w:pPr>
        <w:ind w:firstLine="709"/>
        <w:rPr>
          <w:rFonts w:cs="Arial"/>
          <w:kern w:val="2"/>
        </w:rPr>
      </w:pPr>
      <w:r>
        <w:rPr>
          <w:rFonts w:cs="Arial"/>
        </w:rPr>
        <w:t>5</w:t>
      </w:r>
      <w:r w:rsidR="00D6498C">
        <w:rPr>
          <w:rFonts w:cs="Arial"/>
        </w:rPr>
        <w:t>. Об утверждении П</w:t>
      </w:r>
      <w:r w:rsidR="00D6498C" w:rsidRPr="00932B32">
        <w:rPr>
          <w:rFonts w:cs="Arial"/>
        </w:rPr>
        <w:t>оложени</w:t>
      </w:r>
      <w:r w:rsidR="00D6498C">
        <w:rPr>
          <w:rFonts w:cs="Arial"/>
        </w:rPr>
        <w:t>я</w:t>
      </w:r>
      <w:r w:rsidR="00D6498C" w:rsidRPr="00932B32">
        <w:rPr>
          <w:rFonts w:cs="Arial"/>
        </w:rPr>
        <w:t xml:space="preserve"> о порядке самообложения граждан на территории Молодежного муниципального образования</w:t>
      </w:r>
      <w:r w:rsidR="00D6498C" w:rsidRPr="00932B32">
        <w:rPr>
          <w:rFonts w:cs="Arial"/>
          <w:kern w:val="2"/>
        </w:rPr>
        <w:t>.</w:t>
      </w:r>
      <w:r w:rsidR="00D6498C">
        <w:rPr>
          <w:rFonts w:cs="Arial"/>
          <w:kern w:val="2"/>
        </w:rPr>
        <w:t xml:space="preserve"> </w:t>
      </w:r>
    </w:p>
    <w:p w:rsidR="00C61F4E" w:rsidRDefault="00272B63" w:rsidP="00272B63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>
        <w:rPr>
          <w:rFonts w:cs="Arial"/>
          <w:bCs/>
          <w:kern w:val="2"/>
        </w:rPr>
        <w:t>6</w:t>
      </w:r>
      <w:r w:rsidR="00A927F2" w:rsidRPr="00696AFF">
        <w:rPr>
          <w:rFonts w:cs="Arial"/>
          <w:bCs/>
          <w:kern w:val="2"/>
        </w:rPr>
        <w:t xml:space="preserve">. </w:t>
      </w:r>
      <w:r w:rsidR="00A927F2">
        <w:rPr>
          <w:rFonts w:cs="Arial"/>
          <w:bCs/>
          <w:kern w:val="2"/>
        </w:rPr>
        <w:t>Об утверждении П</w:t>
      </w:r>
      <w:r w:rsidR="00A927F2" w:rsidRPr="00696AFF">
        <w:rPr>
          <w:rFonts w:cs="Arial"/>
          <w:bCs/>
          <w:kern w:val="2"/>
        </w:rPr>
        <w:t xml:space="preserve">орядка размещения нестационарных торговых объектов на территории </w:t>
      </w:r>
      <w:r w:rsidR="00A927F2">
        <w:rPr>
          <w:rFonts w:cs="Arial"/>
          <w:bCs/>
          <w:kern w:val="2"/>
        </w:rPr>
        <w:t>М</w:t>
      </w:r>
      <w:r w:rsidR="00A927F2" w:rsidRPr="00696AFF">
        <w:rPr>
          <w:rFonts w:cs="Arial"/>
          <w:bCs/>
          <w:kern w:val="2"/>
        </w:rPr>
        <w:t>олодежного муниципального образования</w:t>
      </w:r>
      <w:r w:rsidR="00C61F4E">
        <w:rPr>
          <w:rFonts w:cs="Arial"/>
          <w:bCs/>
          <w:kern w:val="2"/>
        </w:rPr>
        <w:t>.</w:t>
      </w:r>
    </w:p>
    <w:p w:rsidR="00A927F2" w:rsidRPr="00696AFF" w:rsidRDefault="00272B63" w:rsidP="00272B63">
      <w:pPr>
        <w:ind w:firstLine="709"/>
        <w:rPr>
          <w:rFonts w:cs="Arial"/>
          <w:bCs/>
          <w:i/>
          <w:kern w:val="2"/>
        </w:rPr>
      </w:pPr>
      <w:r>
        <w:rPr>
          <w:rFonts w:cs="Arial"/>
          <w:bCs/>
          <w:kern w:val="2"/>
        </w:rPr>
        <w:t>7</w:t>
      </w:r>
      <w:r w:rsidR="00C61F4E" w:rsidRPr="00C61F4E">
        <w:rPr>
          <w:rFonts w:cs="Arial"/>
          <w:bCs/>
          <w:kern w:val="2"/>
        </w:rPr>
        <w:t xml:space="preserve">. </w:t>
      </w:r>
      <w:r w:rsidR="00C61F4E" w:rsidRPr="00C61F4E">
        <w:rPr>
          <w:rFonts w:cs="Arial"/>
        </w:rPr>
        <w:t xml:space="preserve">О внесении изменений в решение </w:t>
      </w:r>
      <w:r w:rsidR="00C61F4E">
        <w:rPr>
          <w:rFonts w:cs="Arial"/>
        </w:rPr>
        <w:t>Д</w:t>
      </w:r>
      <w:r w:rsidR="00C61F4E" w:rsidRPr="00C61F4E">
        <w:rPr>
          <w:rFonts w:cs="Arial"/>
        </w:rPr>
        <w:t xml:space="preserve">умы </w:t>
      </w:r>
      <w:r w:rsidR="00C61F4E">
        <w:rPr>
          <w:rFonts w:cs="Arial"/>
        </w:rPr>
        <w:t>М</w:t>
      </w:r>
      <w:r w:rsidR="00C61F4E" w:rsidRPr="00C61F4E">
        <w:rPr>
          <w:rFonts w:cs="Arial"/>
        </w:rPr>
        <w:t>олодежного муниципального образования от 19.04.2018 г. № 05-03/</w:t>
      </w:r>
      <w:proofErr w:type="spellStart"/>
      <w:r w:rsidR="00C61F4E" w:rsidRPr="00C61F4E">
        <w:rPr>
          <w:rFonts w:cs="Arial"/>
        </w:rPr>
        <w:t>дсп</w:t>
      </w:r>
      <w:proofErr w:type="spellEnd"/>
      <w:r w:rsidR="00C61F4E" w:rsidRPr="00C61F4E">
        <w:rPr>
          <w:rFonts w:cs="Arial"/>
        </w:rPr>
        <w:t xml:space="preserve"> «</w:t>
      </w:r>
      <w:r w:rsidR="00C61F4E">
        <w:rPr>
          <w:rFonts w:cs="Arial"/>
        </w:rPr>
        <w:t>О</w:t>
      </w:r>
      <w:r w:rsidR="00C61F4E" w:rsidRPr="00C61F4E">
        <w:rPr>
          <w:rFonts w:cs="Arial"/>
        </w:rPr>
        <w:t xml:space="preserve">б утверждении </w:t>
      </w:r>
      <w:r w:rsidR="00C61F4E">
        <w:rPr>
          <w:rFonts w:cs="Arial"/>
        </w:rPr>
        <w:t>П</w:t>
      </w:r>
      <w:r w:rsidR="00C61F4E" w:rsidRPr="00C61F4E">
        <w:rPr>
          <w:rFonts w:cs="Arial"/>
        </w:rPr>
        <w:t xml:space="preserve">оложения о порядке приватизации муниципального жилищного фонда на территории </w:t>
      </w:r>
      <w:r w:rsidR="00C61F4E">
        <w:rPr>
          <w:rFonts w:cs="Arial"/>
        </w:rPr>
        <w:t>М</w:t>
      </w:r>
      <w:r w:rsidR="00C61F4E" w:rsidRPr="00C61F4E">
        <w:rPr>
          <w:rFonts w:cs="Arial"/>
        </w:rPr>
        <w:t>олодежного муниципального образования»</w:t>
      </w:r>
      <w:r w:rsidR="00815E5F">
        <w:rPr>
          <w:rFonts w:cs="Arial"/>
        </w:rPr>
        <w:t>.</w:t>
      </w:r>
      <w:r w:rsidR="00C61F4E" w:rsidRPr="00C61F4E">
        <w:rPr>
          <w:rFonts w:cs="Arial"/>
        </w:rPr>
        <w:t xml:space="preserve"> </w:t>
      </w:r>
      <w:r w:rsidR="00A927F2" w:rsidRPr="00696AFF">
        <w:rPr>
          <w:rFonts w:cs="Arial"/>
          <w:bCs/>
          <w:kern w:val="2"/>
        </w:rPr>
        <w:t xml:space="preserve"> </w:t>
      </w:r>
    </w:p>
    <w:p w:rsidR="00647871" w:rsidRPr="00647871" w:rsidRDefault="00272B63" w:rsidP="00272B63">
      <w:pPr>
        <w:ind w:firstLine="709"/>
        <w:rPr>
          <w:rFonts w:cs="Arial"/>
          <w:kern w:val="2"/>
        </w:rPr>
      </w:pPr>
      <w:r>
        <w:rPr>
          <w:rFonts w:cs="Arial"/>
        </w:rPr>
        <w:t>8</w:t>
      </w:r>
      <w:r w:rsidR="00647871" w:rsidRPr="00647871">
        <w:rPr>
          <w:rFonts w:cs="Arial"/>
        </w:rPr>
        <w:t xml:space="preserve">. Об избрании заместителя председателя </w:t>
      </w:r>
      <w:r w:rsidR="00647871">
        <w:rPr>
          <w:rFonts w:cs="Arial"/>
        </w:rPr>
        <w:t>Думы М</w:t>
      </w:r>
      <w:r w:rsidR="00647871" w:rsidRPr="00647871">
        <w:rPr>
          <w:rFonts w:cs="Arial"/>
        </w:rPr>
        <w:t>олодежного муниципального образования</w:t>
      </w:r>
      <w:r w:rsidR="00647871">
        <w:rPr>
          <w:rFonts w:cs="Arial"/>
        </w:rPr>
        <w:t>.</w:t>
      </w:r>
    </w:p>
    <w:p w:rsidR="000A57AE" w:rsidRDefault="000A57AE" w:rsidP="00027009">
      <w:pPr>
        <w:ind w:firstLine="709"/>
      </w:pPr>
    </w:p>
    <w:p w:rsidR="000A57AE" w:rsidRDefault="000A57AE" w:rsidP="00027009">
      <w:pPr>
        <w:ind w:firstLine="709"/>
      </w:pPr>
    </w:p>
    <w:p w:rsidR="00BE774C" w:rsidRDefault="00BE774C" w:rsidP="00AA5D86">
      <w:pPr>
        <w:pStyle w:val="a9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42A4E" w:rsidRDefault="00304979" w:rsidP="00AA5D86">
      <w:pPr>
        <w:pStyle w:val="a9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42A4E">
        <w:rPr>
          <w:rFonts w:ascii="Arial" w:hAnsi="Arial" w:cs="Arial"/>
          <w:sz w:val="24"/>
          <w:szCs w:val="24"/>
        </w:rPr>
        <w:t>Молодежного</w:t>
      </w:r>
      <w:r w:rsidR="003D3672" w:rsidRPr="00542A4E">
        <w:rPr>
          <w:rFonts w:ascii="Arial" w:hAnsi="Arial" w:cs="Arial"/>
          <w:sz w:val="24"/>
          <w:szCs w:val="24"/>
        </w:rPr>
        <w:t xml:space="preserve"> </w:t>
      </w:r>
      <w:r w:rsidRPr="00542A4E">
        <w:rPr>
          <w:rFonts w:ascii="Arial" w:hAnsi="Arial" w:cs="Arial"/>
          <w:sz w:val="24"/>
          <w:szCs w:val="24"/>
        </w:rPr>
        <w:t xml:space="preserve">муниципального </w:t>
      </w:r>
    </w:p>
    <w:p w:rsidR="00006220" w:rsidRPr="00542A4E" w:rsidRDefault="00DE598B" w:rsidP="00AA5D86">
      <w:pPr>
        <w:pStyle w:val="a9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42A4E">
        <w:rPr>
          <w:rFonts w:ascii="Arial" w:hAnsi="Arial" w:cs="Arial"/>
          <w:sz w:val="24"/>
          <w:szCs w:val="24"/>
        </w:rPr>
        <w:t>о</w:t>
      </w:r>
      <w:r w:rsidR="00304979" w:rsidRPr="00542A4E">
        <w:rPr>
          <w:rFonts w:ascii="Arial" w:hAnsi="Arial" w:cs="Arial"/>
          <w:sz w:val="24"/>
          <w:szCs w:val="24"/>
        </w:rPr>
        <w:t>бразования</w:t>
      </w:r>
      <w:r w:rsidR="007A3065" w:rsidRPr="00542A4E">
        <w:rPr>
          <w:rFonts w:ascii="Arial" w:hAnsi="Arial" w:cs="Arial"/>
          <w:sz w:val="24"/>
          <w:szCs w:val="24"/>
        </w:rPr>
        <w:t xml:space="preserve"> </w:t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068EA">
        <w:tab/>
      </w:r>
      <w:r w:rsidR="007A3065">
        <w:tab/>
      </w:r>
      <w:r w:rsidR="007A3065">
        <w:tab/>
      </w:r>
      <w:r w:rsidR="00542A4E">
        <w:t xml:space="preserve">          </w:t>
      </w:r>
      <w:r w:rsidR="00482DE8" w:rsidRPr="00542A4E">
        <w:rPr>
          <w:rFonts w:ascii="Arial" w:hAnsi="Arial" w:cs="Arial"/>
          <w:sz w:val="24"/>
          <w:szCs w:val="24"/>
        </w:rPr>
        <w:t>А.Г. Степанов</w:t>
      </w:r>
    </w:p>
    <w:sectPr w:rsidR="00006220" w:rsidRPr="00542A4E" w:rsidSect="00D0762A">
      <w:pgSz w:w="11909" w:h="16834"/>
      <w:pgMar w:top="426" w:right="850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7C"/>
    <w:multiLevelType w:val="hybridMultilevel"/>
    <w:tmpl w:val="8AC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92B1D"/>
    <w:multiLevelType w:val="hybridMultilevel"/>
    <w:tmpl w:val="5C78E95C"/>
    <w:lvl w:ilvl="0" w:tplc="064E33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4A81"/>
    <w:multiLevelType w:val="hybridMultilevel"/>
    <w:tmpl w:val="774C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2A31"/>
    <w:multiLevelType w:val="hybridMultilevel"/>
    <w:tmpl w:val="12DA93E8"/>
    <w:lvl w:ilvl="0" w:tplc="AD3C67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3F8211FF"/>
    <w:multiLevelType w:val="hybridMultilevel"/>
    <w:tmpl w:val="F67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70E3E"/>
    <w:multiLevelType w:val="hybridMultilevel"/>
    <w:tmpl w:val="ABBA7DFC"/>
    <w:lvl w:ilvl="0" w:tplc="6772E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A654B1"/>
    <w:multiLevelType w:val="hybridMultilevel"/>
    <w:tmpl w:val="7D140674"/>
    <w:lvl w:ilvl="0" w:tplc="E89C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B27FA8"/>
    <w:multiLevelType w:val="hybridMultilevel"/>
    <w:tmpl w:val="B2669E76"/>
    <w:lvl w:ilvl="0" w:tplc="BC22D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90398"/>
    <w:multiLevelType w:val="hybridMultilevel"/>
    <w:tmpl w:val="AE8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769B"/>
    <w:multiLevelType w:val="hybridMultilevel"/>
    <w:tmpl w:val="FF18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701B"/>
    <w:multiLevelType w:val="hybridMultilevel"/>
    <w:tmpl w:val="36F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96343"/>
    <w:multiLevelType w:val="hybridMultilevel"/>
    <w:tmpl w:val="6F4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18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34D"/>
    <w:rsid w:val="00014CC5"/>
    <w:rsid w:val="000152B0"/>
    <w:rsid w:val="00015CFA"/>
    <w:rsid w:val="00027009"/>
    <w:rsid w:val="00033B9B"/>
    <w:rsid w:val="00034C84"/>
    <w:rsid w:val="0004146F"/>
    <w:rsid w:val="00043CD0"/>
    <w:rsid w:val="00044FF2"/>
    <w:rsid w:val="00046953"/>
    <w:rsid w:val="00060093"/>
    <w:rsid w:val="00067B6E"/>
    <w:rsid w:val="00067D46"/>
    <w:rsid w:val="00070339"/>
    <w:rsid w:val="00080A07"/>
    <w:rsid w:val="000812FC"/>
    <w:rsid w:val="000869A7"/>
    <w:rsid w:val="00087666"/>
    <w:rsid w:val="00091088"/>
    <w:rsid w:val="000924FF"/>
    <w:rsid w:val="000966B2"/>
    <w:rsid w:val="000A1474"/>
    <w:rsid w:val="000A4885"/>
    <w:rsid w:val="000A57AE"/>
    <w:rsid w:val="000B6811"/>
    <w:rsid w:val="000D148B"/>
    <w:rsid w:val="000D1F1A"/>
    <w:rsid w:val="000D4644"/>
    <w:rsid w:val="000D7E1F"/>
    <w:rsid w:val="000E1230"/>
    <w:rsid w:val="000E498B"/>
    <w:rsid w:val="000E4D08"/>
    <w:rsid w:val="000E5B04"/>
    <w:rsid w:val="000E6FA0"/>
    <w:rsid w:val="000F64F1"/>
    <w:rsid w:val="00100449"/>
    <w:rsid w:val="00102789"/>
    <w:rsid w:val="00104C5F"/>
    <w:rsid w:val="00106130"/>
    <w:rsid w:val="0010631D"/>
    <w:rsid w:val="001125AA"/>
    <w:rsid w:val="00113456"/>
    <w:rsid w:val="00114DA7"/>
    <w:rsid w:val="00116696"/>
    <w:rsid w:val="001321C2"/>
    <w:rsid w:val="00135520"/>
    <w:rsid w:val="0013612C"/>
    <w:rsid w:val="00142526"/>
    <w:rsid w:val="00146F6E"/>
    <w:rsid w:val="0015076E"/>
    <w:rsid w:val="00151BBC"/>
    <w:rsid w:val="001531C7"/>
    <w:rsid w:val="001561CD"/>
    <w:rsid w:val="00180C0B"/>
    <w:rsid w:val="00183A0F"/>
    <w:rsid w:val="00184090"/>
    <w:rsid w:val="0019524A"/>
    <w:rsid w:val="001A02EF"/>
    <w:rsid w:val="001A141A"/>
    <w:rsid w:val="001A5CE6"/>
    <w:rsid w:val="001B0FB1"/>
    <w:rsid w:val="001C3412"/>
    <w:rsid w:val="001D1F0D"/>
    <w:rsid w:val="001D20DE"/>
    <w:rsid w:val="001D5650"/>
    <w:rsid w:val="001E0390"/>
    <w:rsid w:val="001E4C86"/>
    <w:rsid w:val="001F4734"/>
    <w:rsid w:val="001F7574"/>
    <w:rsid w:val="00201EC0"/>
    <w:rsid w:val="00205D51"/>
    <w:rsid w:val="002064E8"/>
    <w:rsid w:val="0021069D"/>
    <w:rsid w:val="00215FE2"/>
    <w:rsid w:val="00220222"/>
    <w:rsid w:val="0022514D"/>
    <w:rsid w:val="00226C67"/>
    <w:rsid w:val="002304B5"/>
    <w:rsid w:val="00235D18"/>
    <w:rsid w:val="00236251"/>
    <w:rsid w:val="0024222D"/>
    <w:rsid w:val="00242D5F"/>
    <w:rsid w:val="00252BC0"/>
    <w:rsid w:val="002549BE"/>
    <w:rsid w:val="0025621B"/>
    <w:rsid w:val="00256956"/>
    <w:rsid w:val="00260555"/>
    <w:rsid w:val="002702BB"/>
    <w:rsid w:val="00272B63"/>
    <w:rsid w:val="002739EF"/>
    <w:rsid w:val="002774AB"/>
    <w:rsid w:val="0029101E"/>
    <w:rsid w:val="00291ECC"/>
    <w:rsid w:val="0029376E"/>
    <w:rsid w:val="00296414"/>
    <w:rsid w:val="0029692F"/>
    <w:rsid w:val="0029764E"/>
    <w:rsid w:val="00297B36"/>
    <w:rsid w:val="002A1F26"/>
    <w:rsid w:val="002A297A"/>
    <w:rsid w:val="002B0848"/>
    <w:rsid w:val="002B3CCE"/>
    <w:rsid w:val="002B3F28"/>
    <w:rsid w:val="002B4941"/>
    <w:rsid w:val="002B511D"/>
    <w:rsid w:val="002E0657"/>
    <w:rsid w:val="002E0D2E"/>
    <w:rsid w:val="002E4319"/>
    <w:rsid w:val="002F35F1"/>
    <w:rsid w:val="00304979"/>
    <w:rsid w:val="00304EB6"/>
    <w:rsid w:val="00310C96"/>
    <w:rsid w:val="003132D2"/>
    <w:rsid w:val="00313863"/>
    <w:rsid w:val="0031400F"/>
    <w:rsid w:val="00316FC1"/>
    <w:rsid w:val="0032252B"/>
    <w:rsid w:val="00322FC3"/>
    <w:rsid w:val="00323C7D"/>
    <w:rsid w:val="00327221"/>
    <w:rsid w:val="00332A58"/>
    <w:rsid w:val="00345913"/>
    <w:rsid w:val="00357D28"/>
    <w:rsid w:val="00361A4F"/>
    <w:rsid w:val="003650BE"/>
    <w:rsid w:val="00365945"/>
    <w:rsid w:val="00366A8B"/>
    <w:rsid w:val="003755E6"/>
    <w:rsid w:val="00375782"/>
    <w:rsid w:val="003838AE"/>
    <w:rsid w:val="00392F5D"/>
    <w:rsid w:val="003A0199"/>
    <w:rsid w:val="003A347E"/>
    <w:rsid w:val="003B3BF1"/>
    <w:rsid w:val="003B42C1"/>
    <w:rsid w:val="003C678A"/>
    <w:rsid w:val="003D35A5"/>
    <w:rsid w:val="003D3672"/>
    <w:rsid w:val="003D56B6"/>
    <w:rsid w:val="003D7C5D"/>
    <w:rsid w:val="003E39A1"/>
    <w:rsid w:val="003E435A"/>
    <w:rsid w:val="003F084A"/>
    <w:rsid w:val="003F3C34"/>
    <w:rsid w:val="003F6319"/>
    <w:rsid w:val="003F7B1D"/>
    <w:rsid w:val="0040189E"/>
    <w:rsid w:val="00405DB8"/>
    <w:rsid w:val="004061DA"/>
    <w:rsid w:val="00406B1D"/>
    <w:rsid w:val="0040708F"/>
    <w:rsid w:val="00410765"/>
    <w:rsid w:val="00411DFF"/>
    <w:rsid w:val="00412197"/>
    <w:rsid w:val="00415A0C"/>
    <w:rsid w:val="00422A58"/>
    <w:rsid w:val="00426C26"/>
    <w:rsid w:val="00436C5E"/>
    <w:rsid w:val="004445F7"/>
    <w:rsid w:val="00457F42"/>
    <w:rsid w:val="00465AB0"/>
    <w:rsid w:val="004725D4"/>
    <w:rsid w:val="00480996"/>
    <w:rsid w:val="00482DE8"/>
    <w:rsid w:val="00483C8B"/>
    <w:rsid w:val="00486457"/>
    <w:rsid w:val="0049571E"/>
    <w:rsid w:val="004A21FC"/>
    <w:rsid w:val="004A3A36"/>
    <w:rsid w:val="004B0282"/>
    <w:rsid w:val="004B52D0"/>
    <w:rsid w:val="004B62DA"/>
    <w:rsid w:val="004B676C"/>
    <w:rsid w:val="004C55C2"/>
    <w:rsid w:val="004C5D05"/>
    <w:rsid w:val="004D4A53"/>
    <w:rsid w:val="004D6317"/>
    <w:rsid w:val="004D7C17"/>
    <w:rsid w:val="004E4498"/>
    <w:rsid w:val="004F3A15"/>
    <w:rsid w:val="004F6A41"/>
    <w:rsid w:val="004F6F72"/>
    <w:rsid w:val="004F7275"/>
    <w:rsid w:val="005301B3"/>
    <w:rsid w:val="00533364"/>
    <w:rsid w:val="00536749"/>
    <w:rsid w:val="00541188"/>
    <w:rsid w:val="0054193D"/>
    <w:rsid w:val="00542A4E"/>
    <w:rsid w:val="0054462D"/>
    <w:rsid w:val="00561980"/>
    <w:rsid w:val="005655D1"/>
    <w:rsid w:val="0057010E"/>
    <w:rsid w:val="0057543B"/>
    <w:rsid w:val="00582C10"/>
    <w:rsid w:val="00585E4D"/>
    <w:rsid w:val="0058658E"/>
    <w:rsid w:val="00590520"/>
    <w:rsid w:val="00595467"/>
    <w:rsid w:val="00595BB1"/>
    <w:rsid w:val="00597B55"/>
    <w:rsid w:val="005A157F"/>
    <w:rsid w:val="005A4B04"/>
    <w:rsid w:val="005A5314"/>
    <w:rsid w:val="005B07C9"/>
    <w:rsid w:val="005B3381"/>
    <w:rsid w:val="005C1BC5"/>
    <w:rsid w:val="005D7AC5"/>
    <w:rsid w:val="005E446D"/>
    <w:rsid w:val="005F6890"/>
    <w:rsid w:val="00601D86"/>
    <w:rsid w:val="0060506F"/>
    <w:rsid w:val="00606AF8"/>
    <w:rsid w:val="00607C52"/>
    <w:rsid w:val="00610542"/>
    <w:rsid w:val="00617663"/>
    <w:rsid w:val="00622BB4"/>
    <w:rsid w:val="006237F8"/>
    <w:rsid w:val="0063455F"/>
    <w:rsid w:val="006345D2"/>
    <w:rsid w:val="006402B6"/>
    <w:rsid w:val="00641AAE"/>
    <w:rsid w:val="0064359A"/>
    <w:rsid w:val="00647871"/>
    <w:rsid w:val="00650A8F"/>
    <w:rsid w:val="006535B3"/>
    <w:rsid w:val="00660893"/>
    <w:rsid w:val="00663FB9"/>
    <w:rsid w:val="006802D4"/>
    <w:rsid w:val="00680C2B"/>
    <w:rsid w:val="006811AF"/>
    <w:rsid w:val="00683F42"/>
    <w:rsid w:val="00696AFF"/>
    <w:rsid w:val="00697C83"/>
    <w:rsid w:val="006B3BAC"/>
    <w:rsid w:val="006C37A6"/>
    <w:rsid w:val="006C5F9D"/>
    <w:rsid w:val="006C7346"/>
    <w:rsid w:val="006F2573"/>
    <w:rsid w:val="006F419B"/>
    <w:rsid w:val="00704F0D"/>
    <w:rsid w:val="007068EA"/>
    <w:rsid w:val="00711513"/>
    <w:rsid w:val="007141FB"/>
    <w:rsid w:val="00717976"/>
    <w:rsid w:val="00727DE4"/>
    <w:rsid w:val="00732867"/>
    <w:rsid w:val="0074410C"/>
    <w:rsid w:val="00752D48"/>
    <w:rsid w:val="00753D3F"/>
    <w:rsid w:val="007562B0"/>
    <w:rsid w:val="007574EB"/>
    <w:rsid w:val="00757FD9"/>
    <w:rsid w:val="0077233F"/>
    <w:rsid w:val="00784EFF"/>
    <w:rsid w:val="0078549B"/>
    <w:rsid w:val="00793135"/>
    <w:rsid w:val="007938DF"/>
    <w:rsid w:val="00797B30"/>
    <w:rsid w:val="007A3065"/>
    <w:rsid w:val="007A3C50"/>
    <w:rsid w:val="007A5D14"/>
    <w:rsid w:val="007B436D"/>
    <w:rsid w:val="007E3F3A"/>
    <w:rsid w:val="007E5B74"/>
    <w:rsid w:val="007F0241"/>
    <w:rsid w:val="007F3116"/>
    <w:rsid w:val="007F6D01"/>
    <w:rsid w:val="007F71BB"/>
    <w:rsid w:val="007F7335"/>
    <w:rsid w:val="007F7F0B"/>
    <w:rsid w:val="008014C8"/>
    <w:rsid w:val="00801C01"/>
    <w:rsid w:val="00804DE4"/>
    <w:rsid w:val="00805074"/>
    <w:rsid w:val="00815E5F"/>
    <w:rsid w:val="00820D70"/>
    <w:rsid w:val="0082297D"/>
    <w:rsid w:val="008300D3"/>
    <w:rsid w:val="0083180B"/>
    <w:rsid w:val="0084086E"/>
    <w:rsid w:val="008453D3"/>
    <w:rsid w:val="00850454"/>
    <w:rsid w:val="00850D99"/>
    <w:rsid w:val="00851B32"/>
    <w:rsid w:val="00862ADC"/>
    <w:rsid w:val="00867F09"/>
    <w:rsid w:val="00876C43"/>
    <w:rsid w:val="00881A67"/>
    <w:rsid w:val="00882BD8"/>
    <w:rsid w:val="0089248B"/>
    <w:rsid w:val="00893A1A"/>
    <w:rsid w:val="00893CCC"/>
    <w:rsid w:val="008954C1"/>
    <w:rsid w:val="00896430"/>
    <w:rsid w:val="008A3B47"/>
    <w:rsid w:val="008A757B"/>
    <w:rsid w:val="008B499A"/>
    <w:rsid w:val="008B62BC"/>
    <w:rsid w:val="008C14E3"/>
    <w:rsid w:val="008D2C17"/>
    <w:rsid w:val="008D5554"/>
    <w:rsid w:val="008F12F3"/>
    <w:rsid w:val="008F4A82"/>
    <w:rsid w:val="00901E72"/>
    <w:rsid w:val="009148FC"/>
    <w:rsid w:val="00914D06"/>
    <w:rsid w:val="00931462"/>
    <w:rsid w:val="0093346C"/>
    <w:rsid w:val="0095721F"/>
    <w:rsid w:val="00960E5A"/>
    <w:rsid w:val="0096444C"/>
    <w:rsid w:val="00972FEA"/>
    <w:rsid w:val="009758CC"/>
    <w:rsid w:val="009762FC"/>
    <w:rsid w:val="0097724E"/>
    <w:rsid w:val="0097737D"/>
    <w:rsid w:val="00991981"/>
    <w:rsid w:val="00991CBC"/>
    <w:rsid w:val="00997A2B"/>
    <w:rsid w:val="009A36D7"/>
    <w:rsid w:val="009B09DD"/>
    <w:rsid w:val="009B5853"/>
    <w:rsid w:val="009B6C4E"/>
    <w:rsid w:val="009C46CC"/>
    <w:rsid w:val="009C4F04"/>
    <w:rsid w:val="009D19B9"/>
    <w:rsid w:val="009D5487"/>
    <w:rsid w:val="009D74C3"/>
    <w:rsid w:val="009E1C2C"/>
    <w:rsid w:val="009E3687"/>
    <w:rsid w:val="009E4A46"/>
    <w:rsid w:val="009E7D1B"/>
    <w:rsid w:val="009F3720"/>
    <w:rsid w:val="009F5AF6"/>
    <w:rsid w:val="00A049A3"/>
    <w:rsid w:val="00A13572"/>
    <w:rsid w:val="00A22148"/>
    <w:rsid w:val="00A23B61"/>
    <w:rsid w:val="00A24F93"/>
    <w:rsid w:val="00A30008"/>
    <w:rsid w:val="00A40D21"/>
    <w:rsid w:val="00A420D7"/>
    <w:rsid w:val="00A475E6"/>
    <w:rsid w:val="00A57119"/>
    <w:rsid w:val="00A60645"/>
    <w:rsid w:val="00A63771"/>
    <w:rsid w:val="00A65A96"/>
    <w:rsid w:val="00A7396F"/>
    <w:rsid w:val="00A75738"/>
    <w:rsid w:val="00A80E90"/>
    <w:rsid w:val="00A82535"/>
    <w:rsid w:val="00A90C76"/>
    <w:rsid w:val="00A927F2"/>
    <w:rsid w:val="00A950CE"/>
    <w:rsid w:val="00A96FCB"/>
    <w:rsid w:val="00A97B98"/>
    <w:rsid w:val="00A97F65"/>
    <w:rsid w:val="00AA5D86"/>
    <w:rsid w:val="00AA7755"/>
    <w:rsid w:val="00AA77F5"/>
    <w:rsid w:val="00AB00B3"/>
    <w:rsid w:val="00AB7BC9"/>
    <w:rsid w:val="00AB7EF3"/>
    <w:rsid w:val="00AC4C47"/>
    <w:rsid w:val="00AC6677"/>
    <w:rsid w:val="00AD2CBC"/>
    <w:rsid w:val="00AD320A"/>
    <w:rsid w:val="00AD394E"/>
    <w:rsid w:val="00AE13F5"/>
    <w:rsid w:val="00AE4C66"/>
    <w:rsid w:val="00AE7476"/>
    <w:rsid w:val="00AF1955"/>
    <w:rsid w:val="00B00273"/>
    <w:rsid w:val="00B024C8"/>
    <w:rsid w:val="00B1383F"/>
    <w:rsid w:val="00B14177"/>
    <w:rsid w:val="00B3678D"/>
    <w:rsid w:val="00B37515"/>
    <w:rsid w:val="00B4033C"/>
    <w:rsid w:val="00B505FB"/>
    <w:rsid w:val="00B606A6"/>
    <w:rsid w:val="00B64E62"/>
    <w:rsid w:val="00B6772E"/>
    <w:rsid w:val="00B70400"/>
    <w:rsid w:val="00B73954"/>
    <w:rsid w:val="00B74F47"/>
    <w:rsid w:val="00B85852"/>
    <w:rsid w:val="00B96598"/>
    <w:rsid w:val="00BB204D"/>
    <w:rsid w:val="00BB6DB9"/>
    <w:rsid w:val="00BC576F"/>
    <w:rsid w:val="00BD036B"/>
    <w:rsid w:val="00BD11E5"/>
    <w:rsid w:val="00BD2676"/>
    <w:rsid w:val="00BD3862"/>
    <w:rsid w:val="00BD656C"/>
    <w:rsid w:val="00BE098C"/>
    <w:rsid w:val="00BE14E5"/>
    <w:rsid w:val="00BE3E5B"/>
    <w:rsid w:val="00BE774C"/>
    <w:rsid w:val="00BF3A6A"/>
    <w:rsid w:val="00C01C47"/>
    <w:rsid w:val="00C1135F"/>
    <w:rsid w:val="00C12E5E"/>
    <w:rsid w:val="00C14AB1"/>
    <w:rsid w:val="00C162CD"/>
    <w:rsid w:val="00C16937"/>
    <w:rsid w:val="00C17FF1"/>
    <w:rsid w:val="00C20C75"/>
    <w:rsid w:val="00C305A4"/>
    <w:rsid w:val="00C30BDA"/>
    <w:rsid w:val="00C323AE"/>
    <w:rsid w:val="00C35728"/>
    <w:rsid w:val="00C3618A"/>
    <w:rsid w:val="00C370C2"/>
    <w:rsid w:val="00C425A0"/>
    <w:rsid w:val="00C425E6"/>
    <w:rsid w:val="00C4291D"/>
    <w:rsid w:val="00C44C50"/>
    <w:rsid w:val="00C45692"/>
    <w:rsid w:val="00C527D2"/>
    <w:rsid w:val="00C52F39"/>
    <w:rsid w:val="00C54807"/>
    <w:rsid w:val="00C60000"/>
    <w:rsid w:val="00C61F4E"/>
    <w:rsid w:val="00C64BC7"/>
    <w:rsid w:val="00C65C19"/>
    <w:rsid w:val="00C6657A"/>
    <w:rsid w:val="00C7149F"/>
    <w:rsid w:val="00C74108"/>
    <w:rsid w:val="00C75FE4"/>
    <w:rsid w:val="00C76B5F"/>
    <w:rsid w:val="00C7790E"/>
    <w:rsid w:val="00C80C28"/>
    <w:rsid w:val="00C82494"/>
    <w:rsid w:val="00C8306C"/>
    <w:rsid w:val="00C83B05"/>
    <w:rsid w:val="00C8788D"/>
    <w:rsid w:val="00C9182F"/>
    <w:rsid w:val="00C9204B"/>
    <w:rsid w:val="00C9666E"/>
    <w:rsid w:val="00C973DF"/>
    <w:rsid w:val="00CA3276"/>
    <w:rsid w:val="00CA525A"/>
    <w:rsid w:val="00CB042E"/>
    <w:rsid w:val="00CB4C20"/>
    <w:rsid w:val="00CC5548"/>
    <w:rsid w:val="00CF72F8"/>
    <w:rsid w:val="00D04C7F"/>
    <w:rsid w:val="00D074A6"/>
    <w:rsid w:val="00D075DD"/>
    <w:rsid w:val="00D0762A"/>
    <w:rsid w:val="00D115BF"/>
    <w:rsid w:val="00D159D8"/>
    <w:rsid w:val="00D205CB"/>
    <w:rsid w:val="00D20907"/>
    <w:rsid w:val="00D22D40"/>
    <w:rsid w:val="00D2303D"/>
    <w:rsid w:val="00D34D4E"/>
    <w:rsid w:val="00D508B4"/>
    <w:rsid w:val="00D52FB7"/>
    <w:rsid w:val="00D5475F"/>
    <w:rsid w:val="00D54BC7"/>
    <w:rsid w:val="00D54E2E"/>
    <w:rsid w:val="00D6498C"/>
    <w:rsid w:val="00D664F5"/>
    <w:rsid w:val="00D669B8"/>
    <w:rsid w:val="00D71C82"/>
    <w:rsid w:val="00D7763D"/>
    <w:rsid w:val="00D961EF"/>
    <w:rsid w:val="00DB23E9"/>
    <w:rsid w:val="00DD0576"/>
    <w:rsid w:val="00DD0B8F"/>
    <w:rsid w:val="00DD4BDF"/>
    <w:rsid w:val="00DE0C09"/>
    <w:rsid w:val="00DE4690"/>
    <w:rsid w:val="00DE598B"/>
    <w:rsid w:val="00DE74E6"/>
    <w:rsid w:val="00DF7C30"/>
    <w:rsid w:val="00E04F10"/>
    <w:rsid w:val="00E056F0"/>
    <w:rsid w:val="00E1233B"/>
    <w:rsid w:val="00E26381"/>
    <w:rsid w:val="00E3326E"/>
    <w:rsid w:val="00E3464D"/>
    <w:rsid w:val="00E3533C"/>
    <w:rsid w:val="00E40253"/>
    <w:rsid w:val="00E40ECE"/>
    <w:rsid w:val="00E45D57"/>
    <w:rsid w:val="00E52280"/>
    <w:rsid w:val="00E70F3B"/>
    <w:rsid w:val="00E73CBE"/>
    <w:rsid w:val="00E77A98"/>
    <w:rsid w:val="00E86C96"/>
    <w:rsid w:val="00E927AF"/>
    <w:rsid w:val="00E92FF6"/>
    <w:rsid w:val="00E953B1"/>
    <w:rsid w:val="00E97231"/>
    <w:rsid w:val="00EA4CBF"/>
    <w:rsid w:val="00EB16A8"/>
    <w:rsid w:val="00EC1DF9"/>
    <w:rsid w:val="00ED2475"/>
    <w:rsid w:val="00EF09EF"/>
    <w:rsid w:val="00F0336A"/>
    <w:rsid w:val="00F05EDB"/>
    <w:rsid w:val="00F0615C"/>
    <w:rsid w:val="00F17501"/>
    <w:rsid w:val="00F23454"/>
    <w:rsid w:val="00F26CA2"/>
    <w:rsid w:val="00F339B7"/>
    <w:rsid w:val="00F37395"/>
    <w:rsid w:val="00F41525"/>
    <w:rsid w:val="00F5230D"/>
    <w:rsid w:val="00F55ED8"/>
    <w:rsid w:val="00F61628"/>
    <w:rsid w:val="00F66ED6"/>
    <w:rsid w:val="00F73F4A"/>
    <w:rsid w:val="00F775CC"/>
    <w:rsid w:val="00F8289B"/>
    <w:rsid w:val="00F83A6B"/>
    <w:rsid w:val="00F9652A"/>
    <w:rsid w:val="00FA3127"/>
    <w:rsid w:val="00FB397F"/>
    <w:rsid w:val="00FD1DAB"/>
    <w:rsid w:val="00FD5841"/>
    <w:rsid w:val="00FE44DD"/>
    <w:rsid w:val="00FF2467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21">
    <w:name w:val="Основной текст2"/>
    <w:basedOn w:val="a"/>
    <w:rsid w:val="007068EA"/>
    <w:pPr>
      <w:widowControl w:val="0"/>
      <w:shd w:val="clear" w:color="auto" w:fill="FFFFFF"/>
      <w:spacing w:after="1080" w:line="326" w:lineRule="exact"/>
      <w:ind w:hanging="400"/>
    </w:pPr>
    <w:rPr>
      <w:rFonts w:ascii="Times New Roman" w:eastAsia="Calibri" w:hAnsi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9C46CC"/>
    <w:rPr>
      <w:b/>
      <w:bCs/>
    </w:rPr>
  </w:style>
  <w:style w:type="paragraph" w:customStyle="1" w:styleId="ConsPlusTitle">
    <w:name w:val="ConsPlusTitle"/>
    <w:rsid w:val="002F35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21">
    <w:name w:val="Основной текст2"/>
    <w:basedOn w:val="a"/>
    <w:rsid w:val="007068EA"/>
    <w:pPr>
      <w:widowControl w:val="0"/>
      <w:shd w:val="clear" w:color="auto" w:fill="FFFFFF"/>
      <w:spacing w:after="1080" w:line="326" w:lineRule="exact"/>
      <w:ind w:hanging="400"/>
    </w:pPr>
    <w:rPr>
      <w:rFonts w:ascii="Times New Roman" w:eastAsia="Calibri" w:hAnsi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9C46CC"/>
    <w:rPr>
      <w:b/>
      <w:bCs/>
    </w:rPr>
  </w:style>
  <w:style w:type="paragraph" w:customStyle="1" w:styleId="ConsPlusTitle">
    <w:name w:val="ConsPlusTitle"/>
    <w:rsid w:val="002F35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2058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12</cp:revision>
  <cp:lastPrinted>2021-06-24T06:22:00Z</cp:lastPrinted>
  <dcterms:created xsi:type="dcterms:W3CDTF">2021-11-01T03:57:00Z</dcterms:created>
  <dcterms:modified xsi:type="dcterms:W3CDTF">2021-12-10T04:08:00Z</dcterms:modified>
</cp:coreProperties>
</file>