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026D6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DC2B1C">
        <w:rPr>
          <w:rFonts w:cs="Arial"/>
          <w:b/>
          <w:bCs/>
          <w:kern w:val="28"/>
          <w:sz w:val="32"/>
          <w:szCs w:val="32"/>
        </w:rPr>
        <w:t>11</w:t>
      </w:r>
      <w:r w:rsidR="00FB6E79">
        <w:rPr>
          <w:rFonts w:cs="Arial"/>
          <w:b/>
          <w:bCs/>
          <w:kern w:val="28"/>
          <w:sz w:val="32"/>
          <w:szCs w:val="32"/>
        </w:rPr>
        <w:t xml:space="preserve">» </w:t>
      </w:r>
      <w:r>
        <w:rPr>
          <w:rFonts w:cs="Arial"/>
          <w:b/>
          <w:bCs/>
          <w:kern w:val="28"/>
          <w:sz w:val="32"/>
          <w:szCs w:val="32"/>
        </w:rPr>
        <w:t>апрел</w:t>
      </w:r>
      <w:r w:rsidR="00B661D1">
        <w:rPr>
          <w:rFonts w:cs="Arial"/>
          <w:b/>
          <w:bCs/>
          <w:kern w:val="28"/>
          <w:sz w:val="32"/>
          <w:szCs w:val="32"/>
        </w:rPr>
        <w:t>я</w:t>
      </w:r>
      <w:r w:rsidR="00FB6E79">
        <w:rPr>
          <w:rFonts w:cs="Arial"/>
          <w:b/>
          <w:bCs/>
          <w:kern w:val="28"/>
          <w:sz w:val="32"/>
          <w:szCs w:val="32"/>
        </w:rPr>
        <w:t xml:space="preserve"> 202</w:t>
      </w:r>
      <w:r w:rsidR="00B661D1">
        <w:rPr>
          <w:rFonts w:cs="Arial"/>
          <w:b/>
          <w:bCs/>
          <w:kern w:val="28"/>
          <w:sz w:val="32"/>
          <w:szCs w:val="32"/>
        </w:rPr>
        <w:t>4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714063">
        <w:rPr>
          <w:rFonts w:cs="Arial"/>
          <w:b/>
          <w:bCs/>
          <w:kern w:val="28"/>
          <w:sz w:val="32"/>
          <w:szCs w:val="32"/>
        </w:rPr>
        <w:t>124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04-18/дсп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 xml:space="preserve">в редакции от 17.10.2019 г., № 13-05/дсп,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№06-23/дсп «Об утверждении Правил землепользования и застройки </w:t>
      </w:r>
      <w:r w:rsidR="00FB6E79">
        <w:rPr>
          <w:rFonts w:cs="Arial"/>
        </w:rPr>
        <w:t xml:space="preserve">13-07/дсп,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>в редакции от 17.10.2019</w:t>
      </w:r>
      <w:proofErr w:type="gramEnd"/>
      <w:r w:rsidR="00FB6E79">
        <w:rPr>
          <w:rFonts w:cs="Arial"/>
        </w:rPr>
        <w:t xml:space="preserve"> г., № </w:t>
      </w:r>
      <w:r w:rsidRPr="00D942B6">
        <w:rPr>
          <w:rFonts w:cs="Arial"/>
        </w:rPr>
        <w:t xml:space="preserve">Решением Думы Молодежного муниципального образования от 24.03.2016 г. №03-07/дсп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026D6">
      <w:pPr>
        <w:ind w:left="-426" w:firstLine="426"/>
      </w:pPr>
      <w:r>
        <w:t xml:space="preserve">1. </w:t>
      </w:r>
      <w:r w:rsidR="00047226">
        <w:t xml:space="preserve">Назначить </w:t>
      </w:r>
      <w:r w:rsidR="00F026D6">
        <w:t>16</w:t>
      </w:r>
      <w:r w:rsidR="00B661D1">
        <w:t xml:space="preserve"> ма</w:t>
      </w:r>
      <w:r w:rsidR="00F026D6">
        <w:t>я</w:t>
      </w:r>
      <w:r w:rsidR="005423E6">
        <w:t xml:space="preserve"> 202</w:t>
      </w:r>
      <w:r w:rsidR="00047226">
        <w:t>4</w:t>
      </w:r>
      <w:r w:rsidR="008D6409">
        <w:t xml:space="preserve"> года в </w:t>
      </w:r>
      <w:r w:rsidR="00573518">
        <w:t>1</w:t>
      </w:r>
      <w:r w:rsidR="00DC2B1C">
        <w:t>0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B6E79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</w:t>
      </w:r>
      <w:r w:rsidR="00DC2B1C">
        <w:t>140709</w:t>
      </w:r>
      <w:r w:rsidR="00F026D6">
        <w:t>:</w:t>
      </w:r>
      <w:r w:rsidR="00DC2B1C">
        <w:t>1984</w:t>
      </w:r>
      <w:r w:rsidR="00F026D6">
        <w:t>,</w:t>
      </w:r>
      <w:r w:rsidR="008D6409">
        <w:t xml:space="preserve"> площадью </w:t>
      </w:r>
      <w:r w:rsidR="00DC2B1C">
        <w:t>514</w:t>
      </w:r>
      <w:r w:rsidR="00FB6E79">
        <w:t xml:space="preserve"> </w:t>
      </w:r>
      <w:proofErr w:type="spellStart"/>
      <w:r w:rsidR="008D6409">
        <w:t>кв.м</w:t>
      </w:r>
      <w:proofErr w:type="spellEnd"/>
      <w:r w:rsidR="008D6409">
        <w:t xml:space="preserve">., </w:t>
      </w:r>
      <w:r w:rsidR="00F026D6">
        <w:t>расположенного по адресу:</w:t>
      </w:r>
      <w:r w:rsidR="008D6409">
        <w:t xml:space="preserve"> </w:t>
      </w:r>
      <w:r w:rsidR="00573518" w:rsidRPr="00573518">
        <w:t xml:space="preserve">Российская Федерация, Иркутская область, муниципальный район Иркутский, сельское поселение Молодежное, поселок </w:t>
      </w:r>
      <w:r w:rsidR="00DC2B1C">
        <w:t>Молодежный</w:t>
      </w:r>
      <w:r w:rsidR="00573518" w:rsidRPr="00573518">
        <w:t xml:space="preserve">, улица </w:t>
      </w:r>
      <w:r w:rsidR="00DC2B1C">
        <w:t>Лесная</w:t>
      </w:r>
      <w:r w:rsidR="00F026D6">
        <w:t xml:space="preserve">, земельный участок </w:t>
      </w:r>
      <w:r w:rsidR="00DC2B1C">
        <w:t>1/1</w:t>
      </w:r>
      <w:r w:rsidR="00573518"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026D6">
      <w:pPr>
        <w:ind w:left="-426" w:firstLine="426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</w:t>
      </w:r>
      <w:r w:rsidR="001C1915">
        <w:rPr>
          <w:rFonts w:cs="Arial"/>
        </w:rPr>
        <w:t>17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F026D6">
        <w:rPr>
          <w:rFonts w:cs="Arial"/>
        </w:rPr>
        <w:t>15 мая</w:t>
      </w:r>
      <w:r w:rsidR="00590035">
        <w:rPr>
          <w:rFonts w:cs="Arial"/>
        </w:rPr>
        <w:t xml:space="preserve"> 202</w:t>
      </w:r>
      <w:r w:rsidR="00047226">
        <w:rPr>
          <w:rFonts w:cs="Arial"/>
        </w:rPr>
        <w:t>4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F026D6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Иркутская область, Иркутский </w:t>
      </w:r>
      <w:r w:rsidR="000632B8" w:rsidRPr="007055D2">
        <w:rPr>
          <w:rFonts w:cs="Arial"/>
        </w:rPr>
        <w:lastRenderedPageBreak/>
        <w:t>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Pr="00B661D1" w:rsidRDefault="007055D2" w:rsidP="00F026D6">
      <w:pPr>
        <w:ind w:left="-426" w:firstLine="426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B661D1">
        <w:rPr>
          <w:rFonts w:cs="Arial"/>
        </w:rPr>
        <w:t xml:space="preserve">, и </w:t>
      </w:r>
      <w:r w:rsidR="00573518">
        <w:rPr>
          <w:rFonts w:cs="Arial"/>
        </w:rPr>
        <w:t xml:space="preserve">в </w:t>
      </w:r>
      <w:r w:rsidR="00B661D1">
        <w:rPr>
          <w:rFonts w:cs="Arial"/>
        </w:rPr>
        <w:t>г</w:t>
      </w:r>
      <w:r w:rsidR="00B661D1" w:rsidRPr="00B661D1">
        <w:rPr>
          <w:rFonts w:cs="Arial"/>
        </w:rPr>
        <w:t>азет</w:t>
      </w:r>
      <w:r w:rsidR="00B661D1">
        <w:rPr>
          <w:rFonts w:cs="Arial"/>
        </w:rPr>
        <w:t>е</w:t>
      </w:r>
      <w:r w:rsidR="00B661D1" w:rsidRPr="00B661D1">
        <w:rPr>
          <w:rFonts w:cs="Arial"/>
        </w:rPr>
        <w:t xml:space="preserve"> администрации Молодежного муниципального образования «</w:t>
      </w:r>
      <w:proofErr w:type="gramStart"/>
      <w:r w:rsidR="00B661D1" w:rsidRPr="00B661D1">
        <w:rPr>
          <w:rFonts w:cs="Arial"/>
        </w:rPr>
        <w:t>Молодежный</w:t>
      </w:r>
      <w:proofErr w:type="gramEnd"/>
      <w:r w:rsidR="00B661D1" w:rsidRPr="00B661D1">
        <w:rPr>
          <w:rFonts w:cs="Arial"/>
        </w:rPr>
        <w:t xml:space="preserve"> Вчера. Сегодня. Завтра»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026D6">
      <w:pPr>
        <w:ind w:left="-426" w:firstLine="426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Default="007055D2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3B6978" w:rsidRPr="003B6978" w:rsidRDefault="00047226" w:rsidP="003B6978">
      <w:pPr>
        <w:ind w:left="-426" w:firstLine="0"/>
        <w:rPr>
          <w:rFonts w:cs="Arial"/>
        </w:rPr>
      </w:pPr>
      <w:r>
        <w:rPr>
          <w:rFonts w:cs="Arial"/>
        </w:rPr>
        <w:t>Глава</w:t>
      </w:r>
      <w:r w:rsidR="003B6978" w:rsidRPr="003B6978">
        <w:rPr>
          <w:rFonts w:cs="Arial"/>
        </w:rPr>
        <w:t xml:space="preserve"> </w:t>
      </w:r>
      <w:proofErr w:type="gramStart"/>
      <w:r w:rsidR="003B6978" w:rsidRPr="003B6978">
        <w:rPr>
          <w:rFonts w:cs="Arial"/>
        </w:rPr>
        <w:t>Молодежного</w:t>
      </w:r>
      <w:proofErr w:type="gramEnd"/>
    </w:p>
    <w:p w:rsidR="003B6978" w:rsidRPr="003B6978" w:rsidRDefault="003B6978" w:rsidP="003B6978">
      <w:pPr>
        <w:ind w:left="-426" w:firstLine="0"/>
        <w:rPr>
          <w:rFonts w:cs="Arial"/>
        </w:rPr>
      </w:pPr>
      <w:r w:rsidRPr="003B6978">
        <w:rPr>
          <w:rFonts w:cs="Arial"/>
        </w:rPr>
        <w:t>Муниципального обра</w:t>
      </w:r>
      <w:r>
        <w:rPr>
          <w:rFonts w:cs="Arial"/>
        </w:rPr>
        <w:t>зования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</w:t>
      </w:r>
      <w:r w:rsidRPr="003B6978">
        <w:rPr>
          <w:rFonts w:cs="Arial"/>
        </w:rPr>
        <w:t xml:space="preserve"> </w:t>
      </w:r>
      <w:r w:rsidR="00047226">
        <w:rPr>
          <w:rFonts w:cs="Arial"/>
        </w:rPr>
        <w:t>А.Г. Степанов</w:t>
      </w:r>
    </w:p>
    <w:p w:rsidR="00590035" w:rsidRDefault="00590035" w:rsidP="003B6978">
      <w:pPr>
        <w:ind w:left="-426" w:firstLine="0"/>
      </w:pPr>
    </w:p>
    <w:p w:rsidR="00590035" w:rsidRDefault="00590035" w:rsidP="00590035"/>
    <w:p w:rsidR="00A24DC4" w:rsidRDefault="00A24DC4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590035"/>
    <w:p w:rsidR="00F026D6" w:rsidRDefault="00F026D6" w:rsidP="00F026D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026D6" w:rsidRDefault="00F026D6" w:rsidP="00F026D6">
      <w:pPr>
        <w:jc w:val="center"/>
        <w:rPr>
          <w:sz w:val="26"/>
          <w:szCs w:val="26"/>
        </w:rPr>
      </w:pPr>
    </w:p>
    <w:p w:rsidR="00F026D6" w:rsidRDefault="00F026D6" w:rsidP="00F026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</w:t>
      </w:r>
    </w:p>
    <w:p w:rsidR="00F026D6" w:rsidRDefault="00F026D6" w:rsidP="00F026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начале публичных слушаний по вопросу предоставления разрешения на отклонение от предельных параметров разрешенного строительства земельного участка</w:t>
      </w:r>
    </w:p>
    <w:p w:rsidR="00F026D6" w:rsidRDefault="00F026D6" w:rsidP="00F026D6">
      <w:pPr>
        <w:jc w:val="center"/>
        <w:rPr>
          <w:sz w:val="26"/>
          <w:szCs w:val="26"/>
        </w:rPr>
      </w:pP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>Администрация Молодёжного муниципального образования извещает о начале проведения публичных слушаний по вопросу предоставления разрешения на отклонение от предельных параметров разрешенного строительства земельного участка, расположенного по адресу:</w:t>
      </w:r>
    </w:p>
    <w:p w:rsidR="00F026D6" w:rsidRDefault="00F026D6" w:rsidP="00F026D6"/>
    <w:p w:rsidR="00F026D6" w:rsidRPr="00F026D6" w:rsidRDefault="00F026D6" w:rsidP="00F026D6">
      <w:pPr>
        <w:pBdr>
          <w:bottom w:val="single" w:sz="4" w:space="1" w:color="auto"/>
        </w:pBdr>
        <w:ind w:firstLine="0"/>
        <w:jc w:val="center"/>
        <w:rPr>
          <w:b/>
          <w:sz w:val="26"/>
          <w:szCs w:val="26"/>
        </w:rPr>
      </w:pPr>
      <w:r w:rsidRPr="00F026D6">
        <w:rPr>
          <w:b/>
        </w:rPr>
        <w:t xml:space="preserve">Российская Федерация, Иркутская область, муниципальный район Иркутский, сельское поселение Молодежное, поселок </w:t>
      </w:r>
      <w:r w:rsidR="00DC2B1C">
        <w:rPr>
          <w:b/>
        </w:rPr>
        <w:t>Молодежный</w:t>
      </w:r>
      <w:r w:rsidRPr="00F026D6">
        <w:rPr>
          <w:b/>
        </w:rPr>
        <w:t xml:space="preserve">, улица </w:t>
      </w:r>
      <w:r w:rsidR="00DC2B1C">
        <w:rPr>
          <w:b/>
        </w:rPr>
        <w:t>Лесная</w:t>
      </w:r>
      <w:r w:rsidRPr="00F026D6">
        <w:rPr>
          <w:b/>
        </w:rPr>
        <w:t>, земельный участок 1</w:t>
      </w:r>
      <w:r w:rsidR="00DC2B1C">
        <w:rPr>
          <w:b/>
        </w:rPr>
        <w:t>/1</w:t>
      </w:r>
      <w:r w:rsidRPr="00F026D6">
        <w:rPr>
          <w:b/>
        </w:rPr>
        <w:t>.</w:t>
      </w:r>
    </w:p>
    <w:p w:rsidR="00F026D6" w:rsidRPr="00F026D6" w:rsidRDefault="00F026D6" w:rsidP="00F026D6">
      <w:pPr>
        <w:pBdr>
          <w:bottom w:val="single" w:sz="4" w:space="1" w:color="auto"/>
        </w:pBdr>
        <w:ind w:firstLine="0"/>
        <w:jc w:val="center"/>
        <w:rPr>
          <w:b/>
          <w:sz w:val="26"/>
          <w:szCs w:val="26"/>
        </w:rPr>
      </w:pPr>
      <w:r w:rsidRPr="00F026D6">
        <w:rPr>
          <w:b/>
          <w:sz w:val="26"/>
          <w:szCs w:val="26"/>
        </w:rPr>
        <w:t>Кадастровый номер: 38:06:</w:t>
      </w:r>
      <w:r w:rsidR="00DC2B1C">
        <w:rPr>
          <w:b/>
          <w:sz w:val="26"/>
          <w:szCs w:val="26"/>
        </w:rPr>
        <w:t>140709</w:t>
      </w:r>
      <w:r w:rsidRPr="00F026D6">
        <w:rPr>
          <w:b/>
          <w:sz w:val="26"/>
          <w:szCs w:val="26"/>
        </w:rPr>
        <w:t>:</w:t>
      </w:r>
      <w:r w:rsidR="00DC2B1C">
        <w:rPr>
          <w:b/>
          <w:sz w:val="26"/>
          <w:szCs w:val="26"/>
        </w:rPr>
        <w:t>1984</w:t>
      </w:r>
    </w:p>
    <w:p w:rsidR="00F026D6" w:rsidRDefault="00F026D6" w:rsidP="00F026D6">
      <w:pPr>
        <w:ind w:firstLine="0"/>
        <w:rPr>
          <w:sz w:val="26"/>
          <w:szCs w:val="26"/>
        </w:rPr>
      </w:pP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>Информация о порядке и сроках проведения публичных слушаний по вопросу предоставления разрешения на отклонение от предельных параметров разрешенного строительства земельного участка, приведена ниже в таблице:</w:t>
      </w:r>
    </w:p>
    <w:p w:rsidR="00F026D6" w:rsidRDefault="00F026D6" w:rsidP="00F026D6">
      <w:pPr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85"/>
        <w:gridCol w:w="3115"/>
      </w:tblGrid>
      <w:tr w:rsidR="00F026D6" w:rsidTr="007A6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  <w:lang w:val="en-US"/>
              </w:rPr>
              <w:t>/</w:t>
            </w:r>
            <w:r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</w:tr>
      <w:tr w:rsidR="00F026D6" w:rsidTr="007A6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 населения о начале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DC2B1C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026D6">
              <w:rPr>
                <w:sz w:val="26"/>
                <w:szCs w:val="26"/>
              </w:rPr>
              <w:t>.04.2024</w:t>
            </w:r>
          </w:p>
        </w:tc>
      </w:tr>
      <w:tr w:rsidR="00F026D6" w:rsidTr="007A6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DC2B1C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026D6">
              <w:rPr>
                <w:sz w:val="26"/>
                <w:szCs w:val="26"/>
              </w:rPr>
              <w:t>.04.2024</w:t>
            </w:r>
          </w:p>
        </w:tc>
      </w:tr>
      <w:tr w:rsidR="00F026D6" w:rsidTr="007A6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DC2B1C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.04.2024</w:t>
            </w:r>
          </w:p>
          <w:p w:rsidR="00F026D6" w:rsidRDefault="00F026D6" w:rsidP="00F026D6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15.05.2024</w:t>
            </w:r>
          </w:p>
        </w:tc>
      </w:tr>
      <w:tr w:rsidR="00F026D6" w:rsidTr="007A6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F026D6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16.05.2024</w:t>
            </w:r>
          </w:p>
        </w:tc>
      </w:tr>
      <w:tr w:rsidR="00F026D6" w:rsidTr="007A6C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течении </w:t>
            </w:r>
          </w:p>
          <w:p w:rsidR="00F026D6" w:rsidRDefault="00F026D6" w:rsidP="007A6C2A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календарных дней, со дня проведение собраний участников публичных слушаний</w:t>
            </w:r>
          </w:p>
        </w:tc>
      </w:tr>
      <w:tr w:rsidR="00F026D6" w:rsidTr="007A6C2A">
        <w:trPr>
          <w:trHeight w:val="8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firstLine="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течении </w:t>
            </w:r>
          </w:p>
          <w:p w:rsidR="00F026D6" w:rsidRDefault="00F026D6" w:rsidP="007A6C2A">
            <w:pPr>
              <w:ind w:right="-1" w:hanging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календарных дней, со дня подготовки и оформления протокола публичных слушаний</w:t>
            </w:r>
          </w:p>
        </w:tc>
      </w:tr>
    </w:tbl>
    <w:p w:rsidR="00F026D6" w:rsidRDefault="00F026D6" w:rsidP="00F026D6">
      <w:pPr>
        <w:rPr>
          <w:sz w:val="26"/>
          <w:szCs w:val="26"/>
        </w:rPr>
      </w:pP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Экспозиция по вопросу предоставления разрешения на отклонение от предельных параметров разрешенного строительства земельного участка, откроется </w:t>
      </w:r>
      <w:r w:rsidR="00DC2B1C">
        <w:rPr>
          <w:sz w:val="26"/>
          <w:szCs w:val="26"/>
        </w:rPr>
        <w:t>11</w:t>
      </w:r>
      <w:r>
        <w:rPr>
          <w:sz w:val="26"/>
          <w:szCs w:val="26"/>
        </w:rPr>
        <w:t>.04.2024 года, по адресу: Иркутская область, Иркутский район, п. Молодёжный, 7.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 xml:space="preserve">Экспозиция будет открыта ежедневно в будние дни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8-00 до 12-00.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>Участники публичных слушаний вправе вносить свои предложения и замечания по вопросу предоставления разрешения на отклонение от предельных параметров разрешенного строительства земельного участка: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 xml:space="preserve">1) посредством официального сайта администрации Молодёжного муниципального образования 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>(</w:t>
      </w:r>
      <w:hyperlink r:id="rId11" w:history="1">
        <w:r>
          <w:rPr>
            <w:rStyle w:val="ae"/>
            <w:sz w:val="26"/>
            <w:szCs w:val="26"/>
          </w:rPr>
          <w:t>http://molodegnoe-mo.ru/</w:t>
        </w:r>
      </w:hyperlink>
      <w:r>
        <w:rPr>
          <w:sz w:val="26"/>
          <w:szCs w:val="26"/>
        </w:rPr>
        <w:t xml:space="preserve">, </w:t>
      </w:r>
      <w:hyperlink r:id="rId12" w:history="1">
        <w:r>
          <w:rPr>
            <w:rStyle w:val="ae"/>
            <w:sz w:val="26"/>
            <w:szCs w:val="26"/>
          </w:rPr>
          <w:t>molodegnoe-mo@yandex.ru</w:t>
        </w:r>
      </w:hyperlink>
      <w:r>
        <w:rPr>
          <w:sz w:val="26"/>
          <w:szCs w:val="26"/>
        </w:rPr>
        <w:t>) – до 1</w:t>
      </w:r>
      <w:r w:rsidR="00DC2B1C">
        <w:rPr>
          <w:sz w:val="26"/>
          <w:szCs w:val="26"/>
        </w:rPr>
        <w:t>5</w:t>
      </w:r>
      <w:r>
        <w:rPr>
          <w:sz w:val="26"/>
          <w:szCs w:val="26"/>
        </w:rPr>
        <w:t>.05.2024;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>3) в письменной форме в адрес администрации Молодёжного муниципального образования – до 1</w:t>
      </w:r>
      <w:r w:rsidR="00DC2B1C">
        <w:rPr>
          <w:sz w:val="26"/>
          <w:szCs w:val="26"/>
        </w:rPr>
        <w:t>5</w:t>
      </w:r>
      <w:r>
        <w:rPr>
          <w:sz w:val="26"/>
          <w:szCs w:val="26"/>
        </w:rPr>
        <w:t>.05.2024;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>4) посредством записи в книге (журнале) учета посетителей экспозиции, подлежащего рассмотрению на общественных обсуждениях или публичных слушаниях – до 1</w:t>
      </w:r>
      <w:r w:rsidR="00DC2B1C">
        <w:rPr>
          <w:sz w:val="26"/>
          <w:szCs w:val="26"/>
        </w:rPr>
        <w:t>5</w:t>
      </w:r>
      <w:r>
        <w:rPr>
          <w:sz w:val="26"/>
          <w:szCs w:val="26"/>
        </w:rPr>
        <w:t>.05.2024.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 xml:space="preserve">Проект предоставления разрешения на отклонение от предельных параметров разрешенного строительства земельного участка, будет размещен </w:t>
      </w:r>
      <w:r w:rsidR="00DC2B1C">
        <w:rPr>
          <w:sz w:val="26"/>
          <w:szCs w:val="26"/>
        </w:rPr>
        <w:t>11</w:t>
      </w:r>
      <w:r>
        <w:rPr>
          <w:sz w:val="26"/>
          <w:szCs w:val="26"/>
        </w:rPr>
        <w:t>.04.2024 на официальном сайте администрации Молодёжного муниципального образования (</w:t>
      </w:r>
      <w:r>
        <w:rPr>
          <w:color w:val="1C1C1C"/>
          <w:sz w:val="26"/>
          <w:szCs w:val="26"/>
        </w:rPr>
        <w:t>http://molodegnoe-mo.ru/</w:t>
      </w:r>
      <w:r>
        <w:rPr>
          <w:sz w:val="26"/>
          <w:szCs w:val="26"/>
        </w:rPr>
        <w:t>).</w:t>
      </w:r>
    </w:p>
    <w:p w:rsidR="00F026D6" w:rsidRDefault="00F026D6" w:rsidP="00F026D6">
      <w:pPr>
        <w:rPr>
          <w:sz w:val="26"/>
          <w:szCs w:val="26"/>
        </w:rPr>
      </w:pPr>
      <w:r>
        <w:rPr>
          <w:sz w:val="26"/>
          <w:szCs w:val="26"/>
        </w:rPr>
        <w:t xml:space="preserve">Информация о дате, времени и месте проведения </w:t>
      </w:r>
      <w:bookmarkStart w:id="1" w:name="_Hlk3207676"/>
      <w:r>
        <w:rPr>
          <w:sz w:val="26"/>
          <w:szCs w:val="26"/>
        </w:rPr>
        <w:t>собрания или собраний участников публичных слушаний</w:t>
      </w:r>
      <w:bookmarkEnd w:id="1"/>
      <w:r>
        <w:rPr>
          <w:sz w:val="26"/>
          <w:szCs w:val="26"/>
        </w:rPr>
        <w:t xml:space="preserve"> указана ниже в таблице:</w:t>
      </w:r>
    </w:p>
    <w:p w:rsidR="00F026D6" w:rsidRDefault="00F026D6" w:rsidP="00F026D6">
      <w:pPr>
        <w:rPr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4111"/>
        <w:gridCol w:w="2693"/>
      </w:tblGrid>
      <w:tr w:rsidR="00F026D6" w:rsidTr="007A6C2A">
        <w:trPr>
          <w:trHeight w:val="5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F026D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участка, адрес земельного участка, в отношении которого требуется провести публичные слушания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проведения публичных слушаний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проведения публичных слушаний</w:t>
            </w:r>
          </w:p>
        </w:tc>
      </w:tr>
      <w:tr w:rsidR="00F026D6" w:rsidTr="007A6C2A">
        <w:trPr>
          <w:trHeight w:val="10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38:06:</w:t>
            </w:r>
            <w:r w:rsidR="00DC2B1C">
              <w:rPr>
                <w:sz w:val="26"/>
                <w:szCs w:val="26"/>
              </w:rPr>
              <w:t>140709:1984</w:t>
            </w:r>
          </w:p>
          <w:p w:rsidR="00F026D6" w:rsidRPr="00F026D6" w:rsidRDefault="00F026D6" w:rsidP="00DC2B1C">
            <w:pPr>
              <w:ind w:firstLine="0"/>
              <w:jc w:val="center"/>
              <w:rPr>
                <w:sz w:val="26"/>
                <w:szCs w:val="26"/>
              </w:rPr>
            </w:pPr>
            <w:r w:rsidRPr="00F026D6">
              <w:t xml:space="preserve">Российская Федерация, Иркутская область, муниципальный район Иркутский, сельское поселение Молодежное, поселок </w:t>
            </w:r>
            <w:r w:rsidR="00DC2B1C">
              <w:t>Молодежный</w:t>
            </w:r>
            <w:r w:rsidRPr="00F026D6">
              <w:t xml:space="preserve">, улица </w:t>
            </w:r>
            <w:r w:rsidR="00DC2B1C">
              <w:t>Лесн</w:t>
            </w:r>
            <w:r w:rsidRPr="00F026D6">
              <w:t>ая, земельный участок 1</w:t>
            </w:r>
            <w:r w:rsidR="00DC2B1C">
              <w:t>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F026D6" w:rsidP="007A6C2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Молодежный, д.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D6" w:rsidRDefault="007D4693" w:rsidP="00DC2B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F026D6">
              <w:rPr>
                <w:sz w:val="26"/>
                <w:szCs w:val="26"/>
              </w:rPr>
              <w:t>.05.2024 в 1</w:t>
            </w:r>
            <w:r w:rsidR="00DC2B1C">
              <w:rPr>
                <w:sz w:val="26"/>
                <w:szCs w:val="26"/>
              </w:rPr>
              <w:t>0</w:t>
            </w:r>
            <w:r w:rsidR="00F026D6">
              <w:rPr>
                <w:sz w:val="26"/>
                <w:szCs w:val="26"/>
              </w:rPr>
              <w:t>-00</w:t>
            </w:r>
          </w:p>
        </w:tc>
      </w:tr>
    </w:tbl>
    <w:p w:rsidR="00F026D6" w:rsidRDefault="00F026D6" w:rsidP="00F026D6">
      <w:pPr>
        <w:pStyle w:val="NormalTimesNewRoman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F026D6" w:rsidRDefault="00F026D6" w:rsidP="00F026D6">
      <w:pPr>
        <w:ind w:left="-426" w:firstLine="0"/>
        <w:rPr>
          <w:rFonts w:cs="Arial"/>
          <w:sz w:val="26"/>
          <w:szCs w:val="26"/>
        </w:rPr>
      </w:pPr>
    </w:p>
    <w:p w:rsidR="00F026D6" w:rsidRDefault="00F026D6" w:rsidP="00F026D6">
      <w:pPr>
        <w:ind w:left="-426"/>
      </w:pPr>
    </w:p>
    <w:p w:rsidR="00F026D6" w:rsidRDefault="00F026D6" w:rsidP="00F026D6">
      <w:pPr>
        <w:ind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Default="00F026D6" w:rsidP="00F026D6">
      <w:pPr>
        <w:ind w:left="-426" w:firstLine="0"/>
        <w:rPr>
          <w:rFonts w:cs="Arial"/>
        </w:rPr>
      </w:pPr>
    </w:p>
    <w:p w:rsidR="00F026D6" w:rsidRPr="00590035" w:rsidRDefault="00F026D6" w:rsidP="00590035"/>
    <w:sectPr w:rsidR="00F026D6" w:rsidRPr="00590035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B" w:rsidRDefault="0002272B" w:rsidP="000723C1">
      <w:r>
        <w:separator/>
      </w:r>
    </w:p>
  </w:endnote>
  <w:endnote w:type="continuationSeparator" w:id="0">
    <w:p w:rsidR="0002272B" w:rsidRDefault="0002272B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B" w:rsidRDefault="0002272B" w:rsidP="000723C1">
      <w:r>
        <w:separator/>
      </w:r>
    </w:p>
  </w:footnote>
  <w:footnote w:type="continuationSeparator" w:id="0">
    <w:p w:rsidR="0002272B" w:rsidRDefault="0002272B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72B"/>
    <w:rsid w:val="00035BFB"/>
    <w:rsid w:val="00040AE9"/>
    <w:rsid w:val="0004475F"/>
    <w:rsid w:val="00047226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3C42"/>
    <w:rsid w:val="001A5E3E"/>
    <w:rsid w:val="001B713B"/>
    <w:rsid w:val="001C0399"/>
    <w:rsid w:val="001C061D"/>
    <w:rsid w:val="001C1915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77DFA"/>
    <w:rsid w:val="002959EC"/>
    <w:rsid w:val="00295C04"/>
    <w:rsid w:val="002A09EC"/>
    <w:rsid w:val="002B757F"/>
    <w:rsid w:val="002D70CA"/>
    <w:rsid w:val="002E4EA7"/>
    <w:rsid w:val="00300471"/>
    <w:rsid w:val="00317EC4"/>
    <w:rsid w:val="00320ACF"/>
    <w:rsid w:val="00321969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B6978"/>
    <w:rsid w:val="003E36C2"/>
    <w:rsid w:val="003E77B9"/>
    <w:rsid w:val="00406343"/>
    <w:rsid w:val="00416104"/>
    <w:rsid w:val="00422354"/>
    <w:rsid w:val="00441022"/>
    <w:rsid w:val="0044174C"/>
    <w:rsid w:val="0047186A"/>
    <w:rsid w:val="00475FFF"/>
    <w:rsid w:val="00483DFF"/>
    <w:rsid w:val="00485F1D"/>
    <w:rsid w:val="00494F4A"/>
    <w:rsid w:val="004C0641"/>
    <w:rsid w:val="004E040A"/>
    <w:rsid w:val="004E09C0"/>
    <w:rsid w:val="0050018C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73518"/>
    <w:rsid w:val="00583BE0"/>
    <w:rsid w:val="00584024"/>
    <w:rsid w:val="00590035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0204"/>
    <w:rsid w:val="006F5F6A"/>
    <w:rsid w:val="007016E6"/>
    <w:rsid w:val="007055D2"/>
    <w:rsid w:val="007062AB"/>
    <w:rsid w:val="00714063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D4693"/>
    <w:rsid w:val="007E5783"/>
    <w:rsid w:val="007E7ABB"/>
    <w:rsid w:val="00806AC6"/>
    <w:rsid w:val="008159A5"/>
    <w:rsid w:val="00823AD4"/>
    <w:rsid w:val="00826887"/>
    <w:rsid w:val="008341D8"/>
    <w:rsid w:val="0084715C"/>
    <w:rsid w:val="00851812"/>
    <w:rsid w:val="00853260"/>
    <w:rsid w:val="00855D09"/>
    <w:rsid w:val="00870B84"/>
    <w:rsid w:val="008727C3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02827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A5E0F"/>
    <w:rsid w:val="009B3AAD"/>
    <w:rsid w:val="009D4C6F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661D1"/>
    <w:rsid w:val="00B715AD"/>
    <w:rsid w:val="00B832C2"/>
    <w:rsid w:val="00BA1F07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C2B1C"/>
    <w:rsid w:val="00DE3621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026D6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4DB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lodegnoe-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lodegnoe-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3424-954D-4DDB-80E9-52FE78FC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750</Words>
  <Characters>6060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6797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3</cp:revision>
  <cp:lastPrinted>2023-12-24T23:59:00Z</cp:lastPrinted>
  <dcterms:created xsi:type="dcterms:W3CDTF">2024-04-10T06:52:00Z</dcterms:created>
  <dcterms:modified xsi:type="dcterms:W3CDTF">2024-04-11T02:13:00Z</dcterms:modified>
</cp:coreProperties>
</file>