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42101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cs="Arial"/>
          <w:b/>
          <w:bCs/>
          <w:kern w:val="28"/>
          <w:sz w:val="32"/>
          <w:szCs w:val="32"/>
        </w:rPr>
        <w:t>«10</w:t>
      </w:r>
      <w:r w:rsidR="00FB6E79">
        <w:rPr>
          <w:rFonts w:cs="Arial"/>
          <w:b/>
          <w:bCs/>
          <w:kern w:val="28"/>
          <w:sz w:val="32"/>
          <w:szCs w:val="32"/>
        </w:rPr>
        <w:t xml:space="preserve">» </w:t>
      </w:r>
      <w:r>
        <w:rPr>
          <w:rFonts w:cs="Arial"/>
          <w:b/>
          <w:bCs/>
          <w:kern w:val="28"/>
          <w:sz w:val="32"/>
          <w:szCs w:val="32"/>
        </w:rPr>
        <w:t>сентября</w:t>
      </w:r>
      <w:r w:rsidR="00FB6E79">
        <w:rPr>
          <w:rFonts w:cs="Arial"/>
          <w:b/>
          <w:bCs/>
          <w:kern w:val="28"/>
          <w:sz w:val="32"/>
          <w:szCs w:val="32"/>
        </w:rPr>
        <w:t xml:space="preserve"> 202</w:t>
      </w:r>
      <w:r>
        <w:rPr>
          <w:rFonts w:cs="Arial"/>
          <w:b/>
          <w:bCs/>
          <w:kern w:val="28"/>
          <w:sz w:val="32"/>
          <w:szCs w:val="32"/>
        </w:rPr>
        <w:t>1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28</w:t>
      </w:r>
      <w:r w:rsidR="003063D6">
        <w:rPr>
          <w:rFonts w:cs="Arial"/>
          <w:b/>
          <w:bCs/>
          <w:kern w:val="28"/>
          <w:sz w:val="32"/>
          <w:szCs w:val="32"/>
        </w:rPr>
        <w:t>4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>в редакции от 17.10.2019 г., № 13-05/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</w:t>
      </w:r>
      <w:r w:rsidR="00FB6E79">
        <w:rPr>
          <w:rFonts w:cs="Arial"/>
        </w:rPr>
        <w:t>13-07/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Молодежного муниципального</w:t>
      </w:r>
      <w:proofErr w:type="gramEnd"/>
      <w:r w:rsidRPr="00D942B6">
        <w:rPr>
          <w:rFonts w:cs="Arial"/>
        </w:rPr>
        <w:t xml:space="preserve"> образования», </w:t>
      </w:r>
      <w:r w:rsidR="00FB6E79">
        <w:rPr>
          <w:rFonts w:cs="Arial"/>
        </w:rPr>
        <w:t xml:space="preserve">в редакции от 17.10.2019 г., № </w:t>
      </w:r>
      <w:r w:rsidRPr="00D942B6">
        <w:rPr>
          <w:rFonts w:cs="Arial"/>
        </w:rPr>
        <w:t>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FB6E79">
      <w:pPr>
        <w:ind w:left="-426" w:firstLine="0"/>
      </w:pPr>
      <w:r>
        <w:t xml:space="preserve">1. </w:t>
      </w:r>
      <w:r w:rsidR="008D6409">
        <w:t xml:space="preserve">Назначить </w:t>
      </w:r>
      <w:r w:rsidR="00FB6E79">
        <w:t>2</w:t>
      </w:r>
      <w:r w:rsidR="00F42101">
        <w:t>0</w:t>
      </w:r>
      <w:r w:rsidR="00FB6E79">
        <w:t xml:space="preserve"> </w:t>
      </w:r>
      <w:r w:rsidR="00F42101">
        <w:t>сентября 2021</w:t>
      </w:r>
      <w:r w:rsidR="008D6409">
        <w:t xml:space="preserve"> года в </w:t>
      </w:r>
      <w:r w:rsidR="00FB6E79">
        <w:t>14</w:t>
      </w:r>
      <w:r w:rsidR="008D6409">
        <w:t>.00 часов в</w:t>
      </w:r>
      <w:r w:rsidR="008D6409" w:rsidRPr="007055D2">
        <w:t xml:space="preserve"> здании Администрации Молодежного муниципального образования по адресу: Иркутская область, Иркутский район,</w:t>
      </w:r>
      <w:r w:rsidR="00F42101">
        <w:t xml:space="preserve"> </w:t>
      </w:r>
      <w:r w:rsidR="008D6409">
        <w:t xml:space="preserve">п. Молодежный, д. </w:t>
      </w:r>
      <w:r w:rsidR="00685287">
        <w:t>7</w:t>
      </w:r>
      <w:r w:rsidR="008D6409"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</w:t>
      </w:r>
      <w:r w:rsidR="00AF3322">
        <w:t>4</w:t>
      </w:r>
      <w:r w:rsidR="00F42101">
        <w:t>351</w:t>
      </w:r>
      <w:r w:rsidR="00FB6E79">
        <w:t>9</w:t>
      </w:r>
      <w:r w:rsidR="008D6409">
        <w:t>:</w:t>
      </w:r>
      <w:r w:rsidR="00F42101">
        <w:t>53</w:t>
      </w:r>
      <w:r w:rsidR="00E51108">
        <w:t>2</w:t>
      </w:r>
      <w:r w:rsidR="003063D6">
        <w:t>3</w:t>
      </w:r>
      <w:r w:rsidR="008D6409">
        <w:t xml:space="preserve">, площадью </w:t>
      </w:r>
      <w:r w:rsidR="00F42101">
        <w:t>1200</w:t>
      </w:r>
      <w:r w:rsidR="00FB6E79">
        <w:t xml:space="preserve"> </w:t>
      </w:r>
      <w:proofErr w:type="spellStart"/>
      <w:r w:rsidR="008D6409">
        <w:t>кв.м</w:t>
      </w:r>
      <w:proofErr w:type="spellEnd"/>
      <w:r w:rsidR="008D6409">
        <w:t xml:space="preserve">., адрес объекта: </w:t>
      </w:r>
      <w:proofErr w:type="gramStart"/>
      <w:r w:rsidR="008D6409">
        <w:t xml:space="preserve">Иркутская область, Иркутский район, п. </w:t>
      </w:r>
      <w:r w:rsidR="00F42101">
        <w:t>Новая Разводная, в районе ул. Западная, Дачное некоммерческое товарищество «Вымпел»</w:t>
      </w:r>
      <w:r w:rsidR="00C67DCE">
        <w:t xml:space="preserve">, ул. </w:t>
      </w:r>
      <w:r w:rsidR="00F42101">
        <w:t xml:space="preserve">Звездная, участок </w:t>
      </w:r>
      <w:r w:rsidR="003063D6">
        <w:t>4</w:t>
      </w:r>
      <w:r w:rsidR="00583BE0">
        <w:t>.</w:t>
      </w:r>
      <w:proofErr w:type="gramEnd"/>
    </w:p>
    <w:p w:rsidR="00FB6E79" w:rsidRDefault="00FB6E79" w:rsidP="00FB6E79">
      <w:pPr>
        <w:ind w:left="-426" w:firstLine="0"/>
        <w:rPr>
          <w:rFonts w:cs="Arial"/>
        </w:rPr>
      </w:pPr>
    </w:p>
    <w:p w:rsidR="008E0BCA" w:rsidRDefault="007055D2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F42101">
        <w:rPr>
          <w:rFonts w:cs="Arial"/>
        </w:rPr>
        <w:t>17 сентября 2021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7055D2">
        <w:rPr>
          <w:rFonts w:cs="Arial"/>
        </w:rPr>
        <w:t>:И</w:t>
      </w:r>
      <w:proofErr w:type="gramEnd"/>
      <w:r w:rsidR="000632B8" w:rsidRPr="007055D2">
        <w:rPr>
          <w:rFonts w:cs="Arial"/>
        </w:rPr>
        <w:t xml:space="preserve">ркутская область, Иркутский </w:t>
      </w:r>
      <w:r w:rsidR="000632B8" w:rsidRPr="007055D2">
        <w:rPr>
          <w:rFonts w:cs="Arial"/>
        </w:rPr>
        <w:lastRenderedPageBreak/>
        <w:t>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Default="007055D2" w:rsidP="00FB6E79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FB6E79">
      <w:pPr>
        <w:ind w:left="-426" w:firstLine="0"/>
        <w:rPr>
          <w:rFonts w:cs="Arial"/>
        </w:rPr>
      </w:pPr>
    </w:p>
    <w:p w:rsidR="002959EC" w:rsidRDefault="00F42101" w:rsidP="00FB6E79">
      <w:pPr>
        <w:ind w:left="-426" w:firstLine="0"/>
        <w:rPr>
          <w:rFonts w:cs="Arial"/>
          <w:bCs/>
        </w:rPr>
      </w:pPr>
      <w:proofErr w:type="spellStart"/>
      <w:r>
        <w:rPr>
          <w:rFonts w:cs="Arial"/>
        </w:rPr>
        <w:t>Врио</w:t>
      </w:r>
      <w:proofErr w:type="spellEnd"/>
      <w:r>
        <w:rPr>
          <w:rFonts w:cs="Arial"/>
        </w:rPr>
        <w:t xml:space="preserve"> </w:t>
      </w:r>
      <w:r w:rsidR="00515371">
        <w:rPr>
          <w:rFonts w:cs="Arial"/>
        </w:rPr>
        <w:t>Глав</w:t>
      </w:r>
      <w:r>
        <w:rPr>
          <w:rFonts w:cs="Arial"/>
        </w:rPr>
        <w:t>ы</w:t>
      </w:r>
      <w:r w:rsidR="00FB6E79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FB6E79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B6E79">
        <w:rPr>
          <w:rFonts w:cs="Arial"/>
        </w:rPr>
        <w:t xml:space="preserve">                     </w:t>
      </w:r>
      <w:proofErr w:type="spellStart"/>
      <w:r w:rsidR="00F42101">
        <w:rPr>
          <w:rFonts w:cs="Arial"/>
        </w:rPr>
        <w:t>И.В.Грошева</w:t>
      </w:r>
      <w:proofErr w:type="spellEnd"/>
    </w:p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11" w:rsidRDefault="00972611" w:rsidP="000723C1">
      <w:r>
        <w:separator/>
      </w:r>
    </w:p>
  </w:endnote>
  <w:endnote w:type="continuationSeparator" w:id="0">
    <w:p w:rsidR="00972611" w:rsidRDefault="00972611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11" w:rsidRDefault="00972611" w:rsidP="000723C1">
      <w:r>
        <w:separator/>
      </w:r>
    </w:p>
  </w:footnote>
  <w:footnote w:type="continuationSeparator" w:id="0">
    <w:p w:rsidR="00972611" w:rsidRDefault="00972611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BFB"/>
    <w:rsid w:val="00040AE9"/>
    <w:rsid w:val="0004475F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B757F"/>
    <w:rsid w:val="002D70CA"/>
    <w:rsid w:val="002E4EA7"/>
    <w:rsid w:val="00300471"/>
    <w:rsid w:val="003063D6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A5436"/>
    <w:rsid w:val="007B1948"/>
    <w:rsid w:val="007B6914"/>
    <w:rsid w:val="007C1B64"/>
    <w:rsid w:val="007C2548"/>
    <w:rsid w:val="007E5783"/>
    <w:rsid w:val="007E7ABB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125FA"/>
    <w:rsid w:val="009201CF"/>
    <w:rsid w:val="0092729D"/>
    <w:rsid w:val="00950C6C"/>
    <w:rsid w:val="00951A2E"/>
    <w:rsid w:val="0096330F"/>
    <w:rsid w:val="00972611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BF062B"/>
    <w:rsid w:val="00C06963"/>
    <w:rsid w:val="00C13887"/>
    <w:rsid w:val="00C2084F"/>
    <w:rsid w:val="00C403BE"/>
    <w:rsid w:val="00C50A86"/>
    <w:rsid w:val="00C54BE4"/>
    <w:rsid w:val="00C67DCE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11F4D"/>
    <w:rsid w:val="00D31041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51108"/>
    <w:rsid w:val="00E73F53"/>
    <w:rsid w:val="00E800D5"/>
    <w:rsid w:val="00E9215F"/>
    <w:rsid w:val="00EA76B6"/>
    <w:rsid w:val="00EA7C83"/>
    <w:rsid w:val="00EB633B"/>
    <w:rsid w:val="00EC7B3A"/>
    <w:rsid w:val="00F31A58"/>
    <w:rsid w:val="00F42101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DECC-CFBE-46E5-83E8-3874A4B8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3099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2019-11-01T07:48:00Z</cp:lastPrinted>
  <dcterms:created xsi:type="dcterms:W3CDTF">2021-09-11T03:41:00Z</dcterms:created>
  <dcterms:modified xsi:type="dcterms:W3CDTF">2021-09-11T03:41:00Z</dcterms:modified>
</cp:coreProperties>
</file>