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7405FB" w:rsidRDefault="00733DC1" w:rsidP="007405F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16</w:t>
      </w:r>
      <w:r w:rsidR="00165556" w:rsidRPr="007405FB">
        <w:rPr>
          <w:rFonts w:cs="Arial"/>
          <w:b/>
          <w:bCs/>
          <w:kern w:val="28"/>
          <w:sz w:val="32"/>
          <w:szCs w:val="32"/>
        </w:rPr>
        <w:t>.</w:t>
      </w:r>
      <w:r w:rsidR="00204DE0">
        <w:rPr>
          <w:rFonts w:cs="Arial"/>
          <w:b/>
          <w:bCs/>
          <w:kern w:val="28"/>
          <w:sz w:val="32"/>
          <w:szCs w:val="32"/>
        </w:rPr>
        <w:t>12</w:t>
      </w:r>
      <w:r w:rsidR="00C97345" w:rsidRPr="007405FB">
        <w:rPr>
          <w:rFonts w:cs="Arial"/>
          <w:b/>
          <w:bCs/>
          <w:kern w:val="28"/>
          <w:sz w:val="32"/>
          <w:szCs w:val="32"/>
        </w:rPr>
        <w:t>.</w:t>
      </w:r>
      <w:r w:rsidR="00E04C5B" w:rsidRPr="007405FB">
        <w:rPr>
          <w:rFonts w:cs="Arial"/>
          <w:b/>
          <w:bCs/>
          <w:kern w:val="28"/>
          <w:sz w:val="32"/>
          <w:szCs w:val="32"/>
        </w:rPr>
        <w:t>20</w:t>
      </w:r>
      <w:r>
        <w:rPr>
          <w:rFonts w:cs="Arial"/>
          <w:b/>
          <w:bCs/>
          <w:kern w:val="28"/>
          <w:sz w:val="32"/>
          <w:szCs w:val="32"/>
        </w:rPr>
        <w:t>20</w:t>
      </w:r>
      <w:r w:rsidR="00624870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7405FB">
        <w:rPr>
          <w:rFonts w:cs="Arial"/>
          <w:b/>
          <w:bCs/>
          <w:kern w:val="28"/>
          <w:sz w:val="32"/>
          <w:szCs w:val="32"/>
        </w:rPr>
        <w:t>Г. №</w:t>
      </w:r>
      <w:r w:rsidR="009123FD" w:rsidRPr="007405FB">
        <w:rPr>
          <w:rFonts w:cs="Arial"/>
          <w:b/>
          <w:bCs/>
          <w:kern w:val="28"/>
          <w:sz w:val="32"/>
          <w:szCs w:val="32"/>
        </w:rPr>
        <w:t xml:space="preserve"> </w:t>
      </w:r>
      <w:r w:rsidR="00204DE0">
        <w:rPr>
          <w:rFonts w:cs="Arial"/>
          <w:b/>
          <w:bCs/>
          <w:kern w:val="28"/>
          <w:sz w:val="32"/>
          <w:szCs w:val="32"/>
        </w:rPr>
        <w:t>4</w:t>
      </w:r>
      <w:r>
        <w:rPr>
          <w:rFonts w:cs="Arial"/>
          <w:b/>
          <w:bCs/>
          <w:kern w:val="28"/>
          <w:sz w:val="32"/>
          <w:szCs w:val="32"/>
        </w:rPr>
        <w:t>72</w:t>
      </w:r>
    </w:p>
    <w:p w:rsidR="00760E2C" w:rsidRPr="007405FB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7405FB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7405FB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7405FB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7405FB" w:rsidRDefault="00375697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760E2C" w:rsidRPr="007405FB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405FB">
        <w:rPr>
          <w:rFonts w:cs="Arial"/>
          <w:b/>
          <w:bCs/>
          <w:kern w:val="28"/>
          <w:sz w:val="32"/>
          <w:szCs w:val="32"/>
        </w:rPr>
        <w:t>ПОСТАНОВЛЕНИ</w:t>
      </w:r>
      <w:r w:rsidR="00624870">
        <w:rPr>
          <w:rFonts w:cs="Arial"/>
          <w:b/>
          <w:bCs/>
          <w:kern w:val="28"/>
          <w:sz w:val="32"/>
          <w:szCs w:val="32"/>
        </w:rPr>
        <w:t>Е</w:t>
      </w:r>
    </w:p>
    <w:p w:rsidR="00B35E29" w:rsidRPr="007405FB" w:rsidRDefault="00B35E29" w:rsidP="00D3428D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2682F" w:rsidRPr="008364F0" w:rsidRDefault="00574640" w:rsidP="0022682F">
      <w:pPr>
        <w:ind w:firstLine="539"/>
        <w:jc w:val="center"/>
        <w:rPr>
          <w:rFonts w:cs="Arial"/>
          <w:b/>
          <w:caps/>
          <w:sz w:val="32"/>
          <w:szCs w:val="32"/>
        </w:rPr>
      </w:pPr>
      <w:r w:rsidRPr="00863B75">
        <w:rPr>
          <w:rFonts w:cs="Arial"/>
          <w:b/>
          <w:sz w:val="30"/>
          <w:szCs w:val="30"/>
        </w:rPr>
        <w:t>О</w:t>
      </w:r>
      <w:r w:rsidR="00CC6173">
        <w:rPr>
          <w:rFonts w:cs="Arial"/>
          <w:b/>
          <w:sz w:val="30"/>
          <w:szCs w:val="30"/>
        </w:rPr>
        <w:t xml:space="preserve">Б </w:t>
      </w:r>
      <w:r w:rsidR="0022682F">
        <w:rPr>
          <w:rFonts w:cs="Arial"/>
          <w:b/>
          <w:sz w:val="30"/>
          <w:szCs w:val="30"/>
        </w:rPr>
        <w:t>УТВЕРЖДЕНИИ</w:t>
      </w:r>
      <w:r w:rsidR="00CC6173">
        <w:rPr>
          <w:rFonts w:cs="Arial"/>
          <w:b/>
          <w:sz w:val="30"/>
          <w:szCs w:val="30"/>
        </w:rPr>
        <w:t xml:space="preserve"> </w:t>
      </w:r>
    </w:p>
    <w:p w:rsidR="008364F0" w:rsidRPr="0022682F" w:rsidRDefault="008364F0" w:rsidP="0022682F">
      <w:pPr>
        <w:tabs>
          <w:tab w:val="left" w:pos="5328"/>
        </w:tabs>
        <w:ind w:firstLine="0"/>
        <w:jc w:val="center"/>
        <w:rPr>
          <w:rFonts w:cs="Arial"/>
          <w:b/>
          <w:caps/>
          <w:sz w:val="32"/>
          <w:szCs w:val="32"/>
        </w:rPr>
      </w:pPr>
      <w:r w:rsidRPr="008364F0">
        <w:rPr>
          <w:rFonts w:cs="Arial"/>
          <w:b/>
          <w:caps/>
          <w:sz w:val="32"/>
          <w:szCs w:val="32"/>
        </w:rPr>
        <w:t xml:space="preserve">перечня предприятий и организаций, оказывающих содействие в трудоустройстве осужденных лиц к наказанию в виде исправительных и </w:t>
      </w:r>
      <w:r w:rsidR="00574640" w:rsidRPr="008364F0">
        <w:rPr>
          <w:rFonts w:cs="Arial"/>
          <w:b/>
          <w:caps/>
          <w:sz w:val="32"/>
          <w:szCs w:val="32"/>
        </w:rPr>
        <w:t>ОБЯЗАТЕЛЬНЫХ РАБОТ</w:t>
      </w:r>
      <w:r w:rsidRPr="008364F0">
        <w:rPr>
          <w:rFonts w:cs="Arial"/>
          <w:b/>
          <w:caps/>
          <w:sz w:val="32"/>
          <w:szCs w:val="32"/>
        </w:rPr>
        <w:t xml:space="preserve"> на 20</w:t>
      </w:r>
      <w:r w:rsidR="00204DE0">
        <w:rPr>
          <w:rFonts w:cs="Arial"/>
          <w:b/>
          <w:caps/>
          <w:sz w:val="32"/>
          <w:szCs w:val="32"/>
        </w:rPr>
        <w:t>2</w:t>
      </w:r>
      <w:r w:rsidR="00733DC1">
        <w:rPr>
          <w:rFonts w:cs="Arial"/>
          <w:b/>
          <w:caps/>
          <w:sz w:val="32"/>
          <w:szCs w:val="32"/>
        </w:rPr>
        <w:t>1</w:t>
      </w:r>
      <w:r w:rsidRPr="008364F0">
        <w:rPr>
          <w:rFonts w:cs="Arial"/>
          <w:b/>
          <w:caps/>
          <w:sz w:val="32"/>
          <w:szCs w:val="32"/>
        </w:rPr>
        <w:t xml:space="preserve"> г. на территории Молодеж</w:t>
      </w:r>
      <w:r w:rsidR="00574640">
        <w:rPr>
          <w:rFonts w:cs="Arial"/>
          <w:b/>
          <w:caps/>
          <w:sz w:val="32"/>
          <w:szCs w:val="32"/>
        </w:rPr>
        <w:t>ного муниципального образования».</w:t>
      </w:r>
    </w:p>
    <w:p w:rsidR="008364F0" w:rsidRPr="008364F0" w:rsidRDefault="008364F0" w:rsidP="00043D32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8364F0">
        <w:rPr>
          <w:rFonts w:cs="Arial"/>
        </w:rPr>
        <w:t>В соответствии с частью 1 статьи 48 Уголовного кодекса Российской Федерации и статьи 50 Уголовного кодекса Российской Федерации, руководствуясь статьей 14 Федерального Закона от 6.10.2003г. N 131-ФЗ "Об общих принципах организации местного самоуправления в Российской Федерации", Уставом Молодежного муниципального образования</w:t>
      </w:r>
      <w:r w:rsidRPr="008364F0">
        <w:rPr>
          <w:rFonts w:ascii="Times New Roman" w:hAnsi="Times New Roman"/>
          <w:sz w:val="28"/>
          <w:szCs w:val="28"/>
        </w:rPr>
        <w:t xml:space="preserve"> </w:t>
      </w:r>
    </w:p>
    <w:p w:rsidR="008364F0" w:rsidRPr="008364F0" w:rsidRDefault="008364F0" w:rsidP="008364F0">
      <w:pPr>
        <w:ind w:firstLine="0"/>
        <w:rPr>
          <w:rFonts w:ascii="Times New Roman" w:hAnsi="Times New Roman"/>
          <w:sz w:val="28"/>
          <w:szCs w:val="28"/>
        </w:rPr>
      </w:pPr>
    </w:p>
    <w:p w:rsidR="008364F0" w:rsidRPr="008364F0" w:rsidRDefault="008364F0" w:rsidP="008364F0">
      <w:pPr>
        <w:ind w:firstLine="708"/>
        <w:jc w:val="center"/>
        <w:rPr>
          <w:rFonts w:cs="Arial"/>
          <w:b/>
          <w:sz w:val="30"/>
          <w:szCs w:val="30"/>
        </w:rPr>
      </w:pPr>
      <w:r w:rsidRPr="008364F0">
        <w:rPr>
          <w:rFonts w:cs="Arial"/>
          <w:b/>
          <w:sz w:val="30"/>
          <w:szCs w:val="30"/>
        </w:rPr>
        <w:t>ПОСТАНОВЛЯ</w:t>
      </w:r>
      <w:r w:rsidR="00654B01">
        <w:rPr>
          <w:rFonts w:cs="Arial"/>
          <w:b/>
          <w:sz w:val="30"/>
          <w:szCs w:val="30"/>
        </w:rPr>
        <w:t>Ю</w:t>
      </w:r>
      <w:r w:rsidRPr="008364F0">
        <w:rPr>
          <w:rFonts w:cs="Arial"/>
          <w:b/>
          <w:sz w:val="30"/>
          <w:szCs w:val="30"/>
        </w:rPr>
        <w:t>:</w:t>
      </w:r>
    </w:p>
    <w:p w:rsidR="008364F0" w:rsidRPr="008364F0" w:rsidRDefault="008364F0" w:rsidP="008364F0">
      <w:pPr>
        <w:ind w:firstLine="0"/>
        <w:rPr>
          <w:rFonts w:ascii="Times New Roman" w:hAnsi="Times New Roman"/>
          <w:sz w:val="28"/>
          <w:szCs w:val="28"/>
        </w:rPr>
      </w:pPr>
    </w:p>
    <w:p w:rsidR="0022682F" w:rsidRDefault="00043D32" w:rsidP="00043D32">
      <w:pPr>
        <w:ind w:firstLine="851"/>
        <w:rPr>
          <w:rFonts w:cs="Arial"/>
        </w:rPr>
      </w:pPr>
      <w:r>
        <w:rPr>
          <w:rFonts w:cs="Arial"/>
        </w:rPr>
        <w:t>1</w:t>
      </w:r>
      <w:r w:rsidR="0022682F">
        <w:rPr>
          <w:rFonts w:cs="Arial"/>
        </w:rPr>
        <w:t xml:space="preserve">. Утвердить </w:t>
      </w:r>
      <w:r w:rsidR="0022682F" w:rsidRPr="00574640">
        <w:rPr>
          <w:rFonts w:cs="Arial"/>
        </w:rPr>
        <w:t>перечень предприятий и организаций, оказывающих содействие в трудоустройстве осужденных лиц к наказанию в виде обязательных работ на 20</w:t>
      </w:r>
      <w:r w:rsidR="00204DE0">
        <w:rPr>
          <w:rFonts w:cs="Arial"/>
        </w:rPr>
        <w:t>2</w:t>
      </w:r>
      <w:r w:rsidR="002B500C">
        <w:rPr>
          <w:rFonts w:cs="Arial"/>
        </w:rPr>
        <w:t>1</w:t>
      </w:r>
      <w:r w:rsidR="0022682F" w:rsidRPr="00574640">
        <w:rPr>
          <w:rFonts w:cs="Arial"/>
        </w:rPr>
        <w:t xml:space="preserve"> год на территории Молодежного муниципального образования (приложение № </w:t>
      </w:r>
      <w:r w:rsidR="0022682F">
        <w:rPr>
          <w:rFonts w:cs="Arial"/>
        </w:rPr>
        <w:t>1</w:t>
      </w:r>
      <w:r>
        <w:rPr>
          <w:rFonts w:cs="Arial"/>
        </w:rPr>
        <w:t>,</w:t>
      </w:r>
      <w:r w:rsidRPr="00043D32">
        <w:rPr>
          <w:rFonts w:cs="Arial"/>
        </w:rPr>
        <w:t xml:space="preserve"> </w:t>
      </w:r>
      <w:r w:rsidRPr="00574640">
        <w:rPr>
          <w:rFonts w:cs="Arial"/>
        </w:rPr>
        <w:t xml:space="preserve">приложение № </w:t>
      </w:r>
      <w:r>
        <w:rPr>
          <w:rFonts w:cs="Arial"/>
        </w:rPr>
        <w:t>2,</w:t>
      </w:r>
      <w:r w:rsidRPr="00043D32">
        <w:rPr>
          <w:rFonts w:cs="Arial"/>
        </w:rPr>
        <w:t xml:space="preserve"> </w:t>
      </w:r>
      <w:r w:rsidRPr="00574640">
        <w:rPr>
          <w:rFonts w:cs="Arial"/>
        </w:rPr>
        <w:t xml:space="preserve">приложение № </w:t>
      </w:r>
      <w:r>
        <w:rPr>
          <w:rFonts w:cs="Arial"/>
        </w:rPr>
        <w:t>3,</w:t>
      </w:r>
      <w:r w:rsidRPr="00043D32">
        <w:rPr>
          <w:rFonts w:cs="Arial"/>
        </w:rPr>
        <w:t xml:space="preserve"> </w:t>
      </w:r>
      <w:r w:rsidRPr="00574640">
        <w:rPr>
          <w:rFonts w:cs="Arial"/>
        </w:rPr>
        <w:t xml:space="preserve">приложение № </w:t>
      </w:r>
      <w:r>
        <w:rPr>
          <w:rFonts w:cs="Arial"/>
        </w:rPr>
        <w:t>4</w:t>
      </w:r>
      <w:r w:rsidR="0096548F">
        <w:rPr>
          <w:rFonts w:cs="Arial"/>
        </w:rPr>
        <w:t>,</w:t>
      </w:r>
      <w:r w:rsidR="0096548F" w:rsidRPr="0096548F">
        <w:rPr>
          <w:rFonts w:cs="Arial"/>
        </w:rPr>
        <w:t xml:space="preserve"> </w:t>
      </w:r>
      <w:r w:rsidR="0096548F" w:rsidRPr="00574640">
        <w:rPr>
          <w:rFonts w:cs="Arial"/>
        </w:rPr>
        <w:t xml:space="preserve">приложение № </w:t>
      </w:r>
      <w:r w:rsidR="0096548F">
        <w:rPr>
          <w:rFonts w:cs="Arial"/>
        </w:rPr>
        <w:t>5,</w:t>
      </w:r>
      <w:r w:rsidR="0096548F" w:rsidRPr="0096548F">
        <w:rPr>
          <w:rFonts w:cs="Arial"/>
        </w:rPr>
        <w:t xml:space="preserve"> </w:t>
      </w:r>
      <w:r w:rsidR="0096548F" w:rsidRPr="00574640">
        <w:rPr>
          <w:rFonts w:cs="Arial"/>
        </w:rPr>
        <w:t xml:space="preserve">приложение № </w:t>
      </w:r>
      <w:r w:rsidR="0096548F">
        <w:rPr>
          <w:rFonts w:cs="Arial"/>
        </w:rPr>
        <w:t>6</w:t>
      </w:r>
      <w:r w:rsidR="002B500C">
        <w:rPr>
          <w:rFonts w:cs="Arial"/>
        </w:rPr>
        <w:t xml:space="preserve">, </w:t>
      </w:r>
      <w:r w:rsidR="002B500C" w:rsidRPr="00574640">
        <w:rPr>
          <w:rFonts w:cs="Arial"/>
        </w:rPr>
        <w:t xml:space="preserve">приложение № </w:t>
      </w:r>
      <w:r w:rsidR="002B500C">
        <w:rPr>
          <w:rFonts w:cs="Arial"/>
        </w:rPr>
        <w:t>7</w:t>
      </w:r>
      <w:proofErr w:type="gramStart"/>
      <w:r w:rsidR="002B500C">
        <w:rPr>
          <w:rFonts w:cs="Arial"/>
        </w:rPr>
        <w:t xml:space="preserve"> </w:t>
      </w:r>
      <w:r>
        <w:rPr>
          <w:rFonts w:cs="Arial"/>
        </w:rPr>
        <w:t>)</w:t>
      </w:r>
      <w:proofErr w:type="gramEnd"/>
      <w:r w:rsidR="0022682F" w:rsidRPr="00574640">
        <w:rPr>
          <w:rFonts w:cs="Arial"/>
        </w:rPr>
        <w:t>.</w:t>
      </w:r>
    </w:p>
    <w:p w:rsidR="00043D32" w:rsidRPr="00574640" w:rsidRDefault="00043D32" w:rsidP="00043D32">
      <w:pPr>
        <w:ind w:firstLine="851"/>
        <w:rPr>
          <w:rFonts w:cs="Arial"/>
        </w:rPr>
      </w:pPr>
      <w:r>
        <w:rPr>
          <w:rFonts w:cs="Arial"/>
        </w:rPr>
        <w:t>2. Отменить П</w:t>
      </w:r>
      <w:r w:rsidRPr="00574640">
        <w:rPr>
          <w:rFonts w:cs="Arial"/>
        </w:rPr>
        <w:t xml:space="preserve">остановление Главы Молодежного муниципального образования от </w:t>
      </w:r>
      <w:r w:rsidR="002B500C">
        <w:rPr>
          <w:rFonts w:cs="Arial"/>
        </w:rPr>
        <w:t>03</w:t>
      </w:r>
      <w:r w:rsidRPr="00574640">
        <w:rPr>
          <w:rFonts w:cs="Arial"/>
        </w:rPr>
        <w:t>.</w:t>
      </w:r>
      <w:r w:rsidR="002B500C">
        <w:rPr>
          <w:rFonts w:cs="Arial"/>
        </w:rPr>
        <w:t>12</w:t>
      </w:r>
      <w:r w:rsidRPr="00574640">
        <w:rPr>
          <w:rFonts w:cs="Arial"/>
        </w:rPr>
        <w:t>.201</w:t>
      </w:r>
      <w:r w:rsidR="00204DE0">
        <w:rPr>
          <w:rFonts w:cs="Arial"/>
        </w:rPr>
        <w:t>9</w:t>
      </w:r>
      <w:r w:rsidRPr="00574640">
        <w:rPr>
          <w:rFonts w:cs="Arial"/>
        </w:rPr>
        <w:t xml:space="preserve"> г. № </w:t>
      </w:r>
      <w:r w:rsidR="002B500C">
        <w:rPr>
          <w:rFonts w:cs="Arial"/>
        </w:rPr>
        <w:t>414</w:t>
      </w:r>
      <w:r w:rsidRPr="00574640">
        <w:rPr>
          <w:rFonts w:cs="Arial"/>
        </w:rPr>
        <w:t xml:space="preserve"> «Об утверждении перечня предприятий и организаций, оказывающих содействие в трудоустройстве осужденных лиц к наказанию в виде исправительных и обязательных работ на 20</w:t>
      </w:r>
      <w:r w:rsidR="002B500C">
        <w:rPr>
          <w:rFonts w:cs="Arial"/>
        </w:rPr>
        <w:t>20</w:t>
      </w:r>
      <w:r w:rsidRPr="00574640">
        <w:rPr>
          <w:rFonts w:cs="Arial"/>
        </w:rPr>
        <w:t xml:space="preserve"> г. на территории Молодежного муниципального образования»</w:t>
      </w:r>
      <w:r>
        <w:rPr>
          <w:rFonts w:cs="Arial"/>
        </w:rPr>
        <w:t>.</w:t>
      </w:r>
    </w:p>
    <w:p w:rsidR="00733DC1" w:rsidRDefault="00733DC1" w:rsidP="00733DC1">
      <w:pPr>
        <w:ind w:firstLine="851"/>
        <w:rPr>
          <w:rFonts w:cs="Arial"/>
        </w:rPr>
      </w:pPr>
      <w:r>
        <w:rPr>
          <w:rFonts w:cs="Arial"/>
        </w:rPr>
        <w:t>3</w:t>
      </w:r>
      <w:r>
        <w:rPr>
          <w:rFonts w:cs="Arial"/>
        </w:rPr>
        <w:t xml:space="preserve">. Опубликовать </w:t>
      </w:r>
      <w:r w:rsidRPr="004D2059">
        <w:rPr>
          <w:rFonts w:cs="Arial"/>
        </w:rPr>
        <w:t xml:space="preserve">настоящее постановление </w:t>
      </w:r>
      <w:r>
        <w:rPr>
          <w:rFonts w:cs="Arial"/>
        </w:rPr>
        <w:t>в периодическом печатном издании «</w:t>
      </w:r>
      <w:proofErr w:type="gramStart"/>
      <w:r>
        <w:rPr>
          <w:rFonts w:cs="Arial"/>
        </w:rPr>
        <w:t>Молодежный</w:t>
      </w:r>
      <w:proofErr w:type="gramEnd"/>
      <w:r>
        <w:rPr>
          <w:rFonts w:cs="Arial"/>
        </w:rPr>
        <w:t>. Вчера. Сегодня. Завтра</w:t>
      </w:r>
      <w:proofErr w:type="gramStart"/>
      <w:r>
        <w:rPr>
          <w:rFonts w:cs="Arial"/>
        </w:rPr>
        <w:t xml:space="preserve">.» </w:t>
      </w:r>
      <w:proofErr w:type="gramEnd"/>
      <w:r>
        <w:rPr>
          <w:rFonts w:cs="Arial"/>
        </w:rPr>
        <w:t xml:space="preserve">и </w:t>
      </w:r>
      <w:r w:rsidRPr="004D2059">
        <w:rPr>
          <w:rFonts w:cs="Arial"/>
        </w:rPr>
        <w:t xml:space="preserve">на официальном сайте Администрации Молодежного муниципального образования </w:t>
      </w:r>
      <w:hyperlink r:id="rId9" w:history="1">
        <w:r w:rsidRPr="004D2059">
          <w:rPr>
            <w:rStyle w:val="ae"/>
            <w:rFonts w:cs="Arial"/>
            <w:lang w:val="en-US"/>
          </w:rPr>
          <w:t>www</w:t>
        </w:r>
        <w:r w:rsidRPr="004D2059">
          <w:rPr>
            <w:rStyle w:val="ae"/>
            <w:rFonts w:cs="Arial"/>
          </w:rPr>
          <w:t>.</w:t>
        </w:r>
        <w:proofErr w:type="spellStart"/>
        <w:r w:rsidRPr="004D2059">
          <w:rPr>
            <w:rStyle w:val="ae"/>
            <w:rFonts w:cs="Arial"/>
            <w:lang w:val="en-US"/>
          </w:rPr>
          <w:t>molodegnoe</w:t>
        </w:r>
        <w:proofErr w:type="spellEnd"/>
        <w:r w:rsidRPr="004D2059">
          <w:rPr>
            <w:rStyle w:val="ae"/>
            <w:rFonts w:cs="Arial"/>
          </w:rPr>
          <w:t>-</w:t>
        </w:r>
        <w:proofErr w:type="spellStart"/>
        <w:r w:rsidRPr="004D2059">
          <w:rPr>
            <w:rStyle w:val="ae"/>
            <w:rFonts w:cs="Arial"/>
            <w:lang w:val="en-US"/>
          </w:rPr>
          <w:t>mo</w:t>
        </w:r>
        <w:proofErr w:type="spellEnd"/>
        <w:r w:rsidRPr="004D2059">
          <w:rPr>
            <w:rStyle w:val="ae"/>
            <w:rFonts w:cs="Arial"/>
          </w:rPr>
          <w:t>.</w:t>
        </w:r>
        <w:proofErr w:type="spellStart"/>
        <w:r w:rsidRPr="004D2059">
          <w:rPr>
            <w:rStyle w:val="ae"/>
            <w:rFonts w:cs="Arial"/>
            <w:lang w:val="en-US"/>
          </w:rPr>
          <w:t>ru</w:t>
        </w:r>
        <w:proofErr w:type="spellEnd"/>
      </w:hyperlink>
      <w:r>
        <w:rPr>
          <w:rFonts w:cs="Arial"/>
        </w:rPr>
        <w:t>.</w:t>
      </w:r>
    </w:p>
    <w:p w:rsidR="00733DC1" w:rsidRDefault="00733DC1" w:rsidP="00733DC1">
      <w:pPr>
        <w:ind w:firstLine="851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>. Настоящее постановление вступает в силу после дня его официального опубликования.</w:t>
      </w:r>
    </w:p>
    <w:p w:rsidR="00733DC1" w:rsidRPr="000A4DB2" w:rsidRDefault="00733DC1" w:rsidP="00733DC1">
      <w:pPr>
        <w:ind w:firstLine="851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 xml:space="preserve">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настоящего постановления оставляю за собой.</w:t>
      </w:r>
    </w:p>
    <w:p w:rsidR="00733DC1" w:rsidRPr="008364F0" w:rsidRDefault="00733DC1" w:rsidP="00043D32">
      <w:pPr>
        <w:ind w:firstLine="851"/>
        <w:rPr>
          <w:rFonts w:cs="Arial"/>
        </w:rPr>
      </w:pPr>
    </w:p>
    <w:p w:rsidR="008364F0" w:rsidRDefault="008364F0" w:rsidP="008364F0">
      <w:pPr>
        <w:ind w:firstLine="0"/>
        <w:rPr>
          <w:rFonts w:ascii="Times New Roman" w:hAnsi="Times New Roman"/>
          <w:sz w:val="28"/>
          <w:szCs w:val="28"/>
        </w:rPr>
      </w:pPr>
    </w:p>
    <w:p w:rsidR="00043D32" w:rsidRDefault="00043D32" w:rsidP="008364F0">
      <w:pPr>
        <w:ind w:firstLine="0"/>
        <w:rPr>
          <w:rFonts w:ascii="Times New Roman" w:hAnsi="Times New Roman"/>
          <w:sz w:val="28"/>
          <w:szCs w:val="28"/>
        </w:rPr>
      </w:pPr>
    </w:p>
    <w:p w:rsidR="008364F0" w:rsidRP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 xml:space="preserve">Глава  </w:t>
      </w:r>
      <w:proofErr w:type="gramStart"/>
      <w:r w:rsidR="00654B01">
        <w:rPr>
          <w:rFonts w:cs="Arial"/>
        </w:rPr>
        <w:t>Молодежного</w:t>
      </w:r>
      <w:proofErr w:type="gramEnd"/>
      <w:r w:rsidRPr="008364F0">
        <w:rPr>
          <w:rFonts w:cs="Arial"/>
        </w:rPr>
        <w:t xml:space="preserve"> </w:t>
      </w:r>
    </w:p>
    <w:p w:rsidR="008364F0" w:rsidRP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>муниципального образования</w:t>
      </w:r>
    </w:p>
    <w:p w:rsid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>А.Г. Степанов</w:t>
      </w:r>
    </w:p>
    <w:p w:rsidR="00043D32" w:rsidRDefault="00043D32" w:rsidP="008364F0">
      <w:pPr>
        <w:ind w:firstLine="0"/>
        <w:rPr>
          <w:rFonts w:cs="Arial"/>
        </w:rPr>
      </w:pPr>
    </w:p>
    <w:p w:rsidR="008364F0" w:rsidRPr="00043D32" w:rsidRDefault="008364F0" w:rsidP="00654B01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043D32">
        <w:rPr>
          <w:rFonts w:ascii="Courier New" w:hAnsi="Courier New" w:cs="Courier New"/>
          <w:sz w:val="22"/>
          <w:szCs w:val="22"/>
        </w:rPr>
        <w:lastRenderedPageBreak/>
        <w:t xml:space="preserve">Приложение № 1 к постановлению </w:t>
      </w:r>
      <w:r w:rsidR="00654B01" w:rsidRPr="00043D32">
        <w:rPr>
          <w:rFonts w:ascii="Courier New" w:hAnsi="Courier New" w:cs="Courier New"/>
          <w:sz w:val="22"/>
          <w:szCs w:val="22"/>
        </w:rPr>
        <w:t xml:space="preserve">   </w:t>
      </w:r>
      <w:r w:rsidRPr="00043D32">
        <w:rPr>
          <w:rFonts w:ascii="Courier New" w:hAnsi="Courier New" w:cs="Courier New"/>
          <w:sz w:val="22"/>
          <w:szCs w:val="22"/>
        </w:rPr>
        <w:t>от «</w:t>
      </w:r>
      <w:r w:rsidR="00733DC1">
        <w:rPr>
          <w:rFonts w:ascii="Courier New" w:hAnsi="Courier New" w:cs="Courier New"/>
          <w:sz w:val="22"/>
          <w:szCs w:val="22"/>
        </w:rPr>
        <w:t>16</w:t>
      </w:r>
      <w:r w:rsidRPr="00043D32">
        <w:rPr>
          <w:rFonts w:ascii="Courier New" w:hAnsi="Courier New" w:cs="Courier New"/>
          <w:sz w:val="22"/>
          <w:szCs w:val="22"/>
        </w:rPr>
        <w:t>»</w:t>
      </w:r>
      <w:r w:rsidR="00654B01" w:rsidRPr="00043D32">
        <w:rPr>
          <w:rFonts w:ascii="Courier New" w:hAnsi="Courier New" w:cs="Courier New"/>
          <w:sz w:val="22"/>
          <w:szCs w:val="22"/>
        </w:rPr>
        <w:t xml:space="preserve"> </w:t>
      </w:r>
      <w:r w:rsidR="00204DE0">
        <w:rPr>
          <w:rFonts w:ascii="Courier New" w:hAnsi="Courier New" w:cs="Courier New"/>
          <w:sz w:val="22"/>
          <w:szCs w:val="22"/>
        </w:rPr>
        <w:t>декабря</w:t>
      </w:r>
      <w:r w:rsidR="00654B01" w:rsidRPr="00043D32">
        <w:rPr>
          <w:rFonts w:ascii="Courier New" w:hAnsi="Courier New" w:cs="Courier New"/>
          <w:sz w:val="22"/>
          <w:szCs w:val="22"/>
        </w:rPr>
        <w:t xml:space="preserve"> </w:t>
      </w:r>
      <w:r w:rsidRPr="00043D32">
        <w:rPr>
          <w:rFonts w:ascii="Courier New" w:hAnsi="Courier New" w:cs="Courier New"/>
          <w:sz w:val="22"/>
          <w:szCs w:val="22"/>
        </w:rPr>
        <w:t>20</w:t>
      </w:r>
      <w:r w:rsidR="00733DC1">
        <w:rPr>
          <w:rFonts w:ascii="Courier New" w:hAnsi="Courier New" w:cs="Courier New"/>
          <w:sz w:val="22"/>
          <w:szCs w:val="22"/>
        </w:rPr>
        <w:t>20</w:t>
      </w:r>
      <w:r w:rsidRPr="00043D32">
        <w:rPr>
          <w:rFonts w:ascii="Courier New" w:hAnsi="Courier New" w:cs="Courier New"/>
          <w:sz w:val="22"/>
          <w:szCs w:val="22"/>
        </w:rPr>
        <w:t xml:space="preserve"> г. №</w:t>
      </w:r>
      <w:r w:rsidR="00057BCA" w:rsidRPr="00043D32">
        <w:rPr>
          <w:rFonts w:ascii="Courier New" w:hAnsi="Courier New" w:cs="Courier New"/>
          <w:sz w:val="22"/>
          <w:szCs w:val="22"/>
        </w:rPr>
        <w:t xml:space="preserve"> </w:t>
      </w:r>
      <w:r w:rsidR="00204DE0">
        <w:rPr>
          <w:rFonts w:ascii="Courier New" w:hAnsi="Courier New" w:cs="Courier New"/>
          <w:sz w:val="22"/>
          <w:szCs w:val="22"/>
        </w:rPr>
        <w:t>4</w:t>
      </w:r>
      <w:r w:rsidR="00733DC1">
        <w:rPr>
          <w:rFonts w:ascii="Courier New" w:hAnsi="Courier New" w:cs="Courier New"/>
          <w:sz w:val="22"/>
          <w:szCs w:val="22"/>
        </w:rPr>
        <w:t>72</w:t>
      </w:r>
      <w:r w:rsidRPr="00043D32">
        <w:rPr>
          <w:rFonts w:ascii="Courier New" w:hAnsi="Courier New" w:cs="Courier New"/>
          <w:sz w:val="22"/>
          <w:szCs w:val="22"/>
        </w:rPr>
        <w:t xml:space="preserve"> </w:t>
      </w:r>
    </w:p>
    <w:p w:rsidR="008364F0" w:rsidRDefault="008364F0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Pr="008364F0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8364F0" w:rsidRPr="008364F0" w:rsidRDefault="008364F0" w:rsidP="008364F0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8364F0">
        <w:rPr>
          <w:rFonts w:cs="Arial"/>
          <w:b/>
        </w:rPr>
        <w:t xml:space="preserve">Перечень предприятий и организаций, оказывающих содействие в трудоустройстве осужденных лиц к наказанию в виде </w:t>
      </w:r>
      <w:r w:rsidR="00626DFF" w:rsidRPr="008364F0">
        <w:rPr>
          <w:rFonts w:cs="Arial"/>
          <w:b/>
        </w:rPr>
        <w:t>исправительных работ</w:t>
      </w:r>
      <w:r w:rsidRPr="008364F0">
        <w:rPr>
          <w:rFonts w:cs="Arial"/>
          <w:b/>
        </w:rPr>
        <w:t xml:space="preserve"> на 20</w:t>
      </w:r>
      <w:r w:rsidR="0096548F">
        <w:rPr>
          <w:rFonts w:cs="Arial"/>
          <w:b/>
        </w:rPr>
        <w:t>2</w:t>
      </w:r>
      <w:r w:rsidR="00455652">
        <w:rPr>
          <w:rFonts w:cs="Arial"/>
          <w:b/>
        </w:rPr>
        <w:t>1</w:t>
      </w:r>
      <w:r w:rsidRPr="008364F0">
        <w:rPr>
          <w:rFonts w:cs="Arial"/>
          <w:b/>
        </w:rPr>
        <w:t xml:space="preserve"> год.</w:t>
      </w:r>
    </w:p>
    <w:p w:rsidR="008364F0" w:rsidRPr="008364F0" w:rsidRDefault="008364F0" w:rsidP="008364F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127"/>
        <w:gridCol w:w="1599"/>
        <w:gridCol w:w="1276"/>
        <w:gridCol w:w="1059"/>
      </w:tblGrid>
      <w:tr w:rsidR="0096548F" w:rsidRPr="0096548F" w:rsidTr="00654B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4F0" w:rsidRPr="0096548F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 xml:space="preserve">Номер </w:t>
            </w:r>
            <w:proofErr w:type="gramStart"/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4F0" w:rsidRPr="0096548F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предприятия,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F0" w:rsidRPr="0096548F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96548F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ФИО руководителя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96548F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специальности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96548F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Количество рабочих мест </w:t>
            </w:r>
          </w:p>
        </w:tc>
      </w:tr>
      <w:tr w:rsidR="0096548F" w:rsidRPr="0096548F" w:rsidTr="00654B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4F0" w:rsidRPr="0096548F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4F0" w:rsidRPr="0096548F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F0" w:rsidRPr="0096548F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96548F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96548F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96548F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96548F" w:rsidRPr="0096548F" w:rsidTr="00654B01">
        <w:trPr>
          <w:trHeight w:val="6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4F0" w:rsidRPr="0096548F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4F0" w:rsidRPr="0096548F" w:rsidRDefault="00595D9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>ООО УК «Молодежный»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F0" w:rsidRPr="0096548F" w:rsidRDefault="00595D90" w:rsidP="009C0398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548F">
              <w:rPr>
                <w:rFonts w:ascii="Courier New" w:hAnsi="Courier New" w:cs="Courier New"/>
                <w:sz w:val="22"/>
                <w:szCs w:val="22"/>
              </w:rPr>
              <w:t xml:space="preserve">664038, г. Иркутск, </w:t>
            </w:r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>Иркутский</w:t>
            </w:r>
            <w:r w:rsidRPr="009654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>район</w:t>
            </w:r>
            <w:r w:rsidRPr="0096548F">
              <w:rPr>
                <w:rFonts w:ascii="Courier New" w:hAnsi="Courier New" w:cs="Courier New"/>
                <w:sz w:val="22"/>
                <w:szCs w:val="22"/>
              </w:rPr>
              <w:t xml:space="preserve">, п. </w:t>
            </w:r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>Молодежный</w:t>
            </w:r>
            <w:r w:rsidRPr="0096548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9C0398" w:rsidRPr="0096548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96548F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96548F" w:rsidRDefault="00595D9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>Черемных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96548F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Разнорабочий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96548F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548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</w:tbl>
    <w:p w:rsidR="008364F0" w:rsidRPr="008364F0" w:rsidRDefault="008364F0" w:rsidP="008364F0">
      <w:pPr>
        <w:autoSpaceDE w:val="0"/>
        <w:autoSpaceDN w:val="0"/>
        <w:adjustRightInd w:val="0"/>
        <w:ind w:firstLine="720"/>
        <w:jc w:val="left"/>
        <w:outlineLvl w:val="0"/>
        <w:rPr>
          <w:rFonts w:cs="Arial"/>
        </w:rPr>
      </w:pPr>
    </w:p>
    <w:p w:rsidR="008364F0" w:rsidRPr="008364F0" w:rsidRDefault="008364F0" w:rsidP="008364F0">
      <w:pPr>
        <w:autoSpaceDE w:val="0"/>
        <w:autoSpaceDN w:val="0"/>
        <w:adjustRightInd w:val="0"/>
        <w:ind w:firstLine="720"/>
        <w:jc w:val="left"/>
        <w:outlineLvl w:val="0"/>
        <w:rPr>
          <w:rFonts w:cs="Arial"/>
        </w:rPr>
      </w:pPr>
    </w:p>
    <w:p w:rsidR="008364F0" w:rsidRP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 xml:space="preserve">Глава </w:t>
      </w:r>
      <w:proofErr w:type="gramStart"/>
      <w:r w:rsidR="00654B01">
        <w:rPr>
          <w:rFonts w:cs="Arial"/>
        </w:rPr>
        <w:t>Молодежного</w:t>
      </w:r>
      <w:proofErr w:type="gramEnd"/>
    </w:p>
    <w:p w:rsidR="008364F0" w:rsidRP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>муниципального образования</w:t>
      </w:r>
    </w:p>
    <w:p w:rsidR="008364F0" w:rsidRPr="008364F0" w:rsidRDefault="00654B01" w:rsidP="008364F0">
      <w:pPr>
        <w:ind w:firstLine="0"/>
        <w:rPr>
          <w:rFonts w:cs="Arial"/>
        </w:rPr>
      </w:pPr>
      <w:r>
        <w:rPr>
          <w:rFonts w:cs="Arial"/>
        </w:rPr>
        <w:t>А.Г. Степанов</w:t>
      </w:r>
    </w:p>
    <w:p w:rsidR="008364F0" w:rsidRPr="008364F0" w:rsidRDefault="008364F0" w:rsidP="008364F0">
      <w:pPr>
        <w:ind w:firstLine="0"/>
        <w:rPr>
          <w:rFonts w:cs="Arial"/>
        </w:rPr>
      </w:pPr>
    </w:p>
    <w:p w:rsidR="008364F0" w:rsidRP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 xml:space="preserve">СОГЛАСОВАНО </w:t>
      </w:r>
    </w:p>
    <w:p w:rsidR="008364F0" w:rsidRPr="008364F0" w:rsidRDefault="0096548F" w:rsidP="008364F0">
      <w:pPr>
        <w:ind w:firstLine="0"/>
        <w:rPr>
          <w:rFonts w:cs="Arial"/>
        </w:rPr>
      </w:pPr>
      <w:r>
        <w:rPr>
          <w:rFonts w:cs="Arial"/>
        </w:rPr>
        <w:t>Н</w:t>
      </w:r>
      <w:r w:rsidR="008364F0" w:rsidRPr="008364F0">
        <w:rPr>
          <w:rFonts w:cs="Arial"/>
        </w:rPr>
        <w:t xml:space="preserve">ачальник отдела исполнения наказаний и </w:t>
      </w:r>
    </w:p>
    <w:p w:rsidR="008364F0" w:rsidRP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 xml:space="preserve">применения иных мер уголовно-правового </w:t>
      </w:r>
    </w:p>
    <w:p w:rsidR="008364F0" w:rsidRP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 xml:space="preserve">характера ФКУ УИИ ГУФСИН России </w:t>
      </w:r>
    </w:p>
    <w:p w:rsidR="008364F0" w:rsidRPr="008364F0" w:rsidRDefault="008364F0" w:rsidP="008364F0">
      <w:pPr>
        <w:ind w:firstLine="0"/>
        <w:rPr>
          <w:rFonts w:cs="Arial"/>
        </w:rPr>
      </w:pPr>
      <w:r w:rsidRPr="008364F0">
        <w:rPr>
          <w:rFonts w:cs="Arial"/>
        </w:rPr>
        <w:t xml:space="preserve">по Иркутской области </w:t>
      </w:r>
    </w:p>
    <w:p w:rsidR="008364F0" w:rsidRPr="008364F0" w:rsidRDefault="0096548F" w:rsidP="008364F0">
      <w:pPr>
        <w:ind w:firstLine="0"/>
        <w:rPr>
          <w:rFonts w:cs="Arial"/>
        </w:rPr>
      </w:pPr>
      <w:proofErr w:type="spellStart"/>
      <w:r>
        <w:rPr>
          <w:rFonts w:cs="Arial"/>
        </w:rPr>
        <w:t>Л.Н.Ворожбянова</w:t>
      </w:r>
      <w:proofErr w:type="spellEnd"/>
    </w:p>
    <w:p w:rsidR="008364F0" w:rsidRDefault="008364F0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22682F" w:rsidRDefault="0022682F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22682F" w:rsidRDefault="0022682F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22682F" w:rsidRDefault="0022682F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22682F" w:rsidRDefault="0022682F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595D90" w:rsidRDefault="00595D90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654B01" w:rsidRDefault="00654B01" w:rsidP="008364F0">
      <w:pPr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/>
        </w:rPr>
      </w:pPr>
    </w:p>
    <w:p w:rsidR="00204DE0" w:rsidRPr="00043D32" w:rsidRDefault="00204DE0" w:rsidP="00204DE0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043D32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  <w:r w:rsidRPr="00043D32">
        <w:rPr>
          <w:rFonts w:ascii="Courier New" w:hAnsi="Courier New" w:cs="Courier New"/>
          <w:sz w:val="22"/>
          <w:szCs w:val="22"/>
        </w:rPr>
        <w:t xml:space="preserve"> к постановлению    от «</w:t>
      </w:r>
      <w:r w:rsidR="00733DC1">
        <w:rPr>
          <w:rFonts w:ascii="Courier New" w:hAnsi="Courier New" w:cs="Courier New"/>
          <w:sz w:val="22"/>
          <w:szCs w:val="22"/>
        </w:rPr>
        <w:t>16</w:t>
      </w:r>
      <w:r w:rsidRPr="00043D32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декабря</w:t>
      </w:r>
      <w:r w:rsidRPr="00043D32">
        <w:rPr>
          <w:rFonts w:ascii="Courier New" w:hAnsi="Courier New" w:cs="Courier New"/>
          <w:sz w:val="22"/>
          <w:szCs w:val="22"/>
        </w:rPr>
        <w:t xml:space="preserve"> 20</w:t>
      </w:r>
      <w:r w:rsidR="00572CFC">
        <w:rPr>
          <w:rFonts w:ascii="Courier New" w:hAnsi="Courier New" w:cs="Courier New"/>
          <w:sz w:val="22"/>
          <w:szCs w:val="22"/>
        </w:rPr>
        <w:t>20</w:t>
      </w:r>
      <w:r w:rsidRPr="00043D32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4</w:t>
      </w:r>
      <w:r w:rsidR="00733DC1">
        <w:rPr>
          <w:rFonts w:ascii="Courier New" w:hAnsi="Courier New" w:cs="Courier New"/>
          <w:sz w:val="22"/>
          <w:szCs w:val="22"/>
        </w:rPr>
        <w:t>72</w:t>
      </w:r>
      <w:r w:rsidRPr="00043D32">
        <w:rPr>
          <w:rFonts w:ascii="Courier New" w:hAnsi="Courier New" w:cs="Courier New"/>
          <w:sz w:val="22"/>
          <w:szCs w:val="22"/>
        </w:rPr>
        <w:t xml:space="preserve"> </w:t>
      </w:r>
    </w:p>
    <w:p w:rsidR="008364F0" w:rsidRPr="008364F0" w:rsidRDefault="008364F0" w:rsidP="008364F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364F0" w:rsidRPr="008364F0" w:rsidRDefault="008364F0" w:rsidP="008364F0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8364F0">
        <w:rPr>
          <w:rFonts w:cs="Arial"/>
          <w:b/>
        </w:rPr>
        <w:t>Перечень предприятий и организаций, оказывающих содействие в трудоустройстве осужденных лиц к наказанию в виде обязательных работ на 20</w:t>
      </w:r>
      <w:r w:rsidR="0096548F">
        <w:rPr>
          <w:rFonts w:cs="Arial"/>
          <w:b/>
        </w:rPr>
        <w:t>2</w:t>
      </w:r>
      <w:r w:rsidR="00455652">
        <w:rPr>
          <w:rFonts w:cs="Arial"/>
          <w:b/>
        </w:rPr>
        <w:t>1</w:t>
      </w:r>
      <w:r w:rsidRPr="008364F0">
        <w:rPr>
          <w:rFonts w:cs="Arial"/>
          <w:b/>
        </w:rPr>
        <w:t xml:space="preserve"> год.</w:t>
      </w:r>
    </w:p>
    <w:p w:rsidR="008364F0" w:rsidRPr="008364F0" w:rsidRDefault="008364F0" w:rsidP="008364F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127"/>
        <w:gridCol w:w="1599"/>
        <w:gridCol w:w="1276"/>
        <w:gridCol w:w="1059"/>
      </w:tblGrid>
      <w:tr w:rsidR="008364F0" w:rsidRPr="008364F0" w:rsidTr="00654B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Номер </w:t>
            </w:r>
            <w:proofErr w:type="gramStart"/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предприятия,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ФИО руководителя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специальности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Количество рабочих мест </w:t>
            </w:r>
          </w:p>
        </w:tc>
      </w:tr>
      <w:tr w:rsidR="008364F0" w:rsidRPr="008364F0" w:rsidTr="00654B01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F0" w:rsidRPr="008364F0" w:rsidRDefault="008364F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595D90" w:rsidRPr="008364F0" w:rsidTr="00654B01">
        <w:trPr>
          <w:trHeight w:val="6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D90" w:rsidRPr="008364F0" w:rsidRDefault="00595D90" w:rsidP="008364F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D90" w:rsidRPr="008364F0" w:rsidRDefault="00595D90" w:rsidP="00595D9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Молодежного</w:t>
            </w: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90" w:rsidRPr="008364F0" w:rsidRDefault="00595D90" w:rsidP="00595D90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Иркутский район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 п. Молодежный, дом 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0" w:rsidRPr="008364F0" w:rsidRDefault="00595D90" w:rsidP="00595D9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Степанов А.Г.</w:t>
            </w: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0" w:rsidRPr="008364F0" w:rsidRDefault="00595D90" w:rsidP="00595D9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Разнорабочий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0" w:rsidRPr="008364F0" w:rsidRDefault="00180763" w:rsidP="00595D90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</w:tbl>
    <w:p w:rsidR="008364F0" w:rsidRPr="008364F0" w:rsidRDefault="008364F0" w:rsidP="008364F0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8364F0" w:rsidRPr="008364F0" w:rsidRDefault="008364F0" w:rsidP="008364F0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654B01" w:rsidRPr="008364F0" w:rsidRDefault="008364F0" w:rsidP="00654B01">
      <w:pPr>
        <w:ind w:firstLine="0"/>
        <w:rPr>
          <w:rFonts w:cs="Arial"/>
        </w:rPr>
      </w:pPr>
      <w:r w:rsidRPr="008364F0">
        <w:rPr>
          <w:rFonts w:cs="Arial"/>
        </w:rPr>
        <w:t xml:space="preserve">Глава </w:t>
      </w:r>
      <w:proofErr w:type="gramStart"/>
      <w:r w:rsidR="00654B01">
        <w:rPr>
          <w:rFonts w:cs="Arial"/>
        </w:rPr>
        <w:t>Молодежного</w:t>
      </w:r>
      <w:proofErr w:type="gramEnd"/>
    </w:p>
    <w:p w:rsidR="00654B01" w:rsidRPr="008364F0" w:rsidRDefault="00654B01" w:rsidP="00654B01">
      <w:pPr>
        <w:ind w:firstLine="0"/>
        <w:rPr>
          <w:rFonts w:cs="Arial"/>
        </w:rPr>
      </w:pPr>
      <w:r w:rsidRPr="008364F0">
        <w:rPr>
          <w:rFonts w:cs="Arial"/>
        </w:rPr>
        <w:t>муниципального образования</w:t>
      </w:r>
    </w:p>
    <w:p w:rsidR="00654B01" w:rsidRPr="008364F0" w:rsidRDefault="00654B01" w:rsidP="00654B01">
      <w:pPr>
        <w:ind w:firstLine="0"/>
        <w:rPr>
          <w:rFonts w:cs="Arial"/>
        </w:rPr>
      </w:pPr>
      <w:r>
        <w:rPr>
          <w:rFonts w:cs="Arial"/>
        </w:rPr>
        <w:t>А.Г. Степанов</w:t>
      </w:r>
    </w:p>
    <w:p w:rsidR="008364F0" w:rsidRPr="008364F0" w:rsidRDefault="008364F0" w:rsidP="00654B01">
      <w:pPr>
        <w:ind w:firstLine="0"/>
        <w:rPr>
          <w:rFonts w:cs="Arial"/>
        </w:rPr>
      </w:pPr>
    </w:p>
    <w:p w:rsidR="008364F0" w:rsidRPr="008364F0" w:rsidRDefault="008364F0" w:rsidP="008364F0">
      <w:pPr>
        <w:ind w:firstLine="0"/>
        <w:rPr>
          <w:rFonts w:cs="Arial"/>
        </w:rPr>
      </w:pP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СОГЛАСОВАНО </w:t>
      </w:r>
    </w:p>
    <w:p w:rsidR="0096548F" w:rsidRPr="008364F0" w:rsidRDefault="0096548F" w:rsidP="0096548F">
      <w:pPr>
        <w:ind w:firstLine="0"/>
        <w:rPr>
          <w:rFonts w:cs="Arial"/>
        </w:rPr>
      </w:pPr>
      <w:r>
        <w:rPr>
          <w:rFonts w:cs="Arial"/>
        </w:rPr>
        <w:t>Н</w:t>
      </w:r>
      <w:r w:rsidRPr="008364F0">
        <w:rPr>
          <w:rFonts w:cs="Arial"/>
        </w:rPr>
        <w:t xml:space="preserve">ачальник отдела исполнения наказаний и </w:t>
      </w: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применения иных мер уголовно-правового </w:t>
      </w: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характера ФКУ УИИ ГУФСИН России </w:t>
      </w: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по Иркутской области </w:t>
      </w:r>
    </w:p>
    <w:p w:rsidR="0096548F" w:rsidRPr="008364F0" w:rsidRDefault="0096548F" w:rsidP="0096548F">
      <w:pPr>
        <w:ind w:firstLine="0"/>
        <w:rPr>
          <w:rFonts w:cs="Arial"/>
        </w:rPr>
      </w:pPr>
      <w:proofErr w:type="spellStart"/>
      <w:r>
        <w:rPr>
          <w:rFonts w:cs="Arial"/>
        </w:rPr>
        <w:t>Л.Н.Ворожбянова</w:t>
      </w:r>
      <w:proofErr w:type="spellEnd"/>
    </w:p>
    <w:p w:rsidR="00F647F7" w:rsidRPr="007405FB" w:rsidRDefault="00F647F7" w:rsidP="007649BF">
      <w:pPr>
        <w:pStyle w:val="3"/>
        <w:rPr>
          <w:b w:val="0"/>
          <w:sz w:val="24"/>
          <w:szCs w:val="24"/>
          <w:lang w:eastAsia="en-US"/>
        </w:rPr>
      </w:pPr>
    </w:p>
    <w:p w:rsidR="002F325C" w:rsidRDefault="002F325C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04DE0" w:rsidRPr="00043D32" w:rsidRDefault="00204DE0" w:rsidP="00204DE0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043D32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3</w:t>
      </w:r>
      <w:r w:rsidRPr="00043D32">
        <w:rPr>
          <w:rFonts w:ascii="Courier New" w:hAnsi="Courier New" w:cs="Courier New"/>
          <w:sz w:val="22"/>
          <w:szCs w:val="22"/>
        </w:rPr>
        <w:t xml:space="preserve"> к постановлению    от «</w:t>
      </w:r>
      <w:r w:rsidR="00733DC1">
        <w:rPr>
          <w:rFonts w:ascii="Courier New" w:hAnsi="Courier New" w:cs="Courier New"/>
          <w:sz w:val="22"/>
          <w:szCs w:val="22"/>
        </w:rPr>
        <w:t>16</w:t>
      </w:r>
      <w:r w:rsidRPr="00043D32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декабря</w:t>
      </w:r>
      <w:r w:rsidRPr="00043D32">
        <w:rPr>
          <w:rFonts w:ascii="Courier New" w:hAnsi="Courier New" w:cs="Courier New"/>
          <w:sz w:val="22"/>
          <w:szCs w:val="22"/>
        </w:rPr>
        <w:t xml:space="preserve"> 20</w:t>
      </w:r>
      <w:r w:rsidR="00572CFC">
        <w:rPr>
          <w:rFonts w:ascii="Courier New" w:hAnsi="Courier New" w:cs="Courier New"/>
          <w:sz w:val="22"/>
          <w:szCs w:val="22"/>
        </w:rPr>
        <w:t>20</w:t>
      </w:r>
      <w:r w:rsidRPr="00043D32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4</w:t>
      </w:r>
      <w:r w:rsidR="00733DC1">
        <w:rPr>
          <w:rFonts w:ascii="Courier New" w:hAnsi="Courier New" w:cs="Courier New"/>
          <w:sz w:val="22"/>
          <w:szCs w:val="22"/>
        </w:rPr>
        <w:t>72</w:t>
      </w:r>
      <w:r w:rsidRPr="00043D32">
        <w:rPr>
          <w:rFonts w:ascii="Courier New" w:hAnsi="Courier New" w:cs="Courier New"/>
          <w:sz w:val="22"/>
          <w:szCs w:val="22"/>
        </w:rPr>
        <w:t xml:space="preserve"> </w:t>
      </w:r>
    </w:p>
    <w:p w:rsidR="0022682F" w:rsidRPr="008364F0" w:rsidRDefault="0022682F" w:rsidP="002268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2682F" w:rsidRPr="008364F0" w:rsidRDefault="0022682F" w:rsidP="0022682F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8364F0">
        <w:rPr>
          <w:rFonts w:cs="Arial"/>
          <w:b/>
        </w:rPr>
        <w:t xml:space="preserve">Перечень предприятий и организаций, оказывающих содействие в трудоустройстве осужденных лиц к наказанию </w:t>
      </w:r>
      <w:r w:rsidR="0096548F">
        <w:rPr>
          <w:rFonts w:cs="Arial"/>
          <w:b/>
        </w:rPr>
        <w:t>в виде обязательных работ на 202</w:t>
      </w:r>
      <w:r w:rsidR="00455652">
        <w:rPr>
          <w:rFonts w:cs="Arial"/>
          <w:b/>
        </w:rPr>
        <w:t>1</w:t>
      </w:r>
      <w:r w:rsidRPr="008364F0">
        <w:rPr>
          <w:rFonts w:cs="Arial"/>
          <w:b/>
        </w:rPr>
        <w:t xml:space="preserve"> год.</w:t>
      </w:r>
    </w:p>
    <w:p w:rsidR="0022682F" w:rsidRPr="008364F0" w:rsidRDefault="0022682F" w:rsidP="002268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127"/>
        <w:gridCol w:w="1599"/>
        <w:gridCol w:w="1276"/>
        <w:gridCol w:w="1059"/>
      </w:tblGrid>
      <w:tr w:rsidR="0022682F" w:rsidRPr="008364F0" w:rsidTr="003B74E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Номер </w:t>
            </w:r>
            <w:proofErr w:type="gramStart"/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предприятия,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ФИО руководителя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специальности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Количество рабочих мест </w:t>
            </w:r>
          </w:p>
        </w:tc>
      </w:tr>
      <w:tr w:rsidR="0022682F" w:rsidRPr="008364F0" w:rsidTr="003B74E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22682F" w:rsidRPr="008364F0" w:rsidTr="003B74E7">
        <w:trPr>
          <w:trHeight w:val="6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82F" w:rsidRPr="008364F0" w:rsidRDefault="0022682F" w:rsidP="00455652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</w:t>
            </w:r>
            <w:r w:rsidR="00455652">
              <w:rPr>
                <w:rFonts w:ascii="Courier New" w:hAnsi="Courier New" w:cs="Courier New"/>
                <w:bCs/>
                <w:sz w:val="22"/>
                <w:szCs w:val="22"/>
              </w:rPr>
              <w:t>БУ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«</w:t>
            </w:r>
            <w:r w:rsidR="00CC659E">
              <w:rPr>
                <w:rFonts w:ascii="Courier New" w:hAnsi="Courier New" w:cs="Courier New"/>
                <w:bCs/>
                <w:sz w:val="22"/>
                <w:szCs w:val="22"/>
              </w:rPr>
              <w:t>Жилищное</w:t>
            </w:r>
            <w:r w:rsidR="009C039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CC659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 Молодежного муниципального образования»</w:t>
            </w: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Иркутский район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 п. Молодежный, дом 7/1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455652" w:rsidP="00CC659E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Верхозин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Разнорабочий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F" w:rsidRPr="008364F0" w:rsidRDefault="0022682F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</w:tbl>
    <w:p w:rsidR="0022682F" w:rsidRPr="008364F0" w:rsidRDefault="0022682F" w:rsidP="0022682F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22682F" w:rsidRPr="008364F0" w:rsidRDefault="0022682F" w:rsidP="0022682F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22682F" w:rsidRPr="008364F0" w:rsidRDefault="0022682F" w:rsidP="0022682F">
      <w:pPr>
        <w:ind w:firstLine="0"/>
        <w:rPr>
          <w:rFonts w:cs="Arial"/>
        </w:rPr>
      </w:pPr>
      <w:r w:rsidRPr="008364F0">
        <w:rPr>
          <w:rFonts w:cs="Arial"/>
        </w:rPr>
        <w:t xml:space="preserve">Глава </w:t>
      </w:r>
      <w:proofErr w:type="gramStart"/>
      <w:r>
        <w:rPr>
          <w:rFonts w:cs="Arial"/>
        </w:rPr>
        <w:t>Молодежного</w:t>
      </w:r>
      <w:proofErr w:type="gramEnd"/>
    </w:p>
    <w:p w:rsidR="0022682F" w:rsidRPr="008364F0" w:rsidRDefault="0022682F" w:rsidP="0022682F">
      <w:pPr>
        <w:ind w:firstLine="0"/>
        <w:rPr>
          <w:rFonts w:cs="Arial"/>
        </w:rPr>
      </w:pPr>
      <w:r w:rsidRPr="008364F0">
        <w:rPr>
          <w:rFonts w:cs="Arial"/>
        </w:rPr>
        <w:t>муниципального образования</w:t>
      </w:r>
    </w:p>
    <w:p w:rsidR="0022682F" w:rsidRPr="008364F0" w:rsidRDefault="0022682F" w:rsidP="0022682F">
      <w:pPr>
        <w:ind w:firstLine="0"/>
        <w:rPr>
          <w:rFonts w:cs="Arial"/>
        </w:rPr>
      </w:pPr>
      <w:r>
        <w:rPr>
          <w:rFonts w:cs="Arial"/>
        </w:rPr>
        <w:t>А.Г. Степанов</w:t>
      </w:r>
    </w:p>
    <w:p w:rsidR="0022682F" w:rsidRPr="008364F0" w:rsidRDefault="0022682F" w:rsidP="0022682F">
      <w:pPr>
        <w:ind w:firstLine="0"/>
        <w:rPr>
          <w:rFonts w:cs="Arial"/>
        </w:rPr>
      </w:pPr>
    </w:p>
    <w:p w:rsidR="0022682F" w:rsidRPr="008364F0" w:rsidRDefault="0022682F" w:rsidP="0022682F">
      <w:pPr>
        <w:ind w:firstLine="0"/>
        <w:rPr>
          <w:rFonts w:cs="Arial"/>
        </w:rPr>
      </w:pP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СОГЛАСОВАНО </w:t>
      </w:r>
    </w:p>
    <w:p w:rsidR="0096548F" w:rsidRPr="008364F0" w:rsidRDefault="0096548F" w:rsidP="0096548F">
      <w:pPr>
        <w:ind w:firstLine="0"/>
        <w:rPr>
          <w:rFonts w:cs="Arial"/>
        </w:rPr>
      </w:pPr>
      <w:r>
        <w:rPr>
          <w:rFonts w:cs="Arial"/>
        </w:rPr>
        <w:t>Н</w:t>
      </w:r>
      <w:r w:rsidRPr="008364F0">
        <w:rPr>
          <w:rFonts w:cs="Arial"/>
        </w:rPr>
        <w:t xml:space="preserve">ачальник отдела исполнения наказаний и </w:t>
      </w: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применения иных мер уголовно-правового </w:t>
      </w: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характера ФКУ УИИ ГУФСИН России </w:t>
      </w: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по Иркутской области </w:t>
      </w:r>
    </w:p>
    <w:p w:rsidR="0096548F" w:rsidRPr="008364F0" w:rsidRDefault="0096548F" w:rsidP="0096548F">
      <w:pPr>
        <w:ind w:firstLine="0"/>
        <w:rPr>
          <w:rFonts w:cs="Arial"/>
        </w:rPr>
      </w:pPr>
      <w:proofErr w:type="spellStart"/>
      <w:r>
        <w:rPr>
          <w:rFonts w:cs="Arial"/>
        </w:rPr>
        <w:t>Л.Н.Ворожбянова</w:t>
      </w:r>
      <w:proofErr w:type="spellEnd"/>
    </w:p>
    <w:p w:rsidR="0022682F" w:rsidRPr="008364F0" w:rsidRDefault="0022682F" w:rsidP="0022682F">
      <w:pPr>
        <w:ind w:firstLine="0"/>
        <w:rPr>
          <w:rFonts w:cs="Arial"/>
        </w:rPr>
      </w:pPr>
    </w:p>
    <w:p w:rsidR="0022682F" w:rsidRPr="007405FB" w:rsidRDefault="0022682F" w:rsidP="0022682F">
      <w:pPr>
        <w:pStyle w:val="3"/>
        <w:rPr>
          <w:b w:val="0"/>
          <w:sz w:val="24"/>
          <w:szCs w:val="24"/>
          <w:lang w:eastAsia="en-US"/>
        </w:rPr>
      </w:pPr>
    </w:p>
    <w:p w:rsidR="0022682F" w:rsidRDefault="0022682F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204DE0" w:rsidRPr="00043D32" w:rsidRDefault="00204DE0" w:rsidP="00204DE0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043D32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4</w:t>
      </w:r>
      <w:r w:rsidRPr="00043D32">
        <w:rPr>
          <w:rFonts w:ascii="Courier New" w:hAnsi="Courier New" w:cs="Courier New"/>
          <w:sz w:val="22"/>
          <w:szCs w:val="22"/>
        </w:rPr>
        <w:t xml:space="preserve"> к постановлению    от «</w:t>
      </w:r>
      <w:r w:rsidR="00733DC1">
        <w:rPr>
          <w:rFonts w:ascii="Courier New" w:hAnsi="Courier New" w:cs="Courier New"/>
          <w:sz w:val="22"/>
          <w:szCs w:val="22"/>
        </w:rPr>
        <w:t>16</w:t>
      </w:r>
      <w:r w:rsidRPr="00043D32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декабря</w:t>
      </w:r>
      <w:r w:rsidRPr="00043D32">
        <w:rPr>
          <w:rFonts w:ascii="Courier New" w:hAnsi="Courier New" w:cs="Courier New"/>
          <w:sz w:val="22"/>
          <w:szCs w:val="22"/>
        </w:rPr>
        <w:t xml:space="preserve"> 20</w:t>
      </w:r>
      <w:r w:rsidR="00733DC1">
        <w:rPr>
          <w:rFonts w:ascii="Courier New" w:hAnsi="Courier New" w:cs="Courier New"/>
          <w:sz w:val="22"/>
          <w:szCs w:val="22"/>
        </w:rPr>
        <w:t>20</w:t>
      </w:r>
      <w:r w:rsidRPr="00043D32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4</w:t>
      </w:r>
      <w:r w:rsidR="00733DC1">
        <w:rPr>
          <w:rFonts w:ascii="Courier New" w:hAnsi="Courier New" w:cs="Courier New"/>
          <w:sz w:val="22"/>
          <w:szCs w:val="22"/>
        </w:rPr>
        <w:t>72</w:t>
      </w:r>
      <w:r w:rsidRPr="00043D32">
        <w:rPr>
          <w:rFonts w:ascii="Courier New" w:hAnsi="Courier New" w:cs="Courier New"/>
          <w:sz w:val="22"/>
          <w:szCs w:val="22"/>
        </w:rPr>
        <w:t xml:space="preserve"> </w:t>
      </w:r>
    </w:p>
    <w:p w:rsidR="009C0398" w:rsidRPr="008364F0" w:rsidRDefault="009C0398" w:rsidP="009C03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C0398" w:rsidRPr="008364F0" w:rsidRDefault="009C0398" w:rsidP="009C0398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8364F0">
        <w:rPr>
          <w:rFonts w:cs="Arial"/>
          <w:b/>
        </w:rPr>
        <w:t>Перечень предприятий и организаций, оказывающих содействие в трудоустройстве осужденных лиц к наказанию в виде обязательных работ на 20</w:t>
      </w:r>
      <w:r w:rsidR="0096548F">
        <w:rPr>
          <w:rFonts w:cs="Arial"/>
          <w:b/>
        </w:rPr>
        <w:t>2</w:t>
      </w:r>
      <w:r w:rsidR="00455652">
        <w:rPr>
          <w:rFonts w:cs="Arial"/>
          <w:b/>
        </w:rPr>
        <w:t>1</w:t>
      </w:r>
      <w:r w:rsidRPr="008364F0">
        <w:rPr>
          <w:rFonts w:cs="Arial"/>
          <w:b/>
        </w:rPr>
        <w:t xml:space="preserve"> год.</w:t>
      </w:r>
    </w:p>
    <w:p w:rsidR="009C0398" w:rsidRPr="008364F0" w:rsidRDefault="009C0398" w:rsidP="009C03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127"/>
        <w:gridCol w:w="1599"/>
        <w:gridCol w:w="1276"/>
        <w:gridCol w:w="1059"/>
      </w:tblGrid>
      <w:tr w:rsidR="009C0398" w:rsidRPr="008364F0" w:rsidTr="003B74E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Номер </w:t>
            </w:r>
            <w:proofErr w:type="gramStart"/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предприятия,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ФИО руководителя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специальности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Количество рабочих мест </w:t>
            </w:r>
          </w:p>
        </w:tc>
      </w:tr>
      <w:tr w:rsidR="009C0398" w:rsidRPr="008364F0" w:rsidTr="003B74E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9C0398" w:rsidRPr="008364F0" w:rsidTr="003B74E7">
        <w:trPr>
          <w:trHeight w:val="6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398" w:rsidRPr="008364F0" w:rsidRDefault="009C0398" w:rsidP="009C039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ИркутскТрансСервис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98" w:rsidRPr="008364F0" w:rsidRDefault="009C0398" w:rsidP="00CC659E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Иркутский район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, п. Молодежный, дом </w:t>
            </w:r>
            <w:r w:rsidR="00CC659E">
              <w:rPr>
                <w:rFonts w:ascii="Courier New" w:hAnsi="Courier New" w:cs="Courier New"/>
                <w:bCs/>
                <w:sz w:val="22"/>
                <w:szCs w:val="22"/>
              </w:rPr>
              <w:t>6 кв.70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364F0" w:rsidRDefault="00CC659E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Якупов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А.А.</w:t>
            </w:r>
            <w:r w:rsidR="009C0398"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364F0" w:rsidRDefault="009C0398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Разнорабочий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8" w:rsidRPr="008364F0" w:rsidRDefault="00CC659E" w:rsidP="003B74E7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</w:tbl>
    <w:p w:rsidR="009C0398" w:rsidRPr="008364F0" w:rsidRDefault="009C0398" w:rsidP="009C0398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9C0398" w:rsidRPr="008364F0" w:rsidRDefault="009C0398" w:rsidP="009C0398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9C0398" w:rsidRPr="008364F0" w:rsidRDefault="009C0398" w:rsidP="009C0398">
      <w:pPr>
        <w:ind w:firstLine="0"/>
        <w:rPr>
          <w:rFonts w:cs="Arial"/>
        </w:rPr>
      </w:pPr>
      <w:r w:rsidRPr="008364F0">
        <w:rPr>
          <w:rFonts w:cs="Arial"/>
        </w:rPr>
        <w:t xml:space="preserve">Глава </w:t>
      </w:r>
      <w:proofErr w:type="gramStart"/>
      <w:r>
        <w:rPr>
          <w:rFonts w:cs="Arial"/>
        </w:rPr>
        <w:t>Молодежного</w:t>
      </w:r>
      <w:proofErr w:type="gramEnd"/>
    </w:p>
    <w:p w:rsidR="009C0398" w:rsidRPr="008364F0" w:rsidRDefault="009C0398" w:rsidP="009C0398">
      <w:pPr>
        <w:ind w:firstLine="0"/>
        <w:rPr>
          <w:rFonts w:cs="Arial"/>
        </w:rPr>
      </w:pPr>
      <w:r w:rsidRPr="008364F0">
        <w:rPr>
          <w:rFonts w:cs="Arial"/>
        </w:rPr>
        <w:t>муниципального образования</w:t>
      </w:r>
    </w:p>
    <w:p w:rsidR="009C0398" w:rsidRPr="008364F0" w:rsidRDefault="009C0398" w:rsidP="009C0398">
      <w:pPr>
        <w:ind w:firstLine="0"/>
        <w:rPr>
          <w:rFonts w:cs="Arial"/>
        </w:rPr>
      </w:pPr>
      <w:r>
        <w:rPr>
          <w:rFonts w:cs="Arial"/>
        </w:rPr>
        <w:t>А.Г. Степанов</w:t>
      </w:r>
    </w:p>
    <w:p w:rsidR="009C0398" w:rsidRPr="008364F0" w:rsidRDefault="009C0398" w:rsidP="009C0398">
      <w:pPr>
        <w:ind w:firstLine="0"/>
        <w:rPr>
          <w:rFonts w:cs="Arial"/>
        </w:rPr>
      </w:pPr>
    </w:p>
    <w:p w:rsidR="009C0398" w:rsidRPr="008364F0" w:rsidRDefault="009C0398" w:rsidP="009C0398">
      <w:pPr>
        <w:ind w:firstLine="0"/>
        <w:rPr>
          <w:rFonts w:cs="Arial"/>
        </w:rPr>
      </w:pP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СОГЛАСОВАНО </w:t>
      </w:r>
    </w:p>
    <w:p w:rsidR="0096548F" w:rsidRPr="008364F0" w:rsidRDefault="0096548F" w:rsidP="0096548F">
      <w:pPr>
        <w:ind w:firstLine="0"/>
        <w:rPr>
          <w:rFonts w:cs="Arial"/>
        </w:rPr>
      </w:pPr>
      <w:r>
        <w:rPr>
          <w:rFonts w:cs="Arial"/>
        </w:rPr>
        <w:t>Н</w:t>
      </w:r>
      <w:r w:rsidRPr="008364F0">
        <w:rPr>
          <w:rFonts w:cs="Arial"/>
        </w:rPr>
        <w:t xml:space="preserve">ачальник отдела исполнения наказаний и </w:t>
      </w: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применения иных мер уголовно-правового </w:t>
      </w: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характера ФКУ УИИ ГУФСИН России </w:t>
      </w: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по Иркутской области </w:t>
      </w:r>
    </w:p>
    <w:p w:rsidR="0096548F" w:rsidRPr="008364F0" w:rsidRDefault="0096548F" w:rsidP="0096548F">
      <w:pPr>
        <w:ind w:firstLine="0"/>
        <w:rPr>
          <w:rFonts w:cs="Arial"/>
        </w:rPr>
      </w:pPr>
      <w:proofErr w:type="spellStart"/>
      <w:r>
        <w:rPr>
          <w:rFonts w:cs="Arial"/>
        </w:rPr>
        <w:t>Л.Н.Ворожбянова</w:t>
      </w:r>
      <w:proofErr w:type="spellEnd"/>
    </w:p>
    <w:p w:rsidR="009C0398" w:rsidRDefault="009C0398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Pr="00043D32" w:rsidRDefault="00DF760B" w:rsidP="00DF760B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043D32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5</w:t>
      </w:r>
      <w:r w:rsidRPr="00043D32">
        <w:rPr>
          <w:rFonts w:ascii="Courier New" w:hAnsi="Courier New" w:cs="Courier New"/>
          <w:sz w:val="22"/>
          <w:szCs w:val="22"/>
        </w:rPr>
        <w:t xml:space="preserve"> к постановлению    от «</w:t>
      </w:r>
      <w:r w:rsidR="00733DC1">
        <w:rPr>
          <w:rFonts w:ascii="Courier New" w:hAnsi="Courier New" w:cs="Courier New"/>
          <w:sz w:val="22"/>
          <w:szCs w:val="22"/>
        </w:rPr>
        <w:t>16</w:t>
      </w:r>
      <w:r w:rsidRPr="00043D32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декабря</w:t>
      </w:r>
      <w:r w:rsidRPr="00043D32">
        <w:rPr>
          <w:rFonts w:ascii="Courier New" w:hAnsi="Courier New" w:cs="Courier New"/>
          <w:sz w:val="22"/>
          <w:szCs w:val="22"/>
        </w:rPr>
        <w:t xml:space="preserve"> 20</w:t>
      </w:r>
      <w:r w:rsidR="00733DC1">
        <w:rPr>
          <w:rFonts w:ascii="Courier New" w:hAnsi="Courier New" w:cs="Courier New"/>
          <w:sz w:val="22"/>
          <w:szCs w:val="22"/>
        </w:rPr>
        <w:t>20</w:t>
      </w:r>
      <w:r w:rsidRPr="00043D32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4</w:t>
      </w:r>
      <w:r w:rsidR="00733DC1">
        <w:rPr>
          <w:rFonts w:ascii="Courier New" w:hAnsi="Courier New" w:cs="Courier New"/>
          <w:sz w:val="22"/>
          <w:szCs w:val="22"/>
        </w:rPr>
        <w:t>72</w:t>
      </w:r>
      <w:r w:rsidRPr="00043D32">
        <w:rPr>
          <w:rFonts w:ascii="Courier New" w:hAnsi="Courier New" w:cs="Courier New"/>
          <w:sz w:val="22"/>
          <w:szCs w:val="22"/>
        </w:rPr>
        <w:t xml:space="preserve"> </w:t>
      </w:r>
    </w:p>
    <w:p w:rsidR="00DF760B" w:rsidRPr="008364F0" w:rsidRDefault="00DF760B" w:rsidP="00DF760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F760B" w:rsidRPr="008364F0" w:rsidRDefault="00DF760B" w:rsidP="00DF760B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8364F0">
        <w:rPr>
          <w:rFonts w:cs="Arial"/>
          <w:b/>
        </w:rPr>
        <w:t>Перечень предприятий и организаций, оказывающих содействие в трудоустройстве осужденных лиц к наказанию в виде обязательных работ на 20</w:t>
      </w:r>
      <w:r w:rsidR="0096548F">
        <w:rPr>
          <w:rFonts w:cs="Arial"/>
          <w:b/>
        </w:rPr>
        <w:t>2</w:t>
      </w:r>
      <w:r w:rsidR="00455652">
        <w:rPr>
          <w:rFonts w:cs="Arial"/>
          <w:b/>
        </w:rPr>
        <w:t>1</w:t>
      </w:r>
      <w:r w:rsidRPr="008364F0">
        <w:rPr>
          <w:rFonts w:cs="Arial"/>
          <w:b/>
        </w:rPr>
        <w:t xml:space="preserve"> год.</w:t>
      </w:r>
    </w:p>
    <w:p w:rsidR="00DF760B" w:rsidRPr="008364F0" w:rsidRDefault="00DF760B" w:rsidP="00DF760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127"/>
        <w:gridCol w:w="1599"/>
        <w:gridCol w:w="1276"/>
        <w:gridCol w:w="1059"/>
      </w:tblGrid>
      <w:tr w:rsidR="00DF760B" w:rsidRPr="00983E84" w:rsidTr="00451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0B" w:rsidRPr="00983E84" w:rsidRDefault="00DF760B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 xml:space="preserve">Номер </w:t>
            </w:r>
            <w:proofErr w:type="gramStart"/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60B" w:rsidRPr="00983E84" w:rsidRDefault="00DF760B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предприятия,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0B" w:rsidRPr="00983E84" w:rsidRDefault="00DF760B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B" w:rsidRPr="00983E84" w:rsidRDefault="00DF760B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ФИО руководителя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B" w:rsidRPr="00983E84" w:rsidRDefault="00DF760B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специальности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B" w:rsidRPr="00983E84" w:rsidRDefault="00DF760B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Количество рабочих мест </w:t>
            </w:r>
          </w:p>
        </w:tc>
      </w:tr>
      <w:tr w:rsidR="00DF760B" w:rsidRPr="00983E84" w:rsidTr="00451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0B" w:rsidRPr="00983E84" w:rsidRDefault="00DF760B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60B" w:rsidRPr="00983E84" w:rsidRDefault="00DF760B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0B" w:rsidRPr="00983E84" w:rsidRDefault="00DF760B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B" w:rsidRPr="00983E84" w:rsidRDefault="00DF760B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B" w:rsidRPr="00983E84" w:rsidRDefault="00DF760B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B" w:rsidRPr="00983E84" w:rsidRDefault="00DF760B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DF760B" w:rsidRPr="00983E84" w:rsidTr="004514F8">
        <w:trPr>
          <w:trHeight w:val="6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60B" w:rsidRPr="00983E84" w:rsidRDefault="00DF760B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60B" w:rsidRPr="00983E84" w:rsidRDefault="00DF760B" w:rsidP="00DF760B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 xml:space="preserve">ООО «Мастер»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0B" w:rsidRPr="00983E84" w:rsidRDefault="00DF760B" w:rsidP="00DF760B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sz w:val="22"/>
                <w:szCs w:val="22"/>
              </w:rPr>
              <w:t>г. Иркутск, ул. Уткина, д.30, кв. 68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B" w:rsidRPr="00983E84" w:rsidRDefault="00DF760B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Кажемякин</w:t>
            </w:r>
            <w:proofErr w:type="spellEnd"/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 xml:space="preserve"> Н.С.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B" w:rsidRPr="00983E84" w:rsidRDefault="00DF760B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Разнорабочий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0B" w:rsidRPr="00983E84" w:rsidRDefault="00DF760B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</w:tr>
    </w:tbl>
    <w:p w:rsidR="00DF760B" w:rsidRPr="008364F0" w:rsidRDefault="00DF760B" w:rsidP="00DF760B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DF760B" w:rsidRPr="008364F0" w:rsidRDefault="00DF760B" w:rsidP="00DF760B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DF760B" w:rsidRPr="008364F0" w:rsidRDefault="00DF760B" w:rsidP="00DF760B">
      <w:pPr>
        <w:ind w:firstLine="0"/>
        <w:rPr>
          <w:rFonts w:cs="Arial"/>
        </w:rPr>
      </w:pPr>
      <w:r w:rsidRPr="008364F0">
        <w:rPr>
          <w:rFonts w:cs="Arial"/>
        </w:rPr>
        <w:t xml:space="preserve">Глава </w:t>
      </w:r>
      <w:proofErr w:type="gramStart"/>
      <w:r>
        <w:rPr>
          <w:rFonts w:cs="Arial"/>
        </w:rPr>
        <w:t>Молодежного</w:t>
      </w:r>
      <w:proofErr w:type="gramEnd"/>
    </w:p>
    <w:p w:rsidR="00DF760B" w:rsidRPr="008364F0" w:rsidRDefault="00DF760B" w:rsidP="00DF760B">
      <w:pPr>
        <w:ind w:firstLine="0"/>
        <w:rPr>
          <w:rFonts w:cs="Arial"/>
        </w:rPr>
      </w:pPr>
      <w:r w:rsidRPr="008364F0">
        <w:rPr>
          <w:rFonts w:cs="Arial"/>
        </w:rPr>
        <w:t>муниципального образования</w:t>
      </w:r>
    </w:p>
    <w:p w:rsidR="00DF760B" w:rsidRPr="008364F0" w:rsidRDefault="00DF760B" w:rsidP="00DF760B">
      <w:pPr>
        <w:ind w:firstLine="0"/>
        <w:rPr>
          <w:rFonts w:cs="Arial"/>
        </w:rPr>
      </w:pPr>
      <w:r>
        <w:rPr>
          <w:rFonts w:cs="Arial"/>
        </w:rPr>
        <w:t>А.Г. Степанов</w:t>
      </w:r>
    </w:p>
    <w:p w:rsidR="00DF760B" w:rsidRPr="008364F0" w:rsidRDefault="00DF760B" w:rsidP="00DF760B">
      <w:pPr>
        <w:ind w:firstLine="0"/>
        <w:rPr>
          <w:rFonts w:cs="Arial"/>
        </w:rPr>
      </w:pPr>
    </w:p>
    <w:p w:rsidR="00DF760B" w:rsidRPr="008364F0" w:rsidRDefault="00DF760B" w:rsidP="00DF760B">
      <w:pPr>
        <w:ind w:firstLine="0"/>
        <w:rPr>
          <w:rFonts w:cs="Arial"/>
        </w:rPr>
      </w:pP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СОГЛАСОВАНО </w:t>
      </w:r>
    </w:p>
    <w:p w:rsidR="0096548F" w:rsidRPr="008364F0" w:rsidRDefault="0096548F" w:rsidP="0096548F">
      <w:pPr>
        <w:ind w:firstLine="0"/>
        <w:rPr>
          <w:rFonts w:cs="Arial"/>
        </w:rPr>
      </w:pPr>
      <w:r>
        <w:rPr>
          <w:rFonts w:cs="Arial"/>
        </w:rPr>
        <w:t>Н</w:t>
      </w:r>
      <w:r w:rsidRPr="008364F0">
        <w:rPr>
          <w:rFonts w:cs="Arial"/>
        </w:rPr>
        <w:t xml:space="preserve">ачальник отдела исполнения наказаний и </w:t>
      </w: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применения иных мер уголовно-правового </w:t>
      </w: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характера ФКУ УИИ ГУФСИН России </w:t>
      </w: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по Иркутской области </w:t>
      </w:r>
    </w:p>
    <w:p w:rsidR="0096548F" w:rsidRPr="008364F0" w:rsidRDefault="0096548F" w:rsidP="0096548F">
      <w:pPr>
        <w:ind w:firstLine="0"/>
        <w:rPr>
          <w:rFonts w:cs="Arial"/>
        </w:rPr>
      </w:pPr>
      <w:proofErr w:type="spellStart"/>
      <w:r>
        <w:rPr>
          <w:rFonts w:cs="Arial"/>
        </w:rPr>
        <w:t>Л.Н.Ворожбянова</w:t>
      </w:r>
      <w:proofErr w:type="spellEnd"/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983E84" w:rsidRPr="00043D32" w:rsidRDefault="00983E84" w:rsidP="00983E84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043D32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 w:rsidR="0096548F">
        <w:rPr>
          <w:rFonts w:ascii="Courier New" w:hAnsi="Courier New" w:cs="Courier New"/>
          <w:sz w:val="22"/>
          <w:szCs w:val="22"/>
        </w:rPr>
        <w:t>6</w:t>
      </w:r>
      <w:r w:rsidRPr="00043D32">
        <w:rPr>
          <w:rFonts w:ascii="Courier New" w:hAnsi="Courier New" w:cs="Courier New"/>
          <w:sz w:val="22"/>
          <w:szCs w:val="22"/>
        </w:rPr>
        <w:t xml:space="preserve"> к постановлению    от «</w:t>
      </w:r>
      <w:r w:rsidR="00733DC1">
        <w:rPr>
          <w:rFonts w:ascii="Courier New" w:hAnsi="Courier New" w:cs="Courier New"/>
          <w:sz w:val="22"/>
          <w:szCs w:val="22"/>
        </w:rPr>
        <w:t>16</w:t>
      </w:r>
      <w:r w:rsidRPr="00043D32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декабря</w:t>
      </w:r>
      <w:r w:rsidRPr="00043D32">
        <w:rPr>
          <w:rFonts w:ascii="Courier New" w:hAnsi="Courier New" w:cs="Courier New"/>
          <w:sz w:val="22"/>
          <w:szCs w:val="22"/>
        </w:rPr>
        <w:t xml:space="preserve"> 20</w:t>
      </w:r>
      <w:r w:rsidR="00733DC1">
        <w:rPr>
          <w:rFonts w:ascii="Courier New" w:hAnsi="Courier New" w:cs="Courier New"/>
          <w:sz w:val="22"/>
          <w:szCs w:val="22"/>
        </w:rPr>
        <w:t>20</w:t>
      </w:r>
      <w:r w:rsidRPr="00043D32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4</w:t>
      </w:r>
      <w:r w:rsidR="00733DC1">
        <w:rPr>
          <w:rFonts w:ascii="Courier New" w:hAnsi="Courier New" w:cs="Courier New"/>
          <w:sz w:val="22"/>
          <w:szCs w:val="22"/>
        </w:rPr>
        <w:t>72</w:t>
      </w:r>
    </w:p>
    <w:p w:rsidR="00983E84" w:rsidRPr="008364F0" w:rsidRDefault="00983E84" w:rsidP="00983E8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83E84" w:rsidRPr="008364F0" w:rsidRDefault="00983E84" w:rsidP="00983E84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8364F0">
        <w:rPr>
          <w:rFonts w:cs="Arial"/>
          <w:b/>
        </w:rPr>
        <w:t>Перечень предприятий и организаций, оказывающих содействие в трудоустройстве осужденных лиц к наказанию в виде обязательных работ на 20</w:t>
      </w:r>
      <w:r w:rsidR="0096548F">
        <w:rPr>
          <w:rFonts w:cs="Arial"/>
          <w:b/>
        </w:rPr>
        <w:t>2</w:t>
      </w:r>
      <w:r w:rsidR="00455652">
        <w:rPr>
          <w:rFonts w:cs="Arial"/>
          <w:b/>
        </w:rPr>
        <w:t>1</w:t>
      </w:r>
      <w:r w:rsidRPr="008364F0">
        <w:rPr>
          <w:rFonts w:cs="Arial"/>
          <w:b/>
        </w:rPr>
        <w:t xml:space="preserve"> год.</w:t>
      </w:r>
    </w:p>
    <w:p w:rsidR="00983E84" w:rsidRPr="008364F0" w:rsidRDefault="00983E84" w:rsidP="00983E8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2127"/>
        <w:gridCol w:w="1599"/>
        <w:gridCol w:w="1276"/>
        <w:gridCol w:w="1059"/>
      </w:tblGrid>
      <w:tr w:rsidR="00983E84" w:rsidRPr="00983E84" w:rsidTr="00451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84" w:rsidRPr="00983E84" w:rsidRDefault="00983E84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 xml:space="preserve">Номер </w:t>
            </w:r>
            <w:proofErr w:type="gramStart"/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84" w:rsidRPr="00983E84" w:rsidRDefault="00983E84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предприятия,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84" w:rsidRPr="00983E84" w:rsidRDefault="00983E84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4" w:rsidRPr="00983E84" w:rsidRDefault="00983E84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ФИО руководителя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4" w:rsidRPr="00983E84" w:rsidRDefault="00983E84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специальности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4" w:rsidRPr="00983E84" w:rsidRDefault="00983E84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Количество рабочих мест </w:t>
            </w:r>
          </w:p>
        </w:tc>
      </w:tr>
      <w:tr w:rsidR="00983E84" w:rsidRPr="00983E84" w:rsidTr="00451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84" w:rsidRPr="00983E84" w:rsidRDefault="00983E84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84" w:rsidRPr="00983E84" w:rsidRDefault="00983E84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84" w:rsidRPr="00983E84" w:rsidRDefault="00983E84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4" w:rsidRPr="00983E84" w:rsidRDefault="00983E84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4" w:rsidRPr="00983E84" w:rsidRDefault="00983E84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4" w:rsidRPr="00983E84" w:rsidRDefault="00983E84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983E84" w:rsidRPr="00983E84" w:rsidTr="004514F8">
        <w:trPr>
          <w:trHeight w:val="6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E84" w:rsidRPr="00983E84" w:rsidRDefault="00983E84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3E84" w:rsidRPr="00983E84" w:rsidRDefault="00983E84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Товарищество собственников жилья «Молодость»</w:t>
            </w: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84" w:rsidRPr="00983E84" w:rsidRDefault="00983E84" w:rsidP="004514F8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64F0">
              <w:rPr>
                <w:rFonts w:ascii="Courier New" w:hAnsi="Courier New" w:cs="Courier New"/>
                <w:bCs/>
                <w:sz w:val="22"/>
                <w:szCs w:val="22"/>
              </w:rPr>
              <w:t>Иркутский район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, п. Молодежный, ул.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Спецстроевская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, д.19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4" w:rsidRPr="00983E84" w:rsidRDefault="00983E84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Фролов А.А.</w:t>
            </w: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4" w:rsidRPr="00983E84" w:rsidRDefault="00983E84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83E84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Разнорабочий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4" w:rsidRPr="00983E84" w:rsidRDefault="00983E84" w:rsidP="004514F8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</w:tbl>
    <w:p w:rsidR="00983E84" w:rsidRDefault="00983E84" w:rsidP="00983E84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733DC1" w:rsidRPr="008364F0" w:rsidRDefault="00733DC1" w:rsidP="00983E84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983E84" w:rsidRPr="008364F0" w:rsidRDefault="00983E84" w:rsidP="00983E84">
      <w:pPr>
        <w:ind w:firstLine="0"/>
        <w:rPr>
          <w:rFonts w:cs="Arial"/>
        </w:rPr>
      </w:pPr>
      <w:r w:rsidRPr="008364F0">
        <w:rPr>
          <w:rFonts w:cs="Arial"/>
        </w:rPr>
        <w:t xml:space="preserve">Глава </w:t>
      </w:r>
      <w:proofErr w:type="gramStart"/>
      <w:r>
        <w:rPr>
          <w:rFonts w:cs="Arial"/>
        </w:rPr>
        <w:t>Молодежного</w:t>
      </w:r>
      <w:proofErr w:type="gramEnd"/>
    </w:p>
    <w:p w:rsidR="00983E84" w:rsidRPr="008364F0" w:rsidRDefault="00983E84" w:rsidP="00983E84">
      <w:pPr>
        <w:ind w:firstLine="0"/>
        <w:rPr>
          <w:rFonts w:cs="Arial"/>
        </w:rPr>
      </w:pPr>
      <w:r w:rsidRPr="008364F0">
        <w:rPr>
          <w:rFonts w:cs="Arial"/>
        </w:rPr>
        <w:t>муниципального образования</w:t>
      </w:r>
    </w:p>
    <w:p w:rsidR="00983E84" w:rsidRPr="008364F0" w:rsidRDefault="00983E84" w:rsidP="00983E84">
      <w:pPr>
        <w:ind w:firstLine="0"/>
        <w:rPr>
          <w:rFonts w:cs="Arial"/>
        </w:rPr>
      </w:pPr>
      <w:r>
        <w:rPr>
          <w:rFonts w:cs="Arial"/>
        </w:rPr>
        <w:t>А.Г. Степанов</w:t>
      </w:r>
    </w:p>
    <w:p w:rsidR="00983E84" w:rsidRPr="008364F0" w:rsidRDefault="00983E84" w:rsidP="00983E84">
      <w:pPr>
        <w:ind w:firstLine="0"/>
        <w:rPr>
          <w:rFonts w:cs="Arial"/>
        </w:rPr>
      </w:pPr>
    </w:p>
    <w:p w:rsidR="00983E84" w:rsidRPr="008364F0" w:rsidRDefault="00983E84" w:rsidP="00983E84">
      <w:pPr>
        <w:ind w:firstLine="0"/>
        <w:rPr>
          <w:rFonts w:cs="Arial"/>
        </w:rPr>
      </w:pP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СОГЛАСОВАНО </w:t>
      </w:r>
    </w:p>
    <w:p w:rsidR="0096548F" w:rsidRPr="008364F0" w:rsidRDefault="0096548F" w:rsidP="0096548F">
      <w:pPr>
        <w:ind w:firstLine="0"/>
        <w:rPr>
          <w:rFonts w:cs="Arial"/>
        </w:rPr>
      </w:pPr>
      <w:r>
        <w:rPr>
          <w:rFonts w:cs="Arial"/>
        </w:rPr>
        <w:t>Н</w:t>
      </w:r>
      <w:r w:rsidRPr="008364F0">
        <w:rPr>
          <w:rFonts w:cs="Arial"/>
        </w:rPr>
        <w:t xml:space="preserve">ачальник отдела исполнения наказаний и </w:t>
      </w: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применения иных мер уголовно-правового </w:t>
      </w: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характера ФКУ УИИ ГУФСИН России </w:t>
      </w:r>
    </w:p>
    <w:p w:rsidR="0096548F" w:rsidRPr="008364F0" w:rsidRDefault="0096548F" w:rsidP="0096548F">
      <w:pPr>
        <w:ind w:firstLine="0"/>
        <w:rPr>
          <w:rFonts w:cs="Arial"/>
        </w:rPr>
      </w:pPr>
      <w:r w:rsidRPr="008364F0">
        <w:rPr>
          <w:rFonts w:cs="Arial"/>
        </w:rPr>
        <w:t xml:space="preserve">по Иркутской области </w:t>
      </w:r>
    </w:p>
    <w:p w:rsidR="0096548F" w:rsidRPr="008364F0" w:rsidRDefault="0096548F" w:rsidP="0096548F">
      <w:pPr>
        <w:ind w:firstLine="0"/>
        <w:rPr>
          <w:rFonts w:cs="Arial"/>
        </w:rPr>
      </w:pPr>
      <w:proofErr w:type="spellStart"/>
      <w:r>
        <w:rPr>
          <w:rFonts w:cs="Arial"/>
        </w:rPr>
        <w:t>Л.Н.Ворожбянова</w:t>
      </w:r>
      <w:proofErr w:type="spellEnd"/>
    </w:p>
    <w:p w:rsidR="00DF760B" w:rsidRDefault="00DF760B" w:rsidP="00DF760B">
      <w:pPr>
        <w:ind w:firstLine="0"/>
        <w:jc w:val="right"/>
        <w:rPr>
          <w:rFonts w:asciiTheme="minorHAnsi" w:hAnsiTheme="minorHAnsi"/>
          <w:lang w:eastAsia="en-US"/>
        </w:rPr>
      </w:pPr>
    </w:p>
    <w:p w:rsidR="00DF760B" w:rsidRDefault="00DF760B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733DC1" w:rsidRDefault="00733DC1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733DC1" w:rsidRDefault="00733DC1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733DC1" w:rsidRDefault="00733DC1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733DC1" w:rsidRDefault="00733DC1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733DC1" w:rsidRDefault="00733DC1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733DC1" w:rsidRDefault="00733DC1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733DC1" w:rsidRDefault="00733DC1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733DC1" w:rsidRDefault="00733DC1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733DC1" w:rsidRDefault="00733DC1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733DC1" w:rsidRDefault="00733DC1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733DC1" w:rsidRDefault="00733DC1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733DC1" w:rsidRDefault="00733DC1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733DC1" w:rsidRDefault="00733DC1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733DC1" w:rsidRDefault="00733DC1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733DC1" w:rsidRDefault="00733DC1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733DC1" w:rsidRDefault="00733DC1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733DC1" w:rsidRDefault="00733DC1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733DC1" w:rsidRDefault="00733DC1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733DC1" w:rsidRDefault="00733DC1" w:rsidP="006B66C2">
      <w:pPr>
        <w:ind w:firstLine="0"/>
        <w:jc w:val="right"/>
        <w:rPr>
          <w:rFonts w:asciiTheme="minorHAnsi" w:hAnsiTheme="minorHAnsi"/>
          <w:lang w:eastAsia="en-US"/>
        </w:rPr>
      </w:pPr>
    </w:p>
    <w:p w:rsidR="00733DC1" w:rsidRPr="00043D32" w:rsidRDefault="00733DC1" w:rsidP="00733DC1">
      <w:pPr>
        <w:ind w:left="4248" w:firstLine="708"/>
        <w:jc w:val="right"/>
        <w:rPr>
          <w:rFonts w:ascii="Courier New" w:hAnsi="Courier New" w:cs="Courier New"/>
          <w:sz w:val="22"/>
          <w:szCs w:val="22"/>
        </w:rPr>
      </w:pPr>
      <w:r w:rsidRPr="00043D32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7</w:t>
      </w:r>
      <w:r w:rsidRPr="00043D32">
        <w:rPr>
          <w:rFonts w:ascii="Courier New" w:hAnsi="Courier New" w:cs="Courier New"/>
          <w:sz w:val="22"/>
          <w:szCs w:val="22"/>
        </w:rPr>
        <w:t xml:space="preserve"> к постановлению    от «</w:t>
      </w:r>
      <w:r>
        <w:rPr>
          <w:rFonts w:ascii="Courier New" w:hAnsi="Courier New" w:cs="Courier New"/>
          <w:sz w:val="22"/>
          <w:szCs w:val="22"/>
        </w:rPr>
        <w:t>16</w:t>
      </w:r>
      <w:r w:rsidRPr="00043D32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декабря</w:t>
      </w:r>
      <w:r w:rsidRPr="00043D32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20</w:t>
      </w:r>
      <w:r w:rsidRPr="00043D32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472</w:t>
      </w:r>
    </w:p>
    <w:p w:rsidR="00733DC1" w:rsidRPr="008364F0" w:rsidRDefault="00733DC1" w:rsidP="00733DC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3DC1" w:rsidRDefault="00733DC1" w:rsidP="00733DC1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8364F0">
        <w:rPr>
          <w:rFonts w:cs="Arial"/>
          <w:b/>
        </w:rPr>
        <w:t>Перечень предприятий и организаций, оказывающих содействие в трудоустройстве осужденных лиц к наказанию в виде обязательных работ на 20</w:t>
      </w:r>
      <w:r>
        <w:rPr>
          <w:rFonts w:cs="Arial"/>
          <w:b/>
        </w:rPr>
        <w:t>2</w:t>
      </w:r>
      <w:r w:rsidR="00455652">
        <w:rPr>
          <w:rFonts w:cs="Arial"/>
          <w:b/>
        </w:rPr>
        <w:t>1</w:t>
      </w:r>
      <w:r w:rsidRPr="008364F0">
        <w:rPr>
          <w:rFonts w:cs="Arial"/>
          <w:b/>
        </w:rPr>
        <w:t xml:space="preserve"> год.</w:t>
      </w:r>
    </w:p>
    <w:p w:rsidR="00733DC1" w:rsidRDefault="00733DC1" w:rsidP="00733DC1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</w:p>
    <w:tbl>
      <w:tblPr>
        <w:tblW w:w="9529" w:type="dxa"/>
        <w:jc w:val="center"/>
        <w:tblInd w:w="331" w:type="dxa"/>
        <w:tblLayout w:type="fixed"/>
        <w:tblLook w:val="0000" w:firstRow="0" w:lastRow="0" w:firstColumn="0" w:lastColumn="0" w:noHBand="0" w:noVBand="0"/>
      </w:tblPr>
      <w:tblGrid>
        <w:gridCol w:w="513"/>
        <w:gridCol w:w="3543"/>
        <w:gridCol w:w="1560"/>
        <w:gridCol w:w="1701"/>
        <w:gridCol w:w="1324"/>
        <w:gridCol w:w="888"/>
      </w:tblGrid>
      <w:tr w:rsidR="00733DC1" w:rsidRPr="00733DC1" w:rsidTr="005D0E2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DC1" w:rsidRPr="00733DC1" w:rsidRDefault="00733DC1" w:rsidP="00733DC1">
            <w:pPr>
              <w:autoSpaceDE w:val="0"/>
              <w:autoSpaceDN w:val="0"/>
              <w:adjustRightInd w:val="0"/>
              <w:snapToGri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НН</w:t>
            </w:r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>омер</w:t>
            </w:r>
            <w:proofErr w:type="spellEnd"/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DC1" w:rsidRPr="00733DC1" w:rsidRDefault="00733DC1" w:rsidP="005D0E24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bookmarkStart w:id="0" w:name="_GoBack"/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предприятия, организации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1" w:rsidRPr="00733DC1" w:rsidRDefault="00733DC1" w:rsidP="00733DC1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1" w:rsidRPr="00733DC1" w:rsidRDefault="00733DC1" w:rsidP="00733DC1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>ФИО руководителя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1" w:rsidRPr="00733DC1" w:rsidRDefault="00733DC1" w:rsidP="00733DC1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1" w:rsidRPr="00733DC1" w:rsidRDefault="00733DC1" w:rsidP="00733DC1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>Количество рабочих мест</w:t>
            </w:r>
          </w:p>
        </w:tc>
      </w:tr>
      <w:tr w:rsidR="00733DC1" w:rsidRPr="00733DC1" w:rsidTr="005D0E24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DC1" w:rsidRPr="00733DC1" w:rsidRDefault="00733DC1" w:rsidP="00733D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DC1" w:rsidRPr="00733DC1" w:rsidRDefault="00733DC1" w:rsidP="00733D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1" w:rsidRPr="00733DC1" w:rsidRDefault="00733DC1" w:rsidP="00733D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1" w:rsidRPr="00733DC1" w:rsidRDefault="00733DC1" w:rsidP="00733D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1" w:rsidRPr="00733DC1" w:rsidRDefault="00733DC1" w:rsidP="00733D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1" w:rsidRPr="00733DC1" w:rsidRDefault="00733DC1" w:rsidP="00733D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733DC1" w:rsidRPr="00733DC1" w:rsidTr="005D0E24">
        <w:trPr>
          <w:trHeight w:val="657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DC1" w:rsidRPr="00733DC1" w:rsidRDefault="00733DC1" w:rsidP="00733D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DC1" w:rsidRPr="00733DC1" w:rsidRDefault="00733DC1" w:rsidP="00733D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>ООО «Асташкин и</w:t>
            </w:r>
            <w:proofErr w:type="gramStart"/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 xml:space="preserve"> К</w:t>
            </w:r>
            <w:proofErr w:type="gramEnd"/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C1" w:rsidRPr="00733DC1" w:rsidRDefault="00733DC1" w:rsidP="00733DC1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DC1">
              <w:rPr>
                <w:rFonts w:ascii="Courier New" w:hAnsi="Courier New" w:cs="Courier New"/>
                <w:sz w:val="22"/>
                <w:szCs w:val="22"/>
              </w:rPr>
              <w:t xml:space="preserve">Иркутский район, п. </w:t>
            </w:r>
            <w:proofErr w:type="gramStart"/>
            <w:r w:rsidRPr="00733DC1">
              <w:rPr>
                <w:rFonts w:ascii="Courier New" w:hAnsi="Courier New" w:cs="Courier New"/>
                <w:sz w:val="22"/>
                <w:szCs w:val="22"/>
              </w:rPr>
              <w:t>Новая</w:t>
            </w:r>
            <w:proofErr w:type="gramEnd"/>
            <w:r w:rsidRPr="00733DC1">
              <w:rPr>
                <w:rFonts w:ascii="Courier New" w:hAnsi="Courier New" w:cs="Courier New"/>
                <w:sz w:val="22"/>
                <w:szCs w:val="22"/>
              </w:rPr>
              <w:t xml:space="preserve"> Разводная, ул. Весёлая, д.19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1" w:rsidRPr="00733DC1" w:rsidRDefault="00733DC1" w:rsidP="00733DC1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>Асташкина Т.Н.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1" w:rsidRPr="00733DC1" w:rsidRDefault="00733DC1" w:rsidP="00733DC1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>Дорожный рабочий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C1" w:rsidRPr="00733DC1" w:rsidRDefault="00733DC1" w:rsidP="00733DC1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DC1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</w:tbl>
    <w:p w:rsidR="00733DC1" w:rsidRPr="008364F0" w:rsidRDefault="00733DC1" w:rsidP="00733DC1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</w:p>
    <w:p w:rsidR="00733DC1" w:rsidRPr="008364F0" w:rsidRDefault="00733DC1" w:rsidP="00733DC1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733DC1" w:rsidRPr="008364F0" w:rsidRDefault="00733DC1" w:rsidP="00733DC1">
      <w:pPr>
        <w:ind w:firstLine="0"/>
        <w:rPr>
          <w:rFonts w:cs="Arial"/>
        </w:rPr>
      </w:pPr>
      <w:r w:rsidRPr="008364F0">
        <w:rPr>
          <w:rFonts w:cs="Arial"/>
        </w:rPr>
        <w:t xml:space="preserve">Глава </w:t>
      </w:r>
      <w:proofErr w:type="gramStart"/>
      <w:r>
        <w:rPr>
          <w:rFonts w:cs="Arial"/>
        </w:rPr>
        <w:t>Молодежного</w:t>
      </w:r>
      <w:proofErr w:type="gramEnd"/>
    </w:p>
    <w:p w:rsidR="00733DC1" w:rsidRPr="008364F0" w:rsidRDefault="00733DC1" w:rsidP="00733DC1">
      <w:pPr>
        <w:ind w:firstLine="0"/>
        <w:rPr>
          <w:rFonts w:cs="Arial"/>
        </w:rPr>
      </w:pPr>
      <w:r w:rsidRPr="008364F0">
        <w:rPr>
          <w:rFonts w:cs="Arial"/>
        </w:rPr>
        <w:t>муниципального образования</w:t>
      </w:r>
    </w:p>
    <w:p w:rsidR="00733DC1" w:rsidRPr="008364F0" w:rsidRDefault="00733DC1" w:rsidP="00733DC1">
      <w:pPr>
        <w:ind w:firstLine="0"/>
        <w:rPr>
          <w:rFonts w:cs="Arial"/>
        </w:rPr>
      </w:pPr>
      <w:r>
        <w:rPr>
          <w:rFonts w:cs="Arial"/>
        </w:rPr>
        <w:t>А.Г. Степанов</w:t>
      </w:r>
    </w:p>
    <w:p w:rsidR="00733DC1" w:rsidRPr="008364F0" w:rsidRDefault="00733DC1" w:rsidP="00733DC1">
      <w:pPr>
        <w:ind w:firstLine="0"/>
        <w:rPr>
          <w:rFonts w:cs="Arial"/>
        </w:rPr>
      </w:pPr>
    </w:p>
    <w:p w:rsidR="00733DC1" w:rsidRPr="008364F0" w:rsidRDefault="00733DC1" w:rsidP="00733DC1">
      <w:pPr>
        <w:ind w:firstLine="0"/>
        <w:rPr>
          <w:rFonts w:cs="Arial"/>
        </w:rPr>
      </w:pPr>
    </w:p>
    <w:p w:rsidR="00733DC1" w:rsidRPr="008364F0" w:rsidRDefault="00733DC1" w:rsidP="00733DC1">
      <w:pPr>
        <w:ind w:firstLine="0"/>
        <w:rPr>
          <w:rFonts w:cs="Arial"/>
        </w:rPr>
      </w:pPr>
      <w:r w:rsidRPr="008364F0">
        <w:rPr>
          <w:rFonts w:cs="Arial"/>
        </w:rPr>
        <w:t xml:space="preserve">СОГЛАСОВАНО </w:t>
      </w:r>
    </w:p>
    <w:p w:rsidR="00733DC1" w:rsidRPr="008364F0" w:rsidRDefault="00733DC1" w:rsidP="00733DC1">
      <w:pPr>
        <w:ind w:firstLine="0"/>
        <w:rPr>
          <w:rFonts w:cs="Arial"/>
        </w:rPr>
      </w:pPr>
      <w:r>
        <w:rPr>
          <w:rFonts w:cs="Arial"/>
        </w:rPr>
        <w:t>Н</w:t>
      </w:r>
      <w:r w:rsidRPr="008364F0">
        <w:rPr>
          <w:rFonts w:cs="Arial"/>
        </w:rPr>
        <w:t xml:space="preserve">ачальник отдела исполнения наказаний и </w:t>
      </w:r>
    </w:p>
    <w:p w:rsidR="00733DC1" w:rsidRPr="008364F0" w:rsidRDefault="00733DC1" w:rsidP="00733DC1">
      <w:pPr>
        <w:ind w:firstLine="0"/>
        <w:rPr>
          <w:rFonts w:cs="Arial"/>
        </w:rPr>
      </w:pPr>
      <w:r w:rsidRPr="008364F0">
        <w:rPr>
          <w:rFonts w:cs="Arial"/>
        </w:rPr>
        <w:t xml:space="preserve">применения иных мер уголовно-правового </w:t>
      </w:r>
    </w:p>
    <w:p w:rsidR="00733DC1" w:rsidRPr="008364F0" w:rsidRDefault="00733DC1" w:rsidP="00733DC1">
      <w:pPr>
        <w:ind w:firstLine="0"/>
        <w:rPr>
          <w:rFonts w:cs="Arial"/>
        </w:rPr>
      </w:pPr>
      <w:r w:rsidRPr="008364F0">
        <w:rPr>
          <w:rFonts w:cs="Arial"/>
        </w:rPr>
        <w:t xml:space="preserve">характера ФКУ УИИ ГУФСИН России </w:t>
      </w:r>
    </w:p>
    <w:p w:rsidR="00733DC1" w:rsidRPr="008364F0" w:rsidRDefault="00733DC1" w:rsidP="00733DC1">
      <w:pPr>
        <w:ind w:firstLine="0"/>
        <w:rPr>
          <w:rFonts w:cs="Arial"/>
        </w:rPr>
      </w:pPr>
      <w:r w:rsidRPr="008364F0">
        <w:rPr>
          <w:rFonts w:cs="Arial"/>
        </w:rPr>
        <w:t xml:space="preserve">по Иркутской области </w:t>
      </w:r>
    </w:p>
    <w:p w:rsidR="00733DC1" w:rsidRPr="008364F0" w:rsidRDefault="00733DC1" w:rsidP="00733DC1">
      <w:pPr>
        <w:ind w:firstLine="0"/>
        <w:rPr>
          <w:rFonts w:cs="Arial"/>
        </w:rPr>
      </w:pPr>
      <w:proofErr w:type="spellStart"/>
      <w:r>
        <w:rPr>
          <w:rFonts w:cs="Arial"/>
        </w:rPr>
        <w:t>Л.Н.Ворожбянова</w:t>
      </w:r>
      <w:proofErr w:type="spellEnd"/>
    </w:p>
    <w:p w:rsidR="00733DC1" w:rsidRPr="0022682F" w:rsidRDefault="00733DC1" w:rsidP="006B66C2">
      <w:pPr>
        <w:ind w:firstLine="0"/>
        <w:jc w:val="right"/>
        <w:rPr>
          <w:rFonts w:asciiTheme="minorHAnsi" w:hAnsiTheme="minorHAnsi"/>
          <w:lang w:eastAsia="en-US"/>
        </w:rPr>
      </w:pPr>
    </w:p>
    <w:sectPr w:rsidR="00733DC1" w:rsidRPr="0022682F" w:rsidSect="00733DC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E9" w:rsidRDefault="00AA53E9" w:rsidP="000723C1">
      <w:r>
        <w:separator/>
      </w:r>
    </w:p>
  </w:endnote>
  <w:endnote w:type="continuationSeparator" w:id="0">
    <w:p w:rsidR="00AA53E9" w:rsidRDefault="00AA53E9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E9" w:rsidRDefault="00AA53E9" w:rsidP="000723C1">
      <w:r>
        <w:separator/>
      </w:r>
    </w:p>
  </w:footnote>
  <w:footnote w:type="continuationSeparator" w:id="0">
    <w:p w:rsidR="00AA53E9" w:rsidRDefault="00AA53E9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0ED2"/>
    <w:multiLevelType w:val="multilevel"/>
    <w:tmpl w:val="0480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43D32"/>
    <w:rsid w:val="00053103"/>
    <w:rsid w:val="00057BCA"/>
    <w:rsid w:val="000655E2"/>
    <w:rsid w:val="00066D39"/>
    <w:rsid w:val="000723C1"/>
    <w:rsid w:val="00072675"/>
    <w:rsid w:val="00087F43"/>
    <w:rsid w:val="00094469"/>
    <w:rsid w:val="000B028D"/>
    <w:rsid w:val="000D5993"/>
    <w:rsid w:val="000D59E1"/>
    <w:rsid w:val="000E41EF"/>
    <w:rsid w:val="001046E2"/>
    <w:rsid w:val="00125BE9"/>
    <w:rsid w:val="00134B71"/>
    <w:rsid w:val="0015160B"/>
    <w:rsid w:val="00151DC3"/>
    <w:rsid w:val="00165556"/>
    <w:rsid w:val="00172A6E"/>
    <w:rsid w:val="00180763"/>
    <w:rsid w:val="00183FB6"/>
    <w:rsid w:val="0018503A"/>
    <w:rsid w:val="001A3780"/>
    <w:rsid w:val="001B713B"/>
    <w:rsid w:val="001C0399"/>
    <w:rsid w:val="001C061D"/>
    <w:rsid w:val="001D67D1"/>
    <w:rsid w:val="001E2549"/>
    <w:rsid w:val="001E5ABA"/>
    <w:rsid w:val="00204DE0"/>
    <w:rsid w:val="00214B67"/>
    <w:rsid w:val="002248BB"/>
    <w:rsid w:val="002249E9"/>
    <w:rsid w:val="0022682F"/>
    <w:rsid w:val="002346E2"/>
    <w:rsid w:val="002350B3"/>
    <w:rsid w:val="002378B1"/>
    <w:rsid w:val="002729E7"/>
    <w:rsid w:val="00276ADD"/>
    <w:rsid w:val="002820C4"/>
    <w:rsid w:val="002A09EC"/>
    <w:rsid w:val="002A7A4F"/>
    <w:rsid w:val="002B500C"/>
    <w:rsid w:val="002D70CA"/>
    <w:rsid w:val="002E4EA7"/>
    <w:rsid w:val="002F325C"/>
    <w:rsid w:val="00320ACF"/>
    <w:rsid w:val="0034499B"/>
    <w:rsid w:val="00354256"/>
    <w:rsid w:val="003610D0"/>
    <w:rsid w:val="003637DF"/>
    <w:rsid w:val="00375697"/>
    <w:rsid w:val="00380185"/>
    <w:rsid w:val="00381525"/>
    <w:rsid w:val="00381D09"/>
    <w:rsid w:val="00393325"/>
    <w:rsid w:val="003A730E"/>
    <w:rsid w:val="003E77B9"/>
    <w:rsid w:val="00406343"/>
    <w:rsid w:val="00426DC7"/>
    <w:rsid w:val="00441022"/>
    <w:rsid w:val="00455652"/>
    <w:rsid w:val="0047186A"/>
    <w:rsid w:val="00475FFF"/>
    <w:rsid w:val="00483DFF"/>
    <w:rsid w:val="00485F1D"/>
    <w:rsid w:val="00494F4A"/>
    <w:rsid w:val="004C0641"/>
    <w:rsid w:val="004E040A"/>
    <w:rsid w:val="004E0ADA"/>
    <w:rsid w:val="005029D6"/>
    <w:rsid w:val="00507B44"/>
    <w:rsid w:val="00511C18"/>
    <w:rsid w:val="00524C91"/>
    <w:rsid w:val="00527DCC"/>
    <w:rsid w:val="00531C00"/>
    <w:rsid w:val="00561644"/>
    <w:rsid w:val="00563BDB"/>
    <w:rsid w:val="00572CFC"/>
    <w:rsid w:val="00574640"/>
    <w:rsid w:val="005947EF"/>
    <w:rsid w:val="00595D90"/>
    <w:rsid w:val="005B298A"/>
    <w:rsid w:val="005B7B72"/>
    <w:rsid w:val="005C144E"/>
    <w:rsid w:val="005C64DE"/>
    <w:rsid w:val="005C68AC"/>
    <w:rsid w:val="005D0E24"/>
    <w:rsid w:val="005F1D2A"/>
    <w:rsid w:val="005F30E2"/>
    <w:rsid w:val="00606AE7"/>
    <w:rsid w:val="00624870"/>
    <w:rsid w:val="00626DFF"/>
    <w:rsid w:val="00634DC4"/>
    <w:rsid w:val="00652930"/>
    <w:rsid w:val="00652B39"/>
    <w:rsid w:val="00654B01"/>
    <w:rsid w:val="00661704"/>
    <w:rsid w:val="00664C9E"/>
    <w:rsid w:val="00665F21"/>
    <w:rsid w:val="00683D7E"/>
    <w:rsid w:val="006A6336"/>
    <w:rsid w:val="006B66C2"/>
    <w:rsid w:val="006C349A"/>
    <w:rsid w:val="006D1A5D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33DC1"/>
    <w:rsid w:val="007405FB"/>
    <w:rsid w:val="00760E2C"/>
    <w:rsid w:val="007649BF"/>
    <w:rsid w:val="0077417B"/>
    <w:rsid w:val="007804D3"/>
    <w:rsid w:val="00791212"/>
    <w:rsid w:val="0079668F"/>
    <w:rsid w:val="00796FB1"/>
    <w:rsid w:val="007A2658"/>
    <w:rsid w:val="007A7E9F"/>
    <w:rsid w:val="007B1948"/>
    <w:rsid w:val="007B6914"/>
    <w:rsid w:val="007C1B64"/>
    <w:rsid w:val="007E5783"/>
    <w:rsid w:val="007E7ABB"/>
    <w:rsid w:val="007F50FC"/>
    <w:rsid w:val="008159A5"/>
    <w:rsid w:val="00823AD4"/>
    <w:rsid w:val="00826887"/>
    <w:rsid w:val="008364F0"/>
    <w:rsid w:val="0084715C"/>
    <w:rsid w:val="00853260"/>
    <w:rsid w:val="00870B84"/>
    <w:rsid w:val="008A4674"/>
    <w:rsid w:val="008A7009"/>
    <w:rsid w:val="008B1982"/>
    <w:rsid w:val="008C0BBF"/>
    <w:rsid w:val="008C2ED3"/>
    <w:rsid w:val="008D49E8"/>
    <w:rsid w:val="008D570A"/>
    <w:rsid w:val="008E0363"/>
    <w:rsid w:val="009123FD"/>
    <w:rsid w:val="009201CF"/>
    <w:rsid w:val="0092729D"/>
    <w:rsid w:val="00927777"/>
    <w:rsid w:val="0096330F"/>
    <w:rsid w:val="0096548F"/>
    <w:rsid w:val="0096733E"/>
    <w:rsid w:val="009739DE"/>
    <w:rsid w:val="00975C99"/>
    <w:rsid w:val="00981146"/>
    <w:rsid w:val="0098290A"/>
    <w:rsid w:val="00983E84"/>
    <w:rsid w:val="009872FE"/>
    <w:rsid w:val="0099289C"/>
    <w:rsid w:val="00994255"/>
    <w:rsid w:val="009A1ACF"/>
    <w:rsid w:val="009B3AAD"/>
    <w:rsid w:val="009C0398"/>
    <w:rsid w:val="009D3285"/>
    <w:rsid w:val="009D6D35"/>
    <w:rsid w:val="009E14E9"/>
    <w:rsid w:val="00A05F1E"/>
    <w:rsid w:val="00A44C61"/>
    <w:rsid w:val="00A460EC"/>
    <w:rsid w:val="00A476BF"/>
    <w:rsid w:val="00A67C80"/>
    <w:rsid w:val="00A704EE"/>
    <w:rsid w:val="00A77660"/>
    <w:rsid w:val="00A81B48"/>
    <w:rsid w:val="00AA0076"/>
    <w:rsid w:val="00AA53E9"/>
    <w:rsid w:val="00AA5A76"/>
    <w:rsid w:val="00AB5DC8"/>
    <w:rsid w:val="00B01A6F"/>
    <w:rsid w:val="00B045B4"/>
    <w:rsid w:val="00B17AEF"/>
    <w:rsid w:val="00B25B52"/>
    <w:rsid w:val="00B35E29"/>
    <w:rsid w:val="00B42341"/>
    <w:rsid w:val="00BB1A9E"/>
    <w:rsid w:val="00BE4AB9"/>
    <w:rsid w:val="00BF7A4F"/>
    <w:rsid w:val="00C054E3"/>
    <w:rsid w:val="00C13887"/>
    <w:rsid w:val="00C2084F"/>
    <w:rsid w:val="00C403BE"/>
    <w:rsid w:val="00C50A86"/>
    <w:rsid w:val="00C739A8"/>
    <w:rsid w:val="00C74C59"/>
    <w:rsid w:val="00C857F4"/>
    <w:rsid w:val="00C90582"/>
    <w:rsid w:val="00C93703"/>
    <w:rsid w:val="00C97345"/>
    <w:rsid w:val="00C9776C"/>
    <w:rsid w:val="00CB21DE"/>
    <w:rsid w:val="00CC26FE"/>
    <w:rsid w:val="00CC6173"/>
    <w:rsid w:val="00CC659E"/>
    <w:rsid w:val="00D045FB"/>
    <w:rsid w:val="00D07F3D"/>
    <w:rsid w:val="00D31041"/>
    <w:rsid w:val="00D3428D"/>
    <w:rsid w:val="00D741BF"/>
    <w:rsid w:val="00D94F85"/>
    <w:rsid w:val="00DB4FB3"/>
    <w:rsid w:val="00DB5EC4"/>
    <w:rsid w:val="00DC1F99"/>
    <w:rsid w:val="00DF3A24"/>
    <w:rsid w:val="00DF760B"/>
    <w:rsid w:val="00E014D2"/>
    <w:rsid w:val="00E03617"/>
    <w:rsid w:val="00E04C5B"/>
    <w:rsid w:val="00E07F2F"/>
    <w:rsid w:val="00E31DCD"/>
    <w:rsid w:val="00E461E0"/>
    <w:rsid w:val="00E46DA5"/>
    <w:rsid w:val="00E47FEF"/>
    <w:rsid w:val="00E800D5"/>
    <w:rsid w:val="00E9215F"/>
    <w:rsid w:val="00EA7C83"/>
    <w:rsid w:val="00EB633B"/>
    <w:rsid w:val="00EC167F"/>
    <w:rsid w:val="00EC7B3A"/>
    <w:rsid w:val="00EE5C6F"/>
    <w:rsid w:val="00F20BA2"/>
    <w:rsid w:val="00F31A58"/>
    <w:rsid w:val="00F467D9"/>
    <w:rsid w:val="00F604F4"/>
    <w:rsid w:val="00F6376C"/>
    <w:rsid w:val="00F63B7E"/>
    <w:rsid w:val="00F64650"/>
    <w:rsid w:val="00F647F7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21">
    <w:name w:val="Body Text 2"/>
    <w:basedOn w:val="a"/>
    <w:link w:val="22"/>
    <w:rsid w:val="00E04C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C5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21">
    <w:name w:val="Body Text 2"/>
    <w:basedOn w:val="a"/>
    <w:link w:val="22"/>
    <w:rsid w:val="00E04C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4C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BDC0-20B9-4379-9269-24F9CA83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</TotalTime>
  <Pages>8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6883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Дарья</cp:lastModifiedBy>
  <cp:revision>4</cp:revision>
  <cp:lastPrinted>2019-12-03T08:52:00Z</cp:lastPrinted>
  <dcterms:created xsi:type="dcterms:W3CDTF">2020-12-16T00:57:00Z</dcterms:created>
  <dcterms:modified xsi:type="dcterms:W3CDTF">2020-12-16T01:31:00Z</dcterms:modified>
</cp:coreProperties>
</file>