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BE3F1C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20</w:t>
      </w:r>
      <w:r w:rsidR="0034681E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 </w:t>
      </w:r>
      <w:r w:rsidR="00DA1126">
        <w:rPr>
          <w:rFonts w:cs="Arial"/>
          <w:b/>
          <w:bCs/>
          <w:kern w:val="28"/>
          <w:sz w:val="32"/>
          <w:szCs w:val="32"/>
        </w:rPr>
        <w:t>0</w:t>
      </w:r>
      <w:r>
        <w:rPr>
          <w:rFonts w:cs="Arial"/>
          <w:b/>
          <w:bCs/>
          <w:kern w:val="28"/>
          <w:sz w:val="32"/>
          <w:szCs w:val="32"/>
        </w:rPr>
        <w:t>5</w:t>
      </w:r>
      <w:r w:rsidR="00DA1126">
        <w:rPr>
          <w:rFonts w:cs="Arial"/>
          <w:b/>
          <w:bCs/>
          <w:kern w:val="28"/>
          <w:sz w:val="32"/>
          <w:szCs w:val="32"/>
        </w:rPr>
        <w:t>-0</w:t>
      </w:r>
      <w:r>
        <w:rPr>
          <w:rFonts w:cs="Arial"/>
          <w:b/>
          <w:bCs/>
          <w:kern w:val="28"/>
          <w:sz w:val="32"/>
          <w:szCs w:val="32"/>
        </w:rPr>
        <w:t>4</w:t>
      </w:r>
      <w:r w:rsidR="00006220">
        <w:rPr>
          <w:rFonts w:cs="Arial"/>
          <w:b/>
          <w:bCs/>
          <w:kern w:val="28"/>
          <w:sz w:val="32"/>
          <w:szCs w:val="32"/>
        </w:rPr>
        <w:t>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DA1126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13696E" w:rsidRPr="0013696E" w:rsidRDefault="0034681E" w:rsidP="0034681E">
      <w:pPr>
        <w:ind w:firstLine="0"/>
        <w:jc w:val="center"/>
        <w:rPr>
          <w:b/>
        </w:rPr>
      </w:pPr>
      <w:proofErr w:type="gramStart"/>
      <w:r w:rsidRPr="0034681E">
        <w:rPr>
          <w:b/>
        </w:rPr>
        <w:t xml:space="preserve">О ВНЕСЕНИИ ИЗМЕНЕНИЙ И ДОПОЛНЕНИЙ В </w:t>
      </w:r>
      <w:r w:rsidR="0013696E">
        <w:rPr>
          <w:b/>
        </w:rPr>
        <w:t xml:space="preserve">РЕШЕНИЕ ДУМЫ МОЛОДЕЖНОГО МУНИЦИПАЛЬНОГО ОБРАЗОВАНИЯ ОТ 16.04.2015 Г. № 03-07/ДСП «ОБ УТВЕРЖДЕНИИ </w:t>
      </w:r>
      <w:r w:rsidR="0013696E" w:rsidRPr="0013696E">
        <w:rPr>
          <w:b/>
        </w:rPr>
        <w:t>НОВОЙ РЕДАКЦИИ «ПОЛОЖЕНИЯ О МУНИЦИПАЛЬНОЙ СЛУЖБЕ В МОЛОДЕЖНОГО МУНИЦИПАЛЬНОМ ОБРАЗОВАНИИ»</w:t>
      </w:r>
      <w:r w:rsidR="00C72504">
        <w:rPr>
          <w:b/>
        </w:rPr>
        <w:t xml:space="preserve"> В РЕДАКЦИЯХ РЕШЕНИЙ ДУМЫ МОЛОДЕЖНОГО МУНИЦИПАЛЬНОГО ОБРАЗОВАНИЯ ОТ 28.06.2016 Г. № 06-05/ДСП, ОТ 22.12.2016 Г. № 12-05/ДСП, ОТ 26.01.2017 Г. № 01-03/ДСП</w:t>
      </w:r>
      <w:proofErr w:type="gramEnd"/>
    </w:p>
    <w:p w:rsidR="0013696E" w:rsidRDefault="0013696E" w:rsidP="0034681E">
      <w:pPr>
        <w:ind w:firstLine="0"/>
        <w:jc w:val="center"/>
        <w:rPr>
          <w:b/>
        </w:rPr>
      </w:pPr>
    </w:p>
    <w:p w:rsidR="00006220" w:rsidRDefault="0034681E" w:rsidP="0034681E">
      <w:pPr>
        <w:ind w:firstLine="720"/>
      </w:pPr>
      <w:proofErr w:type="gramStart"/>
      <w:r>
        <w:t xml:space="preserve">В </w:t>
      </w:r>
      <w:r w:rsidR="0013696E">
        <w:t xml:space="preserve">целях приведения Положения о муниципальной службе в Молодежном муниципальном образовании в соответствие с действующим законодательством, </w:t>
      </w:r>
      <w:r>
        <w:t>руководствуясь Федеральными законами:</w:t>
      </w:r>
      <w:r w:rsidRPr="009C670A">
        <w:t xml:space="preserve"> </w:t>
      </w:r>
      <w:r>
        <w:t xml:space="preserve">от </w:t>
      </w:r>
      <w:r w:rsidRPr="00203AEC">
        <w:t>06</w:t>
      </w:r>
      <w:r>
        <w:t>.10.</w:t>
      </w:r>
      <w:r w:rsidRPr="00203AEC">
        <w:t>2003 года № 131-ФЗ «Об общих принципах орга</w:t>
      </w:r>
      <w:r w:rsidRPr="00203AEC">
        <w:softHyphen/>
        <w:t>низации местного самоуправления в Российской Федерации»</w:t>
      </w:r>
      <w:r>
        <w:t>; от 02.03.2007 года № 25-ФЗ «О муниципальной службе в Российской Федерации», Законами Иркутской области: от 15.10.2007 года № 88-ОЗ «Об отдельных вопросах муниципальной службы в Иркутской области»;</w:t>
      </w:r>
      <w:proofErr w:type="gramEnd"/>
      <w:r>
        <w:t xml:space="preserve"> </w:t>
      </w:r>
      <w:proofErr w:type="gramStart"/>
      <w:r>
        <w:t xml:space="preserve">от 15.10.2007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службы Иркутской области»; </w:t>
      </w:r>
      <w:r w:rsidR="0013696E">
        <w:t>Законом Иркутской области от 12.12.2016 г. № 107-ОЗ «О внесении изменений в отдельные законы Иркутской области, а также о признании отдельных законов Иркутской области утратившими силу»,</w:t>
      </w:r>
      <w:r w:rsidR="008A2E3C">
        <w:t xml:space="preserve"> </w:t>
      </w:r>
      <w:r>
        <w:t>статьями 25, 52 Устава Молодежного муниципального образования, Дума Молодежного муниципального образования</w:t>
      </w:r>
      <w:r w:rsidR="00E54399">
        <w:t>,</w:t>
      </w:r>
      <w:proofErr w:type="gramEnd"/>
    </w:p>
    <w:p w:rsidR="00E54399" w:rsidRDefault="00E54399" w:rsidP="0034681E">
      <w:pPr>
        <w:ind w:firstLine="720"/>
      </w:pPr>
    </w:p>
    <w:p w:rsidR="008A3B47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E115A5" w:rsidRDefault="00E115A5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61A0D" w:rsidRDefault="00571CF6" w:rsidP="00E54399">
      <w:pPr>
        <w:ind w:firstLine="720"/>
        <w:rPr>
          <w:rFonts w:cs="Arial"/>
        </w:rPr>
      </w:pPr>
      <w:r>
        <w:rPr>
          <w:rFonts w:cs="Arial"/>
          <w:bCs/>
          <w:iCs/>
        </w:rPr>
        <w:t xml:space="preserve">1. </w:t>
      </w:r>
      <w:r w:rsidR="00E115A5" w:rsidRPr="00E115A5">
        <w:rPr>
          <w:rFonts w:cs="Arial"/>
          <w:bCs/>
          <w:iCs/>
        </w:rPr>
        <w:t>Вне</w:t>
      </w:r>
      <w:r w:rsidR="00E115A5">
        <w:rPr>
          <w:rFonts w:cs="Arial"/>
          <w:bCs/>
          <w:iCs/>
        </w:rPr>
        <w:t>сти изменени</w:t>
      </w:r>
      <w:r w:rsidR="008A2E3C">
        <w:rPr>
          <w:rFonts w:cs="Arial"/>
          <w:bCs/>
          <w:iCs/>
        </w:rPr>
        <w:t>й</w:t>
      </w:r>
      <w:r w:rsidR="00E115A5">
        <w:rPr>
          <w:rFonts w:cs="Arial"/>
          <w:bCs/>
          <w:iCs/>
        </w:rPr>
        <w:t xml:space="preserve"> </w:t>
      </w:r>
      <w:r w:rsidR="00E115A5" w:rsidRPr="00E115A5">
        <w:rPr>
          <w:rFonts w:cs="Arial"/>
        </w:rPr>
        <w:t>и дополнени</w:t>
      </w:r>
      <w:r w:rsidR="008A2E3C">
        <w:rPr>
          <w:rFonts w:cs="Arial"/>
        </w:rPr>
        <w:t>й</w:t>
      </w:r>
      <w:r w:rsidR="00E115A5" w:rsidRPr="00E115A5">
        <w:rPr>
          <w:rFonts w:cs="Arial"/>
        </w:rPr>
        <w:t xml:space="preserve"> в </w:t>
      </w:r>
      <w:r w:rsidR="00E115A5">
        <w:rPr>
          <w:rFonts w:cs="Arial"/>
        </w:rPr>
        <w:t>П</w:t>
      </w:r>
      <w:r w:rsidR="00E115A5" w:rsidRPr="00E115A5">
        <w:rPr>
          <w:rFonts w:cs="Arial"/>
        </w:rPr>
        <w:t>оложение о</w:t>
      </w:r>
      <w:r w:rsidR="008A2E3C">
        <w:rPr>
          <w:rFonts w:cs="Arial"/>
        </w:rPr>
        <w:t xml:space="preserve"> муниципальной службе в Молодежном муниципальном образовании», утвержденное </w:t>
      </w:r>
      <w:r w:rsidR="00F61A0D">
        <w:rPr>
          <w:rFonts w:cs="Arial"/>
        </w:rPr>
        <w:t xml:space="preserve">в новой редакции </w:t>
      </w:r>
      <w:r w:rsidR="008A2E3C">
        <w:rPr>
          <w:rFonts w:cs="Arial"/>
        </w:rPr>
        <w:t>Р</w:t>
      </w:r>
      <w:r w:rsidR="00F61A0D">
        <w:rPr>
          <w:rFonts w:cs="Arial"/>
        </w:rPr>
        <w:t>ешением Думы Молодежного муниципального от 16.04.2015 г. № 03-07/</w:t>
      </w:r>
      <w:proofErr w:type="spellStart"/>
      <w:r w:rsidR="00F61A0D">
        <w:rPr>
          <w:rFonts w:cs="Arial"/>
        </w:rPr>
        <w:t>дсп</w:t>
      </w:r>
      <w:proofErr w:type="spellEnd"/>
      <w:r w:rsidR="00C72504">
        <w:rPr>
          <w:rFonts w:cs="Arial"/>
        </w:rPr>
        <w:t xml:space="preserve"> в редакциях Р</w:t>
      </w:r>
      <w:r w:rsidR="00C72504">
        <w:t>ешений Д</w:t>
      </w:r>
      <w:r w:rsidR="00C72504" w:rsidRPr="00C72504">
        <w:t xml:space="preserve">умы </w:t>
      </w:r>
      <w:r w:rsidR="00C72504">
        <w:t>М</w:t>
      </w:r>
      <w:r w:rsidR="00C72504" w:rsidRPr="00C72504">
        <w:t>олодежного муниципального образования от 28.06.2016 г. № 06-05/</w:t>
      </w:r>
      <w:proofErr w:type="spellStart"/>
      <w:r w:rsidR="00C72504" w:rsidRPr="00C72504">
        <w:t>дсп</w:t>
      </w:r>
      <w:proofErr w:type="spellEnd"/>
      <w:r w:rsidR="00C72504" w:rsidRPr="00C72504">
        <w:t>, от 22.12.2016 г. № 12-05/</w:t>
      </w:r>
      <w:proofErr w:type="spellStart"/>
      <w:r w:rsidR="00C72504" w:rsidRPr="00C72504">
        <w:t>дсп</w:t>
      </w:r>
      <w:proofErr w:type="spellEnd"/>
      <w:r w:rsidR="00C72504" w:rsidRPr="00C72504">
        <w:t>, от 26.01.2017 г. № 01-03/</w:t>
      </w:r>
      <w:proofErr w:type="spellStart"/>
      <w:r w:rsidR="00C72504" w:rsidRPr="00C72504">
        <w:t>дсп</w:t>
      </w:r>
      <w:proofErr w:type="spellEnd"/>
      <w:r w:rsidR="00C72504" w:rsidRPr="00C72504">
        <w:rPr>
          <w:rFonts w:cs="Arial"/>
        </w:rPr>
        <w:t>:</w:t>
      </w:r>
    </w:p>
    <w:p w:rsidR="00C72504" w:rsidRDefault="00C72504" w:rsidP="00E54399">
      <w:pPr>
        <w:ind w:firstLine="720"/>
        <w:rPr>
          <w:rFonts w:cs="Arial"/>
        </w:rPr>
      </w:pPr>
      <w:r>
        <w:rPr>
          <w:rFonts w:cs="Arial"/>
        </w:rPr>
        <w:t>- пункт 4 части 1 статьи 11 Положения исключить;</w:t>
      </w:r>
    </w:p>
    <w:p w:rsidR="00C72504" w:rsidRPr="00FE430E" w:rsidRDefault="00C72504" w:rsidP="00FE430E">
      <w:pPr>
        <w:ind w:firstLine="720"/>
        <w:rPr>
          <w:rFonts w:cs="Arial"/>
        </w:rPr>
      </w:pPr>
      <w:r>
        <w:rPr>
          <w:rFonts w:cs="Arial"/>
        </w:rPr>
        <w:t xml:space="preserve">- </w:t>
      </w:r>
      <w:r w:rsidR="00FE430E">
        <w:rPr>
          <w:rFonts w:cs="Arial"/>
        </w:rPr>
        <w:t xml:space="preserve">статью 46 Положения изложить в новой редакции: «Статья 46. Порядок </w:t>
      </w:r>
      <w:r w:rsidR="00FE430E" w:rsidRPr="00FE430E">
        <w:rPr>
          <w:rFonts w:cs="Arial"/>
        </w:rPr>
        <w:t xml:space="preserve">исчисления стажа муниципальной службы. </w:t>
      </w:r>
    </w:p>
    <w:p w:rsidR="00FE430E" w:rsidRPr="00FE430E" w:rsidRDefault="00FE430E" w:rsidP="00AD08F2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E430E">
        <w:rPr>
          <w:rFonts w:ascii="Arial" w:hAnsi="Arial" w:cs="Arial"/>
        </w:rPr>
        <w:t>1. При исчислении стажа муниципальной службы муниципального служащего все включаемые (засчитываемые) периоды замещения должностей суммируются.</w:t>
      </w:r>
    </w:p>
    <w:p w:rsidR="00FE430E" w:rsidRPr="00FE430E" w:rsidRDefault="00FE430E" w:rsidP="00AD08F2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E430E">
        <w:rPr>
          <w:rFonts w:ascii="Arial" w:hAnsi="Arial" w:cs="Arial"/>
        </w:rPr>
        <w:t xml:space="preserve">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</w:t>
      </w:r>
      <w:r w:rsidRPr="00FE430E">
        <w:rPr>
          <w:rFonts w:ascii="Arial" w:hAnsi="Arial" w:cs="Arial"/>
        </w:rPr>
        <w:lastRenderedPageBreak/>
        <w:t>государственных органов, архивных учреждений, установленных законодательством Российской Федерации.</w:t>
      </w:r>
    </w:p>
    <w:p w:rsidR="00FE430E" w:rsidRPr="00FE430E" w:rsidRDefault="00FE430E" w:rsidP="00AD08F2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E430E">
        <w:rPr>
          <w:rFonts w:ascii="Arial" w:hAnsi="Arial" w:cs="Arial"/>
        </w:rPr>
        <w:t>3. Решение, связанное с установлением стажа муниципальной службы муниципального служащего, оформляется правовым актом представителя нанимателя (работодателя).</w:t>
      </w:r>
    </w:p>
    <w:p w:rsidR="00FE430E" w:rsidRDefault="00FE430E" w:rsidP="00AD08F2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E430E">
        <w:rPr>
          <w:rFonts w:ascii="Arial" w:hAnsi="Arial" w:cs="Arial"/>
        </w:rPr>
        <w:t>4. Для определения стажа муниципальной службы может образовываться комиссия (комиссии) по установлению стажа муниципальной службы. Порядок создания и деятельности комиссии (комиссий) по установлению стажа муниципальной службы определяется муниципальными нормативными правовыми актами</w:t>
      </w:r>
      <w:proofErr w:type="gramStart"/>
      <w:r w:rsidRPr="00FE430E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FE430E" w:rsidRDefault="00FE430E" w:rsidP="00FE430E">
      <w:pPr>
        <w:pStyle w:val="s1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</w:t>
      </w:r>
      <w:r w:rsidR="00AD08F2">
        <w:rPr>
          <w:rFonts w:ascii="Arial" w:hAnsi="Arial" w:cs="Arial"/>
        </w:rPr>
        <w:t xml:space="preserve"> первом пункта 13 статьи 57 Положения слова «по замещаемой должности» заменить словами «для замещения должности».</w:t>
      </w:r>
    </w:p>
    <w:p w:rsidR="00076E02" w:rsidRDefault="00E54399" w:rsidP="00E54399">
      <w:r>
        <w:rPr>
          <w:rFonts w:cs="Arial"/>
          <w:bCs/>
        </w:rPr>
        <w:t xml:space="preserve">2. </w:t>
      </w:r>
      <w:r w:rsidR="00076E02">
        <w:t>Разместить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r w:rsidR="00527807">
        <w:rPr>
          <w:lang w:val="en-US"/>
        </w:rPr>
        <w:t>www.m</w:t>
      </w:r>
      <w:r w:rsidR="00350FAF">
        <w:rPr>
          <w:lang w:val="en-US"/>
        </w:rPr>
        <w:t>olodegnoe</w:t>
      </w:r>
      <w:r w:rsidR="00350FAF" w:rsidRPr="00350FAF">
        <w:t>-</w:t>
      </w:r>
      <w:r w:rsidR="00527807">
        <w:rPr>
          <w:lang w:val="en-US"/>
        </w:rPr>
        <w:t>mo</w:t>
      </w:r>
      <w:bookmarkStart w:id="0" w:name="_GoBack"/>
      <w:bookmarkEnd w:id="0"/>
      <w:r w:rsidR="00350FAF" w:rsidRPr="00350FAF">
        <w:t>.</w:t>
      </w:r>
      <w:r w:rsidR="00350FAF">
        <w:rPr>
          <w:lang w:val="en-US"/>
        </w:rPr>
        <w:t>ru</w:t>
      </w:r>
      <w:r w:rsidR="00350FAF" w:rsidRPr="00350FAF">
        <w:t>.</w:t>
      </w:r>
      <w:r w:rsidR="00076E02">
        <w:t xml:space="preserve"> </w:t>
      </w:r>
    </w:p>
    <w:p w:rsidR="00E54399" w:rsidRDefault="00E54399" w:rsidP="00E54399">
      <w:r>
        <w:t xml:space="preserve">3. Контроль исполнения данного решения </w:t>
      </w:r>
      <w:r w:rsidR="00EA42EF">
        <w:t>оставляю за собой</w:t>
      </w:r>
      <w:r>
        <w:t>.</w:t>
      </w:r>
    </w:p>
    <w:p w:rsidR="00966AD1" w:rsidRDefault="00966AD1" w:rsidP="0077233F">
      <w:pPr>
        <w:ind w:firstLine="709"/>
      </w:pPr>
    </w:p>
    <w:p w:rsidR="00304979" w:rsidRPr="00006220" w:rsidRDefault="00304979" w:rsidP="00006220">
      <w:pPr>
        <w:ind w:firstLine="0"/>
      </w:pPr>
    </w:p>
    <w:p w:rsidR="00482DE8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  <w:r w:rsidRPr="00006220">
        <w:t xml:space="preserve">муниципального </w:t>
      </w:r>
    </w:p>
    <w:p w:rsidR="00006220" w:rsidRDefault="00482DE8" w:rsidP="00006220">
      <w:pPr>
        <w:ind w:firstLine="0"/>
      </w:pPr>
      <w:r>
        <w:t>о</w:t>
      </w:r>
      <w:r w:rsidR="00304979" w:rsidRPr="00006220">
        <w:t>бразования</w:t>
      </w:r>
      <w:r>
        <w:t xml:space="preserve"> А.Г. Степанов</w:t>
      </w:r>
    </w:p>
    <w:sectPr w:rsidR="00006220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3696E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702BB"/>
    <w:rsid w:val="0029376E"/>
    <w:rsid w:val="00297B36"/>
    <w:rsid w:val="002A297A"/>
    <w:rsid w:val="002B0848"/>
    <w:rsid w:val="002B3F28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5583"/>
    <w:rsid w:val="00527807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11513"/>
    <w:rsid w:val="007141FB"/>
    <w:rsid w:val="00732867"/>
    <w:rsid w:val="00735285"/>
    <w:rsid w:val="007562B0"/>
    <w:rsid w:val="0077233F"/>
    <w:rsid w:val="007A3C50"/>
    <w:rsid w:val="007B436D"/>
    <w:rsid w:val="00851B32"/>
    <w:rsid w:val="008705D2"/>
    <w:rsid w:val="0089248B"/>
    <w:rsid w:val="008A2E3C"/>
    <w:rsid w:val="008A3B47"/>
    <w:rsid w:val="008A757B"/>
    <w:rsid w:val="008B7340"/>
    <w:rsid w:val="008D2C17"/>
    <w:rsid w:val="008F4130"/>
    <w:rsid w:val="009068A7"/>
    <w:rsid w:val="0095721F"/>
    <w:rsid w:val="0096444C"/>
    <w:rsid w:val="00966AD1"/>
    <w:rsid w:val="00982EBE"/>
    <w:rsid w:val="00997A2B"/>
    <w:rsid w:val="009C14B0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D08F2"/>
    <w:rsid w:val="00AE13F5"/>
    <w:rsid w:val="00AE14B3"/>
    <w:rsid w:val="00AE4C66"/>
    <w:rsid w:val="00B505FB"/>
    <w:rsid w:val="00B606A6"/>
    <w:rsid w:val="00B6772E"/>
    <w:rsid w:val="00B74F47"/>
    <w:rsid w:val="00BB204D"/>
    <w:rsid w:val="00BD2676"/>
    <w:rsid w:val="00BE14E5"/>
    <w:rsid w:val="00BE3F1C"/>
    <w:rsid w:val="00C12E5E"/>
    <w:rsid w:val="00C16937"/>
    <w:rsid w:val="00C323AE"/>
    <w:rsid w:val="00C425E6"/>
    <w:rsid w:val="00C4291D"/>
    <w:rsid w:val="00C67C84"/>
    <w:rsid w:val="00C72504"/>
    <w:rsid w:val="00C82494"/>
    <w:rsid w:val="00C8306C"/>
    <w:rsid w:val="00CA330C"/>
    <w:rsid w:val="00D159D8"/>
    <w:rsid w:val="00D21045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54399"/>
    <w:rsid w:val="00E73CBE"/>
    <w:rsid w:val="00EA42EF"/>
    <w:rsid w:val="00EF4E72"/>
    <w:rsid w:val="00F51BB4"/>
    <w:rsid w:val="00F541B9"/>
    <w:rsid w:val="00F61628"/>
    <w:rsid w:val="00F61A0D"/>
    <w:rsid w:val="00F73B48"/>
    <w:rsid w:val="00FA3127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paragraph" w:customStyle="1" w:styleId="s1">
    <w:name w:val="s_1"/>
    <w:basedOn w:val="a"/>
    <w:rsid w:val="00FE430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2</Pages>
  <Words>411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3363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2017-02-28T01:25:00Z</cp:lastPrinted>
  <dcterms:created xsi:type="dcterms:W3CDTF">2017-04-13T01:26:00Z</dcterms:created>
  <dcterms:modified xsi:type="dcterms:W3CDTF">2017-04-21T00:11:00Z</dcterms:modified>
</cp:coreProperties>
</file>