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20" w:rsidRDefault="005E4E83" w:rsidP="00006220">
      <w:pPr>
        <w:ind w:firstLine="0"/>
        <w:jc w:val="center"/>
        <w:rPr>
          <w:rFonts w:cs="Arial"/>
          <w:b/>
          <w:bCs/>
          <w:kern w:val="28"/>
          <w:sz w:val="32"/>
          <w:szCs w:val="32"/>
        </w:rPr>
      </w:pPr>
      <w:r>
        <w:rPr>
          <w:rFonts w:cs="Arial"/>
          <w:b/>
          <w:bCs/>
          <w:kern w:val="28"/>
          <w:sz w:val="32"/>
          <w:szCs w:val="32"/>
        </w:rPr>
        <w:t>26</w:t>
      </w:r>
      <w:r w:rsidR="002A297A">
        <w:rPr>
          <w:rFonts w:cs="Arial"/>
          <w:b/>
          <w:bCs/>
          <w:kern w:val="28"/>
          <w:sz w:val="32"/>
          <w:szCs w:val="32"/>
        </w:rPr>
        <w:t>.01.2017</w:t>
      </w:r>
      <w:r w:rsidR="00006220" w:rsidRPr="00BB1885">
        <w:rPr>
          <w:rFonts w:cs="Arial"/>
          <w:b/>
          <w:bCs/>
          <w:kern w:val="28"/>
          <w:sz w:val="32"/>
          <w:szCs w:val="32"/>
        </w:rPr>
        <w:t>Г. №</w:t>
      </w:r>
      <w:r w:rsidR="002A297A">
        <w:rPr>
          <w:rFonts w:cs="Arial"/>
          <w:b/>
          <w:bCs/>
          <w:kern w:val="28"/>
          <w:sz w:val="32"/>
          <w:szCs w:val="32"/>
        </w:rPr>
        <w:t>01</w:t>
      </w:r>
      <w:r w:rsidR="00006220">
        <w:rPr>
          <w:rFonts w:cs="Arial"/>
          <w:b/>
          <w:bCs/>
          <w:kern w:val="28"/>
          <w:sz w:val="32"/>
          <w:szCs w:val="32"/>
        </w:rPr>
        <w:t>-</w:t>
      </w:r>
      <w:r w:rsidR="00482DE8">
        <w:rPr>
          <w:rFonts w:cs="Arial"/>
          <w:b/>
          <w:bCs/>
          <w:kern w:val="28"/>
          <w:sz w:val="32"/>
          <w:szCs w:val="32"/>
        </w:rPr>
        <w:t>0</w:t>
      </w:r>
      <w:r w:rsidR="00D4791C">
        <w:rPr>
          <w:rFonts w:cs="Arial"/>
          <w:b/>
          <w:bCs/>
          <w:kern w:val="28"/>
          <w:sz w:val="32"/>
          <w:szCs w:val="32"/>
        </w:rPr>
        <w:t>7</w:t>
      </w:r>
      <w:r w:rsidR="00006220">
        <w:rPr>
          <w:rFonts w:cs="Arial"/>
          <w:b/>
          <w:bCs/>
          <w:kern w:val="28"/>
          <w:sz w:val="32"/>
          <w:szCs w:val="32"/>
        </w:rPr>
        <w:t>/</w:t>
      </w:r>
      <w:proofErr w:type="spellStart"/>
      <w:r w:rsidR="00006220">
        <w:rPr>
          <w:rFonts w:cs="Arial"/>
          <w:b/>
          <w:bCs/>
          <w:kern w:val="28"/>
          <w:sz w:val="32"/>
          <w:szCs w:val="32"/>
        </w:rPr>
        <w:t>дсп</w:t>
      </w:r>
      <w:proofErr w:type="spellEnd"/>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РОССИЙСКАЯ ФЕДЕРАЦИЯ</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ИРКУТСКАЯ ОБЛАСТЬ</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ИРКУТСКИЙ МУНИЦИПАЛЬНЫЙ РАЙОН</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МОЛОДЕЖНОЕ СЕЛЬСКОЕ ПОСЕЛЕНИЕ</w:t>
      </w:r>
    </w:p>
    <w:p w:rsidR="00006220" w:rsidRDefault="00006220" w:rsidP="00006220">
      <w:pPr>
        <w:ind w:firstLine="0"/>
        <w:jc w:val="center"/>
        <w:rPr>
          <w:rFonts w:cs="Arial"/>
          <w:b/>
          <w:bCs/>
          <w:kern w:val="28"/>
          <w:sz w:val="32"/>
          <w:szCs w:val="32"/>
        </w:rPr>
      </w:pPr>
      <w:r>
        <w:rPr>
          <w:rFonts w:cs="Arial"/>
          <w:b/>
          <w:bCs/>
          <w:kern w:val="28"/>
          <w:sz w:val="32"/>
          <w:szCs w:val="32"/>
        </w:rPr>
        <w:t>ДУМА</w:t>
      </w:r>
    </w:p>
    <w:p w:rsidR="00006220" w:rsidRPr="00BB1885" w:rsidRDefault="00006220" w:rsidP="00006220">
      <w:pPr>
        <w:ind w:firstLine="0"/>
        <w:jc w:val="center"/>
        <w:rPr>
          <w:rFonts w:cs="Arial"/>
          <w:b/>
          <w:bCs/>
          <w:kern w:val="28"/>
          <w:sz w:val="32"/>
          <w:szCs w:val="32"/>
        </w:rPr>
      </w:pPr>
      <w:r>
        <w:rPr>
          <w:rFonts w:cs="Arial"/>
          <w:b/>
          <w:bCs/>
          <w:kern w:val="28"/>
          <w:sz w:val="32"/>
          <w:szCs w:val="32"/>
        </w:rPr>
        <w:t>РЕШЕНИЕ</w:t>
      </w:r>
    </w:p>
    <w:p w:rsidR="00006220" w:rsidRPr="00006220" w:rsidRDefault="00006220" w:rsidP="00006220">
      <w:pPr>
        <w:ind w:firstLine="0"/>
        <w:jc w:val="center"/>
        <w:rPr>
          <w:rFonts w:cs="Arial"/>
          <w:b/>
          <w:bCs/>
          <w:kern w:val="28"/>
          <w:sz w:val="32"/>
          <w:szCs w:val="32"/>
        </w:rPr>
      </w:pPr>
    </w:p>
    <w:p w:rsidR="00357D28" w:rsidRPr="00006220" w:rsidRDefault="00006220" w:rsidP="00006220">
      <w:pPr>
        <w:ind w:firstLine="0"/>
        <w:jc w:val="center"/>
        <w:rPr>
          <w:rFonts w:cs="Arial"/>
          <w:b/>
          <w:bCs/>
          <w:kern w:val="28"/>
          <w:sz w:val="32"/>
          <w:szCs w:val="32"/>
        </w:rPr>
      </w:pPr>
      <w:r w:rsidRPr="00006220">
        <w:rPr>
          <w:rFonts w:cs="Arial"/>
          <w:b/>
          <w:bCs/>
          <w:kern w:val="28"/>
          <w:sz w:val="32"/>
          <w:szCs w:val="32"/>
        </w:rPr>
        <w:t>О</w:t>
      </w:r>
      <w:r w:rsidR="00DE4690">
        <w:rPr>
          <w:rFonts w:cs="Arial"/>
          <w:b/>
          <w:bCs/>
          <w:kern w:val="28"/>
          <w:sz w:val="32"/>
          <w:szCs w:val="32"/>
        </w:rPr>
        <w:t xml:space="preserve"> ВНЕСЕНИИ </w:t>
      </w:r>
      <w:r w:rsidR="00515CA5">
        <w:rPr>
          <w:rFonts w:cs="Arial"/>
          <w:b/>
          <w:bCs/>
          <w:kern w:val="28"/>
          <w:sz w:val="32"/>
          <w:szCs w:val="32"/>
        </w:rPr>
        <w:t xml:space="preserve">И ДОПОЛНЕНИЙ </w:t>
      </w:r>
      <w:r w:rsidR="002A297A">
        <w:rPr>
          <w:rFonts w:cs="Arial"/>
          <w:b/>
          <w:bCs/>
          <w:kern w:val="28"/>
          <w:sz w:val="32"/>
          <w:szCs w:val="32"/>
        </w:rPr>
        <w:t>ИЗМЕНЕНИ</w:t>
      </w:r>
      <w:r w:rsidR="004B1DDB">
        <w:rPr>
          <w:rFonts w:cs="Arial"/>
          <w:b/>
          <w:bCs/>
          <w:kern w:val="28"/>
          <w:sz w:val="32"/>
          <w:szCs w:val="32"/>
        </w:rPr>
        <w:t>Й</w:t>
      </w:r>
      <w:r w:rsidR="00B92119">
        <w:rPr>
          <w:rFonts w:cs="Arial"/>
          <w:b/>
          <w:bCs/>
          <w:kern w:val="28"/>
          <w:sz w:val="32"/>
          <w:szCs w:val="32"/>
        </w:rPr>
        <w:t xml:space="preserve"> В </w:t>
      </w:r>
      <w:r w:rsidR="004B1DDB">
        <w:rPr>
          <w:rFonts w:cs="Arial"/>
          <w:b/>
          <w:bCs/>
          <w:kern w:val="28"/>
          <w:sz w:val="32"/>
          <w:szCs w:val="32"/>
        </w:rPr>
        <w:t>РЕГЛАМЕНТ</w:t>
      </w:r>
      <w:r w:rsidR="00B92119">
        <w:rPr>
          <w:rFonts w:cs="Arial"/>
          <w:b/>
          <w:bCs/>
          <w:kern w:val="28"/>
          <w:sz w:val="32"/>
          <w:szCs w:val="32"/>
        </w:rPr>
        <w:t xml:space="preserve"> ДУМЫ МОЛОДЕЖНОГО МО </w:t>
      </w:r>
      <w:r w:rsidR="002A297A">
        <w:rPr>
          <w:rFonts w:cs="Arial"/>
          <w:b/>
          <w:bCs/>
          <w:kern w:val="28"/>
          <w:sz w:val="32"/>
          <w:szCs w:val="32"/>
        </w:rPr>
        <w:t xml:space="preserve">ОТ </w:t>
      </w:r>
      <w:r w:rsidR="00D4791C">
        <w:rPr>
          <w:rFonts w:cs="Arial"/>
          <w:b/>
          <w:bCs/>
          <w:kern w:val="28"/>
          <w:sz w:val="32"/>
          <w:szCs w:val="32"/>
        </w:rPr>
        <w:t>21 МАРТА 2013 ГОДА № 03-13/ДСП «ОБ УТВЕРЖДЕНИИ РЕГЛАМЕНТА ДУМЫ МОЛОДЕЖНОГО МУНИЦИПАЛЬНОГО ОБРАЗОВАНИЯ»</w:t>
      </w:r>
    </w:p>
    <w:p w:rsidR="004445F7" w:rsidRDefault="004445F7" w:rsidP="00006220">
      <w:pPr>
        <w:ind w:firstLine="0"/>
      </w:pPr>
    </w:p>
    <w:p w:rsidR="00006220" w:rsidRPr="00006220" w:rsidRDefault="00006220" w:rsidP="00006220">
      <w:pPr>
        <w:ind w:firstLine="0"/>
      </w:pPr>
    </w:p>
    <w:p w:rsidR="00D4791C" w:rsidRDefault="00A30008" w:rsidP="00006220">
      <w:pPr>
        <w:ind w:firstLine="709"/>
      </w:pPr>
      <w:r>
        <w:t>В соответствии со статьей 48 Федерального закона № 131-ФЗ от 06.10.03 года «Об общих принципах организации местного самоуправления в Российской Федерации»</w:t>
      </w:r>
      <w:r w:rsidR="00BD2676">
        <w:t>,</w:t>
      </w:r>
    </w:p>
    <w:p w:rsidR="00006220" w:rsidRDefault="003A0199" w:rsidP="00006220">
      <w:pPr>
        <w:ind w:firstLine="709"/>
      </w:pPr>
      <w:r>
        <w:t xml:space="preserve">руководствуясь </w:t>
      </w:r>
      <w:r w:rsidR="00BD2676">
        <w:t>ст. 6,8,32,41,48 Устава Молодежного</w:t>
      </w:r>
      <w:r w:rsidR="008A3B47" w:rsidRPr="00006220">
        <w:t xml:space="preserve"> муниципального образования, Дума Молодежного мун</w:t>
      </w:r>
      <w:r w:rsidR="0032252B" w:rsidRPr="00006220">
        <w:t xml:space="preserve">иципального образования </w:t>
      </w:r>
    </w:p>
    <w:p w:rsidR="00006220" w:rsidRDefault="00006220" w:rsidP="00006220">
      <w:pPr>
        <w:ind w:firstLine="0"/>
      </w:pPr>
    </w:p>
    <w:p w:rsidR="008A3B47" w:rsidRPr="00006220" w:rsidRDefault="00006220" w:rsidP="00006220">
      <w:pPr>
        <w:ind w:firstLine="0"/>
        <w:jc w:val="center"/>
        <w:rPr>
          <w:rFonts w:cs="Arial"/>
          <w:b/>
          <w:bCs/>
          <w:iCs/>
          <w:sz w:val="30"/>
          <w:szCs w:val="28"/>
        </w:rPr>
      </w:pPr>
      <w:r w:rsidRPr="00006220">
        <w:rPr>
          <w:rFonts w:cs="Arial"/>
          <w:b/>
          <w:bCs/>
          <w:iCs/>
          <w:sz w:val="30"/>
          <w:szCs w:val="28"/>
        </w:rPr>
        <w:t>РЕШИЛА:</w:t>
      </w:r>
    </w:p>
    <w:p w:rsidR="00006220" w:rsidRDefault="00006220" w:rsidP="00006220">
      <w:pPr>
        <w:ind w:firstLine="0"/>
      </w:pPr>
    </w:p>
    <w:p w:rsidR="00D4791C" w:rsidRDefault="008A3B47" w:rsidP="00DB43C9">
      <w:pPr>
        <w:widowControl w:val="0"/>
        <w:autoSpaceDE w:val="0"/>
        <w:autoSpaceDN w:val="0"/>
        <w:adjustRightInd w:val="0"/>
        <w:ind w:firstLine="540"/>
        <w:outlineLvl w:val="3"/>
        <w:rPr>
          <w:rFonts w:cs="Arial"/>
        </w:rPr>
      </w:pPr>
      <w:r w:rsidRPr="00006220">
        <w:t xml:space="preserve">1. </w:t>
      </w:r>
      <w:r w:rsidR="00DB43C9">
        <w:t>Пункт</w:t>
      </w:r>
      <w:r w:rsidR="00D4791C">
        <w:t xml:space="preserve">.2 Статьи 11 </w:t>
      </w:r>
      <w:r w:rsidR="00146B6B">
        <w:t xml:space="preserve">Регламента Думы Молодежного МО, </w:t>
      </w:r>
      <w:r w:rsidR="0054311F">
        <w:t>изложить</w:t>
      </w:r>
      <w:r w:rsidR="00D4791C">
        <w:t xml:space="preserve"> в следующей редакции </w:t>
      </w:r>
      <w:r w:rsidR="00D4791C" w:rsidRPr="00DB43C9">
        <w:rPr>
          <w:rFonts w:cs="Arial"/>
        </w:rPr>
        <w:t>«</w:t>
      </w:r>
      <w:r w:rsidR="00D4791C" w:rsidRPr="00D4791C">
        <w:rPr>
          <w:rFonts w:cs="Arial"/>
        </w:rPr>
        <w:t xml:space="preserve">Заместитель председателя Думы поселения избирается </w:t>
      </w:r>
      <w:r w:rsidR="00154C92">
        <w:rPr>
          <w:rFonts w:cs="Arial"/>
        </w:rPr>
        <w:t>тайным</w:t>
      </w:r>
      <w:r w:rsidR="00D4791C" w:rsidRPr="00D4791C">
        <w:rPr>
          <w:rFonts w:cs="Arial"/>
        </w:rPr>
        <w:t xml:space="preserve"> голосованием из числа депутатов Думы поселения на первом заседании Думы на один год. </w:t>
      </w:r>
      <w:r w:rsidR="00154C92">
        <w:rPr>
          <w:rFonts w:cs="Arial"/>
        </w:rPr>
        <w:t xml:space="preserve">Последующее </w:t>
      </w:r>
      <w:r w:rsidR="00A1664F">
        <w:rPr>
          <w:rFonts w:cs="Arial"/>
        </w:rPr>
        <w:t>пере</w:t>
      </w:r>
      <w:r w:rsidR="00154C92">
        <w:rPr>
          <w:rFonts w:cs="Arial"/>
        </w:rPr>
        <w:t>и</w:t>
      </w:r>
      <w:r w:rsidR="00D4791C" w:rsidRPr="00D4791C">
        <w:rPr>
          <w:rFonts w:cs="Arial"/>
        </w:rPr>
        <w:t>збрание заместителя председателя Думы поселения происходит ежего</w:t>
      </w:r>
      <w:bookmarkStart w:id="0" w:name="_GoBack"/>
      <w:bookmarkEnd w:id="0"/>
      <w:r w:rsidR="00D4791C" w:rsidRPr="00D4791C">
        <w:rPr>
          <w:rFonts w:cs="Arial"/>
        </w:rPr>
        <w:t>дно до окончания срока полномочий Думы поселения</w:t>
      </w:r>
      <w:r w:rsidR="00DB43C9" w:rsidRPr="00DB43C9">
        <w:rPr>
          <w:rFonts w:cs="Arial"/>
        </w:rPr>
        <w:t>»</w:t>
      </w:r>
    </w:p>
    <w:p w:rsidR="00A1664F" w:rsidRDefault="00146B6B" w:rsidP="00DB43C9">
      <w:pPr>
        <w:widowControl w:val="0"/>
        <w:autoSpaceDE w:val="0"/>
        <w:autoSpaceDN w:val="0"/>
        <w:adjustRightInd w:val="0"/>
        <w:ind w:firstLine="540"/>
        <w:outlineLvl w:val="3"/>
        <w:rPr>
          <w:rFonts w:cs="Arial"/>
        </w:rPr>
      </w:pPr>
      <w:r>
        <w:rPr>
          <w:rFonts w:cs="Arial"/>
        </w:rPr>
        <w:t>2. Абзац 2 пункт</w:t>
      </w:r>
      <w:r w:rsidR="00AF49F6">
        <w:rPr>
          <w:rFonts w:cs="Arial"/>
        </w:rPr>
        <w:t>а</w:t>
      </w:r>
      <w:r>
        <w:rPr>
          <w:rFonts w:cs="Arial"/>
        </w:rPr>
        <w:t xml:space="preserve"> 2 статьи 32 Регламента Думы Молодежного МО,</w:t>
      </w:r>
      <w:r w:rsidR="0054311F">
        <w:rPr>
          <w:rFonts w:cs="Arial"/>
        </w:rPr>
        <w:t xml:space="preserve"> изложи</w:t>
      </w:r>
      <w:r>
        <w:rPr>
          <w:rFonts w:cs="Arial"/>
        </w:rPr>
        <w:t>ть в следующей редакции</w:t>
      </w:r>
      <w:r w:rsidR="00A1664F">
        <w:rPr>
          <w:rFonts w:cs="Arial"/>
        </w:rPr>
        <w:t>:</w:t>
      </w:r>
    </w:p>
    <w:p w:rsidR="00952714" w:rsidRPr="005172D0" w:rsidRDefault="00146B6B" w:rsidP="00DB43C9">
      <w:pPr>
        <w:widowControl w:val="0"/>
        <w:autoSpaceDE w:val="0"/>
        <w:autoSpaceDN w:val="0"/>
        <w:adjustRightInd w:val="0"/>
        <w:ind w:firstLine="540"/>
        <w:outlineLvl w:val="3"/>
        <w:rPr>
          <w:rFonts w:cs="Arial"/>
        </w:rPr>
      </w:pPr>
      <w:r>
        <w:rPr>
          <w:rFonts w:cs="Arial"/>
        </w:rPr>
        <w:t xml:space="preserve"> «Депутаты Думы Молодежного муниципального образования</w:t>
      </w:r>
      <w:r w:rsidR="00456FAF">
        <w:rPr>
          <w:rFonts w:cs="Arial"/>
        </w:rPr>
        <w:t>,</w:t>
      </w:r>
      <w:r w:rsidR="00154C92">
        <w:rPr>
          <w:rFonts w:cs="Arial"/>
        </w:rPr>
        <w:t xml:space="preserve"> присутствующие на заседании Думы</w:t>
      </w:r>
      <w:r>
        <w:rPr>
          <w:rFonts w:cs="Arial"/>
        </w:rPr>
        <w:t xml:space="preserve">, </w:t>
      </w:r>
      <w:r w:rsidR="00154C92">
        <w:rPr>
          <w:rFonts w:cs="Arial"/>
        </w:rPr>
        <w:t xml:space="preserve">а также Председатель Думы Молодежного муниципального образования </w:t>
      </w:r>
      <w:r w:rsidR="005A3F4E">
        <w:rPr>
          <w:rFonts w:cs="Arial"/>
        </w:rPr>
        <w:t>обязаны</w:t>
      </w:r>
      <w:r>
        <w:rPr>
          <w:rFonts w:cs="Arial"/>
        </w:rPr>
        <w:t xml:space="preserve"> знакомит</w:t>
      </w:r>
      <w:r w:rsidR="004837D0">
        <w:rPr>
          <w:rFonts w:cs="Arial"/>
        </w:rPr>
        <w:t>ь</w:t>
      </w:r>
      <w:r>
        <w:rPr>
          <w:rFonts w:cs="Arial"/>
        </w:rPr>
        <w:t>ся с содержанием протокол</w:t>
      </w:r>
      <w:r w:rsidR="005A3F4E">
        <w:rPr>
          <w:rFonts w:cs="Arial"/>
        </w:rPr>
        <w:t>а</w:t>
      </w:r>
      <w:r w:rsidR="00456FAF">
        <w:rPr>
          <w:rFonts w:cs="Arial"/>
        </w:rPr>
        <w:t xml:space="preserve"> заседания Думы,</w:t>
      </w:r>
      <w:r w:rsidR="00154C92">
        <w:rPr>
          <w:rFonts w:cs="Arial"/>
        </w:rPr>
        <w:t xml:space="preserve"> </w:t>
      </w:r>
      <w:proofErr w:type="spellStart"/>
      <w:proofErr w:type="gramStart"/>
      <w:r w:rsidR="00154C92">
        <w:rPr>
          <w:rFonts w:cs="Arial"/>
        </w:rPr>
        <w:t>Решени</w:t>
      </w:r>
      <w:proofErr w:type="spellEnd"/>
      <w:r w:rsidR="00456FAF">
        <w:rPr>
          <w:rFonts w:cs="Arial"/>
        </w:rPr>
        <w:tab/>
        <w:t>й</w:t>
      </w:r>
      <w:proofErr w:type="gramEnd"/>
      <w:r w:rsidR="00154C92">
        <w:rPr>
          <w:rFonts w:cs="Arial"/>
        </w:rPr>
        <w:t xml:space="preserve"> </w:t>
      </w:r>
      <w:r w:rsidR="005A3F4E">
        <w:rPr>
          <w:rFonts w:cs="Arial"/>
        </w:rPr>
        <w:t>Думы</w:t>
      </w:r>
      <w:r>
        <w:rPr>
          <w:rFonts w:cs="Arial"/>
        </w:rPr>
        <w:t xml:space="preserve"> и подписать </w:t>
      </w:r>
      <w:r w:rsidR="00154C92">
        <w:rPr>
          <w:rFonts w:cs="Arial"/>
        </w:rPr>
        <w:t>указанны</w:t>
      </w:r>
      <w:r w:rsidR="00456FAF">
        <w:rPr>
          <w:rFonts w:cs="Arial"/>
        </w:rPr>
        <w:t>е</w:t>
      </w:r>
      <w:r w:rsidR="00154C92">
        <w:rPr>
          <w:rFonts w:cs="Arial"/>
        </w:rPr>
        <w:t xml:space="preserve"> </w:t>
      </w:r>
      <w:r w:rsidR="00456FAF">
        <w:rPr>
          <w:rFonts w:cs="Arial"/>
        </w:rPr>
        <w:t>документы</w:t>
      </w:r>
      <w:r w:rsidR="004837D0">
        <w:rPr>
          <w:rFonts w:cs="Arial"/>
        </w:rPr>
        <w:t xml:space="preserve"> </w:t>
      </w:r>
      <w:r w:rsidR="0018783B">
        <w:rPr>
          <w:rFonts w:cs="Arial"/>
        </w:rPr>
        <w:t>в течени</w:t>
      </w:r>
      <w:r w:rsidR="00456FAF">
        <w:rPr>
          <w:rFonts w:cs="Arial"/>
        </w:rPr>
        <w:t>е</w:t>
      </w:r>
      <w:r w:rsidR="0018783B">
        <w:rPr>
          <w:rFonts w:cs="Arial"/>
        </w:rPr>
        <w:t xml:space="preserve"> двух рабочих дней </w:t>
      </w:r>
      <w:r w:rsidR="004837D0">
        <w:rPr>
          <w:rFonts w:cs="Arial"/>
        </w:rPr>
        <w:t>по</w:t>
      </w:r>
      <w:r w:rsidR="0018783B">
        <w:rPr>
          <w:rFonts w:cs="Arial"/>
        </w:rPr>
        <w:t>сле</w:t>
      </w:r>
      <w:r w:rsidR="004837D0">
        <w:rPr>
          <w:rFonts w:cs="Arial"/>
        </w:rPr>
        <w:t xml:space="preserve"> заседания Думы</w:t>
      </w:r>
      <w:r>
        <w:rPr>
          <w:rFonts w:cs="Arial"/>
        </w:rPr>
        <w:t>.</w:t>
      </w:r>
      <w:r w:rsidR="00A1664F">
        <w:rPr>
          <w:rFonts w:cs="Arial"/>
        </w:rPr>
        <w:t xml:space="preserve"> </w:t>
      </w:r>
      <w:r w:rsidR="005A3F4E">
        <w:rPr>
          <w:rFonts w:cs="Arial"/>
        </w:rPr>
        <w:t>Отказ Депутата Думы Молодежного муниципального образования</w:t>
      </w:r>
      <w:r w:rsidR="00456FAF">
        <w:rPr>
          <w:rFonts w:cs="Arial"/>
        </w:rPr>
        <w:t>,</w:t>
      </w:r>
      <w:r w:rsidR="005A3F4E">
        <w:rPr>
          <w:rFonts w:cs="Arial"/>
        </w:rPr>
        <w:t xml:space="preserve"> присутствующего на заседании Думы</w:t>
      </w:r>
      <w:r w:rsidR="00456FAF">
        <w:rPr>
          <w:rFonts w:cs="Arial"/>
        </w:rPr>
        <w:t>,</w:t>
      </w:r>
      <w:r w:rsidR="005A3F4E">
        <w:rPr>
          <w:rFonts w:cs="Arial"/>
        </w:rPr>
        <w:t xml:space="preserve"> от подписания протокола</w:t>
      </w:r>
      <w:r w:rsidR="007F3DBE">
        <w:rPr>
          <w:rFonts w:cs="Arial"/>
        </w:rPr>
        <w:t xml:space="preserve"> заседания Думы,</w:t>
      </w:r>
      <w:r w:rsidR="005A3F4E">
        <w:rPr>
          <w:rFonts w:cs="Arial"/>
        </w:rPr>
        <w:t xml:space="preserve"> Решени</w:t>
      </w:r>
      <w:r w:rsidR="007F3DBE">
        <w:rPr>
          <w:rFonts w:cs="Arial"/>
        </w:rPr>
        <w:t>й</w:t>
      </w:r>
      <w:r w:rsidR="005A3F4E">
        <w:rPr>
          <w:rFonts w:cs="Arial"/>
        </w:rPr>
        <w:t xml:space="preserve"> Думы</w:t>
      </w:r>
      <w:r w:rsidR="005A3F4E" w:rsidRPr="005172D0">
        <w:rPr>
          <w:rFonts w:cs="Arial"/>
        </w:rPr>
        <w:t>, является нарушением настоящего Регламента</w:t>
      </w:r>
      <w:r w:rsidR="00A1664F" w:rsidRPr="005172D0">
        <w:rPr>
          <w:rFonts w:cs="Arial"/>
        </w:rPr>
        <w:t>»</w:t>
      </w:r>
      <w:r w:rsidR="005A3F4E" w:rsidRPr="005172D0">
        <w:rPr>
          <w:rFonts w:cs="Arial"/>
        </w:rPr>
        <w:t>.</w:t>
      </w:r>
    </w:p>
    <w:p w:rsidR="0054311F" w:rsidRPr="005172D0" w:rsidRDefault="00146B6B" w:rsidP="00DB43C9">
      <w:pPr>
        <w:widowControl w:val="0"/>
        <w:autoSpaceDE w:val="0"/>
        <w:autoSpaceDN w:val="0"/>
        <w:adjustRightInd w:val="0"/>
        <w:ind w:firstLine="540"/>
        <w:outlineLvl w:val="3"/>
        <w:rPr>
          <w:rFonts w:cs="Arial"/>
        </w:rPr>
      </w:pPr>
      <w:r w:rsidRPr="005172D0">
        <w:rPr>
          <w:rFonts w:cs="Arial"/>
        </w:rPr>
        <w:t xml:space="preserve">3. </w:t>
      </w:r>
      <w:r w:rsidR="00F27877" w:rsidRPr="005172D0">
        <w:rPr>
          <w:rFonts w:cs="Arial"/>
        </w:rPr>
        <w:t>Дополнить статьей 51.1 Регламент Думы Молодёжного МО следующего содержания</w:t>
      </w:r>
      <w:r w:rsidR="0054311F" w:rsidRPr="005172D0">
        <w:rPr>
          <w:rFonts w:cs="Arial"/>
        </w:rPr>
        <w:t>:</w:t>
      </w:r>
    </w:p>
    <w:p w:rsidR="0054311F" w:rsidRPr="005172D0" w:rsidRDefault="0054311F" w:rsidP="0054311F">
      <w:pPr>
        <w:widowControl w:val="0"/>
        <w:autoSpaceDE w:val="0"/>
        <w:autoSpaceDN w:val="0"/>
        <w:adjustRightInd w:val="0"/>
        <w:ind w:firstLine="0"/>
        <w:outlineLvl w:val="3"/>
        <w:rPr>
          <w:rFonts w:cs="Arial"/>
        </w:rPr>
      </w:pPr>
      <w:r w:rsidRPr="005172D0">
        <w:rPr>
          <w:rFonts w:cs="Arial"/>
        </w:rPr>
        <w:tab/>
        <w:t>Статья 51.1</w:t>
      </w:r>
    </w:p>
    <w:p w:rsidR="00A1664F" w:rsidRDefault="00F27877" w:rsidP="0054311F">
      <w:pPr>
        <w:widowControl w:val="0"/>
        <w:autoSpaceDE w:val="0"/>
        <w:autoSpaceDN w:val="0"/>
        <w:adjustRightInd w:val="0"/>
        <w:ind w:firstLine="540"/>
        <w:outlineLvl w:val="3"/>
        <w:rPr>
          <w:rFonts w:ascii="Times New Roman" w:hAnsi="Times New Roman"/>
        </w:rPr>
      </w:pPr>
      <w:r w:rsidRPr="005172D0">
        <w:rPr>
          <w:rFonts w:cs="Arial"/>
        </w:rPr>
        <w:t>«</w:t>
      </w:r>
      <w:r w:rsidR="004350EC" w:rsidRPr="005172D0">
        <w:rPr>
          <w:rFonts w:cs="Arial"/>
        </w:rPr>
        <w:t xml:space="preserve">1. </w:t>
      </w:r>
      <w:proofErr w:type="gramStart"/>
      <w:r w:rsidRPr="005172D0">
        <w:rPr>
          <w:rFonts w:cs="Arial"/>
        </w:rPr>
        <w:t xml:space="preserve">В </w:t>
      </w:r>
      <w:r w:rsidR="004350EC" w:rsidRPr="005172D0">
        <w:rPr>
          <w:rFonts w:cs="Arial"/>
        </w:rPr>
        <w:t xml:space="preserve">случае </w:t>
      </w:r>
      <w:r w:rsidR="0018783B" w:rsidRPr="005172D0">
        <w:rPr>
          <w:rFonts w:cs="Arial"/>
        </w:rPr>
        <w:t xml:space="preserve">однократного </w:t>
      </w:r>
      <w:r w:rsidR="004350EC" w:rsidRPr="005172D0">
        <w:rPr>
          <w:rFonts w:cs="Arial"/>
        </w:rPr>
        <w:t>совершения заместителем председателя Думы Молодежного МО действи</w:t>
      </w:r>
      <w:r w:rsidR="004837D0" w:rsidRPr="005172D0">
        <w:rPr>
          <w:rFonts w:cs="Arial"/>
        </w:rPr>
        <w:t>й</w:t>
      </w:r>
      <w:r w:rsidR="004350EC" w:rsidRPr="005172D0">
        <w:rPr>
          <w:rFonts w:cs="Arial"/>
        </w:rPr>
        <w:t xml:space="preserve">, выразившихся в </w:t>
      </w:r>
      <w:r w:rsidR="004837D0" w:rsidRPr="005172D0">
        <w:rPr>
          <w:rFonts w:cs="Arial"/>
        </w:rPr>
        <w:t xml:space="preserve">отсутствии его на </w:t>
      </w:r>
      <w:r w:rsidR="0054311F" w:rsidRPr="005172D0">
        <w:rPr>
          <w:rFonts w:cs="Arial"/>
        </w:rPr>
        <w:t>заседани</w:t>
      </w:r>
      <w:r w:rsidR="004837D0" w:rsidRPr="005172D0">
        <w:rPr>
          <w:rFonts w:cs="Arial"/>
        </w:rPr>
        <w:t>и</w:t>
      </w:r>
      <w:r w:rsidR="004350EC" w:rsidRPr="005172D0">
        <w:rPr>
          <w:rFonts w:cs="Arial"/>
        </w:rPr>
        <w:t xml:space="preserve"> Думы</w:t>
      </w:r>
      <w:r w:rsidR="0054311F" w:rsidRPr="005172D0">
        <w:rPr>
          <w:rFonts w:cs="Arial"/>
        </w:rPr>
        <w:t xml:space="preserve"> </w:t>
      </w:r>
      <w:r w:rsidRPr="005172D0">
        <w:rPr>
          <w:rFonts w:cs="Arial"/>
        </w:rPr>
        <w:t xml:space="preserve">без уважительных причин, </w:t>
      </w:r>
      <w:r w:rsidR="0018783B" w:rsidRPr="005172D0">
        <w:rPr>
          <w:rFonts w:cs="Arial"/>
        </w:rPr>
        <w:t>несоответствия текста</w:t>
      </w:r>
      <w:r w:rsidR="004350EC" w:rsidRPr="005172D0">
        <w:rPr>
          <w:rFonts w:cs="Arial"/>
        </w:rPr>
        <w:t xml:space="preserve"> </w:t>
      </w:r>
      <w:r w:rsidR="004837D0" w:rsidRPr="005172D0">
        <w:rPr>
          <w:rFonts w:cs="Arial"/>
        </w:rPr>
        <w:t xml:space="preserve">Решения Думы в окончательной </w:t>
      </w:r>
      <w:r w:rsidR="007F3DBE" w:rsidRPr="005172D0">
        <w:rPr>
          <w:rFonts w:cs="Arial"/>
        </w:rPr>
        <w:t>редакции</w:t>
      </w:r>
      <w:r w:rsidR="004837D0" w:rsidRPr="005172D0">
        <w:rPr>
          <w:rFonts w:cs="Arial"/>
        </w:rPr>
        <w:t xml:space="preserve"> </w:t>
      </w:r>
      <w:r w:rsidR="0018783B" w:rsidRPr="005172D0">
        <w:rPr>
          <w:rFonts w:cs="Arial"/>
        </w:rPr>
        <w:t xml:space="preserve">с текстом </w:t>
      </w:r>
      <w:r w:rsidR="0054311F" w:rsidRPr="005172D0">
        <w:rPr>
          <w:rFonts w:cs="Arial"/>
        </w:rPr>
        <w:t>про</w:t>
      </w:r>
      <w:r w:rsidR="007F3DBE" w:rsidRPr="005172D0">
        <w:rPr>
          <w:rFonts w:cs="Arial"/>
        </w:rPr>
        <w:t>екта</w:t>
      </w:r>
      <w:r w:rsidR="0054311F" w:rsidRPr="005172D0">
        <w:rPr>
          <w:rFonts w:cs="Arial"/>
        </w:rPr>
        <w:t xml:space="preserve"> решени</w:t>
      </w:r>
      <w:r w:rsidR="0018783B" w:rsidRPr="005172D0">
        <w:rPr>
          <w:rFonts w:cs="Arial"/>
        </w:rPr>
        <w:t>я</w:t>
      </w:r>
      <w:r w:rsidR="0054311F" w:rsidRPr="005172D0">
        <w:rPr>
          <w:rFonts w:cs="Arial"/>
        </w:rPr>
        <w:t xml:space="preserve"> Думы</w:t>
      </w:r>
      <w:r w:rsidR="004350EC" w:rsidRPr="005172D0">
        <w:rPr>
          <w:rFonts w:cs="Arial"/>
        </w:rPr>
        <w:t xml:space="preserve">, </w:t>
      </w:r>
      <w:r w:rsidR="0018783B" w:rsidRPr="005172D0">
        <w:rPr>
          <w:rFonts w:cs="Arial"/>
        </w:rPr>
        <w:t xml:space="preserve">подписанным депутатами Думы, </w:t>
      </w:r>
      <w:r w:rsidR="0054311F" w:rsidRPr="005172D0">
        <w:rPr>
          <w:rFonts w:cs="Arial"/>
        </w:rPr>
        <w:t xml:space="preserve">а также </w:t>
      </w:r>
      <w:r w:rsidR="004350EC" w:rsidRPr="005172D0">
        <w:rPr>
          <w:rFonts w:cs="Arial"/>
        </w:rPr>
        <w:t xml:space="preserve">иными допущенными </w:t>
      </w:r>
      <w:r w:rsidR="0054311F" w:rsidRPr="005172D0">
        <w:rPr>
          <w:rFonts w:cs="Arial"/>
        </w:rPr>
        <w:t>нарушениями</w:t>
      </w:r>
      <w:r w:rsidR="004350EC" w:rsidRPr="005172D0">
        <w:rPr>
          <w:rFonts w:cs="Arial"/>
        </w:rPr>
        <w:t>,</w:t>
      </w:r>
      <w:r w:rsidR="0054311F" w:rsidRPr="005172D0">
        <w:rPr>
          <w:rFonts w:cs="Arial"/>
        </w:rPr>
        <w:t xml:space="preserve"> предусмотренными </w:t>
      </w:r>
      <w:r w:rsidR="0054311F">
        <w:rPr>
          <w:rFonts w:cs="Arial"/>
        </w:rPr>
        <w:t xml:space="preserve">Уставом </w:t>
      </w:r>
      <w:r w:rsidR="004467C6">
        <w:rPr>
          <w:rFonts w:cs="Arial"/>
        </w:rPr>
        <w:t xml:space="preserve">Молодежного </w:t>
      </w:r>
      <w:r w:rsidR="0054311F">
        <w:rPr>
          <w:rFonts w:cs="Arial"/>
        </w:rPr>
        <w:t>МО</w:t>
      </w:r>
      <w:r w:rsidR="004467C6">
        <w:rPr>
          <w:rFonts w:cs="Arial"/>
        </w:rPr>
        <w:t>, депутатами Думы</w:t>
      </w:r>
      <w:r w:rsidR="0054311F">
        <w:rPr>
          <w:rFonts w:cs="Arial"/>
        </w:rPr>
        <w:t xml:space="preserve">, </w:t>
      </w:r>
      <w:r w:rsidR="00A1664F">
        <w:rPr>
          <w:rFonts w:cs="Arial"/>
        </w:rPr>
        <w:t xml:space="preserve">большинством голосов присутствующих на </w:t>
      </w:r>
      <w:r w:rsidR="00A1664F">
        <w:rPr>
          <w:rFonts w:cs="Arial"/>
        </w:rPr>
        <w:lastRenderedPageBreak/>
        <w:t xml:space="preserve">заседании Думы, </w:t>
      </w:r>
      <w:r w:rsidR="0054311F">
        <w:rPr>
          <w:rFonts w:cs="Arial"/>
        </w:rPr>
        <w:t xml:space="preserve">может быть </w:t>
      </w:r>
      <w:r w:rsidR="00A1664F">
        <w:rPr>
          <w:rFonts w:cs="Arial"/>
        </w:rPr>
        <w:t xml:space="preserve">принято решение </w:t>
      </w:r>
      <w:r w:rsidR="004467C6">
        <w:rPr>
          <w:rFonts w:cs="Arial"/>
        </w:rPr>
        <w:t xml:space="preserve">тайным голосованием </w:t>
      </w:r>
      <w:r w:rsidR="0054311F">
        <w:rPr>
          <w:rFonts w:cs="Arial"/>
        </w:rPr>
        <w:t>о</w:t>
      </w:r>
      <w:r w:rsidR="00A1664F">
        <w:rPr>
          <w:rFonts w:cs="Arial"/>
        </w:rPr>
        <w:t>б освобождении</w:t>
      </w:r>
      <w:proofErr w:type="gramEnd"/>
      <w:r w:rsidR="00A1664F">
        <w:rPr>
          <w:rFonts w:cs="Arial"/>
        </w:rPr>
        <w:t xml:space="preserve"> от должности заместителя председателя Думы Молодежного МО и избрании другого депутата на должность заместителя председателя Думы Молодежного МО.</w:t>
      </w:r>
      <w:r w:rsidR="00A1664F" w:rsidRPr="00A1664F">
        <w:rPr>
          <w:rFonts w:ascii="Times New Roman" w:hAnsi="Times New Roman"/>
        </w:rPr>
        <w:t xml:space="preserve"> </w:t>
      </w:r>
    </w:p>
    <w:p w:rsidR="00DB43C9" w:rsidRDefault="00146B6B" w:rsidP="00DB43C9">
      <w:pPr>
        <w:ind w:firstLine="540"/>
      </w:pPr>
      <w:r>
        <w:t>4</w:t>
      </w:r>
      <w:r w:rsidR="00DB43C9">
        <w:t>. Данные правоотношения распространяются с 01 января 2016 года</w:t>
      </w:r>
      <w:r w:rsidR="00A1664F">
        <w:t xml:space="preserve"> (имеют обратную силу)</w:t>
      </w:r>
      <w:r w:rsidR="00DB43C9">
        <w:t>.</w:t>
      </w:r>
    </w:p>
    <w:p w:rsidR="00622BB4" w:rsidRPr="00006220" w:rsidRDefault="00146B6B" w:rsidP="00DB43C9">
      <w:pPr>
        <w:ind w:firstLine="540"/>
      </w:pPr>
      <w:r>
        <w:t>5</w:t>
      </w:r>
      <w:r w:rsidR="008A3B47" w:rsidRPr="00006220">
        <w:t xml:space="preserve">. </w:t>
      </w:r>
      <w:r w:rsidR="00304979" w:rsidRPr="00006220">
        <w:t xml:space="preserve">Опубликовать настоящее решение в средствах массовой информации и </w:t>
      </w:r>
      <w:r w:rsidR="00C8306C" w:rsidRPr="00006220">
        <w:t xml:space="preserve">в сети интернет </w:t>
      </w:r>
      <w:r w:rsidR="008A3B47" w:rsidRPr="00006220">
        <w:t xml:space="preserve">на официальном сайте администрации Молодежного </w:t>
      </w:r>
      <w:r w:rsidR="005E446D" w:rsidRPr="00006220">
        <w:t>МО</w:t>
      </w:r>
      <w:r w:rsidR="008A3B47" w:rsidRPr="00006220">
        <w:t xml:space="preserve"> </w:t>
      </w:r>
      <w:r w:rsidR="00C8306C" w:rsidRPr="00006220">
        <w:t>(</w:t>
      </w:r>
      <w:r w:rsidR="00304979" w:rsidRPr="00006220">
        <w:t>www.Molodegnoe-mo.ru</w:t>
      </w:r>
      <w:r w:rsidR="00C8306C" w:rsidRPr="00006220">
        <w:t>)</w:t>
      </w:r>
      <w:r w:rsidR="00304979" w:rsidRPr="00006220">
        <w:t>.</w:t>
      </w:r>
    </w:p>
    <w:p w:rsidR="00304979" w:rsidRPr="00006220" w:rsidRDefault="00146B6B" w:rsidP="00DB43C9">
      <w:r>
        <w:t>6</w:t>
      </w:r>
      <w:r w:rsidR="008A3B47" w:rsidRPr="00006220">
        <w:t xml:space="preserve">. Контроль по исполнению настоящего решения </w:t>
      </w:r>
      <w:r w:rsidR="005B07C9" w:rsidRPr="00006220">
        <w:t>оставляю за собой</w:t>
      </w:r>
      <w:r w:rsidR="008A3B47" w:rsidRPr="00006220">
        <w:t>.</w:t>
      </w:r>
    </w:p>
    <w:p w:rsidR="00304979" w:rsidRPr="00006220" w:rsidRDefault="00304979" w:rsidP="00006220">
      <w:pPr>
        <w:ind w:firstLine="0"/>
      </w:pPr>
    </w:p>
    <w:p w:rsidR="0029595D" w:rsidRDefault="0029595D" w:rsidP="00146B6B"/>
    <w:p w:rsidR="00482DE8" w:rsidRDefault="00304979" w:rsidP="00146B6B">
      <w:r w:rsidRPr="00006220">
        <w:t>Глава Молодежного</w:t>
      </w:r>
      <w:r w:rsidR="003D3672" w:rsidRPr="00006220">
        <w:t xml:space="preserve"> </w:t>
      </w:r>
      <w:r w:rsidRPr="00006220">
        <w:t xml:space="preserve">муниципального </w:t>
      </w:r>
    </w:p>
    <w:p w:rsidR="00006220" w:rsidRDefault="00482DE8" w:rsidP="00146B6B">
      <w:r>
        <w:t>о</w:t>
      </w:r>
      <w:r w:rsidR="00304979" w:rsidRPr="00006220">
        <w:t>бразования</w:t>
      </w:r>
      <w:r>
        <w:t xml:space="preserve"> А.Г. Степанов</w:t>
      </w:r>
    </w:p>
    <w:p w:rsidR="002654F4" w:rsidRDefault="002654F4" w:rsidP="00006220">
      <w:pPr>
        <w:ind w:firstLine="0"/>
      </w:pPr>
    </w:p>
    <w:p w:rsidR="002654F4" w:rsidRDefault="002654F4" w:rsidP="00006220">
      <w:pPr>
        <w:ind w:firstLine="0"/>
      </w:pPr>
    </w:p>
    <w:p w:rsidR="002654F4" w:rsidRDefault="002654F4" w:rsidP="00006220">
      <w:pPr>
        <w:ind w:firstLine="0"/>
      </w:pPr>
    </w:p>
    <w:p w:rsidR="002654F4" w:rsidRDefault="002654F4" w:rsidP="00006220">
      <w:pPr>
        <w:ind w:firstLine="0"/>
      </w:pPr>
    </w:p>
    <w:p w:rsidR="002654F4" w:rsidRDefault="002654F4" w:rsidP="00006220">
      <w:pPr>
        <w:ind w:firstLine="0"/>
      </w:pPr>
    </w:p>
    <w:p w:rsidR="002654F4" w:rsidRDefault="002654F4" w:rsidP="00006220">
      <w:pPr>
        <w:ind w:firstLine="0"/>
      </w:pPr>
    </w:p>
    <w:p w:rsidR="002654F4" w:rsidRDefault="002654F4" w:rsidP="00006220">
      <w:pPr>
        <w:ind w:firstLine="0"/>
      </w:pPr>
    </w:p>
    <w:p w:rsidR="002654F4" w:rsidRDefault="002654F4" w:rsidP="00006220">
      <w:pPr>
        <w:ind w:firstLine="0"/>
      </w:pPr>
    </w:p>
    <w:p w:rsidR="002654F4" w:rsidRDefault="002654F4" w:rsidP="00006220">
      <w:pPr>
        <w:ind w:firstLine="0"/>
      </w:pPr>
    </w:p>
    <w:p w:rsidR="002654F4" w:rsidRDefault="002654F4" w:rsidP="00006220">
      <w:pPr>
        <w:ind w:firstLine="0"/>
      </w:pPr>
    </w:p>
    <w:p w:rsidR="002654F4" w:rsidRDefault="002654F4" w:rsidP="00006220">
      <w:pPr>
        <w:ind w:firstLine="0"/>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C34234" w:rsidRDefault="00C34234" w:rsidP="002654F4">
      <w:pPr>
        <w:ind w:firstLine="0"/>
        <w:jc w:val="right"/>
        <w:rPr>
          <w:rFonts w:ascii="Courier New" w:hAnsi="Courier New" w:cs="Courier New"/>
          <w:sz w:val="20"/>
          <w:szCs w:val="20"/>
        </w:rPr>
      </w:pPr>
    </w:p>
    <w:p w:rsidR="002654F4" w:rsidRPr="002654F4" w:rsidRDefault="002654F4" w:rsidP="002654F4">
      <w:pPr>
        <w:ind w:firstLine="0"/>
        <w:jc w:val="right"/>
        <w:rPr>
          <w:rFonts w:ascii="Courier New" w:hAnsi="Courier New" w:cs="Courier New"/>
          <w:sz w:val="20"/>
          <w:szCs w:val="20"/>
        </w:rPr>
      </w:pPr>
      <w:r w:rsidRPr="002654F4">
        <w:rPr>
          <w:rFonts w:ascii="Courier New" w:hAnsi="Courier New" w:cs="Courier New"/>
          <w:sz w:val="20"/>
          <w:szCs w:val="20"/>
        </w:rPr>
        <w:t>Утверждено</w:t>
      </w:r>
    </w:p>
    <w:p w:rsidR="002654F4" w:rsidRPr="002654F4" w:rsidRDefault="002654F4" w:rsidP="002654F4">
      <w:pPr>
        <w:ind w:firstLine="0"/>
        <w:jc w:val="right"/>
        <w:rPr>
          <w:rFonts w:ascii="Courier New" w:hAnsi="Courier New" w:cs="Courier New"/>
          <w:sz w:val="20"/>
          <w:szCs w:val="20"/>
        </w:rPr>
      </w:pPr>
      <w:r w:rsidRPr="002654F4">
        <w:rPr>
          <w:rFonts w:ascii="Courier New" w:hAnsi="Courier New" w:cs="Courier New"/>
          <w:sz w:val="20"/>
          <w:szCs w:val="20"/>
        </w:rPr>
        <w:t xml:space="preserve"> Решением Думы </w:t>
      </w:r>
    </w:p>
    <w:p w:rsidR="002654F4" w:rsidRPr="002654F4" w:rsidRDefault="002654F4" w:rsidP="002654F4">
      <w:pPr>
        <w:ind w:firstLine="0"/>
        <w:jc w:val="right"/>
        <w:rPr>
          <w:rFonts w:ascii="Courier New" w:hAnsi="Courier New" w:cs="Courier New"/>
          <w:sz w:val="20"/>
          <w:szCs w:val="20"/>
        </w:rPr>
      </w:pPr>
      <w:r w:rsidRPr="002654F4">
        <w:rPr>
          <w:rFonts w:ascii="Courier New" w:hAnsi="Courier New" w:cs="Courier New"/>
          <w:sz w:val="20"/>
          <w:szCs w:val="20"/>
        </w:rPr>
        <w:t>Молодежного муниципального образования</w:t>
      </w:r>
    </w:p>
    <w:p w:rsidR="002654F4" w:rsidRPr="002654F4" w:rsidRDefault="002654F4" w:rsidP="002654F4">
      <w:pPr>
        <w:ind w:firstLine="0"/>
        <w:jc w:val="right"/>
        <w:rPr>
          <w:rFonts w:ascii="Courier New" w:hAnsi="Courier New" w:cs="Courier New"/>
          <w:sz w:val="20"/>
          <w:szCs w:val="20"/>
        </w:rPr>
      </w:pPr>
      <w:r w:rsidRPr="002654F4">
        <w:rPr>
          <w:rFonts w:ascii="Courier New" w:hAnsi="Courier New" w:cs="Courier New"/>
          <w:sz w:val="20"/>
          <w:szCs w:val="20"/>
        </w:rPr>
        <w:t>от «21» марта 2013 года № 03-13/</w:t>
      </w:r>
      <w:proofErr w:type="spellStart"/>
      <w:r w:rsidRPr="002654F4">
        <w:rPr>
          <w:rFonts w:ascii="Courier New" w:hAnsi="Courier New" w:cs="Courier New"/>
          <w:sz w:val="20"/>
          <w:szCs w:val="20"/>
        </w:rPr>
        <w:t>дсп</w:t>
      </w:r>
      <w:proofErr w:type="spellEnd"/>
    </w:p>
    <w:p w:rsidR="002654F4" w:rsidRPr="002654F4" w:rsidRDefault="002654F4" w:rsidP="002654F4">
      <w:pPr>
        <w:ind w:firstLine="0"/>
        <w:jc w:val="right"/>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rPr>
          <w:rFonts w:ascii="Times New Roman" w:hAnsi="Times New Roman"/>
          <w:b/>
          <w:bCs/>
          <w:sz w:val="20"/>
          <w:szCs w:val="20"/>
        </w:rPr>
      </w:pPr>
      <w:r w:rsidRPr="002654F4">
        <w:rPr>
          <w:rFonts w:ascii="Times New Roman" w:hAnsi="Times New Roman"/>
          <w:b/>
          <w:bCs/>
          <w:sz w:val="20"/>
          <w:szCs w:val="20"/>
        </w:rPr>
        <w:t>РЕГЛАМЕНТ</w:t>
      </w:r>
    </w:p>
    <w:p w:rsidR="002654F4" w:rsidRPr="002654F4" w:rsidRDefault="002654F4" w:rsidP="002654F4">
      <w:pPr>
        <w:widowControl w:val="0"/>
        <w:autoSpaceDE w:val="0"/>
        <w:autoSpaceDN w:val="0"/>
        <w:adjustRightInd w:val="0"/>
        <w:ind w:firstLine="0"/>
        <w:jc w:val="center"/>
        <w:rPr>
          <w:rFonts w:ascii="Times New Roman" w:hAnsi="Times New Roman"/>
          <w:b/>
          <w:bCs/>
          <w:sz w:val="20"/>
          <w:szCs w:val="20"/>
        </w:rPr>
      </w:pPr>
      <w:r w:rsidRPr="002654F4">
        <w:rPr>
          <w:rFonts w:ascii="Times New Roman" w:hAnsi="Times New Roman"/>
          <w:b/>
          <w:bCs/>
          <w:sz w:val="20"/>
          <w:szCs w:val="20"/>
        </w:rPr>
        <w:t>ДУМЫ МОЛОДЕЖНОГО МУНИЦИПАЛЬНОГО ОБРАЗОВАНИЯ</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1"/>
        <w:rPr>
          <w:rFonts w:ascii="Times New Roman" w:hAnsi="Times New Roman"/>
          <w:sz w:val="20"/>
          <w:szCs w:val="20"/>
        </w:rPr>
      </w:pPr>
      <w:r w:rsidRPr="002654F4">
        <w:rPr>
          <w:rFonts w:ascii="Times New Roman" w:hAnsi="Times New Roman"/>
          <w:sz w:val="20"/>
          <w:szCs w:val="20"/>
        </w:rPr>
        <w:t>Раздел 1</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ОБЩИЕ ПОЛОЖЕНИЯ</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2"/>
        <w:rPr>
          <w:rFonts w:ascii="Times New Roman" w:hAnsi="Times New Roman"/>
          <w:sz w:val="20"/>
          <w:szCs w:val="20"/>
        </w:rPr>
      </w:pPr>
      <w:r w:rsidRPr="002654F4">
        <w:rPr>
          <w:rFonts w:ascii="Times New Roman" w:hAnsi="Times New Roman"/>
          <w:sz w:val="20"/>
          <w:szCs w:val="20"/>
        </w:rPr>
        <w:t>Статья 1. Представительный орган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Дума Молодежного муниципального образования (далее – Дума) является постоянно действующим представительным органом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Дума самостоятельно решает вопросы, отнесенные к ее ведению федеральными, областными законами, нормативными правовыми актами, Уставом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2"/>
        <w:rPr>
          <w:rFonts w:ascii="Times New Roman" w:hAnsi="Times New Roman"/>
          <w:sz w:val="20"/>
          <w:szCs w:val="20"/>
        </w:rPr>
      </w:pPr>
      <w:r w:rsidRPr="002654F4">
        <w:rPr>
          <w:rFonts w:ascii="Times New Roman" w:hAnsi="Times New Roman"/>
          <w:sz w:val="20"/>
          <w:szCs w:val="20"/>
        </w:rPr>
        <w:t>Статья 2. Порядок формирования Думы Молодежного муниципального образования</w:t>
      </w:r>
    </w:p>
    <w:p w:rsidR="002654F4" w:rsidRPr="002654F4" w:rsidRDefault="002654F4" w:rsidP="002654F4">
      <w:pPr>
        <w:widowControl w:val="0"/>
        <w:autoSpaceDE w:val="0"/>
        <w:autoSpaceDN w:val="0"/>
        <w:adjustRightInd w:val="0"/>
        <w:ind w:firstLine="540"/>
        <w:outlineLvl w:val="2"/>
        <w:rPr>
          <w:rFonts w:ascii="Times New Roman" w:hAnsi="Times New Roman"/>
          <w:sz w:val="20"/>
          <w:szCs w:val="20"/>
        </w:rPr>
      </w:pPr>
      <w:r w:rsidRPr="002654F4">
        <w:rPr>
          <w:rFonts w:ascii="Times New Roman" w:hAnsi="Times New Roman"/>
          <w:sz w:val="20"/>
          <w:szCs w:val="20"/>
        </w:rPr>
        <w:t xml:space="preserve">1. Порядок формирования и деятельности Думы Молодежного муниципального образования определяется </w:t>
      </w:r>
      <w:hyperlink r:id="rId6"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Молодежного муниципального образования, настоящим Регламентом, иными нормативными правовыми актами в соответствии с </w:t>
      </w:r>
      <w:hyperlink r:id="rId7" w:history="1">
        <w:r w:rsidRPr="002654F4">
          <w:rPr>
            <w:rFonts w:ascii="Times New Roman" w:hAnsi="Times New Roman"/>
            <w:color w:val="0000FF"/>
            <w:sz w:val="20"/>
            <w:szCs w:val="20"/>
          </w:rPr>
          <w:t>Конституцией</w:t>
        </w:r>
      </w:hyperlink>
      <w:r w:rsidRPr="002654F4">
        <w:rPr>
          <w:rFonts w:ascii="Times New Roman" w:hAnsi="Times New Roman"/>
          <w:sz w:val="20"/>
          <w:szCs w:val="20"/>
        </w:rPr>
        <w:t xml:space="preserve"> Российской Федерации, федеральными и областными законами.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w:t>
      </w:r>
      <w:proofErr w:type="gramStart"/>
      <w:r w:rsidRPr="002654F4">
        <w:rPr>
          <w:rFonts w:ascii="Times New Roman" w:hAnsi="Times New Roman"/>
          <w:sz w:val="20"/>
          <w:szCs w:val="20"/>
        </w:rPr>
        <w:t xml:space="preserve">Дума Молодежного муниципального образования обладает правами юридического лица и подлежит государственной регистрации в установленном законодательством порядке как муниципальное учреждение, образованное для осуществления управленческих функций, в соответствии с нормами Федерального </w:t>
      </w:r>
      <w:hyperlink r:id="rId8" w:history="1">
        <w:r w:rsidRPr="002654F4">
          <w:rPr>
            <w:rFonts w:ascii="Times New Roman" w:hAnsi="Times New Roman"/>
            <w:color w:val="0000FF"/>
            <w:sz w:val="20"/>
            <w:szCs w:val="20"/>
          </w:rPr>
          <w:t>закона</w:t>
        </w:r>
      </w:hyperlink>
      <w:r w:rsidRPr="002654F4">
        <w:rPr>
          <w:rFonts w:ascii="Times New Roman" w:hAnsi="Times New Roman"/>
          <w:sz w:val="20"/>
          <w:szCs w:val="20"/>
        </w:rPr>
        <w:t xml:space="preserve"> «Об общих принципах организации местного самоуправления в Российской Федерации», определяющими статус представительного органа муниципального образования, и нормами Федерального </w:t>
      </w:r>
      <w:hyperlink r:id="rId9" w:history="1">
        <w:r w:rsidRPr="002654F4">
          <w:rPr>
            <w:rFonts w:ascii="Times New Roman" w:hAnsi="Times New Roman"/>
            <w:color w:val="0000FF"/>
            <w:sz w:val="20"/>
            <w:szCs w:val="20"/>
          </w:rPr>
          <w:t>закона</w:t>
        </w:r>
      </w:hyperlink>
      <w:r w:rsidRPr="002654F4">
        <w:rPr>
          <w:rFonts w:ascii="Times New Roman" w:hAnsi="Times New Roman"/>
          <w:sz w:val="20"/>
          <w:szCs w:val="20"/>
        </w:rPr>
        <w:t xml:space="preserve"> «О некоммерческих организациях», применяемыми к учреждениям.</w:t>
      </w:r>
      <w:proofErr w:type="gramEnd"/>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2"/>
        <w:rPr>
          <w:rFonts w:ascii="Times New Roman" w:hAnsi="Times New Roman"/>
          <w:sz w:val="20"/>
          <w:szCs w:val="20"/>
        </w:rPr>
      </w:pPr>
      <w:r w:rsidRPr="002654F4">
        <w:rPr>
          <w:rFonts w:ascii="Times New Roman" w:hAnsi="Times New Roman"/>
          <w:sz w:val="20"/>
          <w:szCs w:val="20"/>
        </w:rPr>
        <w:t>Статья 3. Принципы деятельности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Деятельность Думы Молодежного муниципального образования основывается на принципах: коллективного, свободного обсуждения и решения вопросов, отнесенных к компетенции Думы Молодежного муниципального образования; законности; гласности; учета мнения населения; соблюдения прав жителей Молодежного МО в участии и в осуществлении местного самоуправления; ответственности перед избирателями.</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2"/>
        <w:rPr>
          <w:rFonts w:ascii="Times New Roman" w:hAnsi="Times New Roman"/>
          <w:sz w:val="20"/>
          <w:szCs w:val="20"/>
        </w:rPr>
      </w:pPr>
      <w:r w:rsidRPr="002654F4">
        <w:rPr>
          <w:rFonts w:ascii="Times New Roman" w:hAnsi="Times New Roman"/>
          <w:sz w:val="20"/>
          <w:szCs w:val="20"/>
        </w:rPr>
        <w:t>Статья 4. Состав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Дума Молодежного муниципального образования состоит из 10 депутатов, избираемых по одномандатным избирательным округам населением Молодежного муниципального образования на основе всеобщего равного, прямого избирательного права при тайном голосовании.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Депутаты Думы Молодежного муниципального образования осуществляют свои полномочия, как правило, на непостоянной основе, совмещая депутатскую деятельность с выполнением трудовых или служебных обязанностей по месту основной работы.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2"/>
        <w:rPr>
          <w:rFonts w:ascii="Times New Roman" w:hAnsi="Times New Roman"/>
          <w:sz w:val="20"/>
          <w:szCs w:val="20"/>
        </w:rPr>
      </w:pPr>
      <w:r w:rsidRPr="002654F4">
        <w:rPr>
          <w:rFonts w:ascii="Times New Roman" w:hAnsi="Times New Roman"/>
          <w:sz w:val="20"/>
          <w:szCs w:val="20"/>
        </w:rPr>
        <w:t>Статья 5. Формы деятельности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Основной организационной формой деятельности Думы Молодежного муниципального образования являются заседания.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В качестве иных форм работы Думы Молодежного муниципального образования могут использоваться депутатские слушания, заседания комиссий, Совета Думы, рабочих групп, объединений депутатов, работа депутатов в избирательном округе.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Дума Молодежного муниципального образования может осуществлять полномочия в иных формах, установленных законодательством, </w:t>
      </w:r>
      <w:hyperlink r:id="rId10"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Молодежного муниципального образования и нормативными правовыми актами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2"/>
        <w:rPr>
          <w:rFonts w:ascii="Times New Roman" w:hAnsi="Times New Roman"/>
          <w:sz w:val="20"/>
          <w:szCs w:val="20"/>
        </w:rPr>
      </w:pPr>
      <w:r w:rsidRPr="002654F4">
        <w:rPr>
          <w:rFonts w:ascii="Times New Roman" w:hAnsi="Times New Roman"/>
          <w:sz w:val="20"/>
          <w:szCs w:val="20"/>
        </w:rPr>
        <w:t>Статья 6. Взаимодействие Думы с иными органами местного самоуправления</w:t>
      </w:r>
    </w:p>
    <w:p w:rsidR="002654F4" w:rsidRPr="002654F4" w:rsidRDefault="002654F4" w:rsidP="002654F4">
      <w:pPr>
        <w:widowControl w:val="0"/>
        <w:autoSpaceDE w:val="0"/>
        <w:autoSpaceDN w:val="0"/>
        <w:adjustRightInd w:val="0"/>
        <w:ind w:firstLine="540"/>
        <w:outlineLvl w:val="2"/>
        <w:rPr>
          <w:rFonts w:ascii="Times New Roman" w:hAnsi="Times New Roman"/>
          <w:sz w:val="20"/>
          <w:szCs w:val="20"/>
        </w:rPr>
      </w:pPr>
      <w:r w:rsidRPr="002654F4">
        <w:rPr>
          <w:rFonts w:ascii="Times New Roman" w:hAnsi="Times New Roman"/>
          <w:sz w:val="20"/>
          <w:szCs w:val="20"/>
        </w:rPr>
        <w:t>Органы местного самоуправления Молодежного муниципального образования содействуют в организации деятельности и в соответствии с соглашениями, заключаемыми между органами местного самоуправления и Думой Молодежного муниципального образования.</w:t>
      </w:r>
    </w:p>
    <w:p w:rsidR="002654F4" w:rsidRPr="002654F4" w:rsidRDefault="002654F4" w:rsidP="002654F4">
      <w:pPr>
        <w:widowControl w:val="0"/>
        <w:autoSpaceDE w:val="0"/>
        <w:autoSpaceDN w:val="0"/>
        <w:adjustRightInd w:val="0"/>
        <w:ind w:firstLine="0"/>
        <w:jc w:val="center"/>
        <w:outlineLvl w:val="1"/>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1"/>
        <w:rPr>
          <w:rFonts w:ascii="Times New Roman" w:hAnsi="Times New Roman"/>
          <w:sz w:val="20"/>
          <w:szCs w:val="20"/>
        </w:rPr>
      </w:pPr>
      <w:r w:rsidRPr="002654F4">
        <w:rPr>
          <w:rFonts w:ascii="Times New Roman" w:hAnsi="Times New Roman"/>
          <w:sz w:val="20"/>
          <w:szCs w:val="20"/>
        </w:rPr>
        <w:t>Раздел 2</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СТРУКТУРА, ДОЛЖНОСТНЫЕ И ИНЫЕ ВЫБОРНЫЕ</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ЛИЦА ДУМЫ МОЛОДЕЖНОГО МУНИЦИПАЛЬНОГО ОБРАЗОВАНИЯ</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2"/>
        <w:rPr>
          <w:rFonts w:ascii="Times New Roman" w:hAnsi="Times New Roman"/>
          <w:sz w:val="20"/>
          <w:szCs w:val="20"/>
        </w:rPr>
      </w:pPr>
      <w:r w:rsidRPr="002654F4">
        <w:rPr>
          <w:rFonts w:ascii="Times New Roman" w:hAnsi="Times New Roman"/>
          <w:sz w:val="20"/>
          <w:szCs w:val="20"/>
        </w:rPr>
        <w:t>Глава 1</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ДОЛЖНОСТНЫЕ И ИНЫЕ ВЫБОРНЫЕ ЛИЦА ДУМЫ МОЛОДЕЖНОГО МУНИЦИПАЛЬНОГО ОБРАЗОВАНИЯ</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7. Должностные выборные лица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Должностными выборными лицами Думы Молодежного муниципального образования являются председатель Думы Молодежного муниципального образования, заместитель председателя, председатели постоянных комиссий.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Члены постоянных комиссий Думы Молодежного муниципального образования являются выборными лицами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Выборные должности в Думе Молодежного муниципального образования, замещаются депутатами путем избрания в порядке, установленном </w:t>
      </w:r>
      <w:hyperlink r:id="rId11"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Молодежного муниципального образования, настоящим Регламентом.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Должностные лица Думы избираются из числа депутатов Думы Молодежного муниципального образования на период до окончания срока их полномочий.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8. Руководство Думой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1. В соответствии с </w:t>
      </w:r>
      <w:hyperlink r:id="rId12"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Молодежного муниципального образования Думу Молодежного муниципального образования возглавляет и организацию ее деятельности осуществляет председатель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9. Полномочия председателя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Председатель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1.1. Созывает заседания Думы (кроме первого заседания созыва).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1.2. Осуществляет руководство подготовкой заседания Думы и вопросов, вносимых на ее рассмотрение, ведет заседание, в соответствии с правилами, установленными настоящим Регламентом, инициирует, назначает и организует проведение депутатских слушаний.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1.3. Способствует сотрудничеству и взаимодействию Думы с иными органами местного самоуправления, сближению позиций депутатов Думы по обсуждаемым вопросам для принятия взаимосогласованных решений.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1.4. </w:t>
      </w:r>
      <w:proofErr w:type="gramStart"/>
      <w:r w:rsidRPr="002654F4">
        <w:rPr>
          <w:rFonts w:ascii="Times New Roman" w:hAnsi="Times New Roman"/>
          <w:sz w:val="20"/>
          <w:szCs w:val="20"/>
        </w:rPr>
        <w:t>Координирует деятельность постоянных комиссий Думы, дает им поручения в соответствии с принятыми Думой актами; передает постоянно действующим комиссиям, курирующим определенный предмет ведения Думы, поступившие в Думу Молодежного муниципального образования проекты решений и материалы к ним по указанному вопросу; контролирует сроки рассмотрения депутатами проектов внесенных решений Думы.</w:t>
      </w:r>
      <w:proofErr w:type="gramEnd"/>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1.5. Подписывает решения и иные акты Думы по внутренним вопросам организации деятельности Думы, протоколы заседаний, иные документы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1.6. Обеспечивает </w:t>
      </w:r>
      <w:proofErr w:type="gramStart"/>
      <w:r w:rsidRPr="002654F4">
        <w:rPr>
          <w:rFonts w:ascii="Times New Roman" w:hAnsi="Times New Roman"/>
          <w:sz w:val="20"/>
          <w:szCs w:val="20"/>
        </w:rPr>
        <w:t>контроль за</w:t>
      </w:r>
      <w:proofErr w:type="gramEnd"/>
      <w:r w:rsidRPr="002654F4">
        <w:rPr>
          <w:rFonts w:ascii="Times New Roman" w:hAnsi="Times New Roman"/>
          <w:sz w:val="20"/>
          <w:szCs w:val="20"/>
        </w:rPr>
        <w:t xml:space="preserve"> исполнением принятых решений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1.7. Дает поручения, связанные с организацией деятельности Думы, вносит предложения по иным вопросам деятельности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1.8. Оказывает содействие депутатам в осуществлении их депутатских полномочий.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1.9. В необходимых случаях направляет проекты решений и материалы к ним в прокуратуру, Контрольно-счетную палату, избирательную комиссию Молодежного муниципального образования для осуществления внешней проверки проекта.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1.10. Обеспечивает соблюдение настоящего Регламента.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1.11. Принимает меры по обеспечению гласности и учету общественного мнения в работе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1.12. Назначает депутатские слушания.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1.13. Издает постановления и распоряжения по вопросам организации деятельности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Председатель Думы без доверенности выступает от имени Думы как юридического лица: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2.1. Представляет Думу во взаимоотношениях с населением Молодежного муниципального образования,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2.2. Поручает представление интересов Думы Молодежного муниципального образования в судебных и иных органах по вопросам компетенции Думы, заключает договоры, соглашения, действует от имени Думы Молодежного муниципального образования в соответствии с законодательством Российской </w:t>
      </w:r>
      <w:r w:rsidRPr="002654F4">
        <w:rPr>
          <w:rFonts w:ascii="Times New Roman" w:hAnsi="Times New Roman"/>
          <w:sz w:val="20"/>
          <w:szCs w:val="20"/>
        </w:rPr>
        <w:lastRenderedPageBreak/>
        <w:t>Федерации.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2.3. Издает приказы, распоряжения по вопросам организации деятельности Думы в соответствии с требованиями настоящего Регламента, федерального и областного законодательства.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3. </w:t>
      </w:r>
      <w:proofErr w:type="gramStart"/>
      <w:r w:rsidRPr="002654F4">
        <w:rPr>
          <w:rFonts w:ascii="Times New Roman" w:hAnsi="Times New Roman"/>
          <w:sz w:val="20"/>
          <w:szCs w:val="20"/>
        </w:rPr>
        <w:t xml:space="preserve">Председатель Думы решает иные вопросы, которые могут быть поручены ему Думой Молодежного муниципального образования либо возложены на него законодательством, </w:t>
      </w:r>
      <w:hyperlink r:id="rId13"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Молодежного муниципального образования, настоящим Регламентом, иными актами Думы Молодежного муниципального образования.</w:t>
      </w:r>
      <w:proofErr w:type="gramEnd"/>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Председатель Думы представляет для утверждения на заседании Думы и публикует в средствах массовой информации доклады об итогах деятельности.</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10. Правовые акты председателя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Председатель Думы Молодежного муниципального образования издает: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постановления по вопросам, касающимся организации публичной деятельности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распоряжения по вопросам организации внутренней деятельности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подписывает правовые акты Думы, не имеющие нормативного характера.</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11. Порядок избрания заместителя председателя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Кандидатуры для избрания на выборную должность заместителя председателя Думы предлагаются председателем Думы, Главой, депутатами, а также путем самовыдвижения. Кандидаты вправе заявить самоотвод без указания мотивировки. Самоотвод принимается без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Заместитель председателя Думы поселения избирается </w:t>
      </w:r>
      <w:proofErr w:type="gramStart"/>
      <w:r>
        <w:rPr>
          <w:rFonts w:ascii="Times New Roman" w:hAnsi="Times New Roman"/>
          <w:sz w:val="20"/>
          <w:szCs w:val="20"/>
        </w:rPr>
        <w:t>открытым</w:t>
      </w:r>
      <w:proofErr w:type="gramEnd"/>
      <w:r>
        <w:rPr>
          <w:rFonts w:ascii="Times New Roman" w:hAnsi="Times New Roman"/>
          <w:sz w:val="20"/>
          <w:szCs w:val="20"/>
        </w:rPr>
        <w:t xml:space="preserve"> </w:t>
      </w:r>
      <w:proofErr w:type="spellStart"/>
      <w:r w:rsidRPr="002654F4">
        <w:rPr>
          <w:rFonts w:ascii="Times New Roman" w:hAnsi="Times New Roman"/>
          <w:sz w:val="20"/>
          <w:szCs w:val="20"/>
        </w:rPr>
        <w:t>олосованием</w:t>
      </w:r>
      <w:proofErr w:type="spellEnd"/>
      <w:r w:rsidRPr="002654F4">
        <w:rPr>
          <w:rFonts w:ascii="Times New Roman" w:hAnsi="Times New Roman"/>
          <w:sz w:val="20"/>
          <w:szCs w:val="20"/>
        </w:rPr>
        <w:t xml:space="preserve"> из числа депутатов Думы поселения на первом заседании Думы на один год. Избрание заместителя председателя Думы поселения происходит ежегодно до окончания срока полномочий Думы поселения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12. Обязанности заместителя председателя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Заместитель председателя Думы по поручению председателя (выраженному в форме распоряжения) замещает председателя Думы на время его отсутствия: ведет заседание Думы, решает иные вопросы внутреннего распорядка деятельности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Заместитель исполняет отдельные поручения председателя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3. заместитель </w:t>
      </w:r>
      <w:proofErr w:type="gramStart"/>
      <w:r w:rsidRPr="002654F4">
        <w:rPr>
          <w:rFonts w:ascii="Times New Roman" w:hAnsi="Times New Roman"/>
          <w:sz w:val="20"/>
          <w:szCs w:val="20"/>
        </w:rPr>
        <w:t>может сложить свои полномочия досрочно путем подачи письменного заявления об отставке оглашается</w:t>
      </w:r>
      <w:proofErr w:type="gramEnd"/>
      <w:r w:rsidRPr="002654F4">
        <w:rPr>
          <w:rFonts w:ascii="Times New Roman" w:hAnsi="Times New Roman"/>
          <w:sz w:val="20"/>
          <w:szCs w:val="20"/>
        </w:rPr>
        <w:t xml:space="preserve"> на очередном заседании Думы не позднее месяца с момента его подачи.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На основании заявления Дума принимает решение об отставке заместителя без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13. Иные выборные лица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Полномочия иных выборных лиц Думы определяются решением Думы об образовании соответствующей выборной должности, положениями об иных органах Думы, утверждаемыми решениями Думы, настоящим Регламентом.</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2"/>
        <w:rPr>
          <w:rFonts w:ascii="Times New Roman" w:hAnsi="Times New Roman"/>
          <w:sz w:val="20"/>
          <w:szCs w:val="20"/>
        </w:rPr>
      </w:pPr>
      <w:r w:rsidRPr="002654F4">
        <w:rPr>
          <w:rFonts w:ascii="Times New Roman" w:hAnsi="Times New Roman"/>
          <w:sz w:val="20"/>
          <w:szCs w:val="20"/>
        </w:rPr>
        <w:t>Глава 2</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КОМИССИИ ДУМЫ МОЛОДЕЖНОГО МУНИЦИПАЛЬНОГО ОБРАЗОВАНИЯ,</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РАБОЧИЕ ГРУППЫ И ИНЫЕ ДЕПУТАТСКИЕ ОБЪЕДИНЕНИЯ</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14. Правовой статус комиссий Думы Молодежного муниципального образования, депутатских объединений</w:t>
      </w: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1. Для осуществления своих полномочий Дума Молодежного муниципального образования образует из числа депутатов постоянно действующие органы Думы - постоянные комиссии, Совет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Дума вправе создавать временные комиссии и рабочие группы, а также иные органы, деятельность которых ограничена определенным сроком или конкретной задачей.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Постоянные комиссии образуются на срок полномочий Думы Молодежного муниципального образования данного созыва. В течение срока полномочий Дума вправе расформировывать ранее созданные и образовывать новые постоянные комиссии, изменять их составы и наименования.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15. Полномочия комиссий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Комиссии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разрабатывают и предварительно рассматривают проекты решений и иные акты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осуществляют подготовку заключений по проектам решений, внесенным на рассмотрение Думы субъектами правотворческой инициативы;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участвуют в подготовке и проведении депутатских слушаний, инициируют их проведение;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 осуществляют </w:t>
      </w:r>
      <w:proofErr w:type="gramStart"/>
      <w:r w:rsidRPr="002654F4">
        <w:rPr>
          <w:rFonts w:ascii="Times New Roman" w:hAnsi="Times New Roman"/>
          <w:sz w:val="20"/>
          <w:szCs w:val="20"/>
        </w:rPr>
        <w:t>контроль за</w:t>
      </w:r>
      <w:proofErr w:type="gramEnd"/>
      <w:r w:rsidRPr="002654F4">
        <w:rPr>
          <w:rFonts w:ascii="Times New Roman" w:hAnsi="Times New Roman"/>
          <w:sz w:val="20"/>
          <w:szCs w:val="20"/>
        </w:rPr>
        <w:t xml:space="preserve"> исполнением решений и иных актов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решают вопросы организации своей деятельности.</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16. Выборы председателей, заместителей председателей и членов комиссий, рабочих групп</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lastRenderedPageBreak/>
        <w:t>1. На первой сессии Думы из числа депутатов образуются постоянные комиссии.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Комиссии формируются путем избрания членов и их председателей, заместителей председателей на основе обязательного членства и работы каждого депутата в какой-либо комиссии.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Депутат может быть членом не более чем в двух постоянных комиссиях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Председатель Думы не может быть избран в состав постоянных комиссий.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Процедура формирования персонального состава комиссии начинается с выяснения пожеланий депутатов по поводу их членства в соответствующей комиссии. Депутат выражает свое мнение путем подачи заявления секретарю заседания.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После обобщения поступивших заявлений председатель Думы, его заместитель и секретариат заседания организуют консультации с депутатами по вопросу выработки предложений по составу каждой комиссии, а также по кандидатурам их председателей.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Согласованные предложения выносятся на обсуждение и утверждение Думой. Голосование по выборам председателя комиссии, его заместителя и членов комиссии является открытым.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6. Персональный состав комиссий и рабочих групп формируется на основе свободного волеизъявления депутатов. Голосование может проводиться в целом по составу комиссии, рабочей группы, по каждому кандидату либо в ином порядке по решению Думы Молодежного муниципального образования. Первоначально голосование проводится по кандидатурам председателей комиссий и их заместителей, а затем в целом по составу комиссии. Председатель комиссии, заместитель председателя и члены комиссии избираются большинством голосов от установленного числа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7. Образование, упразднение постоянной комиссии, рабочей группы депутатов, утверждение их численного и персонального состава оформляется решением Думы Молодежного муниципального образования. Решение об избрании председателя, заместителя председателя оформляется решением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8. Дума вправе на сессии вносить изменения в персональный и количественный состав комиссий, производить перемещения депутатов с их согласия из одной комиссии в другую, решения об изменении состава постоянных комиссий принимаются Думой без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9. Права и обязанности депутатов, участвующих в работе комиссий, рабочих групп (в том числе не являющихся их членами), определяются действующим федеральным и областным законодательством, правовыми актами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10. Депутат Думы Молодежного муниципального образования может быть выведен из состава комиссии, рабочей группы по его личному заявлению, по представлению комиссии, рабочей группы за систематическое неучастие (более 3-х раз подряд)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группы оформляется решением Думы Молодежного муниципального образования, принимаемым без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17. Порядок работы комиссий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Основной формой работы комиссий является заседание.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1.1. Заседания комиссий проводятся по мере необходимости, но не реже одного раза в квартал. Комиссия правомочна для принятия решения, если на ней присутствуют не менее половины ее членов. Заседания созывает председатель комиссии, как по своей инициативе, так и по инициативе председателя Думы или по требованию не менее 1/3 состава комиссии. О созыве заседания комиссии председатель комиссии уведомляет (лично либо дает поручение аппарату Думы) членов комиссии, а также субъектов правотворческой инициативы, проекты решений которых подлежат рассмотрению, не позднее, чем за 48 часов.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1.2. Заседание проводит председатель комиссии или его заместитель. Заседания проводятся открыто. При необходимости комиссии могут проводить закрытые заседания и выездные заседания.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1.3. В заседаниях комиссий могут участвовать с правом совещательного голоса депутаты Думы, не входящие в состав данной комиссии. На заседаниях вправе присутствовать Глава администрации Молодежного муниципального образования, его представители, представители структурных подразделений и органов администрации, органов прокуратуры, районного суда. На заседания могут быть приглашены также представители иных заинтересованных общественных органов и организаций, органов местного самоуправления, эксперты, специалисты, представители средств массовой информации.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1.4. На заседаниях комиссий ведутся протоколы заседаний, которые подписываются председателем соответствующей комиссии.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1.5. Комиссии принимают на своих заседаниях решения в форме: заключений, рекомендаций, обращений и иных решений. Решения принимаются большинством голосов от числа присутствующих членов комиссии, в случае если при голосовании голоса разделились поровну, то принятым считается решение, за которое проголосовал председатель комиссии. Решения комиссии подписываются ее председателем.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Комиссии могут проводить совместные заседания с другими комиссиями Думы по вопросам, относящимся к их совместному ведению.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Совместные заседания комиссий правомочны, если на них присутствуют более половины членов каждой комиссии. Совместные заседания комиссий поочередно ведут председатели соответствующих </w:t>
      </w:r>
      <w:r w:rsidRPr="002654F4">
        <w:rPr>
          <w:rFonts w:ascii="Times New Roman" w:hAnsi="Times New Roman"/>
          <w:sz w:val="20"/>
          <w:szCs w:val="20"/>
        </w:rPr>
        <w:lastRenderedPageBreak/>
        <w:t>комиссий.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Протоколы решений, замечания и рекомендации совместных заседаний подписываются председателями соответствующих комиссий.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По подготовленным вопросам комиссии могут выступать с докладами, содокладами на заседании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Для обеспечения всестороннего и компетентного выполнения задач, решения отдельных вопросов ведения комиссии имеют право образовывать консультативные советы, постоянные и временные рабочие группы из числа ученых, специалистов, не являющихся депутатами, проводить экспертизу проектов правовых актов.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Комиссии Думы вправе запрашивать материалы и документы, необходимые для их деятельности. Все государственные и общественные органы, организации, органы местного самоуправления, расположенные на территории Молодежного муниципального образования, и их должностные лица обязаны представлять комиссиям запрашиваемые материалы и документы.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18. Обязанности председателя и заместителя председателя комиссии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В своей деятельности председатель комиссии и его заместитель подотчетны и подконтрольны Думе и ее председателю. Председатель комиссии несет персональную ответственность за организацию работы и деятельность комиссии перед Думой.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w:t>
      </w:r>
      <w:proofErr w:type="gramStart"/>
      <w:r w:rsidRPr="002654F4">
        <w:rPr>
          <w:rFonts w:ascii="Times New Roman" w:hAnsi="Times New Roman"/>
          <w:sz w:val="20"/>
          <w:szCs w:val="20"/>
        </w:rPr>
        <w:t>Председатель комиссии организует ее работу: созывает заседания комиссии (лично либо дает поручения аппарату Думы Молодежного муниципального образования); обеспечивает подготовку вопросов, выносимых на заседания; председательствует на заседаниях комиссии; направляет членам комиссии необходимые для работы документы и материалы; приглашает для участия в заседаниях комиссии и дачи разъяснений представителей государственных и общественных органов и организаций, органов местного самоуправления, ученых и специалистов.</w:t>
      </w:r>
      <w:proofErr w:type="gramEnd"/>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Председатель комиссии подписывает решения комиссии, согласовывает представленные проекты решения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4. Председатель комиссии </w:t>
      </w:r>
      <w:proofErr w:type="gramStart"/>
      <w:r w:rsidRPr="002654F4">
        <w:rPr>
          <w:rFonts w:ascii="Times New Roman" w:hAnsi="Times New Roman"/>
          <w:sz w:val="20"/>
          <w:szCs w:val="20"/>
        </w:rPr>
        <w:t>отчитывается о</w:t>
      </w:r>
      <w:proofErr w:type="gramEnd"/>
      <w:r w:rsidRPr="002654F4">
        <w:rPr>
          <w:rFonts w:ascii="Times New Roman" w:hAnsi="Times New Roman"/>
          <w:sz w:val="20"/>
          <w:szCs w:val="20"/>
        </w:rPr>
        <w:t xml:space="preserve"> ее деятельности на заседании Думы не менее одного раза в течение созыва.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Председатель комиссии представляет отчет о своей деятельности по требованию депутата, председателя Думы. Отчет председателя комиссии рассматривается на очередном заседании комиссии или заседании Думы. По результатам рассмотрения отчета комиссия имеет право выразить председателю недоверие большинством голосов от общего числа членов комиссии.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Такое решение комиссии является основанием для постановки вопроса о переизбрании председателя комиссии на заседании Думы. Дума может переизбрать председателя комиссии в случае недобросовестного выполнения им своих обязанностей.</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19. Обязанности члена комиссии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Член комиссии обязан присутствовать на заседаниях комиссии. Депутат, избранный в состав комиссии, несет ответственность за систематическое неучастие в ее работе.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Член комиссии вправе вносить вопросы на рассмотрение комиссии, предложения и замечания по повестке заседания и существу обсуждаемых вопросов.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Член комиссии вправе участвовать в обсуждении и принятии решений.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Член комиссии вправе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Члену или группе членов комиссии могут быть даны по вопросам ведения комиссии постоянные и временные поручения.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6. Член комиссии, мнение и предложения которого не получили поддержки, может выступить с изложением особого мнения при рассмотрении соответствующего вопроса на заседании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20. Комиссия по Уставу, Регламенту и депутатской деятельности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Для подготовки к рассмотрению Думой вопросов, связанных с нарушением настоящего Регламента и депутатской деятельности, Дума Молодежного муниципального образования на срок полномочий данного созыва образует постоянную комиссию по Уставу Молодежного муниципального образования, Регламенту и депутатской деятельности (далее - комиссию).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Состав комиссии избирается на первом заседании в количестве не менее трех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Комиссия: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2.1. Готовит, предварительно рассматривает предложения об изменении и дополнении </w:t>
      </w:r>
      <w:hyperlink r:id="rId14" w:history="1">
        <w:r w:rsidRPr="002654F4">
          <w:rPr>
            <w:rFonts w:ascii="Times New Roman" w:hAnsi="Times New Roman"/>
            <w:color w:val="0000FF"/>
            <w:sz w:val="20"/>
            <w:szCs w:val="20"/>
          </w:rPr>
          <w:t>Устава</w:t>
        </w:r>
      </w:hyperlink>
      <w:r w:rsidRPr="002654F4">
        <w:rPr>
          <w:rFonts w:ascii="Times New Roman" w:hAnsi="Times New Roman"/>
          <w:sz w:val="20"/>
          <w:szCs w:val="20"/>
        </w:rPr>
        <w:t xml:space="preserve"> Молодежного муниципального образования, Регламента Думы, осуществляет </w:t>
      </w:r>
      <w:proofErr w:type="gramStart"/>
      <w:r w:rsidRPr="002654F4">
        <w:rPr>
          <w:rFonts w:ascii="Times New Roman" w:hAnsi="Times New Roman"/>
          <w:sz w:val="20"/>
          <w:szCs w:val="20"/>
        </w:rPr>
        <w:t>контроль за</w:t>
      </w:r>
      <w:proofErr w:type="gramEnd"/>
      <w:r w:rsidRPr="002654F4">
        <w:rPr>
          <w:rFonts w:ascii="Times New Roman" w:hAnsi="Times New Roman"/>
          <w:sz w:val="20"/>
          <w:szCs w:val="20"/>
        </w:rPr>
        <w:t xml:space="preserve"> их соблюдением; дает заключения по вопросам, связанным с привлечением депутатов к ответственности за нарушение Регламента; дает разъяснения по применению </w:t>
      </w:r>
      <w:hyperlink r:id="rId15" w:history="1">
        <w:r w:rsidRPr="002654F4">
          <w:rPr>
            <w:rFonts w:ascii="Times New Roman" w:hAnsi="Times New Roman"/>
            <w:color w:val="0000FF"/>
            <w:sz w:val="20"/>
            <w:szCs w:val="20"/>
          </w:rPr>
          <w:t>Устава</w:t>
        </w:r>
      </w:hyperlink>
      <w:r w:rsidRPr="002654F4">
        <w:rPr>
          <w:rFonts w:ascii="Times New Roman" w:hAnsi="Times New Roman"/>
          <w:sz w:val="20"/>
          <w:szCs w:val="20"/>
        </w:rPr>
        <w:t>.</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2.2. Разрабатывает Правила депутатской этики, утверждаемые Думой Молодежного муниципального образования, контролирует их соблюдение; дает заключения по вопросам, связанным с привлечением </w:t>
      </w:r>
      <w:r w:rsidRPr="002654F4">
        <w:rPr>
          <w:rFonts w:ascii="Times New Roman" w:hAnsi="Times New Roman"/>
          <w:sz w:val="20"/>
          <w:szCs w:val="20"/>
        </w:rPr>
        <w:lastRenderedPageBreak/>
        <w:t>депутатов Думы к ответственности за нарушение правил депутатской этики.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2.3. Рассматривает и докладывает кадровые вопросы Думы на очередных заседаниях.</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2.4. Может действовать в качестве постоянной счетной комиссии при проведении процедур тайного либо открытого голосования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3. Комиссия решает иные вопросы, касающиеся </w:t>
      </w:r>
      <w:hyperlink r:id="rId16" w:history="1">
        <w:r w:rsidRPr="002654F4">
          <w:rPr>
            <w:rFonts w:ascii="Times New Roman" w:hAnsi="Times New Roman"/>
            <w:color w:val="0000FF"/>
            <w:sz w:val="20"/>
            <w:szCs w:val="20"/>
          </w:rPr>
          <w:t>Устава</w:t>
        </w:r>
      </w:hyperlink>
      <w:r w:rsidRPr="002654F4">
        <w:rPr>
          <w:rFonts w:ascii="Times New Roman" w:hAnsi="Times New Roman"/>
          <w:sz w:val="20"/>
          <w:szCs w:val="20"/>
        </w:rPr>
        <w:t xml:space="preserve"> Молодежного муниципального образования, Регламента Думы Молодежного муниципального образования, депутатской деятельности, в соответствии с поручениями Думы, председателя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Комиссия осуществляет подготовку заключений по вопросам своей компетенции по проектам решений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21. Рабочие группы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Для подготовки отдельных вопросов из числа депутатов Думы, представителей государственных органов, органов местного самоуправления, иных организаций решением Думы может быть образована рабочая группа. Решение о создании рабочей группы принимается большинством голосов от участвующих в заседании депутатов и оформляется решением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Решение о создании рабочей группы может быть принято постоянной комиссией для подготовки отдельных вопросов, относящихся к компетенции комиссии. Рабочая группа формируется из числа членов комиссии, депутатов Думы Молодежного муниципального образования, по согласованию в рабочую группу могут быть включены: представители органов государственной власти, органов местного самоуправления, иных организаций.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Задачи, объем </w:t>
      </w:r>
      <w:proofErr w:type="gramStart"/>
      <w:r w:rsidRPr="002654F4">
        <w:rPr>
          <w:rFonts w:ascii="Times New Roman" w:hAnsi="Times New Roman"/>
          <w:sz w:val="20"/>
          <w:szCs w:val="20"/>
        </w:rPr>
        <w:t>полномочий</w:t>
      </w:r>
      <w:proofErr w:type="gramEnd"/>
      <w:r w:rsidRPr="002654F4">
        <w:rPr>
          <w:rFonts w:ascii="Times New Roman" w:hAnsi="Times New Roman"/>
          <w:sz w:val="20"/>
          <w:szCs w:val="20"/>
        </w:rPr>
        <w:t xml:space="preserve"> и срок деятельности рабочей группы определяются решением об образовании рабочей группы.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Рабочая группа может быть создана правовым актом председателя Думы Молодежного муниципального образования.</w:t>
      </w: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22. Депутатские фракции, группы и иные объединения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Депутатскими объединениями являются фракции и депутатские группы.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Фракции и депутатские группы обладают равными правами, определенными настоящим Регламентом.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Депутатское объединение депутатов, прошедших в Думу Молодежного муниципального образования, избранных по одномандатным избирательным округам, сформированное на основе партийной принадлежности, и пожелавших участвовать в работе данного депутатского объединения, именуется фракцией и подлежит регистрации независимо от числа ее членов.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Депутаты Думы, не вошедшие во фракции, вправе образовывать депутатские группы. Регистрации подлежат депутатские группы численностью не менее трех депутатов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Решение о создании депутатской фракции, депутатской группы принимается на организационном собрании депутатской фракции или группы и оформляется протоколом. В протоколе указываются: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а) наименование депутатской фракции, группы;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б) численность, фамилии, имена, отчества, номера избирательных округов депутатов Думы Молодежного муниципального образования, вошедших в депутатскую фракцию, группу;</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фамилия, имя, отчество председателя депутатской фракции, группы.</w:t>
      </w:r>
    </w:p>
    <w:p w:rsidR="002654F4" w:rsidRPr="002654F4" w:rsidRDefault="002654F4" w:rsidP="002654F4">
      <w:pPr>
        <w:widowControl w:val="0"/>
        <w:autoSpaceDE w:val="0"/>
        <w:autoSpaceDN w:val="0"/>
        <w:adjustRightInd w:val="0"/>
        <w:ind w:firstLine="540"/>
        <w:rPr>
          <w:rFonts w:ascii="Times New Roman" w:hAnsi="Times New Roman"/>
          <w:sz w:val="20"/>
          <w:szCs w:val="20"/>
        </w:rPr>
      </w:pPr>
      <w:bookmarkStart w:id="1" w:name="Par303"/>
      <w:bookmarkEnd w:id="1"/>
      <w:r w:rsidRPr="002654F4">
        <w:rPr>
          <w:rFonts w:ascii="Times New Roman" w:hAnsi="Times New Roman"/>
          <w:sz w:val="20"/>
          <w:szCs w:val="20"/>
        </w:rPr>
        <w:t>6. Для регистрации депутатской фракции, депутатской группы на имя председателя Думы Молодежного муниципального образования направляются следующие документы: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а) уведомление о создании депутатской фракции, депутатской группы;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б) протокол организационного собрания депутатской фракции, группы (с приложением решений об избрании председателя объединения и списка депутатов, вошедших в депутатскую фракцию, группу).</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7. Депутатская фракция, группа считается зарегистрированной после получения председателем Думы Молодежного муниципального образования письменного уведомления и документов, указанных в </w:t>
      </w:r>
      <w:hyperlink w:anchor="Par303" w:history="1">
        <w:r w:rsidRPr="002654F4">
          <w:rPr>
            <w:rFonts w:ascii="Times New Roman" w:hAnsi="Times New Roman"/>
            <w:color w:val="0000FF"/>
            <w:sz w:val="20"/>
            <w:szCs w:val="20"/>
          </w:rPr>
          <w:t>пункте 6</w:t>
        </w:r>
      </w:hyperlink>
      <w:r w:rsidRPr="002654F4">
        <w:rPr>
          <w:rFonts w:ascii="Times New Roman" w:hAnsi="Times New Roman"/>
          <w:sz w:val="20"/>
          <w:szCs w:val="20"/>
        </w:rPr>
        <w:t xml:space="preserve"> настоящей статьи.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8. Председатель объединения своевременно информирует председателя Думы </w:t>
      </w:r>
      <w:proofErr w:type="gramStart"/>
      <w:r w:rsidRPr="002654F4">
        <w:rPr>
          <w:rFonts w:ascii="Times New Roman" w:hAnsi="Times New Roman"/>
          <w:sz w:val="20"/>
          <w:szCs w:val="20"/>
        </w:rPr>
        <w:t>о</w:t>
      </w:r>
      <w:proofErr w:type="gramEnd"/>
      <w:r w:rsidRPr="002654F4">
        <w:rPr>
          <w:rFonts w:ascii="Times New Roman" w:hAnsi="Times New Roman"/>
          <w:sz w:val="20"/>
          <w:szCs w:val="20"/>
        </w:rPr>
        <w:t xml:space="preserve"> всех изменениях в составе фракций и групп.</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9. Председатель Думы обязан проинформировать депутатов о создании депутатской фракции, группы и о происходящих изменениях в объединениях на ближайшем заседании Думы, о чем в протоколе заседания Думы делается запись.</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10. Для информации о целях и задачах вновь образованной депутатской фракции, группы по решению депутатов Думы Молодежного муниципального образования ее представителю на этом же заседании может быть предоставлено время для выступления.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11. Документы, перечисленные в </w:t>
      </w:r>
      <w:hyperlink w:anchor="Par303" w:history="1">
        <w:r w:rsidRPr="002654F4">
          <w:rPr>
            <w:rFonts w:ascii="Times New Roman" w:hAnsi="Times New Roman"/>
            <w:color w:val="0000FF"/>
            <w:sz w:val="20"/>
            <w:szCs w:val="20"/>
          </w:rPr>
          <w:t>пункте 6</w:t>
        </w:r>
      </w:hyperlink>
      <w:r w:rsidRPr="002654F4">
        <w:rPr>
          <w:rFonts w:ascii="Times New Roman" w:hAnsi="Times New Roman"/>
          <w:sz w:val="20"/>
          <w:szCs w:val="20"/>
        </w:rPr>
        <w:t xml:space="preserve"> настоящей статьи, передаются председателем Думы в комиссию по Уставу, Регламенту и депутатской деятельности для включения образованной депутатской фракции, группы в Реестр депутатских фракций и групп.</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12. В Реестре депутатских фракций и групп указываются сведения об официальном названии депутатской фракции, группы, фамилии, имена, отчества, номера избирательных округов депутатов, председателя депутатской фракции, группы.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lastRenderedPageBreak/>
        <w:t>13. Председатель комиссии по Уставу, Регламенту и депутатской деятельности обеспечивает в материалах комиссии хранение переданных документов и вносимых изменений в состав объединений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14. Депутатские объединения, не зарегистрированные в установленном порядке, не пользуются правами депутатской фракции, группы.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15. Внутренняя деятельность депутатских фракций и групп организуется ими самостоятельно.</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16. Депутатские фракции и группы разрабатывают и принимают положение о депутатской фракции или группе, которое является внутренним документом депутатской фракции или группы и регламентирует взаимоотношения депутатов внутри объединений. Положение о депутатской фракции или группе не может противоречить Регламенту.</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17. Депутатские фракции, группы информируют председателя Думы, Совет Думы о принятых решениях.</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1"/>
        <w:rPr>
          <w:rFonts w:ascii="Times New Roman" w:hAnsi="Times New Roman"/>
          <w:sz w:val="20"/>
          <w:szCs w:val="20"/>
        </w:rPr>
      </w:pPr>
      <w:r w:rsidRPr="002654F4">
        <w:rPr>
          <w:rFonts w:ascii="Times New Roman" w:hAnsi="Times New Roman"/>
          <w:sz w:val="20"/>
          <w:szCs w:val="20"/>
        </w:rPr>
        <w:t>Раздел 3</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ОБЩИЙ ПОРЯДОК РАБОТЫ ДУМЫ МОЛОДЕЖНОГО МУНИЦИПАЛЬНОГО ОБРАЗОВАНИЯ</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2"/>
        <w:rPr>
          <w:rFonts w:ascii="Times New Roman" w:hAnsi="Times New Roman"/>
          <w:sz w:val="20"/>
          <w:szCs w:val="20"/>
        </w:rPr>
      </w:pPr>
      <w:r w:rsidRPr="002654F4">
        <w:rPr>
          <w:rFonts w:ascii="Times New Roman" w:hAnsi="Times New Roman"/>
          <w:sz w:val="20"/>
          <w:szCs w:val="20"/>
        </w:rPr>
        <w:t>Глава 1</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НАЧАЛО РАБОТЫ ДУМЫ МОЛОДЕЖНОГО МУНИЦИПАЛЬНОГО ОБРАЗОВАНИЯ</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23. Начало работы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1. Дума правомочна, если в ее состав избрано не менее чем две трети депутатов от установленного </w:t>
      </w:r>
      <w:hyperlink r:id="rId17"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числа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случае</w:t>
      </w:r>
      <w:proofErr w:type="gramStart"/>
      <w:r w:rsidRPr="002654F4">
        <w:rPr>
          <w:rFonts w:ascii="Times New Roman" w:hAnsi="Times New Roman"/>
          <w:sz w:val="20"/>
          <w:szCs w:val="20"/>
        </w:rPr>
        <w:t>,</w:t>
      </w:r>
      <w:proofErr w:type="gramEnd"/>
      <w:r w:rsidRPr="002654F4">
        <w:rPr>
          <w:rFonts w:ascii="Times New Roman" w:hAnsi="Times New Roman"/>
          <w:sz w:val="20"/>
          <w:szCs w:val="20"/>
        </w:rPr>
        <w:t xml:space="preserve"> если в Думу избрано менее двух третей от установленного числа депутатов, заседание Думы нового созыва не проводится, а полномочия депутатов Думы прежнего созыва считаются </w:t>
      </w:r>
      <w:proofErr w:type="spellStart"/>
      <w:r w:rsidRPr="002654F4">
        <w:rPr>
          <w:rFonts w:ascii="Times New Roman" w:hAnsi="Times New Roman"/>
          <w:sz w:val="20"/>
          <w:szCs w:val="20"/>
        </w:rPr>
        <w:t>непрекращенными</w:t>
      </w:r>
      <w:proofErr w:type="spellEnd"/>
      <w:r w:rsidRPr="002654F4">
        <w:rPr>
          <w:rFonts w:ascii="Times New Roman" w:hAnsi="Times New Roman"/>
          <w:sz w:val="20"/>
          <w:szCs w:val="20"/>
        </w:rPr>
        <w:t>.</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Первое заседание вновь избранной Думы созывается председателем избирательной комиссии не позднее 30 дней со дня избрания Думы Молодежного муниципального образования в правомочном составе. Открывает и ведет первое заседание вновь избранной Думы Глава (</w:t>
      </w:r>
      <w:proofErr w:type="gramStart"/>
      <w:r w:rsidRPr="002654F4">
        <w:rPr>
          <w:rFonts w:ascii="Times New Roman" w:hAnsi="Times New Roman"/>
          <w:sz w:val="20"/>
          <w:szCs w:val="20"/>
        </w:rPr>
        <w:t>согласно Устава</w:t>
      </w:r>
      <w:proofErr w:type="gramEnd"/>
      <w:r w:rsidRPr="002654F4">
        <w:rPr>
          <w:rFonts w:ascii="Times New Roman" w:hAnsi="Times New Roman"/>
          <w:sz w:val="20"/>
          <w:szCs w:val="20"/>
        </w:rPr>
        <w:t>).</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3. На первом заседании Дума избирает из числа депутатов председателя Думы, заместителя председателя Думы, постоянную комиссию по </w:t>
      </w:r>
      <w:hyperlink r:id="rId18" w:history="1">
        <w:r w:rsidRPr="002654F4">
          <w:rPr>
            <w:rFonts w:ascii="Times New Roman" w:hAnsi="Times New Roman"/>
            <w:color w:val="0000FF"/>
            <w:sz w:val="20"/>
            <w:szCs w:val="20"/>
          </w:rPr>
          <w:t>Уставу</w:t>
        </w:r>
      </w:hyperlink>
      <w:r w:rsidRPr="002654F4">
        <w:rPr>
          <w:rFonts w:ascii="Times New Roman" w:hAnsi="Times New Roman"/>
          <w:sz w:val="20"/>
          <w:szCs w:val="20"/>
        </w:rPr>
        <w:t xml:space="preserve"> Молодежного муниципального образования, Регламенту и депутатской деятельности, которая одновременно может являться счетной комиссией, а также иные рабочие органы из числа депутатов, предусмотренные решениями Думы, в порядке, установленном настоящим Регламентом.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До избрания председателя Думы на заседании могут рассматриваться лишь вопросы, связанные с формированием рабочих органов.</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2"/>
        <w:rPr>
          <w:rFonts w:ascii="Times New Roman" w:hAnsi="Times New Roman"/>
          <w:sz w:val="20"/>
          <w:szCs w:val="20"/>
        </w:rPr>
      </w:pPr>
      <w:r w:rsidRPr="002654F4">
        <w:rPr>
          <w:rFonts w:ascii="Times New Roman" w:hAnsi="Times New Roman"/>
          <w:sz w:val="20"/>
          <w:szCs w:val="20"/>
        </w:rPr>
        <w:t>Глава 2</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ПОРЯДОК ФОРМИРОВАНИЯ И УТВЕРЖДЕНИЯ ПЛАНА</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РАБОТЫ ДУМЫ, ПОВЕСТКИ ЗАСЕДАНИЯ ДУМЫ</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24. План работы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Работа Думы Молодежного муниципального образования осуществляется по плану, разрабатываемому по полугодиям на основании предложений Главы администрации, руководителей структурных подразделений администрации Молодежного муниципального образования, депутатов Думы и утверждаемому решением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План работы Думы включает вопросы, запланированные для рассмотрения на заседаниях Думы, на депутатских слушаниях и на публичных слушаниях; проведение семинаров; совещаний; круглых столов и иных мероприятий, инициатором которых выступает Дума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Депутаты представляют поступившие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Предложения от Главы, от структур администрации, от депутатов Думы в план работы Думы Молодежного муниципального образования на очередное полугодие представляются в аппарат Думы до 5 числа последнего месяца текущего полугодия.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На основании поступивших предложений аппарат Думы Молодежного муниципального образования составляет проект плана работы и представляет его председателю.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Проект решения Думы Молодежного муниципального образования о плане работы Думы на очередное полугодие рассматривается на последнем заседании Думы каждого предшествующего полугодия и принимается большинством голосов присутствующих на заседании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Решение Думы Молодежного муниципального образования об утверждении плана работы Думы на очередное полугодие подписывается председателем Думы не позднее 3 календарных дней со дня принятия.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5. </w:t>
      </w:r>
      <w:proofErr w:type="gramStart"/>
      <w:r w:rsidRPr="002654F4">
        <w:rPr>
          <w:rFonts w:ascii="Times New Roman" w:hAnsi="Times New Roman"/>
          <w:sz w:val="20"/>
          <w:szCs w:val="20"/>
        </w:rPr>
        <w:t>Контроль за</w:t>
      </w:r>
      <w:proofErr w:type="gramEnd"/>
      <w:r w:rsidRPr="002654F4">
        <w:rPr>
          <w:rFonts w:ascii="Times New Roman" w:hAnsi="Times New Roman"/>
          <w:sz w:val="20"/>
          <w:szCs w:val="20"/>
        </w:rPr>
        <w:t xml:space="preserve"> выполнением плана работы Думы Молодежного муниципального образования осуществляют председатель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bookmarkStart w:id="2" w:name="Par351"/>
      <w:bookmarkEnd w:id="2"/>
      <w:r w:rsidRPr="002654F4">
        <w:rPr>
          <w:rFonts w:ascii="Times New Roman" w:hAnsi="Times New Roman"/>
          <w:sz w:val="20"/>
          <w:szCs w:val="20"/>
        </w:rPr>
        <w:t>Статья 25. Повестка заседания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Проект повестки заседания Думы Молодежного муниципального образования составляется аппаратом Думы на основании плана работы Думы на текущее полугодие.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Предложения о включении в повестку заседания Думы дополнительных вопросов могут вноситься председателем и депутатами Думы не </w:t>
      </w:r>
      <w:proofErr w:type="gramStart"/>
      <w:r w:rsidRPr="002654F4">
        <w:rPr>
          <w:rFonts w:ascii="Times New Roman" w:hAnsi="Times New Roman"/>
          <w:sz w:val="20"/>
          <w:szCs w:val="20"/>
        </w:rPr>
        <w:t>позднее</w:t>
      </w:r>
      <w:proofErr w:type="gramEnd"/>
      <w:r w:rsidRPr="002654F4">
        <w:rPr>
          <w:rFonts w:ascii="Times New Roman" w:hAnsi="Times New Roman"/>
          <w:sz w:val="20"/>
          <w:szCs w:val="20"/>
        </w:rPr>
        <w:t xml:space="preserve"> чем за 9 дней до очередного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2.1. При поступлении предложения о включении в повестку дополнительного вопроса, требующего принятия решения Думы Молодежного муниципального образования, в аппарат Думы представляется проект решения, соответствующий требованиям настоящего Регламента, необходимые материалы и документы, перечень лиц, которых требуется пригласить на заседание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2.2. При поступлении предложения о включении в повестку иного дополнительного вопроса в аппарат Думы представляются: обоснование необходимости рассмотрения данного вопроса, необходимые материалы и документы, список лиц, которых требуется пригласить на заседание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3. Проект повестки заседания Думы Молодежного муниципального образования, подготовленный с учетом поступивших предложений, представляется председателю Думы не </w:t>
      </w:r>
      <w:proofErr w:type="gramStart"/>
      <w:r w:rsidRPr="002654F4">
        <w:rPr>
          <w:rFonts w:ascii="Times New Roman" w:hAnsi="Times New Roman"/>
          <w:sz w:val="20"/>
          <w:szCs w:val="20"/>
        </w:rPr>
        <w:t>позднее</w:t>
      </w:r>
      <w:proofErr w:type="gramEnd"/>
      <w:r w:rsidRPr="002654F4">
        <w:rPr>
          <w:rFonts w:ascii="Times New Roman" w:hAnsi="Times New Roman"/>
          <w:sz w:val="20"/>
          <w:szCs w:val="20"/>
        </w:rPr>
        <w:t xml:space="preserve"> чем за 3 дня до очередного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Проект повестки очередного заседания Думы анализируется и дорабатывается председателем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До вынесения на рассмотрение Думы проект повестки заседания Думы подлежит согласованию с председателем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26. Порядок включения вопросов в повестку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первоочередном порядке в повестку заседания Думы Молодежного муниципального образования включаются вопросы: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а) вносимые на рассмотрение Думы Главой администрации;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б) о рассмотрении протестов прокурора на ранее принятые решения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о рассмотрении и исполнении судебных актов, принятых в отношении ранее принятых решений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г) организационные вопросы деятельности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27. Утверждение повестки заседания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Каждое заседание Думы Молодежного муниципального образования начинается с утверждения его повестки.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Вопросы, включенные в проект повестки заседания Думы Молодежного муниципального образования, ставятся председателем Думы на голосование в целом или каждый вопрос повестки отдельно по решению Думы. Решение об утверждении указанных вопросов в повестке заседания принимается большинством голосов от присутствующих числа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от установленного числа депутатов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Включение в повестку заседания Думы Молодежного муниципального образования внеплановых вопросов в нарушение порядка не допускается.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исключительных случаях, требующих неотложного рассмотрения или принятия решения, на заседании Думы Молодежного муниципального образования в повестку могут включаться внеплановые вопросы. Внеплановый вопрос включается в повестку на заседании, если за него проголосовало большинство от присутствующих числа депутатов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На заседании Думы не могут обсуждаться не предусмотренные повесткой вопросы.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Внесенные депутатом (депутатами) на рассмотрение Думы вопросы не рассматриваются в случае отсутствия на заседании депутата (депутатов), которые вынесли на рассмотрение данный вопрос.</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2"/>
        <w:rPr>
          <w:rFonts w:ascii="Times New Roman" w:hAnsi="Times New Roman"/>
          <w:sz w:val="20"/>
          <w:szCs w:val="20"/>
        </w:rPr>
      </w:pPr>
      <w:r w:rsidRPr="002654F4">
        <w:rPr>
          <w:rFonts w:ascii="Times New Roman" w:hAnsi="Times New Roman"/>
          <w:sz w:val="20"/>
          <w:szCs w:val="20"/>
        </w:rPr>
        <w:t>Глава 3</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ПОРЯДОК СОЗЫВА ДУМЫ МОЛОДЕЖНОГО МУНИЦИПАЛЬНОГО ОБРАЗОВАНИЯ</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28. Порядок созыва планового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Заседания Думы Молодежного муниципального образования проводятся, как правило, один раз в месяц, но не реже одного раза в квартал и созываются председателем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соответствии с Планом мероприятий по подготовке заседания Думы председатель организует предварительное рассмотрение проектов решений, внесенных в Думу комиссиями, курирующими соответствующие вопросы ведения Думы, своевременную подготовку указанных проектов решений для рассмотрения на заседании Думы, рассмотрение и подготовку иных документов и материалов к заседанию.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Проект повестки очередного заседания Думы с указанием времени и места проведения заседания Думы, проекты решений, иные документы и материалы, выносимые на рассмотрение Думы Молодежного </w:t>
      </w:r>
      <w:r w:rsidRPr="002654F4">
        <w:rPr>
          <w:rFonts w:ascii="Times New Roman" w:hAnsi="Times New Roman"/>
          <w:sz w:val="20"/>
          <w:szCs w:val="20"/>
        </w:rPr>
        <w:lastRenderedPageBreak/>
        <w:t xml:space="preserve">муниципального образования, доводятся до сведения депутатов Думы не </w:t>
      </w:r>
      <w:proofErr w:type="gramStart"/>
      <w:r w:rsidRPr="002654F4">
        <w:rPr>
          <w:rFonts w:ascii="Times New Roman" w:hAnsi="Times New Roman"/>
          <w:sz w:val="20"/>
          <w:szCs w:val="20"/>
        </w:rPr>
        <w:t>позднее</w:t>
      </w:r>
      <w:proofErr w:type="gramEnd"/>
      <w:r w:rsidRPr="002654F4">
        <w:rPr>
          <w:rFonts w:ascii="Times New Roman" w:hAnsi="Times New Roman"/>
          <w:sz w:val="20"/>
          <w:szCs w:val="20"/>
        </w:rPr>
        <w:t xml:space="preserve"> чем за 3 дня до дня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29. Порядок созыва внеочередного заседания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Внеочередные заседания Думы Молодежного муниципального образования проводятся в случае необходимости по инициативе председателя Думы или не менее одного процента жителей Молодежного муниципального образования, обладающих активным избирательным правом.</w:t>
      </w:r>
    </w:p>
    <w:p w:rsidR="002654F4" w:rsidRPr="002654F4" w:rsidRDefault="002654F4" w:rsidP="002654F4">
      <w:pPr>
        <w:widowControl w:val="0"/>
        <w:autoSpaceDE w:val="0"/>
        <w:autoSpaceDN w:val="0"/>
        <w:adjustRightInd w:val="0"/>
        <w:ind w:firstLine="540"/>
        <w:rPr>
          <w:rFonts w:ascii="Times New Roman" w:hAnsi="Times New Roman"/>
          <w:sz w:val="20"/>
          <w:szCs w:val="20"/>
        </w:rPr>
      </w:pPr>
      <w:bookmarkStart w:id="3" w:name="Par407"/>
      <w:bookmarkEnd w:id="3"/>
      <w:r w:rsidRPr="002654F4">
        <w:rPr>
          <w:rFonts w:ascii="Times New Roman" w:hAnsi="Times New Roman"/>
          <w:sz w:val="20"/>
          <w:szCs w:val="20"/>
        </w:rPr>
        <w:t xml:space="preserve">2. Сбор подписей в поддержку инициативы жителей о проведении внеочередного заседания осуществляется инициативной группой граждан. Образование, регистрация инициативной группы граждан, сбор подписей осуществляются в порядке, предусмотренном для проведения местного референдума действующим областным законодательством, </w:t>
      </w:r>
      <w:hyperlink r:id="rId19"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Молодежного муниципального образования. Регистрация или отказ в регистрации инициативной группы граждан осуществляется аппаратом Думы Молодежного муниципального образования или специально создаваемой Думой рабочей группой.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Подписи собираются на подписных листах, где указываются: фамилия, имя, отчество, дата рождения, серия и номер паспорта или иного документа, удостоверяющего личность, адрес места жительства. Каждый подписной лист должен содержать цель сбора подписей (проведение внеочередного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Аппарат Думы или специально создаваемая Думой рабочая группа обеспечивает регистрацию полученных от инициативной группы материалов, обобщение содержащихся в них сведений, организует полную или выборочную проверку достоверности полученных документов, осуществляет анализ соблюдения порядка и условий инициирования проведения внеочередного заседания Думы Молодежного муниципального образования, о чем составляет соответствующее заключение.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Предложение о созыве внеочередного заседания Думы Молодежного муниципального образования направляется инициатором председателю Думы. Предложение должно содержать выносимые на рассмотрение Думы вопросы (проект повестки заседания), проекты решений, иные документы и материалы, необходимые для рассмотрения вопросов, выносимых на внеочередное заседание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В случае инициирования проведения внеочередного заседания Думы жителями муниципального образования председателю Думы представляется заключение аппарата Думы Молодежного муниципального образования (рабочей группы), предусмотренное </w:t>
      </w:r>
      <w:hyperlink w:anchor="Par407" w:history="1">
        <w:r w:rsidRPr="002654F4">
          <w:rPr>
            <w:rFonts w:ascii="Times New Roman" w:hAnsi="Times New Roman"/>
            <w:color w:val="0000FF"/>
            <w:sz w:val="20"/>
            <w:szCs w:val="20"/>
          </w:rPr>
          <w:t>частью 2</w:t>
        </w:r>
      </w:hyperlink>
      <w:r w:rsidRPr="002654F4">
        <w:rPr>
          <w:rFonts w:ascii="Times New Roman" w:hAnsi="Times New Roman"/>
          <w:sz w:val="20"/>
          <w:szCs w:val="20"/>
        </w:rPr>
        <w:t xml:space="preserve"> настоящей статьи.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4. При соблюдении требований настоящей статьи о порядке и условиях </w:t>
      </w:r>
      <w:proofErr w:type="gramStart"/>
      <w:r w:rsidRPr="002654F4">
        <w:rPr>
          <w:rFonts w:ascii="Times New Roman" w:hAnsi="Times New Roman"/>
          <w:sz w:val="20"/>
          <w:szCs w:val="20"/>
        </w:rPr>
        <w:t>инициирования проведения внеочередного заседания Думы Молодежного муниципального образования</w:t>
      </w:r>
      <w:proofErr w:type="gramEnd"/>
      <w:r w:rsidRPr="002654F4">
        <w:rPr>
          <w:rFonts w:ascii="Times New Roman" w:hAnsi="Times New Roman"/>
          <w:sz w:val="20"/>
          <w:szCs w:val="20"/>
        </w:rPr>
        <w:t xml:space="preserve"> внеочередное заседание Думы созывается не позднее чем в пятидневный срок со дня подачи документов председателю Думы, в случае, если инициатива от населения, - с момента подачи положительного заключения от аппарата Думы.</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2"/>
        <w:rPr>
          <w:rFonts w:ascii="Times New Roman" w:hAnsi="Times New Roman"/>
          <w:sz w:val="20"/>
          <w:szCs w:val="20"/>
        </w:rPr>
      </w:pPr>
      <w:bookmarkStart w:id="4" w:name="Par414"/>
      <w:bookmarkEnd w:id="4"/>
      <w:r w:rsidRPr="002654F4">
        <w:rPr>
          <w:rFonts w:ascii="Times New Roman" w:hAnsi="Times New Roman"/>
          <w:sz w:val="20"/>
          <w:szCs w:val="20"/>
        </w:rPr>
        <w:t>Глава 4</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ЗАСЕДАНИЯ ДУМЫ МОЛОДЕЖНОГО МУНИЦИПАЛЬНОГО ОБРАЗОВАНИЯ</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30. Общие положения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Заседание Думы созывается не реже одного раза в квартал. О времени и месте проведения планового заседания Думы, а также о вопросах, выносимых на ее рассмотрение, председатель Думы сообщает депутатам и доводит до сведения населения.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Заседание Думы является правомочным, если на нем присутствует большинство депутатов от установленной </w:t>
      </w:r>
      <w:hyperlink r:id="rId20"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Молодежного муниципального образования численности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Если на заседании присутствует менее половины депутатов, то распоряжением председателя Думы заседание переносится на другое время.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3. Депутат Думы Молодежного муниципального образования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не </w:t>
      </w:r>
      <w:proofErr w:type="gramStart"/>
      <w:r w:rsidRPr="002654F4">
        <w:rPr>
          <w:rFonts w:ascii="Times New Roman" w:hAnsi="Times New Roman"/>
          <w:sz w:val="20"/>
          <w:szCs w:val="20"/>
        </w:rPr>
        <w:t>позднее</w:t>
      </w:r>
      <w:proofErr w:type="gramEnd"/>
      <w:r w:rsidRPr="002654F4">
        <w:rPr>
          <w:rFonts w:ascii="Times New Roman" w:hAnsi="Times New Roman"/>
          <w:sz w:val="20"/>
          <w:szCs w:val="20"/>
        </w:rPr>
        <w:t xml:space="preserve"> чем за 2 дня до дня заседания проинформировать об этом председателя Думы или аппарат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По решению Думы Молодежного муниципального образования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Перед открытием заседания Думы депутаты проходят поименную регистрацию.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Депутат вправе покинуть заседание Думы только при уведомлении об этом и с разрешения председательствующего.</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31. Гласность проведения заседания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Заседания Думы Молодежного муниципального образования проводятся открыто и гласно.</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Почетные граждане, представители средств массовой информации, жители Молодежного муниципального образования, обладающие избирательным правом, иные представители заинтересованных организаций и их должностные лица имеют право присутствовать на заседаниях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Лица, прибывшие для присутствия на заседании Думы Молодежного муниципального образования, </w:t>
      </w:r>
      <w:r w:rsidRPr="002654F4">
        <w:rPr>
          <w:rFonts w:ascii="Times New Roman" w:hAnsi="Times New Roman"/>
          <w:sz w:val="20"/>
          <w:szCs w:val="20"/>
        </w:rPr>
        <w:lastRenderedPageBreak/>
        <w:t>проходят регистрацию по предъявлении удостоверения личности.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Дума Молодежного муниципального образования вправе принять решение о проведении закрытого заседания.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На закрытом заседании Думы иные, кроме депутатов, лица вправе присутствовать лишь по решению Думы или с разрешения председателя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32. Требования к протоколу заседания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Во время заседания Думы Молодежного муниципального образования аппаратом Думы ведутся протокол и звуковая запись, которые хранятся в установленном законодательством порядке.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Протокол подписывается председателем Думы, непосредственно ведущим протокол.</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К протоколу заседания должны быть приложены: решения Думы, официально распространенные на заседании документы; реестр депутатов, присутствующих и отсутствующих на заседании; список участвующих в заседании приглашенных лиц, не являющихся депутатами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Депутаты Думы Молодежного муниципального образования, должностные лица органов местного самоуправления Молодежного муниципального образования вправе знакомиться с содержанием протокола.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Звуковая запись заседания Думы Молодежного муниципального образования хранится три месяца.</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33. Время проведения заседания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Плановые заседания Думы Молодежного муниципального образования начинаются в 17 часов. На заседании Думы Молодежного муниципального образования может быть установлено иное время проведения заседания.</w:t>
      </w: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34. Ведение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Председательствуют на плановых заседаниях председатель Думы или его заместитель в период временного отсутствия председателя.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Председательствующий в ходе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а) объявляет об открытии и закрытии заседания;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б) руководит общим ходом заседания, следит за соблюдением настоящего Регламента, кворума и принятого депутатами порядка работы;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предоставляет слово для выступлений докладчикам, содокладчикам, депутатам и приглашенным в порядке работы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г) предоставляет слово вне порядка работы заседания Думы только для внесения процедурного вопроса и по порядку ведения заседания. Процедурные вопросы определены </w:t>
      </w:r>
      <w:hyperlink w:anchor="Par535" w:history="1">
        <w:r w:rsidRPr="002654F4">
          <w:rPr>
            <w:rFonts w:ascii="Times New Roman" w:hAnsi="Times New Roman"/>
            <w:color w:val="0000FF"/>
            <w:sz w:val="20"/>
            <w:szCs w:val="20"/>
          </w:rPr>
          <w:t>статьей 44</w:t>
        </w:r>
      </w:hyperlink>
      <w:r w:rsidRPr="002654F4">
        <w:rPr>
          <w:rFonts w:ascii="Times New Roman" w:hAnsi="Times New Roman"/>
          <w:sz w:val="20"/>
          <w:szCs w:val="20"/>
        </w:rPr>
        <w:t xml:space="preserve"> настоящего Регламента. Под порядком ведения заседания понимается соблюдение председательствующим настоящего Регламента, выступающий по порядку ведения заседания в случае </w:t>
      </w:r>
      <w:proofErr w:type="gramStart"/>
      <w:r w:rsidRPr="002654F4">
        <w:rPr>
          <w:rFonts w:ascii="Times New Roman" w:hAnsi="Times New Roman"/>
          <w:sz w:val="20"/>
          <w:szCs w:val="20"/>
        </w:rPr>
        <w:t>обнаружения нарушения порядка ведения заседания</w:t>
      </w:r>
      <w:proofErr w:type="gramEnd"/>
      <w:r w:rsidRPr="002654F4">
        <w:rPr>
          <w:rFonts w:ascii="Times New Roman" w:hAnsi="Times New Roman"/>
          <w:sz w:val="20"/>
          <w:szCs w:val="20"/>
        </w:rPr>
        <w:t xml:space="preserve"> должен указать, в чем выразилось нарушение Регламента, с указанием нарушенной нормы;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д) оглашает письменные и поступившие в ходе заседания устные предложения (замечания, поправки и т.п.) депутатов и присутствующих на заседании по рассматриваемым вопросам, ставит их на голосование в целях учета в проектах решений, оформления как поручения или предложения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е) отвечает на вопросы, поступившие в его адрес, дает справки;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ж) зачитывает письменные заключения, информацию, справки, сообщения;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з) ставит на голосование проекты решений Думы Молодежного муниципального образования, другие вопросы, оглашает его результаты;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и) организует голосование и подсчет голосов; оглашает формулировку вопроса, вынесенного на голосование, и оглашает результаты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к) контролирует работу аппарата Думы по организации заседания, ведения протокола заседания и удостоверяет его своей подписью, обеспечивает порядок в зале заседания.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Председательствующий на заседании Думы вправе: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а) в случае нарушения положений настоящего Регламента предупредить выступающего, а при повторном нарушении лишить его слова. Выступающий, допустивший некорректные, оскорбительные выражения в адрес присутствующих на заседании, лишается слова без предупреждения;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б) предупредить выступающего об отклонении от темы выступления (рассматриваемого вопроса), а при повторном нарушении - лишить его слова;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указывать на допущенные в ходе заседания нарушения положений действующего федерального и областного законодательства, правовых актов органов местного самоуправления Молодежного муниципального образования, настоящего Регламента, а также исправлять фактические ошибки, допущенные в выступлениях;</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г) удалять из зала заседаний лиц, мешающих работе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3. Председательствующий не вправе комментировать и оценивать выступления, давать характеристику </w:t>
      </w:r>
      <w:proofErr w:type="gramStart"/>
      <w:r w:rsidRPr="002654F4">
        <w:rPr>
          <w:rFonts w:ascii="Times New Roman" w:hAnsi="Times New Roman"/>
          <w:sz w:val="20"/>
          <w:szCs w:val="20"/>
        </w:rPr>
        <w:t>выступающим</w:t>
      </w:r>
      <w:proofErr w:type="gramEnd"/>
      <w:r w:rsidRPr="002654F4">
        <w:rPr>
          <w:rFonts w:ascii="Times New Roman" w:hAnsi="Times New Roman"/>
          <w:sz w:val="20"/>
          <w:szCs w:val="20"/>
        </w:rPr>
        <w:t>.</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35. Стадии рассмотрения проектов решений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proofErr w:type="gramStart"/>
      <w:r w:rsidRPr="002654F4">
        <w:rPr>
          <w:rFonts w:ascii="Times New Roman" w:hAnsi="Times New Roman"/>
          <w:sz w:val="20"/>
          <w:szCs w:val="20"/>
        </w:rPr>
        <w:t xml:space="preserve">Основными примерными стадиями процедуры рассмотрения проекта решения Думы (иного вопроса </w:t>
      </w:r>
      <w:r w:rsidRPr="002654F4">
        <w:rPr>
          <w:rFonts w:ascii="Times New Roman" w:hAnsi="Times New Roman"/>
          <w:sz w:val="20"/>
          <w:szCs w:val="20"/>
        </w:rPr>
        <w:lastRenderedPageBreak/>
        <w:t>на заседании Думы, за исключением обсуждения кандидатуры) являются: доклад; содоклад (содоклады); вопросы к докладчику (содокладчику); прения (обсуждения); справки, выступления,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w:t>
      </w:r>
      <w:proofErr w:type="gramEnd"/>
      <w:r w:rsidRPr="002654F4">
        <w:rPr>
          <w:rFonts w:ascii="Times New Roman" w:hAnsi="Times New Roman"/>
          <w:sz w:val="20"/>
          <w:szCs w:val="20"/>
        </w:rPr>
        <w:t xml:space="preserve"> голосование по проекту решения (иному вопросу, вынесенному на заседание Думы, за исключением обсуждения кандидатуры).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36. Порядок выступлений на заседании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Время для выступления на заседании с докладами устанавливается до 15 минут, содокладом - до 10 минут. Для выступления в прениях предоставляется: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по обсуждению проекта повестки заседания - до 5 минут;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для обсуждения докладов и содокладов - до 10 минут;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при постатейном обсуждении проектов решений - до 5 минут;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по кандидатурам - до 5 минут;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для повторного выступления по одному вопросу - до 3 минут.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Для иных выступлений предоставляется: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для внесения депутатского запроса - до 5 минут;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по порядку ведения заседания - до 3 минут;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по мотивам голосования - до 3 минут;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для сообщений, заявлений, предложений, вопросов и справок - до 3 минут.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от установленной численности депутатов председательствующий продлевает время для выступления, но не более чем на 5 минут.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Выступающий после предоставления слова представляется, называя свои Ф.И.О. и должность (статус).</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3. Никто не вправе выступать на заседании Думы без разрешения председательствующего. </w:t>
      </w:r>
      <w:proofErr w:type="gramStart"/>
      <w:r w:rsidRPr="002654F4">
        <w:rPr>
          <w:rFonts w:ascii="Times New Roman" w:hAnsi="Times New Roman"/>
          <w:sz w:val="20"/>
          <w:szCs w:val="20"/>
        </w:rPr>
        <w:t>Нарушивший</w:t>
      </w:r>
      <w:proofErr w:type="gramEnd"/>
      <w:r w:rsidRPr="002654F4">
        <w:rPr>
          <w:rFonts w:ascii="Times New Roman" w:hAnsi="Times New Roman"/>
          <w:sz w:val="20"/>
          <w:szCs w:val="20"/>
        </w:rPr>
        <w:t xml:space="preserve"> это правило лишается председательствующим слова без предупреждения.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4. </w:t>
      </w:r>
      <w:proofErr w:type="gramStart"/>
      <w:r w:rsidRPr="002654F4">
        <w:rPr>
          <w:rFonts w:ascii="Times New Roman" w:hAnsi="Times New Roman"/>
          <w:sz w:val="20"/>
          <w:szCs w:val="20"/>
        </w:rPr>
        <w:t>Допускается не более двух выступлений</w:t>
      </w:r>
      <w:proofErr w:type="gramEnd"/>
      <w:r w:rsidRPr="002654F4">
        <w:rPr>
          <w:rFonts w:ascii="Times New Roman" w:hAnsi="Times New Roman"/>
          <w:sz w:val="20"/>
          <w:szCs w:val="20"/>
        </w:rPr>
        <w:t xml:space="preserve"> (в прениях) одним человеком по одному вопросу. Слово по порядку ведения заседания Думы, для справки и разъяснения, ответа на вопрос, по мотивам голосования предоставляется председательствующему вне очереди.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Вопросы к докладчикам направляются в письменной форме или задаются с места с разрешения председательствующего.</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Председатель Думы, его заместитель, председатели комиссий, Глава администрации или уполномоченное лицо имеют право взять слово для разъяснений по вопросу, относящемуся к их ведению, в любое время. При этом председательствующий предоставляет время для выступления до 3 минут по каждому из рассматриваемых вопросов.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6. Выступления проводятся в свободной форме. Выступающий не должен использовать в своей речи некорректные выражения, призывать к незаконным действиям. При отклонении выступающего от обсуждения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Выступающий на заседании Думы Молодежного муниципального образования депутат не должен нарушать правила депутатской этики.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7. При обсуждении любого вопроса депутат может внести предложение о досрочном прекращении прений. Прения прекращаются по решению Думы, принимаемому большинством голосов от числа присутствующих депутатов, или по истечении установленного времени для рассмотрения этого вопроса. Депутаты Думы Молодежного муниципального образования, которые не смогли выступить в связи с прекращением прений, вправе приобщить подписанные тексты своих выступлений к протоколу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8. После прекращения прений докладчики и содокладчики вправе выступить с заключительным словом.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9. В конце заседания Думы Молодежного муниципального образования отводится время для справок, заявлений, сообщений (информации). Прения при этом не открываются.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37. Предложение о рассмотрении вопроса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Предложение оформляется протокольной записью, удостоверяемой председательствующим на заседании. Выписка из протокола в течение 2 рабочих дней после ее подписания направляется исполнителю в соответствующий адрес.</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Дума Молодежного муниципального образования информируется о рассмотрении предложения исполнителем (согласии с предложением Думы о подготовке вопроса, отложении подготовки вопроса по обоснованным обстоятельствам, иная информация по предложению) в течение 5 рабочих дней со дня его получения. Информация о рассмотрении предложения доводится до сведения депутатов на очередном заседании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lastRenderedPageBreak/>
        <w:t>Статья 38. Поручения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В ходе заседания Дума вправе дать поручения председателю, его заместителю, комиссиям. Такие поручения даются по предложению председательствующего на заседании, а также по предложению депутатов в целях представления дополнительной информации по заинтересовавшему их вопросу.</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Поручение оформляется протокольной записью в протоколе Думы. При наличии возражений предложение о поручении ставится на голосование. Решение принимается большинством голосов от установленного числа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Выписка из протокола направляется аппаратом Думы 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эту информацию до сведения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39. Распространение материалов на заседаниях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В ходе заседания Думы Молодежного муниципального образования в зале заседания распространяются только материалы по вопросам, включенным в повестку.</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Любой документ или материал, распространяемый депутатом Думы Молодежного муниципального образования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председательствующего на заседании, разрешающего распространение документов и материалов в зале заседания.</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2"/>
        <w:rPr>
          <w:rFonts w:ascii="Times New Roman" w:hAnsi="Times New Roman"/>
          <w:sz w:val="20"/>
          <w:szCs w:val="20"/>
        </w:rPr>
      </w:pPr>
      <w:bookmarkStart w:id="5" w:name="Par520"/>
      <w:bookmarkEnd w:id="5"/>
      <w:r w:rsidRPr="002654F4">
        <w:rPr>
          <w:rFonts w:ascii="Times New Roman" w:hAnsi="Times New Roman"/>
          <w:sz w:val="20"/>
          <w:szCs w:val="20"/>
        </w:rPr>
        <w:t>Глава 5</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ПОРЯДОК ГОЛОСОВАНИЯ И ПРИНЯТИЯ РЕШЕНИЙ</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40. Общие положения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Решения Думы Молодежного муниципального образования принимаются на ее заседаниях открытым или тайным голосованием.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Тайное голосование проводится в случаях, установленных настоящим Регламентом, а также по решению Думы, принимаемому большинством голосов от установленного числа депутатов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Решения Думы Молодежного муниципального образования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По решению Думы могут применяться альтернативное, поименное и иные способы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решении о способе голосования определяется его порядок. Указанное решение считается принятым, если за него проголосовало большинство от установленного числа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Результаты голосования фиксируются в протоколе заседания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bookmarkStart w:id="6" w:name="Par535"/>
      <w:bookmarkEnd w:id="6"/>
      <w:r w:rsidRPr="002654F4">
        <w:rPr>
          <w:rFonts w:ascii="Times New Roman" w:hAnsi="Times New Roman"/>
          <w:sz w:val="20"/>
          <w:szCs w:val="20"/>
        </w:rPr>
        <w:t>Статья 41. Принятие решений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1. Решения Думы Молодежного муниципального образования принимаются большинством голосов от установленного числа депутатов Думы, если иной порядок не предусмотрен </w:t>
      </w:r>
      <w:hyperlink r:id="rId21"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Молодежного муниципального образования и настоящим Регламентом.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По процедурным вопросам решение принимается большинством голосов от числа присутствующих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К </w:t>
      </w:r>
      <w:proofErr w:type="gramStart"/>
      <w:r w:rsidRPr="002654F4">
        <w:rPr>
          <w:rFonts w:ascii="Times New Roman" w:hAnsi="Times New Roman"/>
          <w:sz w:val="20"/>
          <w:szCs w:val="20"/>
        </w:rPr>
        <w:t>процедурным</w:t>
      </w:r>
      <w:proofErr w:type="gramEnd"/>
      <w:r w:rsidRPr="002654F4">
        <w:rPr>
          <w:rFonts w:ascii="Times New Roman" w:hAnsi="Times New Roman"/>
          <w:sz w:val="20"/>
          <w:szCs w:val="20"/>
        </w:rPr>
        <w:t xml:space="preserve"> относятся вопросы: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а) перерыва в заседании, переноса или закрытия заседания;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б) предоставления дополнительного времени для выступления;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продолжительности времени для ответов на вопросы по существу рассматриваемого вопроса;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г) предоставления слова </w:t>
      </w:r>
      <w:proofErr w:type="gramStart"/>
      <w:r w:rsidRPr="002654F4">
        <w:rPr>
          <w:rFonts w:ascii="Times New Roman" w:hAnsi="Times New Roman"/>
          <w:sz w:val="20"/>
          <w:szCs w:val="20"/>
        </w:rPr>
        <w:t>приглашенным</w:t>
      </w:r>
      <w:proofErr w:type="gramEnd"/>
      <w:r w:rsidRPr="002654F4">
        <w:rPr>
          <w:rFonts w:ascii="Times New Roman" w:hAnsi="Times New Roman"/>
          <w:sz w:val="20"/>
          <w:szCs w:val="20"/>
        </w:rPr>
        <w:t xml:space="preserve"> на заседание;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д) переноса или прекращения прений по обсуждаемому вопросу;</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е) общее время обсуждения вопроса по повестке заседания;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ж) перехода к вопросам повестки заседания;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з) изменение очередности выступлений;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и) проведение дополнительной регистрации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к) голосование без обсуждения;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л) способ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м) изменение способа проведения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н) проведение повторного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о) пересчет голосов;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 приглашение на заседание должностных лиц органов местного самоуправления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lastRenderedPageBreak/>
        <w:t>Статья 42. Общий порядок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На заседании Думы Молодежного муниципального образования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В случае</w:t>
      </w:r>
      <w:proofErr w:type="gramStart"/>
      <w:r w:rsidRPr="002654F4">
        <w:rPr>
          <w:rFonts w:ascii="Times New Roman" w:hAnsi="Times New Roman"/>
          <w:sz w:val="20"/>
          <w:szCs w:val="20"/>
        </w:rPr>
        <w:t>,</w:t>
      </w:r>
      <w:proofErr w:type="gramEnd"/>
      <w:r w:rsidRPr="002654F4">
        <w:rPr>
          <w:rFonts w:ascii="Times New Roman" w:hAnsi="Times New Roman"/>
          <w:sz w:val="20"/>
          <w:szCs w:val="20"/>
        </w:rPr>
        <w:t xml:space="preserve"> если депутат Думы Молодежного муниципального образования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43. Открытое голосование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Открытое голосование проводится путем поднятия руки.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44. Тайное голосование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Тайное голосование проводится с использованием бюллетеней для тайного голосования, форма которых утверждается решением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чьи кандидатуры внесены в бюллетени для голосования.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Бюллетени для тайного голосования изготавливаются под контролем счетной комиссии по предложенной ею и утвержденной решением Думы Молодежного муниципального образования форме в количестве, соответствующем числу избранных депутатов Думы, и содержат необходимую информацию.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Время для тайного голосования устанавливается решением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Каждому депутату выдается один бюллетень по выборам избираемого органа или лица либо по проекту решения, рассматриваемому на заседании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Бюллетени для тайного голосования выдаются депутатам Думы счетной комиссией в соответствии со списком избранных депутатов Думы присутствующих на заседании Думы. При получении бюллетеня депутат расписывается против своей фамилии в указанном списке.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6. Перед началом тайного голосования председатель счетной комиссии объясняет депутатам порядок заполнения бюллетеня.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8. Бюллетень для тайного голосования опускается в специальный ящик, опечатанный счетной комиссией.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10. О результатах тайного голосования счетная комиссия составляет протокол, который подписывается всеми ее членами, утверждается Думой и прилагается к протоколу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12. Результаты тайного голосования с использованием бюллетеней для тайного голосования утверждаются решением Думы Молодежного муниципального образования, принимаемым без голосования согласно протоколу счетной комиссии.</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2"/>
        <w:rPr>
          <w:rFonts w:ascii="Times New Roman" w:hAnsi="Times New Roman"/>
          <w:sz w:val="20"/>
          <w:szCs w:val="20"/>
        </w:rPr>
      </w:pPr>
      <w:r w:rsidRPr="002654F4">
        <w:rPr>
          <w:rFonts w:ascii="Times New Roman" w:hAnsi="Times New Roman"/>
          <w:sz w:val="20"/>
          <w:szCs w:val="20"/>
        </w:rPr>
        <w:t>Глава 6</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РАБОТА ДУМЫ МЕЖДУ ЗАСЕДАНИЯМИ</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45. Общие положения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Между заседаниями Думы Молодежного муниципального образования депутаты Думы работают в своих избирательных округах, принимают участие в депутатских слушаниях, в работе комиссий, рабочих групп, выполняют поручения Думы, председателя Думы по вопросу ведения Думы Молодежного муниципального образования, курируемому депутатом, используют иные допустимые законодательством формы коллективной и индивидуальной деятельности депутатов.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46. Связь депутата с избирателями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1. Депутат Думы Молодежного муниципального образования поддерживает связь с избирателями - </w:t>
      </w:r>
      <w:r w:rsidRPr="002654F4">
        <w:rPr>
          <w:rFonts w:ascii="Times New Roman" w:hAnsi="Times New Roman"/>
          <w:sz w:val="20"/>
          <w:szCs w:val="20"/>
        </w:rPr>
        <w:lastRenderedPageBreak/>
        <w:t>жителями закрепленной территории, информирует их о своей работе, изучает общественное мнение. В рамках своих полномочий в сроки, установленные действующим законодательством Российской Федерации, рассматривает поступившие к нему заявления, жалобы и предложения, способствует их своевременному разрешению.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Ежемесячно депутат по установленному графику ведет прием жителей МО. График приема депутата </w:t>
      </w:r>
      <w:proofErr w:type="gramStart"/>
      <w:r w:rsidRPr="002654F4">
        <w:rPr>
          <w:rFonts w:ascii="Times New Roman" w:hAnsi="Times New Roman"/>
          <w:sz w:val="20"/>
          <w:szCs w:val="20"/>
        </w:rPr>
        <w:t>доводится</w:t>
      </w:r>
      <w:proofErr w:type="gramEnd"/>
      <w:r w:rsidRPr="002654F4">
        <w:rPr>
          <w:rFonts w:ascii="Times New Roman" w:hAnsi="Times New Roman"/>
          <w:sz w:val="20"/>
          <w:szCs w:val="20"/>
        </w:rPr>
        <w:t xml:space="preserve"> до сведения жителей МО путем публикации в СМИ либо размещается в определенных местах поселений для размещения общедоступной информации.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Депутат может привлекать помощников, а также специалистов органов местного самоуправления для получения квалифицированных консультаций по обращениям граждан. Депутату гарантируется доступ к правовой и иной информации, необходимой для рассмотрения обращений граждан.</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47. Помощники депутата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Депутат Думы Молодежного муниципального образования для осуществления своей деятельности вправе иметь одного помощника, работающего на общественных началах.</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Помощник депутата Думы может выполнять поручения депутата, связанные с депутатской деятельностью.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Помощникам депутатов Думы выдается удостоверение за подписью председателя Думы, в котором указываются фамилия, имя, отчество помощника, фамилия и инициалы депутата Думы, помощником которого он является, срок действия удостоверения.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При прекращении полномочий помощник депутата обязан сдать удостоверение в аппарат Думы, ответственность за это несет сам депутат.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4. В своей деятельности помощник депутата руководствуется </w:t>
      </w:r>
      <w:hyperlink r:id="rId22" w:history="1">
        <w:r w:rsidRPr="002654F4">
          <w:rPr>
            <w:rFonts w:ascii="Times New Roman" w:hAnsi="Times New Roman"/>
            <w:color w:val="0000FF"/>
            <w:sz w:val="20"/>
            <w:szCs w:val="20"/>
          </w:rPr>
          <w:t>Конституцией</w:t>
        </w:r>
      </w:hyperlink>
      <w:r w:rsidRPr="002654F4">
        <w:rPr>
          <w:rFonts w:ascii="Times New Roman" w:hAnsi="Times New Roman"/>
          <w:sz w:val="20"/>
          <w:szCs w:val="20"/>
        </w:rPr>
        <w:t xml:space="preserve"> Российской Федерации, федеральным законодательством, законодательством Иркутской области, Регламентом Думы и осуществляет свою деятельность на основе плана работы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Помощник депутата Думы Молодежного муниципального образования оказывает депутату экспертную, информационно-аналитическую, научно-консультационную, организационно-техническую и иную помощь при осуществлении депутатом своих полномочий.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6. Помощник депутата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обеспечивает условия для эффективной работы депутата;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выполняет поручения депутата, связанные с его депутатской деятельностью;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по поручению депутата взаимодействует с избирателями, государственными и муниципальными органами, а также коммерческими и некоммерческими организациями;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ведет запись на прием к депутату и проводит предварительный прием избирателей и иных лиц;</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организовывает встречи депутата с избирателями;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6) готовит информационные, справочные и другие материалы, необходимые депутату для осуществления депутатских полномочий;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7) выполняет другие поручения депутата.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7. Передача помощнику отдельных полномочий депутата Думы не допускается.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8. При осуществлении своих полномочий помощник депутата имеет право:</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присутствовать по поручению депутата на заседаниях комиссий Думы, заседаниях и совещаниях органов местного самоуправления, общественных объединений в соответствии с федеральным и областным законодательством;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получать по поручению депутата в органах государственной власти, органах местного самоуправления, организациях, общественных объединениях документы, а также информационные справочные материалы, необходимые депутату для осуществления депутатской деятельности, в соответствии с федеральным и областным законодательством;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получать адресованные депутату почтовые и телеграфные отправления, материалы к заседаниям и иным мероприятиям, проводимым Думой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по поручению депутата давать объявления и другую информацию в средствах массовой информации в избирательном округе, муниципальном образовании;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осуществлять взаимодействие со специалистами структурных подразделений аппарата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9. Помощник депутата обязан:</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добросовестно исполнять свои обязанности;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не допускать разглашения сведений, затрагивающих честь, достоинство и частную жизнь граждан, ставших ему известными в связи с исполнением полномочий помощника депутата;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не допускать действий, приводящих к подрыву авторитета депутата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внимательно относиться к избирателям, своевременно информировать депутата о содержании их предложений, заявлений и жалоб;</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передать при прекращении своих полномочий депутату все документы, содержащие служебную информацию.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10. Помощник депутата не вправе использовать в личных и иных целях, не связанных с деятельностью депутата, предоставленные ему права и возложенные обязанности.</w:t>
      </w:r>
    </w:p>
    <w:p w:rsidR="002654F4" w:rsidRPr="002654F4" w:rsidRDefault="002654F4" w:rsidP="002654F4">
      <w:pPr>
        <w:widowControl w:val="0"/>
        <w:autoSpaceDE w:val="0"/>
        <w:autoSpaceDN w:val="0"/>
        <w:adjustRightInd w:val="0"/>
        <w:ind w:left="540" w:firstLine="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48. Депутатские слушания</w:t>
      </w: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1. Дума по вопросам, относящимся к ее компетенции, может проводить депутатские слушания.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Депутатские слушания назначаются постановлением председателя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Информация о теме депутатских слушаний, времени и месте их проведения передается депутатам Думы не </w:t>
      </w:r>
      <w:proofErr w:type="gramStart"/>
      <w:r w:rsidRPr="002654F4">
        <w:rPr>
          <w:rFonts w:ascii="Times New Roman" w:hAnsi="Times New Roman"/>
          <w:sz w:val="20"/>
          <w:szCs w:val="20"/>
        </w:rPr>
        <w:t>позднее</w:t>
      </w:r>
      <w:proofErr w:type="gramEnd"/>
      <w:r w:rsidRPr="002654F4">
        <w:rPr>
          <w:rFonts w:ascii="Times New Roman" w:hAnsi="Times New Roman"/>
          <w:sz w:val="20"/>
          <w:szCs w:val="20"/>
        </w:rPr>
        <w:t xml:space="preserve"> чем за десять дней до начала депутатских слушаний.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Состав лиц, приглашенных на депутатские слушания, определяется комиссиями Думы, которые организуют эти слушания.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Инициатива проведения депутатских слушаний может исходить от постоянных комиссий, председателя Думы, депутата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49. Порядок проведения депутатских слушаний</w:t>
      </w:r>
    </w:p>
    <w:p w:rsidR="002654F4" w:rsidRPr="002654F4" w:rsidRDefault="002654F4" w:rsidP="002654F4">
      <w:pPr>
        <w:widowControl w:val="0"/>
        <w:numPr>
          <w:ilvl w:val="0"/>
          <w:numId w:val="9"/>
        </w:numPr>
        <w:autoSpaceDE w:val="0"/>
        <w:autoSpaceDN w:val="0"/>
        <w:adjustRightInd w:val="0"/>
        <w:jc w:val="left"/>
        <w:rPr>
          <w:rFonts w:ascii="Times New Roman" w:hAnsi="Times New Roman"/>
          <w:sz w:val="20"/>
          <w:szCs w:val="20"/>
        </w:rPr>
      </w:pPr>
      <w:r w:rsidRPr="002654F4">
        <w:rPr>
          <w:rFonts w:ascii="Times New Roman" w:hAnsi="Times New Roman"/>
          <w:sz w:val="20"/>
          <w:szCs w:val="20"/>
        </w:rPr>
        <w:t xml:space="preserve">Депутатские слушания ведет председатель Думы либо его заместитель. </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Председательствующий предоставляет слово для выступления депутатам Думы и приглашенным лицам, следит за порядком обсуждения, выступает с сообщением.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Думы и приглашенные лица. Депутатские слушания заканчиваются принятием рекомендации по обсуждаемому вопросу.</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50. Поручения депутатам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Депутаты обязаны выполнять поручения Думы, председателя Думы, председателя комиссии, рабочей группы, членом которых является депутат.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С учетом мнения депутата за ним решением Думы может быть закреплен вопрос ведения Думы Молодежного муниципального образования, который будет курировать депутат. По указанному вопросу ведения депутат предварительно рассматривает проекты решений Думы, внесенные в Думу Молодежного муниципального образования, рассматривает и готовит иные документы и материалы по заданию Думы, председателя, выполняет иные поручения.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51. Ответственность депутата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1. </w:t>
      </w:r>
      <w:proofErr w:type="gramStart"/>
      <w:r w:rsidRPr="002654F4">
        <w:rPr>
          <w:rFonts w:ascii="Times New Roman" w:hAnsi="Times New Roman"/>
          <w:sz w:val="20"/>
          <w:szCs w:val="20"/>
        </w:rPr>
        <w:t>В случае отсутствия депутата Думы Молодежного муниципального образования на заседаниях Думы в течение двух заседаний подряд без уважительных причин, неоднократного ухода депутата Думы с заседаний без уважительных причин, невыполнения депутатом поручений Думы, неучастия в более чем половине заседаний комиссии, рабочих групп за полугодие без уважительных причин для принятия мер воздействия к депутату в связи с неучастием в депутатской деятельности вопрос</w:t>
      </w:r>
      <w:proofErr w:type="gramEnd"/>
      <w:r w:rsidRPr="002654F4">
        <w:rPr>
          <w:rFonts w:ascii="Times New Roman" w:hAnsi="Times New Roman"/>
          <w:sz w:val="20"/>
          <w:szCs w:val="20"/>
        </w:rPr>
        <w:t xml:space="preserve"> рассматривается комиссией по Уставу, Регламенту и депутатской деятельности.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Комиссией по Уставу, Регламенту и депутатской деятельности Молодежного  муниципального образования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Молодежного муниципального образования, объяснения депутата.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Уважительными причинами неучастия депутата Думы Молодежного муниципального образования в работе Думы могут быть: болезнь; командировка; отпуск; учебная сессия; военные сборы; предварительное разрешение председателя Думы; иные причины, признанные комиссией уважительными.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По результатам рассмотрения комиссия по Уставу, Регламенту и депутатской деятельности Молодежного муниципального образования вправе внести вопрос о неучастии депутата в работе Думы и представление о применении к нему мер воздействия на рассмотрение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За неучастие в работе Думы Молодежного муниципального образования решением Думы к депутату могут быть применены следующие меры воздействия: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информирование избирателей через средства массовой информации о неучастии депутата в работе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Указанные меры воздействия применяются к депутату на основании соответствующего решения Думы Молодежного муниципального образования.</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1"/>
        <w:rPr>
          <w:rFonts w:ascii="Times New Roman" w:hAnsi="Times New Roman"/>
          <w:sz w:val="20"/>
          <w:szCs w:val="20"/>
        </w:rPr>
      </w:pPr>
      <w:r w:rsidRPr="002654F4">
        <w:rPr>
          <w:rFonts w:ascii="Times New Roman" w:hAnsi="Times New Roman"/>
          <w:sz w:val="20"/>
          <w:szCs w:val="20"/>
        </w:rPr>
        <w:t>Раздел 4</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ГАРАНТИИ ОБЕСПЕЧЕНИЯ ДЕЯТЕЛЬНОСТИ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2"/>
        <w:rPr>
          <w:rFonts w:ascii="Times New Roman" w:hAnsi="Times New Roman"/>
          <w:sz w:val="20"/>
          <w:szCs w:val="20"/>
        </w:rPr>
      </w:pPr>
      <w:r w:rsidRPr="002654F4">
        <w:rPr>
          <w:rFonts w:ascii="Times New Roman" w:hAnsi="Times New Roman"/>
          <w:sz w:val="20"/>
          <w:szCs w:val="20"/>
        </w:rPr>
        <w:t>Статья 52. Обеспечение деятельности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Вопросы организационного, правового и информационного обеспечения деятельности Думы Молодежного муниципального образования решаются Уставом Молодежного муниципального образования.</w:t>
      </w:r>
    </w:p>
    <w:p w:rsidR="002654F4" w:rsidRPr="002654F4" w:rsidRDefault="002654F4" w:rsidP="002654F4">
      <w:pPr>
        <w:widowControl w:val="0"/>
        <w:autoSpaceDE w:val="0"/>
        <w:autoSpaceDN w:val="0"/>
        <w:adjustRightInd w:val="0"/>
        <w:ind w:firstLine="0"/>
        <w:jc w:val="center"/>
        <w:outlineLvl w:val="1"/>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1"/>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1"/>
        <w:rPr>
          <w:rFonts w:ascii="Times New Roman" w:hAnsi="Times New Roman"/>
          <w:sz w:val="20"/>
          <w:szCs w:val="20"/>
        </w:rPr>
      </w:pPr>
      <w:r w:rsidRPr="002654F4">
        <w:rPr>
          <w:rFonts w:ascii="Times New Roman" w:hAnsi="Times New Roman"/>
          <w:sz w:val="20"/>
          <w:szCs w:val="20"/>
        </w:rPr>
        <w:t>Раздел 5</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ПРАВОТВОРЧЕСКАЯ ДЕЯТЕЛЬНОСТЬ ДУМЫ МОЛОДЕЖНОГО МУНИЦИПАЛЬНОГО ОБРАЗОВАНИЯ</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2"/>
        <w:rPr>
          <w:rFonts w:ascii="Times New Roman" w:hAnsi="Times New Roman"/>
          <w:sz w:val="20"/>
          <w:szCs w:val="20"/>
        </w:rPr>
      </w:pPr>
      <w:r w:rsidRPr="002654F4">
        <w:rPr>
          <w:rFonts w:ascii="Times New Roman" w:hAnsi="Times New Roman"/>
          <w:sz w:val="20"/>
          <w:szCs w:val="20"/>
        </w:rPr>
        <w:t>Глава 1</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ПОРЯДОК ВНЕСЕНИЯ В ДУМУ МОЛОДЕЖНОГО МУНИЦИПАЛЬНОГО ОБРАЗОВАНИЯ ПРОЕКТОВ</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РЕШЕНИЙ И ИХ ПРЕДВАРИТЕЛЬНОЕ РАССМОТРЕНИЕ</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bookmarkStart w:id="7" w:name="Par687"/>
      <w:bookmarkEnd w:id="7"/>
      <w:r w:rsidRPr="002654F4">
        <w:rPr>
          <w:rFonts w:ascii="Times New Roman" w:hAnsi="Times New Roman"/>
          <w:sz w:val="20"/>
          <w:szCs w:val="20"/>
        </w:rPr>
        <w:t>Статья 53. Правовые акты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Дума Молодежного муниципального образования по вопросам своей компетенции принимает решения - нормативные и иные правовые акты.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Решения Думы Молодежного муниципального образования нормативного характера, то есть решения, устанавливающие правила, обязательные для исполнения неопределенным кругом лиц на территории Молодежного муниципального образования, принимаются по вопросам, отнесенным к ее компетенции действующим федеральным и областным законодательством, правовыми актами Молодежного муниципального образования, равно как и решения по вопросам организации деятельности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54. Право правотворческой инициативы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Право вынесения правотворческой инициативы в Думу Молодежного муниципального образования принадлежит:</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депутату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Главе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зарегистрированным на территории Иркутской области региональным отделениям политических партий, имеющим фракции в Думе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прокурору по Иркутскому району;</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гражданам, проживающим на территории Молодежного муниципального образования, - в порядке реализации правотворческой инициативы.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6) территориальной избирательной комиссии Молодежного муниципального образования - по вопросам выборов и референдумов, организации и деятельности территориальной избирательной комиссии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55. Формы реализации правотворческой инициативы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Право правотворческой инициативы осуществляется в форме внесения в Думу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а) проектов решений Думы Молодежного муниципального образования с обоснованием необходимости принятия данного акта;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б) проектов решений Думы Молодежного муниципального образования о внесении изменений и дополнений в действующие решения, об отмене действующих решений полностью или частично с приложением сравнительной таблицы изменений и действующего акта либо обоснованием необходимой отмены;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поправок к проектам решений, рассматриваемым в Думе Молодежного муниципального образования, с обоснованием.</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56. Правотворческая инициатива Главы администрации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Правотворческая инициатива Главы администрации Молодежного муниципального образования реализуется посредством внесения в Думу муниципального </w:t>
      </w:r>
      <w:proofErr w:type="gramStart"/>
      <w:r w:rsidRPr="002654F4">
        <w:rPr>
          <w:rFonts w:ascii="Times New Roman" w:hAnsi="Times New Roman"/>
          <w:sz w:val="20"/>
          <w:szCs w:val="20"/>
        </w:rPr>
        <w:t>образования проекта решения Думы Молодежного муниципального образования</w:t>
      </w:r>
      <w:proofErr w:type="gramEnd"/>
      <w:r w:rsidRPr="002654F4">
        <w:rPr>
          <w:rFonts w:ascii="Times New Roman" w:hAnsi="Times New Roman"/>
          <w:sz w:val="20"/>
          <w:szCs w:val="20"/>
        </w:rPr>
        <w:t xml:space="preserve"> на основании постановления либо ходатайства с обоснованием необходимости принятия выносимого проекта.</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57. Правотворческая инициатива депутата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Правотворческая инициатива депутата (депутатов) Думы Молодежного муниципального образования реализуется посредством внесения в Думу проекта решения Думы либо поправок к проекту решения с сопроводительным письмом, скрепленных его (их) личной подписью (личными подписями).</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58. Правотворческая инициатива граждан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Правотворческая инициатива граждан реализуется в форме внесения инициативной группой граждан, обладающих избирательным правом, на рассмотрение Думы Молодежного муниципального образования проекта решения.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Порядок реализации правотворческой инициативы граждан реализуется согласно </w:t>
      </w:r>
      <w:hyperlink r:id="rId23" w:history="1">
        <w:r w:rsidRPr="002654F4">
          <w:rPr>
            <w:rFonts w:ascii="Times New Roman" w:hAnsi="Times New Roman"/>
            <w:color w:val="0000FF"/>
            <w:sz w:val="20"/>
            <w:szCs w:val="20"/>
          </w:rPr>
          <w:t>Положению</w:t>
        </w:r>
      </w:hyperlink>
      <w:r w:rsidRPr="002654F4">
        <w:rPr>
          <w:rFonts w:ascii="Times New Roman" w:hAnsi="Times New Roman"/>
          <w:sz w:val="20"/>
          <w:szCs w:val="20"/>
        </w:rPr>
        <w:t xml:space="preserve"> о порядке реализации правотворческой инициативы граждан на территории Молодежного муниципального образования, утвержденному решением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59. Правотворческая инициатива иных лиц</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Правотворческая инициатива иных лиц, наделенных правом правотворческой инициативы, реализуется посредством внесения в Думу проекта решения Думы Молодежного муниципального образования, пояснительной записки с обоснованием и ходатайства о необходимости его рассмотрения.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w:t>
      </w:r>
      <w:proofErr w:type="gramStart"/>
      <w:r w:rsidRPr="002654F4">
        <w:rPr>
          <w:rFonts w:ascii="Times New Roman" w:hAnsi="Times New Roman"/>
          <w:sz w:val="20"/>
          <w:szCs w:val="20"/>
        </w:rPr>
        <w:t>Проекты решений Думы Молодежного муниципального образования,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Думы через субъектов правотворческой инициативы.</w:t>
      </w:r>
      <w:proofErr w:type="gramEnd"/>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bookmarkStart w:id="8" w:name="Par740"/>
      <w:bookmarkEnd w:id="8"/>
      <w:r w:rsidRPr="002654F4">
        <w:rPr>
          <w:rFonts w:ascii="Times New Roman" w:hAnsi="Times New Roman"/>
          <w:sz w:val="20"/>
          <w:szCs w:val="20"/>
        </w:rPr>
        <w:t>Статья 60. Требования, предъявляемые к проекту решения, вносимому в Думу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Вносимый в Думу Молодежного муниципального образования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По структуре проект решения подразделяется на две части: констатирующую (обосновывающую) и постановляющую.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Констатирующая (обосновывающая) часть проекта решения содержит: ссылки на действующие нормативные правовые акты, в соответствии с которыми принимается акт; краткую характеристику положения дел по существу рассматриваемого вопроса; обоснование и цели принятия данного решения.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Проекты решений должны иметь согласования соответствующе комиссии (в области экономики, финансов, права и иных), прочих заинтересованных органов и должностных лиц в соответствии с настоящим Регламентом и иными нормативными правовыми актами органов самоуправления Молодежного муниципального образования. После предварительного рассмотрения на заседании постоянной комиссии вносится в проект согласование с председателем постоянной комиссии Думы, курирующей соответствующие вопросы ведения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5. Проекты решений, вынесенные лицами, не обладающими правом правотворческой инициативы, </w:t>
      </w:r>
      <w:proofErr w:type="gramStart"/>
      <w:r w:rsidRPr="002654F4">
        <w:rPr>
          <w:rFonts w:ascii="Times New Roman" w:hAnsi="Times New Roman"/>
          <w:sz w:val="20"/>
          <w:szCs w:val="20"/>
        </w:rPr>
        <w:t>через</w:t>
      </w:r>
      <w:proofErr w:type="gramEnd"/>
      <w:r w:rsidRPr="002654F4">
        <w:rPr>
          <w:rFonts w:ascii="Times New Roman" w:hAnsi="Times New Roman"/>
          <w:sz w:val="20"/>
          <w:szCs w:val="20"/>
        </w:rPr>
        <w:t xml:space="preserve"> </w:t>
      </w:r>
      <w:proofErr w:type="gramStart"/>
      <w:r w:rsidRPr="002654F4">
        <w:rPr>
          <w:rFonts w:ascii="Times New Roman" w:hAnsi="Times New Roman"/>
          <w:sz w:val="20"/>
          <w:szCs w:val="20"/>
        </w:rPr>
        <w:t>субъекта</w:t>
      </w:r>
      <w:proofErr w:type="gramEnd"/>
      <w:r w:rsidRPr="002654F4">
        <w:rPr>
          <w:rFonts w:ascii="Times New Roman" w:hAnsi="Times New Roman"/>
          <w:sz w:val="20"/>
          <w:szCs w:val="20"/>
        </w:rPr>
        <w:t xml:space="preserve"> правотворческой инициативы, перед внесением их в Думу направляются Председателю Думы, который рассматривает и дает заключение о целесообразности вынесения на заседание Думы проекта решения в срок не позднее 10 дней со дня его получения. Проекты решений Думы, предусмотренные настоящим абзацем, не имеющие заключения, возвращаются субъекту права правотворческой инициативы без рассмотрения.</w:t>
      </w: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bookmarkStart w:id="9" w:name="Par760"/>
      <w:bookmarkEnd w:id="9"/>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61. Порядок внесения в Думу Молодежного муниципального образования проектов решений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1. Проекты решений с приложением необходимых материалов и документов, включенные в план работы Думы на полугодие, представляются в аппарат Думы Молодежного муниципального образования не </w:t>
      </w:r>
      <w:proofErr w:type="gramStart"/>
      <w:r w:rsidRPr="002654F4">
        <w:rPr>
          <w:rFonts w:ascii="Times New Roman" w:hAnsi="Times New Roman"/>
          <w:sz w:val="20"/>
          <w:szCs w:val="20"/>
        </w:rPr>
        <w:t>позднее</w:t>
      </w:r>
      <w:proofErr w:type="gramEnd"/>
      <w:r w:rsidRPr="002654F4">
        <w:rPr>
          <w:rFonts w:ascii="Times New Roman" w:hAnsi="Times New Roman"/>
          <w:sz w:val="20"/>
          <w:szCs w:val="20"/>
        </w:rPr>
        <w:t xml:space="preserve"> чем за 5 рабочих дней до заседания Думы и подлежат обязательной регистрации.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В случае несоответствия проекта решения требованиям </w:t>
      </w:r>
      <w:hyperlink w:anchor="Par687" w:history="1">
        <w:r w:rsidRPr="002654F4">
          <w:rPr>
            <w:rFonts w:ascii="Times New Roman" w:hAnsi="Times New Roman"/>
            <w:color w:val="0000FF"/>
            <w:sz w:val="20"/>
            <w:szCs w:val="20"/>
          </w:rPr>
          <w:t>статей 57</w:t>
        </w:r>
      </w:hyperlink>
      <w:r w:rsidRPr="002654F4">
        <w:rPr>
          <w:rFonts w:ascii="Times New Roman" w:hAnsi="Times New Roman"/>
          <w:sz w:val="20"/>
          <w:szCs w:val="20"/>
        </w:rPr>
        <w:t xml:space="preserve"> - </w:t>
      </w:r>
      <w:hyperlink w:anchor="Par740" w:history="1">
        <w:r w:rsidRPr="002654F4">
          <w:rPr>
            <w:rFonts w:ascii="Times New Roman" w:hAnsi="Times New Roman"/>
            <w:color w:val="0000FF"/>
            <w:sz w:val="20"/>
            <w:szCs w:val="20"/>
          </w:rPr>
          <w:t>64</w:t>
        </w:r>
      </w:hyperlink>
      <w:r w:rsidRPr="002654F4">
        <w:rPr>
          <w:rFonts w:ascii="Times New Roman" w:hAnsi="Times New Roman"/>
          <w:sz w:val="20"/>
          <w:szCs w:val="20"/>
        </w:rPr>
        <w:t xml:space="preserve"> настоящего Регламента он возвращается органу или лицу, внесшему его в Думу Молодежного муниципального образования, для доработки. Если проект решения внесен гражданами в порядке реализации права правотворческой инициативы, депутатами Думы Молодежного муниципального образования, он возвращается с письменным обоснованием причин его возврата.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После приведения проекта решения в соответствие с требованиями </w:t>
      </w:r>
      <w:hyperlink w:anchor="Par687" w:history="1">
        <w:r w:rsidRPr="002654F4">
          <w:rPr>
            <w:rFonts w:ascii="Times New Roman" w:hAnsi="Times New Roman"/>
            <w:color w:val="0000FF"/>
            <w:sz w:val="20"/>
            <w:szCs w:val="20"/>
          </w:rPr>
          <w:t>статей 57</w:t>
        </w:r>
      </w:hyperlink>
      <w:r w:rsidRPr="002654F4">
        <w:rPr>
          <w:rFonts w:ascii="Times New Roman" w:hAnsi="Times New Roman"/>
          <w:sz w:val="20"/>
          <w:szCs w:val="20"/>
        </w:rPr>
        <w:t xml:space="preserve"> - </w:t>
      </w:r>
      <w:hyperlink w:anchor="Par740" w:history="1">
        <w:r w:rsidRPr="002654F4">
          <w:rPr>
            <w:rFonts w:ascii="Times New Roman" w:hAnsi="Times New Roman"/>
            <w:color w:val="0000FF"/>
            <w:sz w:val="20"/>
            <w:szCs w:val="20"/>
          </w:rPr>
          <w:t>64</w:t>
        </w:r>
      </w:hyperlink>
      <w:r w:rsidRPr="002654F4">
        <w:rPr>
          <w:rFonts w:ascii="Times New Roman" w:hAnsi="Times New Roman"/>
          <w:sz w:val="20"/>
          <w:szCs w:val="20"/>
        </w:rPr>
        <w:t xml:space="preserve"> настоящего Регламента он может быть вновь внесен на рассмотрение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62. Отзыв проекта решения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Субъект права правотворческой инициативы вправе отозвать внесенный им проект решения: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до утверждения повестки заседания Думы Молодежного муниципального образования - в любое время;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после утверждения повестки заседания - по заявлению об отзыве проекта решения с письменным изложением мотивов отзыва. Окончательное решение по заявлению об отзыве проекта решения в данном случае принимает Дума.</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63. Начало рассмотрения проектов решений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Председатель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lastRenderedPageBreak/>
        <w:t>- направляет проекты решения с приложением необходимых материалов, обоснований в соответствии с компетенцией в комиссию для предварительного рассмотрения, подготовки его к депутатским слушаниям и заседанию Думы, устанавливает срок предварительного рассмотрения проекта решения;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64. Рассмотрение проектов решений на депутатских слушаниях</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В целях предварительного рассмотрения проекты решений Думы могут вноситься на депутатские слушания.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Проекты решений Думы рассматриваются на депутатских слушаниях с приглашением субъектов права правотворческой инициативы, внесших проекты, или их представителей.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комиссию, депутату, не входящему в состав комиссии, осуществляющим предварительное рассмотрение проекта решения.</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2"/>
        <w:rPr>
          <w:rFonts w:ascii="Times New Roman" w:hAnsi="Times New Roman"/>
          <w:sz w:val="20"/>
          <w:szCs w:val="20"/>
        </w:rPr>
      </w:pPr>
      <w:r w:rsidRPr="002654F4">
        <w:rPr>
          <w:rFonts w:ascii="Times New Roman" w:hAnsi="Times New Roman"/>
          <w:sz w:val="20"/>
          <w:szCs w:val="20"/>
        </w:rPr>
        <w:t>Глава 2</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ПОРЯДОК ПРИНЯТИЯ, ПОДПИСАНИЯ И ОПУБЛИКОВАНИЯ</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(ОБНАРОДОВАНИЯ) РЕШЕНИЙ ДУМЫ МОЛОДЕЖНОГО МУНИЦИПАЛЬНОГО ОБРАЗОВАНИЯ</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 xml:space="preserve">Статья 65. Порядок </w:t>
      </w:r>
      <w:proofErr w:type="gramStart"/>
      <w:r w:rsidRPr="002654F4">
        <w:rPr>
          <w:rFonts w:ascii="Times New Roman" w:hAnsi="Times New Roman"/>
          <w:sz w:val="20"/>
          <w:szCs w:val="20"/>
        </w:rPr>
        <w:t>рассмотрения проектов решений Думы Молодежного муниципального образования</w:t>
      </w:r>
      <w:proofErr w:type="gramEnd"/>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1. Проект решения, подготовленный к рассмотрению на заседании Думы, включается председателем Думы в проект повестки очередного заседания Думы Молодежного муниципального образования при условии соответствия проекта решения Думы требованиям </w:t>
      </w:r>
      <w:hyperlink w:anchor="Par687" w:history="1">
        <w:r w:rsidRPr="002654F4">
          <w:rPr>
            <w:rFonts w:ascii="Times New Roman" w:hAnsi="Times New Roman"/>
            <w:color w:val="0000FF"/>
            <w:sz w:val="20"/>
            <w:szCs w:val="20"/>
          </w:rPr>
          <w:t>статей 57</w:t>
        </w:r>
      </w:hyperlink>
      <w:r w:rsidRPr="002654F4">
        <w:rPr>
          <w:rFonts w:ascii="Times New Roman" w:hAnsi="Times New Roman"/>
          <w:sz w:val="20"/>
          <w:szCs w:val="20"/>
        </w:rPr>
        <w:t xml:space="preserve"> - </w:t>
      </w:r>
      <w:hyperlink w:anchor="Par740" w:history="1">
        <w:r w:rsidRPr="002654F4">
          <w:rPr>
            <w:rFonts w:ascii="Times New Roman" w:hAnsi="Times New Roman"/>
            <w:color w:val="0000FF"/>
            <w:sz w:val="20"/>
            <w:szCs w:val="20"/>
          </w:rPr>
          <w:t>64</w:t>
        </w:r>
      </w:hyperlink>
      <w:r w:rsidRPr="002654F4">
        <w:rPr>
          <w:rFonts w:ascii="Times New Roman" w:hAnsi="Times New Roman"/>
          <w:sz w:val="20"/>
          <w:szCs w:val="20"/>
        </w:rPr>
        <w:t xml:space="preserve"> настоящего Регламента.</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Проекты решений Думы рассматриваются на заседаниях Думы в присутствии субъектов права правотворческой инициативы, внесших проекты, или их представителей.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Рассмотрение проекта решения на заседании Думы Молодежного муниципального образования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и содокладчик от комиссии или депутат, не входящий в состав комиссии, осуществлявшие предварительное рассмотрение проекта решения.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При отсутствии содокладов комиссии, депутата Думы, осуществлявших предварительное рассмотрение проекта решения, может быть заслушано их мнение по проекту решения. Депутаты Думы, присутствующие на заседании, вправе задавать вопросы докладчику и содокладчик</w:t>
      </w:r>
      <w:proofErr w:type="gramStart"/>
      <w:r w:rsidRPr="002654F4">
        <w:rPr>
          <w:rFonts w:ascii="Times New Roman" w:hAnsi="Times New Roman"/>
          <w:sz w:val="20"/>
          <w:szCs w:val="20"/>
        </w:rPr>
        <w:t>у(</w:t>
      </w:r>
      <w:proofErr w:type="spellStart"/>
      <w:proofErr w:type="gramEnd"/>
      <w:r w:rsidRPr="002654F4">
        <w:rPr>
          <w:rFonts w:ascii="Times New Roman" w:hAnsi="Times New Roman"/>
          <w:sz w:val="20"/>
          <w:szCs w:val="20"/>
        </w:rPr>
        <w:t>ам</w:t>
      </w:r>
      <w:proofErr w:type="spellEnd"/>
      <w:r w:rsidRPr="002654F4">
        <w:rPr>
          <w:rFonts w:ascii="Times New Roman" w:hAnsi="Times New Roman"/>
          <w:sz w:val="20"/>
          <w:szCs w:val="20"/>
        </w:rPr>
        <w:t>), а также 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w:t>
      </w:r>
      <w:proofErr w:type="gramStart"/>
      <w:r w:rsidRPr="002654F4">
        <w:rPr>
          <w:rFonts w:ascii="Times New Roman" w:hAnsi="Times New Roman"/>
          <w:sz w:val="20"/>
          <w:szCs w:val="20"/>
        </w:rPr>
        <w:t>,</w:t>
      </w:r>
      <w:proofErr w:type="gramEnd"/>
      <w:r w:rsidRPr="002654F4">
        <w:rPr>
          <w:rFonts w:ascii="Times New Roman" w:hAnsi="Times New Roman"/>
          <w:sz w:val="20"/>
          <w:szCs w:val="20"/>
        </w:rPr>
        <w:t xml:space="preserve"> если замечания, предложения, поправки депутатов поступили в письменном виде до начала заседания Думы, они подлежат оглашению на заседании внесшими их депутатами, а при отсутствии таковых депутатов - председательствующим.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В случае наличия к проекту решения заключения правовой службы указанное заключение представляется депутатам в материалах к проекту решения либо может быть заслушано на заседании.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5.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7. По результатам обсуждения проекта решения на заседании Дума может принять одно из следующих решений: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принять решение в предложенной редакции;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принять решение с учетом одобренных поправок;</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доработать проект решения с учетом замечаний, предложений, поправок;</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создать согласительную комиссию по доработке нормативного правового акта Думы и внесению указанного проекта на рассмотрение очередного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отклонить проект решения.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8. При принятии решения о доработке проекта решения Думы может быть создана рабочая группа по доработке проекта решения (в </w:t>
      </w:r>
      <w:proofErr w:type="spellStart"/>
      <w:r w:rsidRPr="002654F4">
        <w:rPr>
          <w:rFonts w:ascii="Times New Roman" w:hAnsi="Times New Roman"/>
          <w:sz w:val="20"/>
          <w:szCs w:val="20"/>
        </w:rPr>
        <w:t>т.ч</w:t>
      </w:r>
      <w:proofErr w:type="spellEnd"/>
      <w:r w:rsidRPr="002654F4">
        <w:rPr>
          <w:rFonts w:ascii="Times New Roman" w:hAnsi="Times New Roman"/>
          <w:sz w:val="20"/>
          <w:szCs w:val="20"/>
        </w:rPr>
        <w:t>.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66. Принятие решений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Решение Думы Молодежного муниципального образования принимается в порядке, установленном Уставом Молодежного муниципального образования.</w:t>
      </w: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67. Подписание решений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Принятые решения Думы направляются Главе администрации Молодежного муниципального образования для подписания.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Глава администрации Молодежного муниципального образования имеет право отклонить нормативный правовой акт, принятый Думой Молодежного муниципального образования.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администрации Молодежного муниципального образования отклонит нормативный правовой акт, он вновь рассматривается Думой Молодежного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администрации в течение семи дней и обнародованию.</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Решения нормативного характера, принятые Думой Молодежного муниципального образования, но не подписанные Главой администрации, юридической силы не имеют. Если в течение десяти дней со дня передачи решения Главе администрации оно не будет подписано и не будет возвращено в Думу Молодежного муниципального образования, решение считается вступившим в законную силу, Глава администрации обязан его подписать. Отсутствие подписи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4. Решения Думы Молодежного муниципального образования по вопросам внутренней организации деятельности Думы подписываются председателем Думы не позднее 10 дней со дня принятия.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68. Вступление в силу решений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Решение Думы Молодежного муниципального образования вступает в силу с момента его подписания председателем Думы, если в самом решении не предусмотрен иной срок.</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Нормативные правовые акты Думы,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w:t>
      </w:r>
      <w:hyperlink r:id="rId24"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Правовые акты Думы Молодежного муниципального образования о налогах и сборах вступают в силу в порядке, предусмотренном налоговым законодательством.</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69. Официальное опубликование решений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Нормативные правовые акты Думы, затрагивающие права, свободы и обязанности человека и гражданина, направляются на публикацию в 10-дневный срок после их подписания.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Порядок официального опубликования (обнародования) решений Думы определяется </w:t>
      </w:r>
      <w:hyperlink r:id="rId25"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Молодежного муниципального образования, нормативными правовыми актами.</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70. Обязательность исполнения решений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Решения Думы Молодежного муниципального образования, вступившие в силу, обязательны для исполнения всеми расположенными на территории Молодежного муниципального образования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Решение Думы может быть обжаловано в судебном порядке или оспорено прокурором в соответствии с законодательством.</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71. Отмена, приостановление действия решений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bookmarkStart w:id="10" w:name="Par863"/>
      <w:bookmarkEnd w:id="10"/>
      <w:r w:rsidRPr="002654F4">
        <w:rPr>
          <w:rFonts w:ascii="Times New Roman" w:hAnsi="Times New Roman"/>
          <w:sz w:val="20"/>
          <w:szCs w:val="20"/>
        </w:rPr>
        <w:t>1. Решения Думы Молодежного муниципального образования могут быть отменены или их действие может быть приостановлено Думой, судом; а в части, регулирующей осуществление органами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Решение Думы утрачивает силу в случаях:</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2.1. Истечения срока его действия.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2.2. Фактического исполнения.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2.3. Вступления в силу решения Думы по аналогичному предмету регулирования.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2.4. Отмены в порядке, установленном </w:t>
      </w:r>
      <w:hyperlink w:anchor="Par863" w:history="1">
        <w:r w:rsidRPr="002654F4">
          <w:rPr>
            <w:rFonts w:ascii="Times New Roman" w:hAnsi="Times New Roman"/>
            <w:color w:val="0000FF"/>
            <w:sz w:val="20"/>
            <w:szCs w:val="20"/>
          </w:rPr>
          <w:t>частью 1</w:t>
        </w:r>
      </w:hyperlink>
      <w:r w:rsidRPr="002654F4">
        <w:rPr>
          <w:rFonts w:ascii="Times New Roman" w:hAnsi="Times New Roman"/>
          <w:sz w:val="20"/>
          <w:szCs w:val="20"/>
        </w:rPr>
        <w:t xml:space="preserve"> настоящей статьи.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2.5. Признания его в судебном порядке не </w:t>
      </w:r>
      <w:proofErr w:type="gramStart"/>
      <w:r w:rsidRPr="002654F4">
        <w:rPr>
          <w:rFonts w:ascii="Times New Roman" w:hAnsi="Times New Roman"/>
          <w:sz w:val="20"/>
          <w:szCs w:val="20"/>
        </w:rPr>
        <w:t>соответствующим</w:t>
      </w:r>
      <w:proofErr w:type="gramEnd"/>
      <w:r w:rsidRPr="002654F4">
        <w:rPr>
          <w:rFonts w:ascii="Times New Roman" w:hAnsi="Times New Roman"/>
          <w:sz w:val="20"/>
          <w:szCs w:val="20"/>
        </w:rPr>
        <w:t xml:space="preserve"> законодательству.</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72. Согласительная комиссия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Для преодоления возникших разногласий по </w:t>
      </w:r>
      <w:proofErr w:type="gramStart"/>
      <w:r w:rsidRPr="002654F4">
        <w:rPr>
          <w:rFonts w:ascii="Times New Roman" w:hAnsi="Times New Roman"/>
          <w:sz w:val="20"/>
          <w:szCs w:val="20"/>
        </w:rPr>
        <w:t>проекту решения, отклоненному Думой может</w:t>
      </w:r>
      <w:proofErr w:type="gramEnd"/>
      <w:r w:rsidRPr="002654F4">
        <w:rPr>
          <w:rFonts w:ascii="Times New Roman" w:hAnsi="Times New Roman"/>
          <w:sz w:val="20"/>
          <w:szCs w:val="20"/>
        </w:rPr>
        <w:t xml:space="preserve"> быть создана согласительная комиссия из числа депутатов и представителей администрации на паритетных </w:t>
      </w:r>
      <w:r w:rsidRPr="002654F4">
        <w:rPr>
          <w:rFonts w:ascii="Times New Roman" w:hAnsi="Times New Roman"/>
          <w:sz w:val="20"/>
          <w:szCs w:val="20"/>
        </w:rPr>
        <w:lastRenderedPageBreak/>
        <w:t>началах.</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Количественный и персональный состав комиссии, порядок формирования и назначение председателя определяются.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73. Процедура голосования по материалам согласительной комиссии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Обсуждение материалов согласительной комиссии начинается с выступления ее председателя, затем слово представляется депутатам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По окончании обсуждения на голосование первым ставится предложение от представителей согласительной комиссии, не принявших предлагаемый проект. Решение считается принятым, если за него проголосовало большинство членов комиссии.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Если первое предложение не принято, то на голосование ставится вопрос о повторном принятии проекта выносимого решения, нормативно-правового акта в ранее предложенной редакции.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В случае</w:t>
      </w:r>
      <w:proofErr w:type="gramStart"/>
      <w:r w:rsidRPr="002654F4">
        <w:rPr>
          <w:rFonts w:ascii="Times New Roman" w:hAnsi="Times New Roman"/>
          <w:sz w:val="20"/>
          <w:szCs w:val="20"/>
        </w:rPr>
        <w:t>,</w:t>
      </w:r>
      <w:proofErr w:type="gramEnd"/>
      <w:r w:rsidRPr="002654F4">
        <w:rPr>
          <w:rFonts w:ascii="Times New Roman" w:hAnsi="Times New Roman"/>
          <w:sz w:val="20"/>
          <w:szCs w:val="20"/>
        </w:rPr>
        <w:t xml:space="preserve"> если два решения не приняты, то составляется акт согласований, который является приложением к протоколу согласительной комиссии.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Председатель комиссии выносит протокол для рассмотрения на заседание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74. Обращение депутата, группы депутатов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Депутат, группа депутатов вправе обращаться к руководителям администрации Молодежного муниципального образования и в ее структурные подразделения, в государственные органы власти, в государственные структуры, в организации независимо от их формы собственности, осуществляющие деятельность на территории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Обращение в письменной форме направляется депутатом или группой депутатов или передается в Думу для направления ответственному лицу и осуществления </w:t>
      </w:r>
      <w:proofErr w:type="gramStart"/>
      <w:r w:rsidRPr="002654F4">
        <w:rPr>
          <w:rFonts w:ascii="Times New Roman" w:hAnsi="Times New Roman"/>
          <w:sz w:val="20"/>
          <w:szCs w:val="20"/>
        </w:rPr>
        <w:t>контроля за</w:t>
      </w:r>
      <w:proofErr w:type="gramEnd"/>
      <w:r w:rsidRPr="002654F4">
        <w:rPr>
          <w:rFonts w:ascii="Times New Roman" w:hAnsi="Times New Roman"/>
          <w:sz w:val="20"/>
          <w:szCs w:val="20"/>
        </w:rPr>
        <w:t xml:space="preserve"> его исполнением.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На обращение депутата в обязательном порядке дается письменный ответ и в случае направления ответа в адрес Думы доводится до сведения депутатов председательствующим на заседании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75. Депутатский запрос</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1. Депутаты или группа депутатов Думы вправе вынести на рассмотрение Думы обращение к Главе администрации, руководителям структурных подразделений администрации, руководителям органов местного самоуправления, а также к руководителям иных государственных органов, предприятий и организаций. Обращение вносится в письменной форме и оглашается на заседании Думы для признания его депутатским запросом.</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2. Решение о признании депутатского обращения запросом принимается большинством голосов от числа присутствующих на заседании депутатов и оформляется решением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Орган или должностное лицо, к которому обращен запрос, должны дать на него ответ не позднее чем через 15 дней со дня его получения.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1"/>
        <w:rPr>
          <w:rFonts w:ascii="Times New Roman" w:hAnsi="Times New Roman"/>
          <w:sz w:val="20"/>
          <w:szCs w:val="20"/>
        </w:rPr>
      </w:pPr>
      <w:r w:rsidRPr="002654F4">
        <w:rPr>
          <w:rFonts w:ascii="Times New Roman" w:hAnsi="Times New Roman"/>
          <w:sz w:val="20"/>
          <w:szCs w:val="20"/>
        </w:rPr>
        <w:t>Раздел 6</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КОНТРОЛЬНАЯ ДЕЯТЕЛЬНОСТЬ ДУМЫ МОЛОДЕЖНОГО МУНИЦИПАЛЬНОГО ОБРАЗОВАНИЯ</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2"/>
        <w:rPr>
          <w:rFonts w:ascii="Times New Roman" w:hAnsi="Times New Roman"/>
          <w:sz w:val="20"/>
          <w:szCs w:val="20"/>
        </w:rPr>
      </w:pPr>
      <w:r w:rsidRPr="002654F4">
        <w:rPr>
          <w:rFonts w:ascii="Times New Roman" w:hAnsi="Times New Roman"/>
          <w:sz w:val="20"/>
          <w:szCs w:val="20"/>
        </w:rPr>
        <w:t>Глава 1</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ОБЩЕЕ ПОЛОЖЕНИЕ</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Статья 76. Контроль Думы Молодежного муниципального образования за исполнением решений Думы</w:t>
      </w:r>
    </w:p>
    <w:p w:rsidR="002654F4" w:rsidRPr="002654F4" w:rsidRDefault="002654F4" w:rsidP="002654F4">
      <w:pPr>
        <w:widowControl w:val="0"/>
        <w:autoSpaceDE w:val="0"/>
        <w:autoSpaceDN w:val="0"/>
        <w:adjustRightInd w:val="0"/>
        <w:ind w:firstLine="540"/>
        <w:outlineLvl w:val="3"/>
        <w:rPr>
          <w:rFonts w:ascii="Times New Roman" w:hAnsi="Times New Roman"/>
          <w:sz w:val="20"/>
          <w:szCs w:val="20"/>
        </w:rPr>
      </w:pPr>
      <w:r w:rsidRPr="002654F4">
        <w:rPr>
          <w:rFonts w:ascii="Times New Roman" w:hAnsi="Times New Roman"/>
          <w:sz w:val="20"/>
          <w:szCs w:val="20"/>
        </w:rPr>
        <w:t xml:space="preserve">1. </w:t>
      </w:r>
      <w:proofErr w:type="gramStart"/>
      <w:r w:rsidRPr="002654F4">
        <w:rPr>
          <w:rFonts w:ascii="Times New Roman" w:hAnsi="Times New Roman"/>
          <w:sz w:val="20"/>
          <w:szCs w:val="20"/>
        </w:rPr>
        <w:t>Контроль за</w:t>
      </w:r>
      <w:proofErr w:type="gramEnd"/>
      <w:r w:rsidRPr="002654F4">
        <w:rPr>
          <w:rFonts w:ascii="Times New Roman" w:hAnsi="Times New Roman"/>
          <w:sz w:val="20"/>
          <w:szCs w:val="20"/>
        </w:rPr>
        <w:t xml:space="preserve"> исполнением всех решений Думы Молодежного муниципального образования осуществляют Дума и Глава администрации.</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2. Дума Молодежного муниципального образования осуществляет </w:t>
      </w:r>
      <w:proofErr w:type="gramStart"/>
      <w:r w:rsidRPr="002654F4">
        <w:rPr>
          <w:rFonts w:ascii="Times New Roman" w:hAnsi="Times New Roman"/>
          <w:sz w:val="20"/>
          <w:szCs w:val="20"/>
        </w:rPr>
        <w:t>контроль за</w:t>
      </w:r>
      <w:proofErr w:type="gramEnd"/>
      <w:r w:rsidRPr="002654F4">
        <w:rPr>
          <w:rFonts w:ascii="Times New Roman" w:hAnsi="Times New Roman"/>
          <w:sz w:val="20"/>
          <w:szCs w:val="20"/>
        </w:rPr>
        <w:t xml:space="preserve"> исполнением решений в следующих формах:</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заслушивание информации, отчетов;</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направление депутатских запросов и обращений;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рассмотрение заключений, предложений и иной информации Контрольно-счетной палаты;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в иных формах, определяемых Думой.</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Порядок реализации указанных форм контроля устанавливается </w:t>
      </w:r>
      <w:hyperlink r:id="rId26" w:history="1">
        <w:r w:rsidRPr="002654F4">
          <w:rPr>
            <w:rFonts w:ascii="Times New Roman" w:hAnsi="Times New Roman"/>
            <w:color w:val="0000FF"/>
            <w:sz w:val="20"/>
            <w:szCs w:val="20"/>
          </w:rPr>
          <w:t>Уставом</w:t>
        </w:r>
      </w:hyperlink>
      <w:r w:rsidRPr="002654F4">
        <w:rPr>
          <w:rFonts w:ascii="Times New Roman" w:hAnsi="Times New Roman"/>
          <w:sz w:val="20"/>
          <w:szCs w:val="20"/>
        </w:rPr>
        <w:t xml:space="preserve"> Молодежного муниципального образования, настоящим Регламентом и иными нормативными правовыми актами Думы Молодежного муниципального образования.</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3. Дума Молодежного муниципального образования может поставить решение на особый контроль, о чем делается соответствующая запись в протоколе заседания Думы.</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Порядок представления информации и иные формы контроля определяются Думой при постановке решения на особый контроль.</w:t>
      </w:r>
    </w:p>
    <w:p w:rsidR="002654F4" w:rsidRPr="002654F4" w:rsidRDefault="002654F4" w:rsidP="002654F4">
      <w:pPr>
        <w:widowControl w:val="0"/>
        <w:autoSpaceDE w:val="0"/>
        <w:autoSpaceDN w:val="0"/>
        <w:adjustRightInd w:val="0"/>
        <w:ind w:firstLine="540"/>
        <w:rPr>
          <w:rFonts w:ascii="Times New Roman" w:hAnsi="Times New Roman"/>
          <w:sz w:val="20"/>
          <w:szCs w:val="20"/>
        </w:rPr>
      </w:pPr>
      <w:r w:rsidRPr="002654F4">
        <w:rPr>
          <w:rFonts w:ascii="Times New Roman" w:hAnsi="Times New Roman"/>
          <w:sz w:val="20"/>
          <w:szCs w:val="20"/>
        </w:rPr>
        <w:t xml:space="preserve">4. Обеспечение </w:t>
      </w:r>
      <w:proofErr w:type="gramStart"/>
      <w:r w:rsidRPr="002654F4">
        <w:rPr>
          <w:rFonts w:ascii="Times New Roman" w:hAnsi="Times New Roman"/>
          <w:sz w:val="20"/>
          <w:szCs w:val="20"/>
        </w:rPr>
        <w:t>контроля за</w:t>
      </w:r>
      <w:proofErr w:type="gramEnd"/>
      <w:r w:rsidRPr="002654F4">
        <w:rPr>
          <w:rFonts w:ascii="Times New Roman" w:hAnsi="Times New Roman"/>
          <w:sz w:val="20"/>
          <w:szCs w:val="20"/>
        </w:rPr>
        <w:t xml:space="preserve"> исполнением решений Думы, а также документов, поступивших в Думу, в </w:t>
      </w:r>
      <w:r w:rsidRPr="002654F4">
        <w:rPr>
          <w:rFonts w:ascii="Times New Roman" w:hAnsi="Times New Roman"/>
          <w:sz w:val="20"/>
          <w:szCs w:val="20"/>
        </w:rPr>
        <w:lastRenderedPageBreak/>
        <w:t>соответствии с настоящим Регламентом возлагается на зам. Председателя Думы Молодежного муниципального образования.</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outlineLvl w:val="1"/>
        <w:rPr>
          <w:rFonts w:ascii="Times New Roman" w:hAnsi="Times New Roman"/>
          <w:sz w:val="20"/>
          <w:szCs w:val="20"/>
        </w:rPr>
      </w:pPr>
      <w:r w:rsidRPr="002654F4">
        <w:rPr>
          <w:rFonts w:ascii="Times New Roman" w:hAnsi="Times New Roman"/>
          <w:sz w:val="20"/>
          <w:szCs w:val="20"/>
        </w:rPr>
        <w:t>Раздел 7</w:t>
      </w: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p>
    <w:p w:rsidR="002654F4" w:rsidRPr="002654F4" w:rsidRDefault="002654F4" w:rsidP="002654F4">
      <w:pPr>
        <w:widowControl w:val="0"/>
        <w:autoSpaceDE w:val="0"/>
        <w:autoSpaceDN w:val="0"/>
        <w:adjustRightInd w:val="0"/>
        <w:ind w:firstLine="0"/>
        <w:jc w:val="center"/>
        <w:rPr>
          <w:rFonts w:ascii="Times New Roman" w:hAnsi="Times New Roman"/>
          <w:sz w:val="20"/>
          <w:szCs w:val="20"/>
        </w:rPr>
      </w:pPr>
      <w:r w:rsidRPr="002654F4">
        <w:rPr>
          <w:rFonts w:ascii="Times New Roman" w:hAnsi="Times New Roman"/>
          <w:sz w:val="20"/>
          <w:szCs w:val="20"/>
        </w:rPr>
        <w:t>ЗАКЛЮЧИТЕЛЬНОЕ ПОЛОЖЕНИЕ</w:t>
      </w:r>
    </w:p>
    <w:p w:rsidR="002654F4" w:rsidRPr="002654F4" w:rsidRDefault="002654F4" w:rsidP="002654F4">
      <w:pPr>
        <w:widowControl w:val="0"/>
        <w:autoSpaceDE w:val="0"/>
        <w:autoSpaceDN w:val="0"/>
        <w:adjustRightInd w:val="0"/>
        <w:ind w:firstLine="0"/>
        <w:jc w:val="left"/>
        <w:rPr>
          <w:rFonts w:ascii="Times New Roman" w:hAnsi="Times New Roman"/>
          <w:sz w:val="20"/>
          <w:szCs w:val="20"/>
        </w:rPr>
      </w:pPr>
    </w:p>
    <w:p w:rsidR="002654F4" w:rsidRPr="002654F4" w:rsidRDefault="002654F4" w:rsidP="002654F4">
      <w:pPr>
        <w:widowControl w:val="0"/>
        <w:autoSpaceDE w:val="0"/>
        <w:autoSpaceDN w:val="0"/>
        <w:adjustRightInd w:val="0"/>
        <w:ind w:firstLine="540"/>
        <w:outlineLvl w:val="2"/>
        <w:rPr>
          <w:rFonts w:ascii="Times New Roman" w:hAnsi="Times New Roman"/>
          <w:sz w:val="20"/>
          <w:szCs w:val="20"/>
        </w:rPr>
      </w:pPr>
      <w:r w:rsidRPr="002654F4">
        <w:rPr>
          <w:rFonts w:ascii="Times New Roman" w:hAnsi="Times New Roman"/>
          <w:sz w:val="20"/>
          <w:szCs w:val="20"/>
        </w:rPr>
        <w:t>Статья 77. Вступление в силу настоящего Регламента</w:t>
      </w:r>
    </w:p>
    <w:p w:rsidR="002654F4" w:rsidRPr="002654F4" w:rsidRDefault="002654F4" w:rsidP="002654F4">
      <w:pPr>
        <w:widowControl w:val="0"/>
        <w:autoSpaceDE w:val="0"/>
        <w:autoSpaceDN w:val="0"/>
        <w:adjustRightInd w:val="0"/>
        <w:ind w:firstLine="540"/>
        <w:outlineLvl w:val="2"/>
        <w:rPr>
          <w:rFonts w:ascii="Times New Roman" w:hAnsi="Times New Roman"/>
          <w:sz w:val="20"/>
          <w:szCs w:val="20"/>
        </w:rPr>
      </w:pPr>
      <w:r w:rsidRPr="002654F4">
        <w:rPr>
          <w:rFonts w:ascii="Times New Roman" w:hAnsi="Times New Roman"/>
          <w:sz w:val="20"/>
          <w:szCs w:val="20"/>
        </w:rPr>
        <w:t>Настоящий Регламент вступает в силу со дня его принятия Думой Молодежного муниципального образования.</w:t>
      </w:r>
    </w:p>
    <w:p w:rsidR="002654F4" w:rsidRPr="002654F4" w:rsidRDefault="002654F4" w:rsidP="002654F4">
      <w:pPr>
        <w:ind w:firstLine="0"/>
        <w:jc w:val="left"/>
        <w:rPr>
          <w:rFonts w:ascii="Times New Roman" w:hAnsi="Times New Roman"/>
          <w:sz w:val="20"/>
          <w:szCs w:val="20"/>
        </w:rPr>
      </w:pPr>
    </w:p>
    <w:p w:rsidR="002654F4" w:rsidRPr="002654F4" w:rsidRDefault="002654F4" w:rsidP="002654F4">
      <w:pPr>
        <w:shd w:val="clear" w:color="auto" w:fill="FFFFFF"/>
        <w:ind w:firstLine="0"/>
        <w:jc w:val="left"/>
        <w:rPr>
          <w:rFonts w:ascii="Times New Roman" w:hAnsi="Times New Roman"/>
          <w:sz w:val="20"/>
          <w:szCs w:val="20"/>
        </w:rPr>
      </w:pPr>
    </w:p>
    <w:p w:rsidR="002654F4" w:rsidRDefault="002654F4" w:rsidP="00006220">
      <w:pPr>
        <w:ind w:firstLine="0"/>
      </w:pPr>
    </w:p>
    <w:sectPr w:rsidR="002654F4" w:rsidSect="00006220">
      <w:pgSz w:w="11909" w:h="16834"/>
      <w:pgMar w:top="1134" w:right="850" w:bottom="1134" w:left="1701"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33D"/>
    <w:multiLevelType w:val="hybridMultilevel"/>
    <w:tmpl w:val="AECAF964"/>
    <w:lvl w:ilvl="0" w:tplc="AF665A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657C30"/>
    <w:multiLevelType w:val="hybridMultilevel"/>
    <w:tmpl w:val="AE02F796"/>
    <w:lvl w:ilvl="0" w:tplc="161EE9A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1C5938"/>
    <w:multiLevelType w:val="singleLevel"/>
    <w:tmpl w:val="F89865C2"/>
    <w:lvl w:ilvl="0">
      <w:start w:val="2"/>
      <w:numFmt w:val="decimal"/>
      <w:lvlText w:val="%1."/>
      <w:legacy w:legacy="1" w:legacySpace="0" w:legacyIndent="211"/>
      <w:lvlJc w:val="left"/>
      <w:rPr>
        <w:rFonts w:ascii="Arial" w:hAnsi="Arial" w:cs="Arial" w:hint="default"/>
      </w:rPr>
    </w:lvl>
  </w:abstractNum>
  <w:abstractNum w:abstractNumId="3">
    <w:nsid w:val="128242FF"/>
    <w:multiLevelType w:val="hybridMultilevel"/>
    <w:tmpl w:val="86DC1C9E"/>
    <w:lvl w:ilvl="0" w:tplc="1EECB2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E530EA"/>
    <w:multiLevelType w:val="multilevel"/>
    <w:tmpl w:val="939A2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8A1311"/>
    <w:multiLevelType w:val="singleLevel"/>
    <w:tmpl w:val="5AFE47C6"/>
    <w:lvl w:ilvl="0">
      <w:start w:val="1"/>
      <w:numFmt w:val="decimal"/>
      <w:lvlText w:val="2.%1."/>
      <w:legacy w:legacy="1" w:legacySpace="0" w:legacyIndent="250"/>
      <w:lvlJc w:val="left"/>
      <w:pPr>
        <w:ind w:left="0" w:firstLine="0"/>
      </w:pPr>
      <w:rPr>
        <w:rFonts w:ascii="Arial" w:hAnsi="Arial" w:cs="Arial" w:hint="default"/>
      </w:rPr>
    </w:lvl>
  </w:abstractNum>
  <w:abstractNum w:abstractNumId="6">
    <w:nsid w:val="39E13AA0"/>
    <w:multiLevelType w:val="singleLevel"/>
    <w:tmpl w:val="9BC07C3A"/>
    <w:lvl w:ilvl="0">
      <w:start w:val="2"/>
      <w:numFmt w:val="decimal"/>
      <w:lvlText w:val="%1."/>
      <w:legacy w:legacy="1" w:legacySpace="0" w:legacyIndent="571"/>
      <w:lvlJc w:val="left"/>
      <w:rPr>
        <w:rFonts w:ascii="Times New Roman" w:hAnsi="Times New Roman" w:cs="Times New Roman" w:hint="default"/>
      </w:rPr>
    </w:lvl>
  </w:abstractNum>
  <w:abstractNum w:abstractNumId="7">
    <w:nsid w:val="433456A9"/>
    <w:multiLevelType w:val="hybridMultilevel"/>
    <w:tmpl w:val="AFF2871E"/>
    <w:lvl w:ilvl="0" w:tplc="9FBA3F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6"/>
    <w:lvlOverride w:ilvl="0">
      <w:lvl w:ilvl="0">
        <w:start w:val="2"/>
        <w:numFmt w:val="decimal"/>
        <w:lvlText w:val="%1."/>
        <w:legacy w:legacy="1" w:legacySpace="0" w:legacyIndent="572"/>
        <w:lvlJc w:val="left"/>
        <w:rPr>
          <w:rFonts w:ascii="Times New Roman" w:hAnsi="Times New Roman" w:cs="Times New Roman" w:hint="default"/>
        </w:rPr>
      </w:lvl>
    </w:lvlOverride>
  </w:num>
  <w:num w:numId="3">
    <w:abstractNumId w:val="2"/>
  </w:num>
  <w:num w:numId="4">
    <w:abstractNumId w:val="5"/>
    <w:lvlOverride w:ilvl="0">
      <w:startOverride w:val="1"/>
    </w:lvlOverride>
  </w:num>
  <w:num w:numId="5">
    <w:abstractNumId w:val="0"/>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67"/>
    <w:rsid w:val="00001C3F"/>
    <w:rsid w:val="0000263E"/>
    <w:rsid w:val="00006220"/>
    <w:rsid w:val="000152B0"/>
    <w:rsid w:val="0003535A"/>
    <w:rsid w:val="000D148B"/>
    <w:rsid w:val="001125AA"/>
    <w:rsid w:val="00113456"/>
    <w:rsid w:val="00135520"/>
    <w:rsid w:val="00146B6B"/>
    <w:rsid w:val="00154C92"/>
    <w:rsid w:val="00184090"/>
    <w:rsid w:val="0018783B"/>
    <w:rsid w:val="001B0FB1"/>
    <w:rsid w:val="001E0390"/>
    <w:rsid w:val="001E4C86"/>
    <w:rsid w:val="00205D51"/>
    <w:rsid w:val="0022514D"/>
    <w:rsid w:val="00232EA9"/>
    <w:rsid w:val="00252BC0"/>
    <w:rsid w:val="002654F4"/>
    <w:rsid w:val="002702BB"/>
    <w:rsid w:val="0029376E"/>
    <w:rsid w:val="0029595D"/>
    <w:rsid w:val="00297B36"/>
    <w:rsid w:val="002A297A"/>
    <w:rsid w:val="002B0848"/>
    <w:rsid w:val="002B3F28"/>
    <w:rsid w:val="00304979"/>
    <w:rsid w:val="0032252B"/>
    <w:rsid w:val="00323C7D"/>
    <w:rsid w:val="00327221"/>
    <w:rsid w:val="00345913"/>
    <w:rsid w:val="00357D28"/>
    <w:rsid w:val="003A0199"/>
    <w:rsid w:val="003D3672"/>
    <w:rsid w:val="003E435A"/>
    <w:rsid w:val="004061DA"/>
    <w:rsid w:val="004350EC"/>
    <w:rsid w:val="004445F7"/>
    <w:rsid w:val="004467C6"/>
    <w:rsid w:val="00456FAF"/>
    <w:rsid w:val="00482DE8"/>
    <w:rsid w:val="004837D0"/>
    <w:rsid w:val="00486457"/>
    <w:rsid w:val="004A3A36"/>
    <w:rsid w:val="004B1DDB"/>
    <w:rsid w:val="004D4A53"/>
    <w:rsid w:val="004E4498"/>
    <w:rsid w:val="00515CA5"/>
    <w:rsid w:val="005172D0"/>
    <w:rsid w:val="005301B3"/>
    <w:rsid w:val="00533364"/>
    <w:rsid w:val="0054193D"/>
    <w:rsid w:val="0054311F"/>
    <w:rsid w:val="00561980"/>
    <w:rsid w:val="00597B55"/>
    <w:rsid w:val="005A3F4E"/>
    <w:rsid w:val="005A4B04"/>
    <w:rsid w:val="005A5314"/>
    <w:rsid w:val="005B07C9"/>
    <w:rsid w:val="005E446D"/>
    <w:rsid w:val="005E4E83"/>
    <w:rsid w:val="00610542"/>
    <w:rsid w:val="00622BB4"/>
    <w:rsid w:val="006345D2"/>
    <w:rsid w:val="006402B6"/>
    <w:rsid w:val="00663FB9"/>
    <w:rsid w:val="006811AF"/>
    <w:rsid w:val="006B3BAC"/>
    <w:rsid w:val="006C37A6"/>
    <w:rsid w:val="006F2573"/>
    <w:rsid w:val="00711513"/>
    <w:rsid w:val="007141FB"/>
    <w:rsid w:val="00732867"/>
    <w:rsid w:val="007562B0"/>
    <w:rsid w:val="0077233F"/>
    <w:rsid w:val="007A3C50"/>
    <w:rsid w:val="007B436D"/>
    <w:rsid w:val="007F3DBE"/>
    <w:rsid w:val="00851B32"/>
    <w:rsid w:val="0089248B"/>
    <w:rsid w:val="008A3B47"/>
    <w:rsid w:val="008A757B"/>
    <w:rsid w:val="008D2C17"/>
    <w:rsid w:val="00952714"/>
    <w:rsid w:val="0095721F"/>
    <w:rsid w:val="0096444C"/>
    <w:rsid w:val="00997A2B"/>
    <w:rsid w:val="009D5487"/>
    <w:rsid w:val="009D74C3"/>
    <w:rsid w:val="009E1C2C"/>
    <w:rsid w:val="009F5AF6"/>
    <w:rsid w:val="00A1664F"/>
    <w:rsid w:val="00A23B61"/>
    <w:rsid w:val="00A30008"/>
    <w:rsid w:val="00A40D21"/>
    <w:rsid w:val="00A60645"/>
    <w:rsid w:val="00A7396F"/>
    <w:rsid w:val="00A97B98"/>
    <w:rsid w:val="00AA77F5"/>
    <w:rsid w:val="00AE13F5"/>
    <w:rsid w:val="00AE3950"/>
    <w:rsid w:val="00AE4C66"/>
    <w:rsid w:val="00AF49F6"/>
    <w:rsid w:val="00B505FB"/>
    <w:rsid w:val="00B606A6"/>
    <w:rsid w:val="00B6772E"/>
    <w:rsid w:val="00B74F47"/>
    <w:rsid w:val="00B92119"/>
    <w:rsid w:val="00BB204D"/>
    <w:rsid w:val="00BD2676"/>
    <w:rsid w:val="00BE14E5"/>
    <w:rsid w:val="00C12E5E"/>
    <w:rsid w:val="00C16937"/>
    <w:rsid w:val="00C323AE"/>
    <w:rsid w:val="00C34234"/>
    <w:rsid w:val="00C425E6"/>
    <w:rsid w:val="00C4291D"/>
    <w:rsid w:val="00C82494"/>
    <w:rsid w:val="00C8306C"/>
    <w:rsid w:val="00D00F8B"/>
    <w:rsid w:val="00D159D8"/>
    <w:rsid w:val="00D2303D"/>
    <w:rsid w:val="00D4791C"/>
    <w:rsid w:val="00D54E2E"/>
    <w:rsid w:val="00D664F5"/>
    <w:rsid w:val="00D669B8"/>
    <w:rsid w:val="00D71C82"/>
    <w:rsid w:val="00DB43C9"/>
    <w:rsid w:val="00DD4BDF"/>
    <w:rsid w:val="00DE4690"/>
    <w:rsid w:val="00E056F0"/>
    <w:rsid w:val="00E73CBE"/>
    <w:rsid w:val="00F27877"/>
    <w:rsid w:val="00F61628"/>
    <w:rsid w:val="00FA3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uiPriority w:val="99"/>
    <w:rsid w:val="005301B3"/>
    <w:pPr>
      <w:spacing w:before="100" w:beforeAutospacing="1" w:after="100" w:afterAutospacing="1"/>
    </w:pPr>
  </w:style>
  <w:style w:type="character" w:styleId="a8">
    <w:name w:val="Hyperlink"/>
    <w:rsid w:val="0089248B"/>
    <w:rPr>
      <w:color w:val="0000FF"/>
      <w:u w:val="none"/>
    </w:rPr>
  </w:style>
  <w:style w:type="paragraph" w:styleId="a9">
    <w:name w:val="List Paragraph"/>
    <w:basedOn w:val="a"/>
    <w:qFormat/>
    <w:rsid w:val="008A3B47"/>
    <w:pPr>
      <w:spacing w:after="200" w:line="276" w:lineRule="auto"/>
      <w:ind w:left="720"/>
      <w:contextualSpacing/>
    </w:pPr>
    <w:rPr>
      <w:rFonts w:ascii="Calibri" w:eastAsia="Calibri" w:hAnsi="Calibri"/>
      <w:sz w:val="22"/>
      <w:szCs w:val="22"/>
      <w:lang w:eastAsia="en-US"/>
    </w:rPr>
  </w:style>
  <w:style w:type="paragraph" w:styleId="aa">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89248B"/>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uiPriority w:val="99"/>
    <w:rsid w:val="005301B3"/>
    <w:pPr>
      <w:spacing w:before="100" w:beforeAutospacing="1" w:after="100" w:afterAutospacing="1"/>
    </w:pPr>
  </w:style>
  <w:style w:type="character" w:styleId="a8">
    <w:name w:val="Hyperlink"/>
    <w:rsid w:val="0089248B"/>
    <w:rPr>
      <w:color w:val="0000FF"/>
      <w:u w:val="none"/>
    </w:rPr>
  </w:style>
  <w:style w:type="paragraph" w:styleId="a9">
    <w:name w:val="List Paragraph"/>
    <w:basedOn w:val="a"/>
    <w:qFormat/>
    <w:rsid w:val="008A3B47"/>
    <w:pPr>
      <w:spacing w:after="200" w:line="276" w:lineRule="auto"/>
      <w:ind w:left="720"/>
      <w:contextualSpacing/>
    </w:pPr>
    <w:rPr>
      <w:rFonts w:ascii="Calibri" w:eastAsia="Calibri" w:hAnsi="Calibri"/>
      <w:sz w:val="22"/>
      <w:szCs w:val="22"/>
      <w:lang w:eastAsia="en-US"/>
    </w:rPr>
  </w:style>
  <w:style w:type="paragraph" w:styleId="aa">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89248B"/>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06F1BCA992651762E80A09EB06B2E8AFDD95889BA45637B2DC2276951DEB" TargetMode="External"/><Relationship Id="rId13" Type="http://schemas.openxmlformats.org/officeDocument/2006/relationships/hyperlink" Target="consultantplus://offline/ref=1E306F1BCA992651762E9EAD88DC31228AF584508DB74D332272997A3E173FD457D4B" TargetMode="External"/><Relationship Id="rId18" Type="http://schemas.openxmlformats.org/officeDocument/2006/relationships/hyperlink" Target="consultantplus://offline/ref=1E306F1BCA992651762E9EAD88DC31228AF584508DB74D332272997A3E173FD457D4B" TargetMode="External"/><Relationship Id="rId26" Type="http://schemas.openxmlformats.org/officeDocument/2006/relationships/hyperlink" Target="consultantplus://offline/ref=1E306F1BCA992651762E9EAD88DC31228AF584508DB74D332272997A3E173FD457D4B" TargetMode="External"/><Relationship Id="rId3" Type="http://schemas.microsoft.com/office/2007/relationships/stylesWithEffects" Target="stylesWithEffects.xml"/><Relationship Id="rId21" Type="http://schemas.openxmlformats.org/officeDocument/2006/relationships/hyperlink" Target="consultantplus://offline/ref=1E306F1BCA992651762E9EAD88DC31228AF584508DB74D332272997A3E173FD457D4B" TargetMode="External"/><Relationship Id="rId7" Type="http://schemas.openxmlformats.org/officeDocument/2006/relationships/hyperlink" Target="consultantplus://offline/ref=1E306F1BCA992651762E80A09EB06B2E89F6DD5883E812612A78CC52D2B" TargetMode="External"/><Relationship Id="rId12" Type="http://schemas.openxmlformats.org/officeDocument/2006/relationships/hyperlink" Target="consultantplus://offline/ref=1E306F1BCA992651762E9EAD88DC31228AF584508DB74D332272997A3E173FD457D4B" TargetMode="External"/><Relationship Id="rId17" Type="http://schemas.openxmlformats.org/officeDocument/2006/relationships/hyperlink" Target="consultantplus://offline/ref=1E306F1BCA992651762E9EAD88DC31228AF584508DB74D332272997A3E173FD457D4B" TargetMode="External"/><Relationship Id="rId25" Type="http://schemas.openxmlformats.org/officeDocument/2006/relationships/hyperlink" Target="consultantplus://offline/ref=1E306F1BCA992651762E9EAD88DC31228AF584508DB74D332272997A3E173FD457D4B" TargetMode="External"/><Relationship Id="rId2" Type="http://schemas.openxmlformats.org/officeDocument/2006/relationships/styles" Target="styles.xml"/><Relationship Id="rId16" Type="http://schemas.openxmlformats.org/officeDocument/2006/relationships/hyperlink" Target="consultantplus://offline/ref=1E306F1BCA992651762E9EAD88DC31228AF584508DB74D332272997A3E173FD457D4B" TargetMode="External"/><Relationship Id="rId20" Type="http://schemas.openxmlformats.org/officeDocument/2006/relationships/hyperlink" Target="consultantplus://offline/ref=1E306F1BCA992651762E9EAD88DC31228AF584508DB74D332272997A3E173FD457D4B" TargetMode="External"/><Relationship Id="rId1" Type="http://schemas.openxmlformats.org/officeDocument/2006/relationships/numbering" Target="numbering.xml"/><Relationship Id="rId6" Type="http://schemas.openxmlformats.org/officeDocument/2006/relationships/hyperlink" Target="consultantplus://offline/ref=1E306F1BCA992651762E9EAD88DC31228AF584508DB74D332272997A3E173FD457D4B" TargetMode="External"/><Relationship Id="rId11" Type="http://schemas.openxmlformats.org/officeDocument/2006/relationships/hyperlink" Target="consultantplus://offline/ref=1E306F1BCA992651762E9EAD88DC31228AF584508DB74D332272997A3E173FD457D4B" TargetMode="External"/><Relationship Id="rId24" Type="http://schemas.openxmlformats.org/officeDocument/2006/relationships/hyperlink" Target="consultantplus://offline/ref=1E306F1BCA992651762E9EAD88DC31228AF584508DB74D332272997A3E173FD457D4B" TargetMode="External"/><Relationship Id="rId5" Type="http://schemas.openxmlformats.org/officeDocument/2006/relationships/webSettings" Target="webSettings.xml"/><Relationship Id="rId15" Type="http://schemas.openxmlformats.org/officeDocument/2006/relationships/hyperlink" Target="consultantplus://offline/ref=1E306F1BCA992651762E9EAD88DC31228AF584508DB74D332272997A3E173FD457D4B" TargetMode="External"/><Relationship Id="rId23" Type="http://schemas.openxmlformats.org/officeDocument/2006/relationships/hyperlink" Target="consultantplus://offline/ref=1E306F1BCA992651762E9EAD88DC31228AF5845089B94D312372997A3E173FD474ABA90D669B6A8260682E50DBB" TargetMode="External"/><Relationship Id="rId28" Type="http://schemas.openxmlformats.org/officeDocument/2006/relationships/theme" Target="theme/theme1.xml"/><Relationship Id="rId10" Type="http://schemas.openxmlformats.org/officeDocument/2006/relationships/hyperlink" Target="consultantplus://offline/ref=1E306F1BCA992651762E9EAD88DC31228AF584508DB74D332272997A3E173FD457D4B" TargetMode="External"/><Relationship Id="rId19" Type="http://schemas.openxmlformats.org/officeDocument/2006/relationships/hyperlink" Target="consultantplus://offline/ref=1E306F1BCA992651762E9EAD88DC31228AF584508DB74D332272997A3E173FD457D4B" TargetMode="External"/><Relationship Id="rId4" Type="http://schemas.openxmlformats.org/officeDocument/2006/relationships/settings" Target="settings.xml"/><Relationship Id="rId9" Type="http://schemas.openxmlformats.org/officeDocument/2006/relationships/hyperlink" Target="consultantplus://offline/ref=1E306F1BCA992651762E80A09EB06B2E8AFADA5C8DB645637B2DC2276951DEB" TargetMode="External"/><Relationship Id="rId14" Type="http://schemas.openxmlformats.org/officeDocument/2006/relationships/hyperlink" Target="consultantplus://offline/ref=1E306F1BCA992651762E9EAD88DC31228AF584508DB74D332272997A3E173FD457D4B" TargetMode="External"/><Relationship Id="rId22" Type="http://schemas.openxmlformats.org/officeDocument/2006/relationships/hyperlink" Target="consultantplus://offline/ref=1E306F1BCA992651762E80A09EB06B2E89F6DD5883E812612A78CC52D2B"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23</Pages>
  <Words>10395</Words>
  <Characters>79719</Characters>
  <Application>Microsoft Office Word</Application>
  <DocSecurity>0</DocSecurity>
  <Lines>664</Lines>
  <Paragraphs>179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АдминМолодМО</Company>
  <LinksUpToDate>false</LinksUpToDate>
  <CharactersWithSpaces>89935</CharactersWithSpaces>
  <SharedDoc>false</SharedDoc>
  <HLinks>
    <vt:vector size="36" baseType="variant">
      <vt:variant>
        <vt:i4>5832712</vt:i4>
      </vt:variant>
      <vt:variant>
        <vt:i4>15</vt:i4>
      </vt:variant>
      <vt:variant>
        <vt:i4>0</vt:i4>
      </vt:variant>
      <vt:variant>
        <vt:i4>5</vt:i4>
      </vt:variant>
      <vt:variant>
        <vt:lpwstr>http://www.molodegnoe-mo.ru/</vt:lpwstr>
      </vt:variant>
      <vt:variant>
        <vt:lpwstr/>
      </vt:variant>
      <vt:variant>
        <vt:i4>8323127</vt:i4>
      </vt:variant>
      <vt:variant>
        <vt:i4>12</vt:i4>
      </vt:variant>
      <vt:variant>
        <vt:i4>0</vt:i4>
      </vt:variant>
      <vt:variant>
        <vt:i4>5</vt:i4>
      </vt:variant>
      <vt:variant>
        <vt:lpwstr>consultantplus://offline/ref=53E76A3EC34CC9F7701532C847CAA989D5A97C6EF0A1D9DBB7656C9990932847E3FFD2C57B926Dn3H</vt:lpwstr>
      </vt:variant>
      <vt:variant>
        <vt:lpwstr/>
      </vt:variant>
      <vt:variant>
        <vt:i4>7405673</vt:i4>
      </vt:variant>
      <vt:variant>
        <vt:i4>9</vt:i4>
      </vt:variant>
      <vt:variant>
        <vt:i4>0</vt:i4>
      </vt:variant>
      <vt:variant>
        <vt:i4>5</vt:i4>
      </vt:variant>
      <vt:variant>
        <vt:lpwstr>consultantplus://offline/ref=53E76A3EC34CC9F7701532C847CAA989D5A97B66F5AFD9DBB7656C9990932847E3FFD2CC67n8H</vt:lpwstr>
      </vt:variant>
      <vt:variant>
        <vt:lpwstr/>
      </vt:variant>
      <vt:variant>
        <vt:i4>7405665</vt:i4>
      </vt:variant>
      <vt:variant>
        <vt:i4>6</vt:i4>
      </vt:variant>
      <vt:variant>
        <vt:i4>0</vt:i4>
      </vt:variant>
      <vt:variant>
        <vt:i4>5</vt:i4>
      </vt:variant>
      <vt:variant>
        <vt:lpwstr>consultantplus://offline/ref=53E76A3EC34CC9F7701532C847CAA989D5A97B66F5AFD9DBB7656C9990932847E3FFD2C167nBH</vt:lpwstr>
      </vt:variant>
      <vt:variant>
        <vt:lpwstr/>
      </vt:variant>
      <vt:variant>
        <vt:i4>2752573</vt:i4>
      </vt:variant>
      <vt:variant>
        <vt:i4>3</vt:i4>
      </vt:variant>
      <vt:variant>
        <vt:i4>0</vt:i4>
      </vt:variant>
      <vt:variant>
        <vt:i4>5</vt:i4>
      </vt:variant>
      <vt:variant>
        <vt:lpwstr>consultantplus://offline/ref=53E76A3EC34CC9F7701532C847CAA989D5A97B6FF4AAD9DBB7656C9990932847E3FFD2C57896D11D69n9H</vt:lpwstr>
      </vt:variant>
      <vt:variant>
        <vt:lpwstr/>
      </vt:variant>
      <vt:variant>
        <vt:i4>2752573</vt:i4>
      </vt:variant>
      <vt:variant>
        <vt:i4>0</vt:i4>
      </vt:variant>
      <vt:variant>
        <vt:i4>0</vt:i4>
      </vt:variant>
      <vt:variant>
        <vt:i4>5</vt:i4>
      </vt:variant>
      <vt:variant>
        <vt:lpwstr>consultantplus://offline/ref=53E76A3EC34CC9F7701532C847CAA989D5A97B6FF4AAD9DBB7656C9990932847E3FFD2C57896D41A69n9H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Ольга Валерьевна Усольцева</dc:creator>
  <cp:lastModifiedBy>operator</cp:lastModifiedBy>
  <cp:revision>3</cp:revision>
  <cp:lastPrinted>2017-01-30T03:58:00Z</cp:lastPrinted>
  <dcterms:created xsi:type="dcterms:W3CDTF">2017-01-27T03:39:00Z</dcterms:created>
  <dcterms:modified xsi:type="dcterms:W3CDTF">2017-01-30T03:58:00Z</dcterms:modified>
</cp:coreProperties>
</file>