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97637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F14BFC">
        <w:rPr>
          <w:rFonts w:cs="Arial"/>
          <w:b/>
          <w:bCs/>
          <w:kern w:val="28"/>
          <w:sz w:val="32"/>
          <w:szCs w:val="32"/>
        </w:rPr>
        <w:t>3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F14BFC">
        <w:rPr>
          <w:rFonts w:cs="Arial"/>
          <w:b/>
          <w:bCs/>
          <w:kern w:val="28"/>
          <w:sz w:val="32"/>
          <w:szCs w:val="32"/>
        </w:rPr>
        <w:t>8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AD1322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F14BFC">
        <w:rPr>
          <w:rFonts w:cs="Arial"/>
          <w:b/>
          <w:bCs/>
          <w:kern w:val="28"/>
          <w:sz w:val="32"/>
          <w:szCs w:val="32"/>
        </w:rPr>
        <w:t>6-06</w:t>
      </w:r>
      <w:bookmarkStart w:id="0" w:name="_GoBack"/>
      <w:bookmarkEnd w:id="0"/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>РЕШЕНИЕ ДУМЫ МОЛОДЕЖНОГО МУНИЦИПАЛЬНОГО ОБРАЗОВАНИЯ ОТ 16.04.2015 Г. № 03-07/ДСП «ОБ УТВЕРЖДЕНИИ</w:t>
      </w:r>
      <w:r w:rsidR="00B3631C">
        <w:rPr>
          <w:b/>
          <w:sz w:val="32"/>
          <w:szCs w:val="32"/>
        </w:rPr>
        <w:t xml:space="preserve"> В</w:t>
      </w:r>
      <w:r w:rsidR="0013696E" w:rsidRPr="00C261BC">
        <w:rPr>
          <w:b/>
          <w:sz w:val="32"/>
          <w:szCs w:val="32"/>
        </w:rPr>
        <w:t xml:space="preserve"> НОВОЙ РЕДАКЦИИ «ПОЛОЖЕНИЯ О МУНИЦИПАЛЬНОЙ СЛУЖБЕ 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7C2D5B">
      <w:pPr>
        <w:autoSpaceDE w:val="0"/>
        <w:autoSpaceDN w:val="0"/>
        <w:adjustRightInd w:val="0"/>
        <w:ind w:firstLine="851"/>
      </w:pPr>
      <w:proofErr w:type="gramStart"/>
      <w:r>
        <w:t xml:space="preserve">В </w:t>
      </w:r>
      <w:r w:rsidR="0013696E">
        <w:t xml:space="preserve">целях приведения Положения о муниципальной службе в Молодежном муниципальном образовании в соответствие с действующим законодательством, </w:t>
      </w:r>
      <w:r>
        <w:t xml:space="preserve">руководствуясь </w:t>
      </w:r>
      <w:r w:rsidR="00927E66" w:rsidRPr="00927E66">
        <w:t>Федеральны</w:t>
      </w:r>
      <w:r w:rsidR="00927E66">
        <w:t>м</w:t>
      </w:r>
      <w:r w:rsidR="00927E66" w:rsidRPr="00927E66">
        <w:t xml:space="preserve"> закон</w:t>
      </w:r>
      <w:r w:rsidR="00927E66">
        <w:t>ом</w:t>
      </w:r>
      <w:r w:rsidR="00927E66" w:rsidRPr="00927E66">
        <w:t xml:space="preserve"> от</w:t>
      </w:r>
      <w:r w:rsidR="00097637">
        <w:t xml:space="preserve"> 27 октября 2020 г. N 347-ФЗ </w:t>
      </w:r>
      <w:r w:rsidR="004F6EB0">
        <w:t>«</w:t>
      </w:r>
      <w:r w:rsidR="00097637">
        <w:t>О внесении изменения в статью 13 Федерального закона "О муниципальной службе в Российской Федерации</w:t>
      </w:r>
      <w:r w:rsidR="004F6EB0">
        <w:t>»</w:t>
      </w:r>
      <w:r w:rsidR="00097637">
        <w:t xml:space="preserve">, </w:t>
      </w:r>
      <w:r w:rsidR="004F6EB0">
        <w:t xml:space="preserve">Федеральным законом от 30 апреля 2021 г. N 116-ФЗ «О внесении изменений в отдельные законодательные акты Российской Федерации», </w:t>
      </w:r>
      <w:r>
        <w:t>статьями 25</w:t>
      </w:r>
      <w:proofErr w:type="gramEnd"/>
      <w:r>
        <w:t>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Pr="004F6EB0" w:rsidRDefault="00E115A5" w:rsidP="00006220">
      <w:pPr>
        <w:ind w:firstLine="0"/>
        <w:jc w:val="center"/>
        <w:rPr>
          <w:rFonts w:cs="Arial"/>
          <w:b/>
          <w:bCs/>
          <w:iCs/>
        </w:rPr>
      </w:pPr>
    </w:p>
    <w:p w:rsidR="00F61A0D" w:rsidRDefault="00571CF6" w:rsidP="007C2D5B">
      <w:pPr>
        <w:ind w:firstLine="851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BB16AE" w:rsidRPr="00BB16AE">
        <w:t xml:space="preserve">решение </w:t>
      </w:r>
      <w:r w:rsidR="00BB16AE">
        <w:t>Д</w:t>
      </w:r>
      <w:r w:rsidR="00BB16AE" w:rsidRPr="00BB16AE">
        <w:t xml:space="preserve">умы </w:t>
      </w:r>
      <w:r w:rsidR="00BB16AE">
        <w:t>М</w:t>
      </w:r>
      <w:r w:rsidR="00BB16AE" w:rsidRPr="00BB16AE">
        <w:t>олодежного муниципального образования от 16.04.2015 г. № 03-07/</w:t>
      </w:r>
      <w:proofErr w:type="spellStart"/>
      <w:r w:rsidR="00BB16AE" w:rsidRPr="00BB16AE">
        <w:t>дсп</w:t>
      </w:r>
      <w:proofErr w:type="spellEnd"/>
      <w:r w:rsidR="00BB16AE" w:rsidRPr="00BB16AE">
        <w:t xml:space="preserve"> «</w:t>
      </w:r>
      <w:r w:rsidR="00BB16AE">
        <w:t>О</w:t>
      </w:r>
      <w:r w:rsidR="00BB16AE" w:rsidRPr="00BB16AE">
        <w:t>б</w:t>
      </w:r>
      <w:r w:rsidR="00BB16AE">
        <w:t xml:space="preserve"> утверждении в новой редакции «П</w:t>
      </w:r>
      <w:r w:rsidR="00BB16AE" w:rsidRPr="00BB16AE">
        <w:t xml:space="preserve">оложения о муниципальной службе в </w:t>
      </w:r>
      <w:r w:rsidR="00BB16AE">
        <w:t>М</w:t>
      </w:r>
      <w:r w:rsidR="00BB16AE" w:rsidRPr="00BB16AE">
        <w:t>олодежном муниципальном образовании»</w:t>
      </w:r>
      <w:r w:rsidR="00C72504" w:rsidRPr="00BB16AE">
        <w:rPr>
          <w:rFonts w:cs="Arial"/>
        </w:rPr>
        <w:t>:</w:t>
      </w:r>
    </w:p>
    <w:p w:rsidR="00097637" w:rsidRDefault="00097637" w:rsidP="007C2D5B">
      <w:pPr>
        <w:ind w:firstLine="851"/>
      </w:pPr>
      <w:r>
        <w:rPr>
          <w:rFonts w:cs="Arial"/>
        </w:rPr>
        <w:t>- часть 3 статьи 14 Положения изложить в новой редакции: «</w:t>
      </w:r>
      <w: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t>.»;</w:t>
      </w:r>
      <w:proofErr w:type="gramEnd"/>
    </w:p>
    <w:p w:rsidR="00097637" w:rsidRDefault="00097637" w:rsidP="007C2D5B">
      <w:pPr>
        <w:ind w:firstLine="851"/>
      </w:pPr>
      <w:proofErr w:type="gramStart"/>
      <w:r>
        <w:t xml:space="preserve">- </w:t>
      </w:r>
      <w:r w:rsidR="00661C06">
        <w:t>пункт 9 статьи 13 Положения изложить в новой редакции: 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</w:t>
      </w:r>
      <w:proofErr w:type="gramEnd"/>
      <w:r w:rsidR="00661C06"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61C06">
        <w:t>;»</w:t>
      </w:r>
      <w:proofErr w:type="gramEnd"/>
      <w:r w:rsidR="00661C06">
        <w:t>;</w:t>
      </w:r>
    </w:p>
    <w:p w:rsidR="00661C06" w:rsidRDefault="00661C06" w:rsidP="007C2D5B">
      <w:pPr>
        <w:ind w:firstLine="851"/>
      </w:pPr>
      <w:proofErr w:type="gramStart"/>
      <w:r>
        <w:t xml:space="preserve">- статью 13 </w:t>
      </w:r>
      <w:r w:rsidR="00EE2FFA">
        <w:t xml:space="preserve">Положения </w:t>
      </w:r>
      <w:r>
        <w:t xml:space="preserve">дополнить пунктом 9.1 следующего содержаний: «сообщать в письменной форме представителю нанимателя (работодателю) о приобретении гражданства (подданства) иностранного государства либо </w:t>
      </w:r>
      <w:r>
        <w:lastRenderedPageBreak/>
        <w:t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</w:t>
      </w:r>
      <w:proofErr w:type="gramEnd"/>
      <w:r>
        <w:t xml:space="preserve">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t>;»</w:t>
      </w:r>
      <w:proofErr w:type="gramEnd"/>
      <w:r>
        <w:t>;</w:t>
      </w:r>
    </w:p>
    <w:p w:rsidR="00661C06" w:rsidRDefault="00661C06" w:rsidP="007C2D5B">
      <w:pPr>
        <w:ind w:firstLine="851"/>
      </w:pPr>
      <w:r>
        <w:t xml:space="preserve">- пункт 6 статьи 14 </w:t>
      </w:r>
      <w:r w:rsidR="00EE2FFA">
        <w:t xml:space="preserve">Положения </w:t>
      </w:r>
      <w:r>
        <w:t>изложить в новой редакции: «прекращения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</w:t>
      </w:r>
      <w:r w:rsidR="00EE2FFA">
        <w:t>иться на муниципальной службе</w:t>
      </w:r>
      <w:proofErr w:type="gramStart"/>
      <w:r w:rsidR="00EE2FFA">
        <w:t>;»</w:t>
      </w:r>
      <w:proofErr w:type="gramEnd"/>
      <w:r w:rsidR="00EE2FFA">
        <w:t>;</w:t>
      </w:r>
    </w:p>
    <w:p w:rsidR="00EE2FFA" w:rsidRDefault="00EE2FFA" w:rsidP="007C2D5B">
      <w:pPr>
        <w:ind w:firstLine="851"/>
      </w:pPr>
      <w:r>
        <w:t>- пункт 7 статьи 14 Положения изложить в новой редакции: «наличия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;</w:t>
      </w:r>
    </w:p>
    <w:p w:rsidR="00EE2FFA" w:rsidRDefault="00EE2FFA" w:rsidP="007C2D5B">
      <w:pPr>
        <w:ind w:firstLine="851"/>
      </w:pPr>
      <w:r>
        <w:t>- пункт 2 части 1 статьи 60 Положения признать утратившим силу.</w:t>
      </w:r>
    </w:p>
    <w:p w:rsidR="00076E02" w:rsidRDefault="00E54399" w:rsidP="003954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9547E">
        <w:rPr>
          <w:rFonts w:ascii="Arial" w:hAnsi="Arial" w:cs="Arial"/>
          <w:bCs/>
        </w:rPr>
        <w:t xml:space="preserve">2. </w:t>
      </w:r>
      <w:r w:rsidR="00500D21" w:rsidRPr="0039547E">
        <w:rPr>
          <w:rFonts w:ascii="Arial" w:hAnsi="Arial" w:cs="Arial"/>
          <w:bCs/>
        </w:rPr>
        <w:t>Опубликовать н</w:t>
      </w:r>
      <w:r w:rsidR="00076E02" w:rsidRPr="0039547E">
        <w:rPr>
          <w:rFonts w:ascii="Arial" w:hAnsi="Arial" w:cs="Arial"/>
        </w:rPr>
        <w:t xml:space="preserve">астоящее решение в </w:t>
      </w:r>
      <w:r w:rsidR="00500D21" w:rsidRPr="0039547E">
        <w:rPr>
          <w:rFonts w:ascii="Arial" w:hAnsi="Arial" w:cs="Arial"/>
        </w:rPr>
        <w:t>периодическом печатном издании «</w:t>
      </w:r>
      <w:proofErr w:type="gramStart"/>
      <w:r w:rsidR="00500D21" w:rsidRPr="0039547E">
        <w:rPr>
          <w:rFonts w:ascii="Arial" w:hAnsi="Arial" w:cs="Arial"/>
        </w:rPr>
        <w:t>Молодежный</w:t>
      </w:r>
      <w:proofErr w:type="gramEnd"/>
      <w:r w:rsidR="00500D21" w:rsidRPr="0039547E">
        <w:rPr>
          <w:rFonts w:ascii="Arial" w:hAnsi="Arial" w:cs="Arial"/>
        </w:rPr>
        <w:t>. Вчера. Сегодня. Завтра</w:t>
      </w:r>
      <w:proofErr w:type="gramStart"/>
      <w:r w:rsidR="00500D21" w:rsidRPr="0039547E">
        <w:rPr>
          <w:rFonts w:ascii="Arial" w:hAnsi="Arial" w:cs="Arial"/>
        </w:rPr>
        <w:t xml:space="preserve">.» </w:t>
      </w:r>
      <w:proofErr w:type="gramEnd"/>
      <w:r w:rsidR="00500D21" w:rsidRPr="0039547E">
        <w:rPr>
          <w:rFonts w:ascii="Arial" w:hAnsi="Arial" w:cs="Arial"/>
        </w:rPr>
        <w:t xml:space="preserve">и в </w:t>
      </w:r>
      <w:r w:rsidR="00076E02" w:rsidRPr="0039547E">
        <w:rPr>
          <w:rFonts w:ascii="Arial" w:hAnsi="Arial" w:cs="Arial"/>
        </w:rPr>
        <w:t>сети «Интернет» на официальном сайте Администрации Молодежного муниципального образования</w:t>
      </w:r>
      <w:r w:rsidR="00350FAF" w:rsidRPr="0039547E">
        <w:rPr>
          <w:rFonts w:ascii="Arial" w:hAnsi="Arial" w:cs="Arial"/>
        </w:rPr>
        <w:t xml:space="preserve">: </w:t>
      </w:r>
      <w:r w:rsidR="00527807" w:rsidRPr="0039547E">
        <w:rPr>
          <w:rFonts w:ascii="Arial" w:hAnsi="Arial" w:cs="Arial"/>
          <w:lang w:val="en-US"/>
        </w:rPr>
        <w:t>www</w:t>
      </w:r>
      <w:r w:rsidR="00527807" w:rsidRPr="0039547E">
        <w:rPr>
          <w:rFonts w:ascii="Arial" w:hAnsi="Arial" w:cs="Arial"/>
        </w:rPr>
        <w:t>.</w:t>
      </w:r>
      <w:proofErr w:type="spellStart"/>
      <w:r w:rsidR="00527807" w:rsidRPr="0039547E">
        <w:rPr>
          <w:rFonts w:ascii="Arial" w:hAnsi="Arial" w:cs="Arial"/>
          <w:lang w:val="en-US"/>
        </w:rPr>
        <w:t>m</w:t>
      </w:r>
      <w:r w:rsidR="00350FAF" w:rsidRPr="0039547E">
        <w:rPr>
          <w:rFonts w:ascii="Arial" w:hAnsi="Arial" w:cs="Arial"/>
          <w:lang w:val="en-US"/>
        </w:rPr>
        <w:t>olodegnoe</w:t>
      </w:r>
      <w:proofErr w:type="spellEnd"/>
      <w:r w:rsidR="00350FAF" w:rsidRPr="0039547E">
        <w:rPr>
          <w:rFonts w:ascii="Arial" w:hAnsi="Arial" w:cs="Arial"/>
        </w:rPr>
        <w:t>-</w:t>
      </w:r>
      <w:r w:rsidR="00527807" w:rsidRPr="0039547E">
        <w:rPr>
          <w:rFonts w:ascii="Arial" w:hAnsi="Arial" w:cs="Arial"/>
          <w:lang w:val="en-US"/>
        </w:rPr>
        <w:t>mo</w:t>
      </w:r>
      <w:r w:rsidR="00350FAF" w:rsidRPr="0039547E">
        <w:rPr>
          <w:rFonts w:ascii="Arial" w:hAnsi="Arial" w:cs="Arial"/>
        </w:rPr>
        <w:t>.</w:t>
      </w:r>
      <w:proofErr w:type="spellStart"/>
      <w:r w:rsidR="00350FAF" w:rsidRPr="0039547E">
        <w:rPr>
          <w:rFonts w:ascii="Arial" w:hAnsi="Arial" w:cs="Arial"/>
          <w:lang w:val="en-US"/>
        </w:rPr>
        <w:t>ru</w:t>
      </w:r>
      <w:proofErr w:type="spellEnd"/>
      <w:r w:rsidR="00350FAF" w:rsidRPr="0039547E">
        <w:rPr>
          <w:rFonts w:ascii="Arial" w:hAnsi="Arial" w:cs="Arial"/>
        </w:rPr>
        <w:t>.</w:t>
      </w:r>
      <w:r w:rsidR="00076E02" w:rsidRPr="0039547E">
        <w:rPr>
          <w:rFonts w:ascii="Arial" w:hAnsi="Arial" w:cs="Arial"/>
        </w:rPr>
        <w:t xml:space="preserve"> </w:t>
      </w:r>
    </w:p>
    <w:p w:rsidR="004F6EB0" w:rsidRPr="00D41302" w:rsidRDefault="004F6EB0" w:rsidP="004F6E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41302">
        <w:rPr>
          <w:rFonts w:ascii="Arial" w:hAnsi="Arial" w:cs="Arial"/>
        </w:rPr>
        <w:t xml:space="preserve">3. Настоящее решение вступает в силу после дня его официального опубликования. </w:t>
      </w:r>
    </w:p>
    <w:p w:rsidR="00E54399" w:rsidRPr="0039547E" w:rsidRDefault="004F6EB0" w:rsidP="007C2D5B">
      <w:pPr>
        <w:ind w:firstLine="851"/>
        <w:rPr>
          <w:rFonts w:cs="Arial"/>
        </w:rPr>
      </w:pPr>
      <w:r>
        <w:rPr>
          <w:rFonts w:cs="Arial"/>
        </w:rPr>
        <w:t>4</w:t>
      </w:r>
      <w:r w:rsidR="00E54399" w:rsidRPr="0039547E">
        <w:rPr>
          <w:rFonts w:cs="Arial"/>
        </w:rPr>
        <w:t xml:space="preserve">. Контроль исполнения данного решения </w:t>
      </w:r>
      <w:r w:rsidR="00EA42EF" w:rsidRPr="0039547E">
        <w:rPr>
          <w:rFonts w:cs="Arial"/>
        </w:rPr>
        <w:t>оставляю за собой</w:t>
      </w:r>
      <w:r w:rsidR="00E54399" w:rsidRPr="0039547E">
        <w:rPr>
          <w:rFonts w:cs="Arial"/>
        </w:rP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F6EB0" w:rsidRDefault="004F6EB0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4F6EB0" w:rsidRDefault="004F6EB0" w:rsidP="00006220">
      <w:pPr>
        <w:ind w:firstLine="0"/>
      </w:pPr>
      <w:r>
        <w:t xml:space="preserve">муниципального образования, </w:t>
      </w:r>
    </w:p>
    <w:p w:rsidR="004F6EB0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500D21">
      <w:pgSz w:w="11909" w:h="16834"/>
      <w:pgMar w:top="567" w:right="850" w:bottom="28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97637"/>
    <w:rsid w:val="000C0F07"/>
    <w:rsid w:val="000D148B"/>
    <w:rsid w:val="000D59A4"/>
    <w:rsid w:val="001125AA"/>
    <w:rsid w:val="00113456"/>
    <w:rsid w:val="00135520"/>
    <w:rsid w:val="0013696E"/>
    <w:rsid w:val="00160F16"/>
    <w:rsid w:val="00184090"/>
    <w:rsid w:val="001A6AD3"/>
    <w:rsid w:val="001B0FB1"/>
    <w:rsid w:val="001B3800"/>
    <w:rsid w:val="001B5B4B"/>
    <w:rsid w:val="001E0390"/>
    <w:rsid w:val="001E4C86"/>
    <w:rsid w:val="001F7D0D"/>
    <w:rsid w:val="00205D51"/>
    <w:rsid w:val="00224287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9547E"/>
    <w:rsid w:val="003A0199"/>
    <w:rsid w:val="003A260D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96B68"/>
    <w:rsid w:val="004A3A36"/>
    <w:rsid w:val="004D4A53"/>
    <w:rsid w:val="004E4498"/>
    <w:rsid w:val="004F6192"/>
    <w:rsid w:val="004F6EB0"/>
    <w:rsid w:val="00500D21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D5686"/>
    <w:rsid w:val="005E446D"/>
    <w:rsid w:val="005F4C82"/>
    <w:rsid w:val="00610542"/>
    <w:rsid w:val="00622BB4"/>
    <w:rsid w:val="0063413C"/>
    <w:rsid w:val="006345D2"/>
    <w:rsid w:val="006402B6"/>
    <w:rsid w:val="00640466"/>
    <w:rsid w:val="00657B04"/>
    <w:rsid w:val="00661C06"/>
    <w:rsid w:val="00663FB9"/>
    <w:rsid w:val="006766A0"/>
    <w:rsid w:val="006811AF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3895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11B0F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4E8E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D132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16AE"/>
    <w:rsid w:val="00BB204D"/>
    <w:rsid w:val="00BD2676"/>
    <w:rsid w:val="00BE14E5"/>
    <w:rsid w:val="00BE3F1C"/>
    <w:rsid w:val="00C12E5E"/>
    <w:rsid w:val="00C16937"/>
    <w:rsid w:val="00C261BC"/>
    <w:rsid w:val="00C323AE"/>
    <w:rsid w:val="00C375C2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E2FFA"/>
    <w:rsid w:val="00EE6924"/>
    <w:rsid w:val="00EF4E72"/>
    <w:rsid w:val="00F14BFC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89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91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0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201</TotalTime>
  <Pages>2</Pages>
  <Words>510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4260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10</cp:revision>
  <cp:lastPrinted>2017-02-28T01:25:00Z</cp:lastPrinted>
  <dcterms:created xsi:type="dcterms:W3CDTF">2020-06-16T01:32:00Z</dcterms:created>
  <dcterms:modified xsi:type="dcterms:W3CDTF">2021-08-04T01:28:00Z</dcterms:modified>
</cp:coreProperties>
</file>