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B590" w14:textId="68093B3E" w:rsidR="00760E2C" w:rsidRPr="00BF062B" w:rsidRDefault="002B401E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06.12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424</w:t>
      </w:r>
    </w:p>
    <w:p w14:paraId="01EE3467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2A5CF3C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4B0151D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0CADA49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7C8EDAA9" w14:textId="29C4D083" w:rsidR="00760E2C" w:rsidRPr="00BB1885" w:rsidRDefault="007C2548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14:paraId="0F6787FF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1D90C32" w14:textId="77777777" w:rsidR="00CF6034" w:rsidRPr="005D089D" w:rsidRDefault="00CF6034" w:rsidP="00CF6034">
      <w:pPr>
        <w:jc w:val="center"/>
        <w:rPr>
          <w:b/>
        </w:rPr>
      </w:pPr>
    </w:p>
    <w:p w14:paraId="4EB58360" w14:textId="77777777"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14:paraId="247DCFF8" w14:textId="77777777"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14:paraId="09A02B9F" w14:textId="77777777"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14:paraId="60B63406" w14:textId="0EB19EA9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</w:t>
      </w:r>
      <w:r w:rsidR="002B401E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2B401E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2B401E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2B401E">
        <w:rPr>
          <w:rFonts w:cs="Arial"/>
        </w:rPr>
        <w:t>13-05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48F6AC09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3A32B7A7" w14:textId="2A930BE3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2B401E">
        <w:rPr>
          <w:rFonts w:cs="Arial"/>
        </w:rPr>
        <w:t>24</w:t>
      </w:r>
      <w:r w:rsidR="00C67DCE">
        <w:rPr>
          <w:rFonts w:cs="Arial"/>
        </w:rPr>
        <w:t xml:space="preserve"> </w:t>
      </w:r>
      <w:r w:rsidR="002B401E">
        <w:rPr>
          <w:rFonts w:cs="Arial"/>
        </w:rPr>
        <w:t>декаб</w:t>
      </w:r>
      <w:r w:rsidR="007C2548">
        <w:rPr>
          <w:rFonts w:cs="Arial"/>
        </w:rPr>
        <w:t>ря</w:t>
      </w:r>
      <w:r w:rsidR="008D6409">
        <w:rPr>
          <w:rFonts w:cs="Arial"/>
        </w:rPr>
        <w:t xml:space="preserve"> 2019 года в </w:t>
      </w:r>
      <w:r w:rsidR="002B401E">
        <w:rPr>
          <w:rFonts w:cs="Arial"/>
        </w:rPr>
        <w:t>14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</w:t>
      </w:r>
      <w:r w:rsidR="00685287">
        <w:rPr>
          <w:rFonts w:cs="Arial"/>
        </w:rPr>
        <w:t>7</w:t>
      </w:r>
      <w:r w:rsidR="008D6409">
        <w:rPr>
          <w:rFonts w:cs="Arial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rPr>
          <w:rFonts w:cs="Arial"/>
        </w:rPr>
        <w:t>40</w:t>
      </w:r>
      <w:r w:rsidR="007C2548">
        <w:rPr>
          <w:rFonts w:cs="Arial"/>
        </w:rPr>
        <w:t>7</w:t>
      </w:r>
      <w:r w:rsidR="00B07FCF">
        <w:rPr>
          <w:rFonts w:cs="Arial"/>
        </w:rPr>
        <w:t>0</w:t>
      </w:r>
      <w:r w:rsidR="002B401E">
        <w:rPr>
          <w:rFonts w:cs="Arial"/>
        </w:rPr>
        <w:t>9</w:t>
      </w:r>
      <w:r w:rsidR="008D6409">
        <w:rPr>
          <w:rFonts w:cs="Arial"/>
        </w:rPr>
        <w:t>:</w:t>
      </w:r>
      <w:r w:rsidR="002B401E">
        <w:rPr>
          <w:rFonts w:cs="Arial"/>
        </w:rPr>
        <w:t>1603</w:t>
      </w:r>
      <w:r w:rsidR="008D6409">
        <w:rPr>
          <w:rFonts w:cs="Arial"/>
        </w:rPr>
        <w:t xml:space="preserve">, площадью </w:t>
      </w:r>
      <w:r w:rsidR="002B401E">
        <w:rPr>
          <w:rFonts w:cs="Arial"/>
        </w:rPr>
        <w:t>400</w:t>
      </w:r>
      <w:r w:rsidR="00AA3AE8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</w:t>
      </w:r>
      <w:r w:rsidR="00AA3AE8">
        <w:rPr>
          <w:rFonts w:cs="Arial"/>
        </w:rPr>
        <w:t xml:space="preserve"> </w:t>
      </w:r>
      <w:r w:rsidR="008D6409">
        <w:rPr>
          <w:rFonts w:cs="Arial"/>
        </w:rPr>
        <w:t xml:space="preserve">п. </w:t>
      </w:r>
      <w:r w:rsidR="007C2548">
        <w:rPr>
          <w:rFonts w:cs="Arial"/>
        </w:rPr>
        <w:t>Молодежный</w:t>
      </w:r>
      <w:r w:rsidR="00C67DCE">
        <w:rPr>
          <w:rFonts w:cs="Arial"/>
        </w:rPr>
        <w:t xml:space="preserve">, ул. </w:t>
      </w:r>
      <w:r w:rsidR="007C2548">
        <w:rPr>
          <w:rFonts w:cs="Arial"/>
        </w:rPr>
        <w:t xml:space="preserve">Садовая, </w:t>
      </w:r>
      <w:r w:rsidR="002B401E">
        <w:rPr>
          <w:rFonts w:cs="Arial"/>
        </w:rPr>
        <w:t>15.</w:t>
      </w:r>
    </w:p>
    <w:p w14:paraId="46BC481A" w14:textId="49B3BD65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2B401E">
        <w:rPr>
          <w:rFonts w:cs="Arial"/>
        </w:rPr>
        <w:t>23</w:t>
      </w:r>
      <w:proofErr w:type="gramEnd"/>
      <w:r w:rsidR="00DE43B6">
        <w:rPr>
          <w:rFonts w:cs="Arial"/>
        </w:rPr>
        <w:t xml:space="preserve"> </w:t>
      </w:r>
      <w:r w:rsidR="002B401E">
        <w:rPr>
          <w:rFonts w:cs="Arial"/>
        </w:rPr>
        <w:t>дека</w:t>
      </w:r>
      <w:bookmarkStart w:id="0" w:name="_GoBack"/>
      <w:bookmarkEnd w:id="0"/>
      <w:r w:rsidR="007C2548">
        <w:rPr>
          <w:rFonts w:cs="Arial"/>
        </w:rPr>
        <w:t>бря</w:t>
      </w:r>
      <w:r w:rsidR="009125FA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C67DCE">
        <w:rPr>
          <w:rFonts w:cs="Arial"/>
        </w:rPr>
        <w:t xml:space="preserve">                                                                                                                                                                    </w:t>
      </w:r>
      <w:r w:rsidR="000632B8" w:rsidRPr="007055D2">
        <w:rPr>
          <w:rFonts w:cs="Arial"/>
        </w:rPr>
        <w:lastRenderedPageBreak/>
        <w:t xml:space="preserve">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14:paraId="4026DD65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2E083E44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0D4970A0" w14:textId="77777777" w:rsidR="007055D2" w:rsidRPr="00A24DC4" w:rsidRDefault="007055D2" w:rsidP="007055D2">
      <w:pPr>
        <w:ind w:firstLine="0"/>
        <w:rPr>
          <w:rFonts w:cs="Arial"/>
        </w:rPr>
      </w:pPr>
    </w:p>
    <w:p w14:paraId="55726D43" w14:textId="77777777"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21D67397" w14:textId="77777777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3B1D2FF0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150F" w14:textId="77777777" w:rsidR="00F32371" w:rsidRDefault="00F32371" w:rsidP="000723C1">
      <w:r>
        <w:separator/>
      </w:r>
    </w:p>
  </w:endnote>
  <w:endnote w:type="continuationSeparator" w:id="0">
    <w:p w14:paraId="3AABCD61" w14:textId="77777777" w:rsidR="00F32371" w:rsidRDefault="00F32371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BA9F" w14:textId="77777777" w:rsidR="00F32371" w:rsidRDefault="00F32371" w:rsidP="000723C1">
      <w:r>
        <w:separator/>
      </w:r>
    </w:p>
  </w:footnote>
  <w:footnote w:type="continuationSeparator" w:id="0">
    <w:p w14:paraId="4D712E4A" w14:textId="77777777" w:rsidR="00F32371" w:rsidRDefault="00F32371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401E"/>
    <w:rsid w:val="002B757F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32371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C1D55"/>
    <w:rsid w:val="00FC3F10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DFE4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294E-571B-4BD6-9794-D8BFA3F1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18</cp:revision>
  <cp:lastPrinted>2019-12-06T07:57:00Z</cp:lastPrinted>
  <dcterms:created xsi:type="dcterms:W3CDTF">2019-03-07T01:42:00Z</dcterms:created>
  <dcterms:modified xsi:type="dcterms:W3CDTF">2019-12-06T07:57:00Z</dcterms:modified>
</cp:coreProperties>
</file>