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C700E9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28</w:t>
      </w:r>
      <w:r w:rsidR="0034681E">
        <w:rPr>
          <w:rFonts w:cs="Arial"/>
          <w:b/>
          <w:bCs/>
          <w:kern w:val="28"/>
          <w:sz w:val="32"/>
          <w:szCs w:val="32"/>
        </w:rPr>
        <w:t>.</w:t>
      </w:r>
      <w:r w:rsidR="00927E66">
        <w:rPr>
          <w:rFonts w:cs="Arial"/>
          <w:b/>
          <w:bCs/>
          <w:kern w:val="28"/>
          <w:sz w:val="32"/>
          <w:szCs w:val="32"/>
        </w:rPr>
        <w:t>01</w:t>
      </w:r>
      <w:r w:rsidR="002A297A">
        <w:rPr>
          <w:rFonts w:cs="Arial"/>
          <w:b/>
          <w:bCs/>
          <w:kern w:val="28"/>
          <w:sz w:val="32"/>
          <w:szCs w:val="32"/>
        </w:rPr>
        <w:t>.20</w:t>
      </w:r>
      <w:r w:rsidR="002D69FE">
        <w:rPr>
          <w:rFonts w:cs="Arial"/>
          <w:b/>
          <w:bCs/>
          <w:kern w:val="28"/>
          <w:sz w:val="32"/>
          <w:szCs w:val="32"/>
        </w:rPr>
        <w:t>21</w:t>
      </w:r>
      <w:r w:rsidR="00006220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</w:t>
      </w:r>
      <w:r w:rsidR="00927E66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1</w:t>
      </w:r>
      <w:r w:rsidR="00DA1126">
        <w:rPr>
          <w:rFonts w:cs="Arial"/>
          <w:b/>
          <w:bCs/>
          <w:kern w:val="28"/>
          <w:sz w:val="32"/>
          <w:szCs w:val="32"/>
        </w:rPr>
        <w:t>-0</w:t>
      </w:r>
      <w:r>
        <w:rPr>
          <w:rFonts w:cs="Arial"/>
          <w:b/>
          <w:bCs/>
          <w:kern w:val="28"/>
          <w:sz w:val="32"/>
          <w:szCs w:val="32"/>
        </w:rPr>
        <w:t>3</w:t>
      </w:r>
      <w:bookmarkStart w:id="0" w:name="_GoBack"/>
      <w:bookmarkEnd w:id="0"/>
      <w:r w:rsidR="00006220">
        <w:rPr>
          <w:rFonts w:cs="Arial"/>
          <w:b/>
          <w:bCs/>
          <w:kern w:val="28"/>
          <w:sz w:val="32"/>
          <w:szCs w:val="32"/>
        </w:rPr>
        <w:t>/дсп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DA1126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13696E" w:rsidRPr="00C261BC" w:rsidRDefault="0034681E" w:rsidP="0034681E">
      <w:pPr>
        <w:ind w:firstLine="0"/>
        <w:jc w:val="center"/>
        <w:rPr>
          <w:b/>
          <w:sz w:val="32"/>
          <w:szCs w:val="32"/>
        </w:rPr>
      </w:pPr>
      <w:r w:rsidRPr="00C261BC">
        <w:rPr>
          <w:b/>
          <w:sz w:val="32"/>
          <w:szCs w:val="32"/>
        </w:rPr>
        <w:t>О</w:t>
      </w:r>
      <w:r w:rsidR="00ED1436">
        <w:rPr>
          <w:b/>
          <w:sz w:val="32"/>
          <w:szCs w:val="32"/>
        </w:rPr>
        <w:t>Б УЧАСТИИ ДУМЫ МОЛОДЕЖНОГО</w:t>
      </w:r>
      <w:r w:rsidR="0013696E" w:rsidRPr="00C261BC">
        <w:rPr>
          <w:b/>
          <w:sz w:val="32"/>
          <w:szCs w:val="32"/>
        </w:rPr>
        <w:t xml:space="preserve"> МУНИЦИПАЛЬНОГО ОБРАЗОВАНИЯ </w:t>
      </w:r>
      <w:r w:rsidR="00ED1436">
        <w:rPr>
          <w:b/>
          <w:sz w:val="32"/>
          <w:szCs w:val="32"/>
        </w:rPr>
        <w:t xml:space="preserve">В КОНКУРСЕ НА ЛУЧШУЮ ОРГАНИЗАЦИЮ РАБОТЫ ПРЕДСТАВИТЕЛЬНОГО ОРГАНА МУНИЦИПАЛЬНОГО ОБРАЗОВАНИЯ ИРКУТСКОЙ ОБЛАСТИ </w:t>
      </w:r>
      <w:r w:rsidR="00C72504" w:rsidRPr="00C261BC">
        <w:rPr>
          <w:b/>
          <w:sz w:val="32"/>
          <w:szCs w:val="32"/>
        </w:rPr>
        <w:t xml:space="preserve"> </w:t>
      </w:r>
    </w:p>
    <w:p w:rsidR="0013696E" w:rsidRDefault="0013696E" w:rsidP="0034681E">
      <w:pPr>
        <w:ind w:firstLine="0"/>
        <w:jc w:val="center"/>
        <w:rPr>
          <w:b/>
        </w:rPr>
      </w:pPr>
    </w:p>
    <w:p w:rsidR="00006220" w:rsidRDefault="00C26F50" w:rsidP="007C2D5B">
      <w:pPr>
        <w:autoSpaceDE w:val="0"/>
        <w:autoSpaceDN w:val="0"/>
        <w:adjustRightInd w:val="0"/>
        <w:ind w:firstLine="851"/>
      </w:pPr>
      <w:r>
        <w:t xml:space="preserve">На основании Положения о Конкурсе на лучшую организацию работы представительного органа муниципального образования Иркутской области, утвержденного Постановлением Законодательного Собрания Иркутской области от </w:t>
      </w:r>
      <w:r w:rsidR="002D69FE">
        <w:t>19</w:t>
      </w:r>
      <w:r>
        <w:t xml:space="preserve"> июня 201</w:t>
      </w:r>
      <w:r w:rsidR="002D69FE">
        <w:t>9</w:t>
      </w:r>
      <w:r>
        <w:t xml:space="preserve"> г. № </w:t>
      </w:r>
      <w:r w:rsidR="002D69FE">
        <w:t>16</w:t>
      </w:r>
      <w:r>
        <w:t>/</w:t>
      </w:r>
      <w:r w:rsidR="002D69FE">
        <w:t>40</w:t>
      </w:r>
      <w:r>
        <w:t xml:space="preserve">-ЗС «Об утверждении Положения о проведении областного конкурса на лучшую организацию работы представительного органа муниципального образования Иркутской области», </w:t>
      </w:r>
      <w:r w:rsidR="0034681E">
        <w:t>руководствуясь статьями 25, 52 Устава Молодежного муниципального образования, Дума Молодежного муниципального образования</w:t>
      </w:r>
      <w:r w:rsidR="00E54399">
        <w:t>,</w:t>
      </w:r>
    </w:p>
    <w:p w:rsidR="00E54399" w:rsidRDefault="00E54399" w:rsidP="0034681E">
      <w:pPr>
        <w:ind w:firstLine="720"/>
      </w:pPr>
    </w:p>
    <w:p w:rsidR="008A3B47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E115A5" w:rsidRDefault="00E115A5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C26F50" w:rsidRDefault="00571CF6" w:rsidP="007C2D5B">
      <w:pPr>
        <w:ind w:firstLine="851"/>
        <w:rPr>
          <w:rFonts w:cs="Arial"/>
          <w:bCs/>
          <w:iCs/>
        </w:rPr>
      </w:pPr>
      <w:r>
        <w:rPr>
          <w:rFonts w:cs="Arial"/>
          <w:bCs/>
          <w:iCs/>
        </w:rPr>
        <w:t xml:space="preserve">1. </w:t>
      </w:r>
      <w:r w:rsidR="00C26F50">
        <w:rPr>
          <w:rFonts w:cs="Arial"/>
          <w:bCs/>
          <w:iCs/>
        </w:rPr>
        <w:t>Принять участие в конкурсе на лучшую организацию работы представительного органа муниципального образования в Иркутской области.</w:t>
      </w:r>
    </w:p>
    <w:p w:rsidR="002D69FE" w:rsidRPr="00D41302" w:rsidRDefault="002D69FE" w:rsidP="002D69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41302">
        <w:rPr>
          <w:rFonts w:ascii="Arial" w:hAnsi="Arial" w:cs="Arial"/>
          <w:bCs/>
        </w:rPr>
        <w:t>2. Опубликовать н</w:t>
      </w:r>
      <w:r w:rsidRPr="00D41302">
        <w:rPr>
          <w:rFonts w:ascii="Arial" w:hAnsi="Arial" w:cs="Arial"/>
        </w:rPr>
        <w:t>астоящее решение в периодическом печатном издании «</w:t>
      </w:r>
      <w:proofErr w:type="gramStart"/>
      <w:r w:rsidRPr="00D41302">
        <w:rPr>
          <w:rFonts w:ascii="Arial" w:hAnsi="Arial" w:cs="Arial"/>
        </w:rPr>
        <w:t>Молодежный</w:t>
      </w:r>
      <w:proofErr w:type="gramEnd"/>
      <w:r w:rsidRPr="00D41302">
        <w:rPr>
          <w:rFonts w:ascii="Arial" w:hAnsi="Arial" w:cs="Arial"/>
        </w:rPr>
        <w:t>. Вчера. Сегодня. Завтра</w:t>
      </w:r>
      <w:proofErr w:type="gramStart"/>
      <w:r w:rsidRPr="00D41302">
        <w:rPr>
          <w:rFonts w:ascii="Arial" w:hAnsi="Arial" w:cs="Arial"/>
        </w:rPr>
        <w:t xml:space="preserve">.» </w:t>
      </w:r>
      <w:proofErr w:type="gramEnd"/>
      <w:r w:rsidRPr="00D41302">
        <w:rPr>
          <w:rFonts w:ascii="Arial" w:hAnsi="Arial" w:cs="Arial"/>
        </w:rPr>
        <w:t xml:space="preserve">и в сети «Интернет» на официальном сайте Администрации Молодежного муниципального образования: </w:t>
      </w:r>
      <w:hyperlink r:id="rId6" w:history="1">
        <w:r w:rsidRPr="00D41302">
          <w:rPr>
            <w:rStyle w:val="a8"/>
            <w:rFonts w:ascii="Arial" w:hAnsi="Arial" w:cs="Arial"/>
            <w:lang w:val="en-US"/>
          </w:rPr>
          <w:t>www</w:t>
        </w:r>
        <w:r w:rsidRPr="00D41302">
          <w:rPr>
            <w:rStyle w:val="a8"/>
            <w:rFonts w:ascii="Arial" w:hAnsi="Arial" w:cs="Arial"/>
          </w:rPr>
          <w:t>.</w:t>
        </w:r>
        <w:proofErr w:type="spellStart"/>
        <w:r w:rsidRPr="00D41302">
          <w:rPr>
            <w:rStyle w:val="a8"/>
            <w:rFonts w:ascii="Arial" w:hAnsi="Arial" w:cs="Arial"/>
            <w:lang w:val="en-US"/>
          </w:rPr>
          <w:t>molodegnoe</w:t>
        </w:r>
        <w:proofErr w:type="spellEnd"/>
        <w:r w:rsidRPr="00D41302">
          <w:rPr>
            <w:rStyle w:val="a8"/>
            <w:rFonts w:ascii="Arial" w:hAnsi="Arial" w:cs="Arial"/>
          </w:rPr>
          <w:t>-</w:t>
        </w:r>
        <w:r w:rsidRPr="00D41302">
          <w:rPr>
            <w:rStyle w:val="a8"/>
            <w:rFonts w:ascii="Arial" w:hAnsi="Arial" w:cs="Arial"/>
            <w:lang w:val="en-US"/>
          </w:rPr>
          <w:t>mo</w:t>
        </w:r>
        <w:r w:rsidRPr="00D41302">
          <w:rPr>
            <w:rStyle w:val="a8"/>
            <w:rFonts w:ascii="Arial" w:hAnsi="Arial" w:cs="Arial"/>
          </w:rPr>
          <w:t>.</w:t>
        </w:r>
        <w:proofErr w:type="spellStart"/>
        <w:r w:rsidRPr="00D41302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Pr="00D41302">
        <w:rPr>
          <w:rFonts w:ascii="Arial" w:hAnsi="Arial" w:cs="Arial"/>
        </w:rPr>
        <w:t>.</w:t>
      </w:r>
    </w:p>
    <w:p w:rsidR="00E54399" w:rsidRDefault="00E54399" w:rsidP="007C2D5B">
      <w:pPr>
        <w:ind w:firstLine="851"/>
      </w:pPr>
      <w:r>
        <w:t xml:space="preserve">3. Контроль исполнения данного решения </w:t>
      </w:r>
      <w:r w:rsidR="00C26F50">
        <w:t>возложить на заместителя председателя Думы Молодежного муниципального образования</w:t>
      </w:r>
      <w:r>
        <w:t>.</w:t>
      </w:r>
    </w:p>
    <w:p w:rsidR="00966AD1" w:rsidRDefault="00966AD1" w:rsidP="0077233F">
      <w:pPr>
        <w:ind w:firstLine="709"/>
      </w:pPr>
    </w:p>
    <w:p w:rsidR="00304979" w:rsidRPr="00006220" w:rsidRDefault="00304979" w:rsidP="00006220">
      <w:pPr>
        <w:ind w:firstLine="0"/>
      </w:pPr>
    </w:p>
    <w:p w:rsidR="00971F28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</w:p>
    <w:p w:rsidR="00971F28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sectPr w:rsidR="00006220" w:rsidSect="00927E66">
      <w:pgSz w:w="11909" w:h="16834"/>
      <w:pgMar w:top="567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125AA"/>
    <w:rsid w:val="00113456"/>
    <w:rsid w:val="00135520"/>
    <w:rsid w:val="0013696E"/>
    <w:rsid w:val="00160F16"/>
    <w:rsid w:val="00184090"/>
    <w:rsid w:val="001A6AD3"/>
    <w:rsid w:val="001B0FB1"/>
    <w:rsid w:val="001B5B4B"/>
    <w:rsid w:val="001E0390"/>
    <w:rsid w:val="001E4C86"/>
    <w:rsid w:val="001F7D0D"/>
    <w:rsid w:val="00205D51"/>
    <w:rsid w:val="0022514D"/>
    <w:rsid w:val="00245EC1"/>
    <w:rsid w:val="00252BC0"/>
    <w:rsid w:val="002702BB"/>
    <w:rsid w:val="0027726E"/>
    <w:rsid w:val="0029376E"/>
    <w:rsid w:val="00297B36"/>
    <w:rsid w:val="002A297A"/>
    <w:rsid w:val="002B0848"/>
    <w:rsid w:val="002B3F28"/>
    <w:rsid w:val="002D69FE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B1B17"/>
    <w:rsid w:val="003D3672"/>
    <w:rsid w:val="003E04B1"/>
    <w:rsid w:val="003E435A"/>
    <w:rsid w:val="004061DA"/>
    <w:rsid w:val="0043033D"/>
    <w:rsid w:val="004445F7"/>
    <w:rsid w:val="00482DE8"/>
    <w:rsid w:val="00486457"/>
    <w:rsid w:val="004A3A36"/>
    <w:rsid w:val="004D4A53"/>
    <w:rsid w:val="004E4498"/>
    <w:rsid w:val="004F6192"/>
    <w:rsid w:val="00515583"/>
    <w:rsid w:val="00527807"/>
    <w:rsid w:val="005301B3"/>
    <w:rsid w:val="0053292D"/>
    <w:rsid w:val="00533364"/>
    <w:rsid w:val="0054193D"/>
    <w:rsid w:val="00552E7F"/>
    <w:rsid w:val="00561980"/>
    <w:rsid w:val="00571CF6"/>
    <w:rsid w:val="00574FBA"/>
    <w:rsid w:val="00591BAB"/>
    <w:rsid w:val="00597B55"/>
    <w:rsid w:val="005A4813"/>
    <w:rsid w:val="005A4B04"/>
    <w:rsid w:val="005A5314"/>
    <w:rsid w:val="005B07C9"/>
    <w:rsid w:val="005E446D"/>
    <w:rsid w:val="005F4C82"/>
    <w:rsid w:val="00610542"/>
    <w:rsid w:val="00622BB4"/>
    <w:rsid w:val="0063413C"/>
    <w:rsid w:val="006345D2"/>
    <w:rsid w:val="006402B6"/>
    <w:rsid w:val="00640466"/>
    <w:rsid w:val="006467AB"/>
    <w:rsid w:val="00663FB9"/>
    <w:rsid w:val="006766A0"/>
    <w:rsid w:val="006811AF"/>
    <w:rsid w:val="006A73F7"/>
    <w:rsid w:val="006A7AC1"/>
    <w:rsid w:val="006B3BAC"/>
    <w:rsid w:val="006C37A6"/>
    <w:rsid w:val="006D219B"/>
    <w:rsid w:val="006F2573"/>
    <w:rsid w:val="00711513"/>
    <w:rsid w:val="007141FB"/>
    <w:rsid w:val="00731A2A"/>
    <w:rsid w:val="00732867"/>
    <w:rsid w:val="00735285"/>
    <w:rsid w:val="007562B0"/>
    <w:rsid w:val="0077233F"/>
    <w:rsid w:val="00782110"/>
    <w:rsid w:val="007A3C50"/>
    <w:rsid w:val="007B436D"/>
    <w:rsid w:val="007C2D5B"/>
    <w:rsid w:val="007D5701"/>
    <w:rsid w:val="00851B32"/>
    <w:rsid w:val="008705D2"/>
    <w:rsid w:val="0089248B"/>
    <w:rsid w:val="008A2E3C"/>
    <w:rsid w:val="008A3B47"/>
    <w:rsid w:val="008A757B"/>
    <w:rsid w:val="008B7340"/>
    <w:rsid w:val="008D2C17"/>
    <w:rsid w:val="008F4130"/>
    <w:rsid w:val="009068A7"/>
    <w:rsid w:val="00927E66"/>
    <w:rsid w:val="00944C5E"/>
    <w:rsid w:val="0095721F"/>
    <w:rsid w:val="0096444C"/>
    <w:rsid w:val="00966AD1"/>
    <w:rsid w:val="00971F28"/>
    <w:rsid w:val="00982EBE"/>
    <w:rsid w:val="00997A2B"/>
    <w:rsid w:val="009C14B0"/>
    <w:rsid w:val="009C7C74"/>
    <w:rsid w:val="009D4E2E"/>
    <w:rsid w:val="009D5487"/>
    <w:rsid w:val="009D74C3"/>
    <w:rsid w:val="009E1C2C"/>
    <w:rsid w:val="009F5AF6"/>
    <w:rsid w:val="009F5C4C"/>
    <w:rsid w:val="00A0121D"/>
    <w:rsid w:val="00A23B61"/>
    <w:rsid w:val="00A30008"/>
    <w:rsid w:val="00A40D21"/>
    <w:rsid w:val="00A52C7F"/>
    <w:rsid w:val="00A60645"/>
    <w:rsid w:val="00A7396F"/>
    <w:rsid w:val="00A743AA"/>
    <w:rsid w:val="00A97B98"/>
    <w:rsid w:val="00AA11D5"/>
    <w:rsid w:val="00AA77F5"/>
    <w:rsid w:val="00AD08F2"/>
    <w:rsid w:val="00AE13F5"/>
    <w:rsid w:val="00AE14B3"/>
    <w:rsid w:val="00AE4C66"/>
    <w:rsid w:val="00B167F3"/>
    <w:rsid w:val="00B3631C"/>
    <w:rsid w:val="00B505FB"/>
    <w:rsid w:val="00B606A6"/>
    <w:rsid w:val="00B6772E"/>
    <w:rsid w:val="00B74F47"/>
    <w:rsid w:val="00BB204D"/>
    <w:rsid w:val="00BD2676"/>
    <w:rsid w:val="00BE14E5"/>
    <w:rsid w:val="00BE3F1C"/>
    <w:rsid w:val="00C12E5E"/>
    <w:rsid w:val="00C16937"/>
    <w:rsid w:val="00C261BC"/>
    <w:rsid w:val="00C26F50"/>
    <w:rsid w:val="00C323AE"/>
    <w:rsid w:val="00C425E6"/>
    <w:rsid w:val="00C4291D"/>
    <w:rsid w:val="00C67C84"/>
    <w:rsid w:val="00C700E9"/>
    <w:rsid w:val="00C72504"/>
    <w:rsid w:val="00C82494"/>
    <w:rsid w:val="00C8306C"/>
    <w:rsid w:val="00CA330C"/>
    <w:rsid w:val="00CE1653"/>
    <w:rsid w:val="00D159D8"/>
    <w:rsid w:val="00D21045"/>
    <w:rsid w:val="00D2303D"/>
    <w:rsid w:val="00D54E2E"/>
    <w:rsid w:val="00D664F5"/>
    <w:rsid w:val="00D669B8"/>
    <w:rsid w:val="00D71C82"/>
    <w:rsid w:val="00DA1126"/>
    <w:rsid w:val="00DA294B"/>
    <w:rsid w:val="00DD4BDF"/>
    <w:rsid w:val="00DE3A08"/>
    <w:rsid w:val="00DE4690"/>
    <w:rsid w:val="00DF5EC4"/>
    <w:rsid w:val="00E056F0"/>
    <w:rsid w:val="00E115A5"/>
    <w:rsid w:val="00E13EC3"/>
    <w:rsid w:val="00E54399"/>
    <w:rsid w:val="00E73CBE"/>
    <w:rsid w:val="00EA02DF"/>
    <w:rsid w:val="00EA42EF"/>
    <w:rsid w:val="00EC2D02"/>
    <w:rsid w:val="00ED1436"/>
    <w:rsid w:val="00EE6924"/>
    <w:rsid w:val="00EF4E72"/>
    <w:rsid w:val="00F50F23"/>
    <w:rsid w:val="00F51BB4"/>
    <w:rsid w:val="00F541B9"/>
    <w:rsid w:val="00F61628"/>
    <w:rsid w:val="00F61A0D"/>
    <w:rsid w:val="00F73B48"/>
    <w:rsid w:val="00FA3127"/>
    <w:rsid w:val="00FC4AFB"/>
    <w:rsid w:val="00FC5E4D"/>
    <w:rsid w:val="00FE430E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</TotalTime>
  <Pages>1</Pages>
  <Words>150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1417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2017-02-28T01:25:00Z</cp:lastPrinted>
  <dcterms:created xsi:type="dcterms:W3CDTF">2019-01-25T02:34:00Z</dcterms:created>
  <dcterms:modified xsi:type="dcterms:W3CDTF">2021-01-28T06:09:00Z</dcterms:modified>
</cp:coreProperties>
</file>