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E72B7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17</w:t>
      </w:r>
      <w:r w:rsidR="00760E2C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01</w:t>
      </w:r>
      <w:r w:rsidR="00760E2C">
        <w:rPr>
          <w:rFonts w:cs="Arial"/>
          <w:b/>
          <w:bCs/>
          <w:kern w:val="28"/>
          <w:sz w:val="32"/>
          <w:szCs w:val="32"/>
        </w:rPr>
        <w:t>.201</w:t>
      </w:r>
      <w:r>
        <w:rPr>
          <w:rFonts w:cs="Arial"/>
          <w:b/>
          <w:bCs/>
          <w:kern w:val="28"/>
          <w:sz w:val="32"/>
          <w:szCs w:val="32"/>
        </w:rPr>
        <w:t>8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005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944E19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44E19">
        <w:rPr>
          <w:rFonts w:cs="Arial"/>
          <w:b/>
          <w:bCs/>
          <w:kern w:val="28"/>
          <w:sz w:val="32"/>
          <w:szCs w:val="32"/>
        </w:rPr>
        <w:t>ПОСТАНОВЛЕНИ</w:t>
      </w:r>
      <w:r w:rsidR="00944E19" w:rsidRPr="00944E19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C53D8" w:rsidRPr="00FF7343" w:rsidRDefault="00FF7343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ГЛАВЫ АДМИНИСТРАЦИИ МОЛОДЕЖНОГО МУНИЦИПАЛЬНОГО ОБРАЗОВАНИЯ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</w:t>
      </w:r>
      <w:r w:rsidR="005921F7">
        <w:rPr>
          <w:rFonts w:cs="Arial"/>
          <w:b/>
          <w:bCs/>
          <w:kern w:val="28"/>
          <w:sz w:val="32"/>
          <w:szCs w:val="32"/>
        </w:rPr>
        <w:t xml:space="preserve">№ 345 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ОТ 08 ДЕКАБРЯ 2016 ГОДА </w:t>
      </w:r>
      <w:r w:rsidR="003B74A6">
        <w:rPr>
          <w:rFonts w:cs="Arial"/>
          <w:b/>
          <w:bCs/>
          <w:kern w:val="28"/>
          <w:sz w:val="32"/>
          <w:szCs w:val="32"/>
        </w:rPr>
        <w:br/>
        <w:t>«О ПОДГОТОВКЕ ПРЕДЛОЖЕНИЙ О ВНЕСЕНИИ ИЗМЕНЕНИЙ В ГЕНЕРАЛЬНЫЙ ПЛАН МОЛОДЕЖНОГО МУНИЦИПАЛЬНОГО ОБРАЗОВАНИЯ И ПОДГОТОВКИ ПРОЕКТА ВНЕСЕНИЯ ИЗМЕНЕНИЙ В ГЕНЕРАЛЬНЫЙ</w:t>
      </w:r>
      <w:r w:rsidR="004144FB">
        <w:rPr>
          <w:rFonts w:cs="Arial"/>
          <w:b/>
          <w:bCs/>
          <w:kern w:val="28"/>
          <w:sz w:val="32"/>
          <w:szCs w:val="32"/>
        </w:rPr>
        <w:t xml:space="preserve"> ПЛАН</w:t>
      </w:r>
      <w:r w:rsidR="00651B5A">
        <w:rPr>
          <w:rFonts w:cs="Arial"/>
          <w:b/>
          <w:bCs/>
          <w:kern w:val="28"/>
          <w:sz w:val="32"/>
          <w:szCs w:val="32"/>
        </w:rPr>
        <w:t>, ПРОЕКТА ПРАВИЛ</w:t>
      </w:r>
      <w:r w:rsidR="003B74A6">
        <w:rPr>
          <w:rFonts w:cs="Arial"/>
          <w:b/>
          <w:bCs/>
          <w:kern w:val="28"/>
          <w:sz w:val="32"/>
          <w:szCs w:val="32"/>
        </w:rPr>
        <w:t xml:space="preserve"> ЗЕМЛЕПОЛЬЗОВАНИЯ И ЗАСТРОЙКИ МОЛОДЕЖНОГО МУНИЦИПАЛЬНОГО ОБРАЗОВАНИЯ»</w:t>
      </w:r>
    </w:p>
    <w:p w:rsidR="001771A9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60E2C" w:rsidRDefault="003B74A6" w:rsidP="005921F7">
      <w:r w:rsidRPr="005921F7">
        <w:t xml:space="preserve">В целях создания условий для устойчивого развития территории Молодежного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</w:t>
      </w:r>
      <w:r w:rsidR="005921F7" w:rsidRPr="005921F7"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5921F7">
        <w:t xml:space="preserve">, </w:t>
      </w:r>
      <w:r w:rsidRPr="005921F7">
        <w:t xml:space="preserve">исходя из социальных, экономических, экологических и иных факторов, учета интереса заинтересованных физических и юридических лиц, состава и структуры Генерального плана Молодежного муниципального образования и Правил землепользования и застройки Молодежного муниципального образования, </w:t>
      </w:r>
      <w:r w:rsidR="005921F7" w:rsidRPr="005921F7">
        <w:t>руководствуясь ст. ст. 30, 31, 33 Градостроительного кодекса Российской Федерации</w:t>
      </w:r>
      <w:r w:rsidRPr="005921F7">
        <w:t>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 руководствуясь статьями 6, 8, 32, 41, 48 Устава Молодежного муниципального образования,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60E2C">
        <w:rPr>
          <w:rFonts w:cs="Arial"/>
          <w:b/>
          <w:bCs/>
          <w:iCs/>
          <w:sz w:val="30"/>
          <w:szCs w:val="28"/>
        </w:rPr>
        <w:t>ПОСТАНОВЛЯ</w:t>
      </w:r>
      <w:r w:rsidR="001771A9">
        <w:rPr>
          <w:rFonts w:cs="Arial"/>
          <w:b/>
          <w:bCs/>
          <w:iCs/>
          <w:sz w:val="30"/>
          <w:szCs w:val="28"/>
        </w:rPr>
        <w:t>Ю</w:t>
      </w:r>
      <w:r w:rsidRPr="00760E2C">
        <w:rPr>
          <w:rFonts w:cs="Arial"/>
          <w:b/>
          <w:bCs/>
          <w:iCs/>
          <w:sz w:val="30"/>
          <w:szCs w:val="28"/>
        </w:rPr>
        <w:t>:</w:t>
      </w:r>
    </w:p>
    <w:p w:rsidR="00760E2C" w:rsidRDefault="00760E2C" w:rsidP="00760E2C">
      <w:pPr>
        <w:ind w:firstLine="0"/>
      </w:pPr>
    </w:p>
    <w:p w:rsidR="00296166" w:rsidRPr="00296166" w:rsidRDefault="00296166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1.</w:t>
      </w:r>
      <w:r w:rsidR="00EE5F31">
        <w:rPr>
          <w:rFonts w:eastAsia="Lucida Sans Unicode"/>
          <w:color w:val="000000"/>
          <w:sz w:val="26"/>
          <w:szCs w:val="26"/>
        </w:rPr>
        <w:t xml:space="preserve"> </w:t>
      </w:r>
      <w:r w:rsidRPr="00296166">
        <w:rPr>
          <w:rFonts w:eastAsia="Lucida Sans Unicode"/>
          <w:color w:val="000000"/>
          <w:sz w:val="26"/>
          <w:szCs w:val="26"/>
        </w:rPr>
        <w:t>Внести изменение в Постановление Главы Молодежного муниципального</w:t>
      </w:r>
      <w:r w:rsidRPr="00296166">
        <w:rPr>
          <w:rFonts w:eastAsia="Lucida Sans Unicode"/>
          <w:color w:val="000000"/>
          <w:sz w:val="26"/>
          <w:szCs w:val="26"/>
        </w:rPr>
        <w:t xml:space="preserve"> </w:t>
      </w:r>
      <w:r w:rsidRPr="00296166">
        <w:rPr>
          <w:rFonts w:eastAsia="Lucida Sans Unicode"/>
          <w:color w:val="000000"/>
          <w:sz w:val="26"/>
          <w:szCs w:val="26"/>
        </w:rPr>
        <w:t>образования № 345 от 08.12.2016г. «О подготовке предложений о внесении изменений в Генеральный план Молодежного муниципального образования и подготовки проекта внесения изменений в Генеральный план, проекта Правила землепользования и застройки Молодежного муниципального образования»</w:t>
      </w:r>
      <w:r w:rsidR="00EE5F31">
        <w:rPr>
          <w:rFonts w:eastAsia="Lucida Sans Unicode"/>
          <w:color w:val="000000"/>
          <w:sz w:val="26"/>
          <w:szCs w:val="26"/>
        </w:rPr>
        <w:t>:</w:t>
      </w:r>
    </w:p>
    <w:p w:rsidR="00EE5F31" w:rsidRDefault="00296166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- Часть 11 изложить в новой редакции: «11. Утвердить порядок деятельности и состав комиссии по подготовке проекта </w:t>
      </w:r>
      <w:r w:rsidR="00EE5F31">
        <w:rPr>
          <w:rFonts w:eastAsia="Lucida Sans Unicode"/>
          <w:color w:val="000000"/>
          <w:sz w:val="26"/>
          <w:szCs w:val="26"/>
        </w:rPr>
        <w:t xml:space="preserve">Генерального плана и </w:t>
      </w:r>
      <w:r>
        <w:rPr>
          <w:rFonts w:eastAsia="Lucida Sans Unicode"/>
          <w:color w:val="000000"/>
          <w:sz w:val="26"/>
          <w:szCs w:val="26"/>
        </w:rPr>
        <w:t>Правил землепользования и застройки</w:t>
      </w:r>
      <w:r w:rsidR="00EE5F31">
        <w:rPr>
          <w:rFonts w:eastAsia="Lucida Sans Unicode"/>
          <w:color w:val="000000"/>
          <w:sz w:val="26"/>
          <w:szCs w:val="26"/>
        </w:rPr>
        <w:t xml:space="preserve"> Молодежного муниципального образования (Приложение № </w:t>
      </w:r>
      <w:bookmarkStart w:id="0" w:name="_GoBack"/>
      <w:bookmarkEnd w:id="0"/>
      <w:r w:rsidR="00EE5F31">
        <w:rPr>
          <w:rFonts w:eastAsia="Lucida Sans Unicode"/>
          <w:color w:val="000000"/>
          <w:sz w:val="26"/>
          <w:szCs w:val="26"/>
        </w:rPr>
        <w:t>1, № 2, № 3).</w:t>
      </w:r>
    </w:p>
    <w:p w:rsidR="00104CDD" w:rsidRDefault="00104CDD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</w:p>
    <w:p w:rsidR="00104CDD" w:rsidRDefault="00104CDD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2. Приложение № 1 </w:t>
      </w:r>
      <w:r>
        <w:rPr>
          <w:rFonts w:eastAsia="Lucida Sans Unicode"/>
          <w:color w:val="000000"/>
          <w:sz w:val="26"/>
          <w:szCs w:val="26"/>
        </w:rPr>
        <w:t>к постановлению главы Молодежного муниципального образования № 345 от 08.12.2016г. «</w:t>
      </w:r>
      <w:r w:rsidRPr="001B7A5E">
        <w:rPr>
          <w:rFonts w:eastAsia="Lucida Sans Unicode"/>
          <w:color w:val="000000"/>
          <w:sz w:val="26"/>
          <w:szCs w:val="26"/>
        </w:rPr>
        <w:t>О подготовке предложений о внесении изменений в Генеральный план Молодежного муниципального образования и подготовки проекта внесения изменений в Генеральный план, проекта Правила землепользования и застройки Молодежного муниципального образования</w:t>
      </w:r>
      <w:r>
        <w:rPr>
          <w:rFonts w:eastAsia="Lucida Sans Unicode"/>
          <w:color w:val="000000"/>
          <w:sz w:val="26"/>
          <w:szCs w:val="26"/>
        </w:rPr>
        <w:t>» изложить в новой редакции</w:t>
      </w:r>
      <w:r>
        <w:rPr>
          <w:rFonts w:eastAsia="Lucida Sans Unicode"/>
          <w:color w:val="000000"/>
          <w:sz w:val="26"/>
          <w:szCs w:val="26"/>
        </w:rPr>
        <w:t xml:space="preserve"> (Приложение № 1).</w:t>
      </w:r>
    </w:p>
    <w:p w:rsidR="00296166" w:rsidRPr="00296166" w:rsidRDefault="00EE5F31" w:rsidP="00296166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 </w:t>
      </w:r>
      <w:r w:rsidR="00296166">
        <w:rPr>
          <w:rFonts w:eastAsia="Lucida Sans Unicode"/>
          <w:color w:val="000000"/>
          <w:sz w:val="26"/>
          <w:szCs w:val="26"/>
        </w:rPr>
        <w:t xml:space="preserve"> </w:t>
      </w:r>
    </w:p>
    <w:p w:rsidR="001B7A5E" w:rsidRDefault="002F4556" w:rsidP="001B7A5E">
      <w:pPr>
        <w:widowControl w:val="0"/>
        <w:suppressAutoHyphens/>
        <w:autoSpaceDE w:val="0"/>
        <w:autoSpaceDN w:val="0"/>
        <w:adjustRightInd w:val="0"/>
        <w:ind w:firstLine="485"/>
        <w:rPr>
          <w:rFonts w:eastAsia="Lucida Sans Unicode"/>
          <w:color w:val="000000"/>
          <w:sz w:val="26"/>
          <w:szCs w:val="26"/>
        </w:rPr>
      </w:pPr>
      <w:r>
        <w:t xml:space="preserve">3. </w:t>
      </w:r>
      <w:r w:rsidR="001B7A5E">
        <w:rPr>
          <w:rFonts w:eastAsia="Lucida Sans Unicode"/>
          <w:color w:val="000000"/>
          <w:sz w:val="26"/>
          <w:szCs w:val="26"/>
        </w:rPr>
        <w:t xml:space="preserve">Приложение </w:t>
      </w:r>
      <w:r w:rsidR="00104CDD">
        <w:rPr>
          <w:rFonts w:eastAsia="Lucida Sans Unicode"/>
          <w:color w:val="000000"/>
          <w:sz w:val="26"/>
          <w:szCs w:val="26"/>
        </w:rPr>
        <w:t>№ 2 к постановлению главы Молодежного</w:t>
      </w:r>
      <w:r w:rsidR="001B7A5E">
        <w:rPr>
          <w:rFonts w:eastAsia="Lucida Sans Unicode"/>
          <w:color w:val="000000"/>
          <w:sz w:val="26"/>
          <w:szCs w:val="26"/>
        </w:rPr>
        <w:t xml:space="preserve"> муниципального образования № 345 от 08.12.2016г. «</w:t>
      </w:r>
      <w:r w:rsidR="001B7A5E" w:rsidRPr="001B7A5E">
        <w:rPr>
          <w:rFonts w:eastAsia="Lucida Sans Unicode"/>
          <w:color w:val="000000"/>
          <w:sz w:val="26"/>
          <w:szCs w:val="26"/>
        </w:rPr>
        <w:t xml:space="preserve">О подготовке предложений о внесении изменений в Генеральный план Молодежного муниципального образования и подготовки проекта внесения изменений в Генеральный план, проекта Правила землепользования и застройки Молодежного муниципального </w:t>
      </w:r>
      <w:r w:rsidR="009711FE" w:rsidRPr="001B7A5E">
        <w:rPr>
          <w:rFonts w:eastAsia="Lucida Sans Unicode"/>
          <w:color w:val="000000"/>
          <w:sz w:val="26"/>
          <w:szCs w:val="26"/>
        </w:rPr>
        <w:t>образования</w:t>
      </w:r>
      <w:r w:rsidR="009711FE">
        <w:rPr>
          <w:rFonts w:eastAsia="Lucida Sans Unicode"/>
          <w:color w:val="000000"/>
          <w:sz w:val="26"/>
          <w:szCs w:val="26"/>
        </w:rPr>
        <w:t>» изложить</w:t>
      </w:r>
      <w:r w:rsidR="001B7A5E">
        <w:rPr>
          <w:rFonts w:eastAsia="Lucida Sans Unicode"/>
          <w:color w:val="000000"/>
          <w:sz w:val="26"/>
          <w:szCs w:val="26"/>
        </w:rPr>
        <w:t xml:space="preserve"> в новой редакции (Приложение № </w:t>
      </w:r>
      <w:r w:rsidR="00104CDD">
        <w:rPr>
          <w:rFonts w:eastAsia="Lucida Sans Unicode"/>
          <w:color w:val="000000"/>
          <w:sz w:val="26"/>
          <w:szCs w:val="26"/>
        </w:rPr>
        <w:t>2</w:t>
      </w:r>
      <w:r w:rsidR="001B7A5E">
        <w:rPr>
          <w:rFonts w:eastAsia="Lucida Sans Unicode"/>
          <w:color w:val="000000"/>
          <w:sz w:val="26"/>
          <w:szCs w:val="26"/>
        </w:rPr>
        <w:t xml:space="preserve">). </w:t>
      </w:r>
    </w:p>
    <w:p w:rsidR="00EE5F31" w:rsidRDefault="00EE5F31" w:rsidP="001B7A5E">
      <w:pPr>
        <w:widowControl w:val="0"/>
        <w:suppressAutoHyphens/>
        <w:autoSpaceDE w:val="0"/>
        <w:autoSpaceDN w:val="0"/>
        <w:adjustRightInd w:val="0"/>
        <w:ind w:firstLine="485"/>
        <w:rPr>
          <w:rFonts w:ascii="Times New Roman" w:eastAsia="Lucida Sans Unicode" w:hAnsi="Times New Roman"/>
          <w:color w:val="000000"/>
          <w:sz w:val="26"/>
          <w:szCs w:val="26"/>
        </w:rPr>
      </w:pPr>
    </w:p>
    <w:p w:rsidR="005F2311" w:rsidRDefault="002F4556" w:rsidP="001B7A5E">
      <w:pPr>
        <w:ind w:firstLine="709"/>
      </w:pPr>
      <w:r>
        <w:t>4</w:t>
      </w:r>
      <w:r w:rsidR="00EE5F31">
        <w:t xml:space="preserve">. </w:t>
      </w:r>
      <w:r>
        <w:t xml:space="preserve"> </w:t>
      </w:r>
      <w:r w:rsidR="00EE5F31">
        <w:rPr>
          <w:rFonts w:eastAsia="Lucida Sans Unicode"/>
          <w:color w:val="000000"/>
          <w:sz w:val="26"/>
          <w:szCs w:val="26"/>
        </w:rPr>
        <w:t>Постановление</w:t>
      </w:r>
      <w:r w:rsidR="00EE5F31">
        <w:rPr>
          <w:rFonts w:eastAsia="Lucida Sans Unicode"/>
          <w:color w:val="000000"/>
          <w:sz w:val="26"/>
          <w:szCs w:val="26"/>
        </w:rPr>
        <w:t xml:space="preserve"> главы Молодежного муниципального образования № 345 от 08.12.2016г. «</w:t>
      </w:r>
      <w:r w:rsidR="00EE5F31" w:rsidRPr="001B7A5E">
        <w:rPr>
          <w:rFonts w:eastAsia="Lucida Sans Unicode"/>
          <w:color w:val="000000"/>
          <w:sz w:val="26"/>
          <w:szCs w:val="26"/>
        </w:rPr>
        <w:t>О подготовке предложений о внесении изменений в Генеральный план Молодежного муниципального образования и подготовки проекта внесения изменений в Генеральный план, проекта Правила землепользования и застройки Молодежного муниципального образования</w:t>
      </w:r>
      <w:r w:rsidR="00EE5F31">
        <w:rPr>
          <w:rFonts w:eastAsia="Lucida Sans Unicode"/>
          <w:color w:val="000000"/>
          <w:sz w:val="26"/>
          <w:szCs w:val="26"/>
        </w:rPr>
        <w:t>»</w:t>
      </w:r>
      <w:r w:rsidR="00EE5F31">
        <w:rPr>
          <w:rFonts w:eastAsia="Lucida Sans Unicode"/>
          <w:color w:val="000000"/>
          <w:sz w:val="26"/>
          <w:szCs w:val="26"/>
        </w:rPr>
        <w:t xml:space="preserve"> дополнить Приложением 3 (Приложение </w:t>
      </w:r>
      <w:r w:rsidR="00104CDD">
        <w:rPr>
          <w:rFonts w:eastAsia="Lucida Sans Unicode"/>
          <w:color w:val="000000"/>
          <w:sz w:val="26"/>
          <w:szCs w:val="26"/>
        </w:rPr>
        <w:t>3</w:t>
      </w:r>
      <w:r w:rsidR="00EE5F31">
        <w:rPr>
          <w:rFonts w:eastAsia="Lucida Sans Unicode"/>
          <w:color w:val="000000"/>
          <w:sz w:val="26"/>
          <w:szCs w:val="26"/>
        </w:rPr>
        <w:t>).</w:t>
      </w:r>
    </w:p>
    <w:p w:rsidR="00093E33" w:rsidRDefault="00093E33" w:rsidP="00760E2C">
      <w:pPr>
        <w:ind w:firstLine="709"/>
      </w:pPr>
    </w:p>
    <w:p w:rsidR="001771A9" w:rsidRDefault="002F4556" w:rsidP="00760E2C">
      <w:pPr>
        <w:ind w:firstLine="709"/>
      </w:pPr>
      <w:r>
        <w:t>5</w:t>
      </w:r>
      <w:r w:rsidR="00733923">
        <w:t xml:space="preserve">. </w:t>
      </w:r>
      <w:r w:rsidR="003E347B">
        <w:t>Р</w:t>
      </w:r>
      <w:r w:rsidR="00733923">
        <w:t xml:space="preserve">азместить </w:t>
      </w:r>
      <w:r w:rsidR="003E347B">
        <w:t xml:space="preserve">настоящее постановление </w:t>
      </w:r>
      <w:r w:rsidR="00733923">
        <w:t xml:space="preserve">на официальном сайте </w:t>
      </w:r>
      <w:r w:rsidR="003E347B">
        <w:t>А</w:t>
      </w:r>
      <w:r w:rsidR="00733923">
        <w:t xml:space="preserve">дминистрации </w:t>
      </w:r>
      <w:r w:rsidR="003E347B">
        <w:t xml:space="preserve">Молодежного муниципального образования </w:t>
      </w:r>
      <w:hyperlink r:id="rId8" w:history="1">
        <w:r w:rsidR="00733923" w:rsidRPr="009C703E">
          <w:rPr>
            <w:rStyle w:val="ae"/>
            <w:lang w:val="en-US"/>
          </w:rPr>
          <w:t>www</w:t>
        </w:r>
        <w:r w:rsidR="00733923" w:rsidRPr="009C703E">
          <w:rPr>
            <w:rStyle w:val="ae"/>
          </w:rPr>
          <w:t>.</w:t>
        </w:r>
        <w:r w:rsidR="00733923" w:rsidRPr="009C703E">
          <w:rPr>
            <w:rStyle w:val="ae"/>
            <w:lang w:val="en-US"/>
          </w:rPr>
          <w:t>molodegnoe</w:t>
        </w:r>
        <w:r w:rsidR="00733923" w:rsidRPr="009C703E">
          <w:rPr>
            <w:rStyle w:val="ae"/>
          </w:rPr>
          <w:t>-</w:t>
        </w:r>
        <w:r w:rsidR="00733923" w:rsidRPr="009C703E">
          <w:rPr>
            <w:rStyle w:val="ae"/>
            <w:lang w:val="en-US"/>
          </w:rPr>
          <w:t>mo</w:t>
        </w:r>
        <w:r w:rsidR="00733923" w:rsidRPr="009C703E">
          <w:rPr>
            <w:rStyle w:val="ae"/>
          </w:rPr>
          <w:t>.</w:t>
        </w:r>
        <w:r w:rsidR="00733923" w:rsidRPr="009C703E">
          <w:rPr>
            <w:rStyle w:val="ae"/>
            <w:lang w:val="en-US"/>
          </w:rPr>
          <w:t>ru</w:t>
        </w:r>
      </w:hyperlink>
      <w:r w:rsidR="00733923">
        <w:t>.</w:t>
      </w:r>
    </w:p>
    <w:p w:rsidR="00733923" w:rsidRPr="00733923" w:rsidRDefault="002F4556" w:rsidP="00760E2C">
      <w:pPr>
        <w:ind w:firstLine="709"/>
      </w:pPr>
      <w:r>
        <w:t>6</w:t>
      </w:r>
      <w:r w:rsidR="00733923">
        <w:t>. Контроль за исполнением настоящего постановления оставляю за собой</w:t>
      </w:r>
      <w:r w:rsidR="00733923">
        <w:tab/>
        <w:t>.</w:t>
      </w:r>
    </w:p>
    <w:p w:rsidR="00733923" w:rsidRDefault="00733923" w:rsidP="00760E2C">
      <w:pPr>
        <w:ind w:firstLine="0"/>
      </w:pPr>
    </w:p>
    <w:p w:rsidR="00733923" w:rsidRDefault="00733923" w:rsidP="00760E2C">
      <w:pPr>
        <w:ind w:firstLine="0"/>
      </w:pPr>
    </w:p>
    <w:p w:rsidR="00A87877" w:rsidRDefault="007234EE" w:rsidP="00760E2C">
      <w:pPr>
        <w:ind w:firstLine="0"/>
      </w:pPr>
      <w:r w:rsidRPr="00760E2C">
        <w:t>Глав</w:t>
      </w:r>
      <w:r w:rsidR="001D65CC">
        <w:t>а</w:t>
      </w:r>
      <w:r w:rsidRPr="00760E2C">
        <w:t xml:space="preserve"> Молодежного</w:t>
      </w:r>
      <w:r w:rsidR="00760E2C">
        <w:t xml:space="preserve"> </w:t>
      </w:r>
    </w:p>
    <w:p w:rsidR="007234EE" w:rsidRDefault="007234EE" w:rsidP="00760E2C">
      <w:pPr>
        <w:ind w:firstLine="0"/>
      </w:pPr>
      <w:r w:rsidRPr="00760E2C">
        <w:t>муниципального образования</w:t>
      </w:r>
      <w:r w:rsidR="00EE5F31">
        <w:t xml:space="preserve">                                                                 </w:t>
      </w:r>
      <w:r w:rsidR="001D65CC">
        <w:t>А.Г. Степанов</w:t>
      </w: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5C53D8" w:rsidRDefault="005C53D8" w:rsidP="00760E2C">
      <w:pPr>
        <w:ind w:firstLine="0"/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04CDD" w:rsidRDefault="00104CDD" w:rsidP="00104CDD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104CDD" w:rsidRDefault="00104CDD" w:rsidP="00104CDD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 Молодежного</w:t>
      </w:r>
    </w:p>
    <w:p w:rsidR="00104CDD" w:rsidRDefault="00104CDD" w:rsidP="00104CDD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04CDD" w:rsidRDefault="00104CDD" w:rsidP="00104CDD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17.01.2018 г. № 005</w:t>
      </w:r>
    </w:p>
    <w:p w:rsidR="00104CDD" w:rsidRDefault="00104CDD" w:rsidP="00104CDD">
      <w:pPr>
        <w:jc w:val="center"/>
        <w:rPr>
          <w:rFonts w:ascii="Times New Roman" w:hAnsi="Times New Roman"/>
          <w:b/>
        </w:rPr>
      </w:pPr>
    </w:p>
    <w:p w:rsidR="00104CDD" w:rsidRPr="002F4556" w:rsidRDefault="00104CDD" w:rsidP="00104CDD">
      <w:pPr>
        <w:jc w:val="center"/>
        <w:rPr>
          <w:rFonts w:cs="Arial"/>
          <w:b/>
        </w:rPr>
      </w:pPr>
    </w:p>
    <w:p w:rsidR="00104CDD" w:rsidRPr="002F4556" w:rsidRDefault="00104CDD" w:rsidP="00104CDD">
      <w:pPr>
        <w:jc w:val="center"/>
        <w:rPr>
          <w:rFonts w:cs="Arial"/>
          <w:b/>
        </w:rPr>
      </w:pPr>
      <w:r w:rsidRPr="002F4556">
        <w:rPr>
          <w:rFonts w:cs="Arial"/>
          <w:b/>
        </w:rPr>
        <w:t>ПОРЯДОК</w:t>
      </w:r>
    </w:p>
    <w:p w:rsidR="00104CDD" w:rsidRPr="002F4556" w:rsidRDefault="00104CDD" w:rsidP="00104CDD">
      <w:pPr>
        <w:jc w:val="center"/>
        <w:rPr>
          <w:rFonts w:cs="Arial"/>
          <w:b/>
        </w:rPr>
      </w:pPr>
      <w:r w:rsidRPr="002F4556">
        <w:rPr>
          <w:rFonts w:cs="Arial"/>
          <w:b/>
        </w:rPr>
        <w:t xml:space="preserve">деятельности комиссии по подготовке </w:t>
      </w:r>
      <w:r w:rsidR="002F4556">
        <w:rPr>
          <w:rFonts w:cs="Arial"/>
          <w:b/>
        </w:rPr>
        <w:t xml:space="preserve">изменений в </w:t>
      </w:r>
      <w:r w:rsidRPr="002F4556">
        <w:rPr>
          <w:rFonts w:cs="Arial"/>
          <w:b/>
        </w:rPr>
        <w:t xml:space="preserve">проект </w:t>
      </w:r>
      <w:r w:rsidRPr="002F4556">
        <w:rPr>
          <w:rFonts w:cs="Arial"/>
          <w:b/>
        </w:rPr>
        <w:t xml:space="preserve">Генерального плана и </w:t>
      </w:r>
      <w:r w:rsidR="002F4556">
        <w:rPr>
          <w:rFonts w:cs="Arial"/>
          <w:b/>
        </w:rPr>
        <w:t xml:space="preserve">проект </w:t>
      </w:r>
      <w:r w:rsidRPr="002F4556">
        <w:rPr>
          <w:rFonts w:cs="Arial"/>
          <w:b/>
        </w:rPr>
        <w:t>правил землепользования и застройки Молодежного муниципального образования</w:t>
      </w:r>
    </w:p>
    <w:p w:rsidR="00104CDD" w:rsidRPr="002F4556" w:rsidRDefault="00104CDD" w:rsidP="00104CDD">
      <w:pPr>
        <w:ind w:firstLine="708"/>
        <w:rPr>
          <w:rFonts w:cs="Arial"/>
        </w:rPr>
      </w:pPr>
    </w:p>
    <w:p w:rsidR="00104CDD" w:rsidRPr="002F4556" w:rsidRDefault="00104CDD" w:rsidP="00104CDD">
      <w:pPr>
        <w:numPr>
          <w:ilvl w:val="0"/>
          <w:numId w:val="9"/>
        </w:numPr>
        <w:jc w:val="center"/>
        <w:rPr>
          <w:rFonts w:cs="Arial"/>
          <w:b/>
        </w:rPr>
      </w:pPr>
      <w:r w:rsidRPr="002F4556">
        <w:rPr>
          <w:rFonts w:cs="Arial"/>
          <w:b/>
        </w:rPr>
        <w:t>Общие положения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 xml:space="preserve">Комиссия создается в целях разработки проекта </w:t>
      </w:r>
      <w:r w:rsidR="002F4556" w:rsidRPr="002F4556">
        <w:rPr>
          <w:rFonts w:cs="Arial"/>
        </w:rPr>
        <w:t xml:space="preserve">Генерального плана и </w:t>
      </w:r>
      <w:r w:rsidRPr="002F4556">
        <w:rPr>
          <w:rFonts w:cs="Arial"/>
        </w:rPr>
        <w:t>Правил землепользования и застройки.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9"/>
        <w:rPr>
          <w:rFonts w:cs="Arial"/>
        </w:rPr>
      </w:pPr>
      <w:r w:rsidRPr="002F4556">
        <w:rPr>
          <w:rFonts w:cs="Arial"/>
        </w:rPr>
        <w:t>Персональный состав комиссии утверждается Главой Молодежного муниципального образования.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9"/>
        <w:rPr>
          <w:rFonts w:cs="Arial"/>
        </w:rPr>
      </w:pPr>
      <w:r w:rsidRPr="002F4556">
        <w:rPr>
          <w:rFonts w:cs="Arial"/>
        </w:rPr>
        <w:t>Персональный состав комиссии утверждается Главой Молодежного муниципального образования.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Комиссия по разработке проекта</w:t>
      </w:r>
      <w:r w:rsidR="002F4556" w:rsidRPr="002F4556">
        <w:rPr>
          <w:rFonts w:cs="Arial"/>
        </w:rPr>
        <w:t xml:space="preserve"> Генерального плана и</w:t>
      </w:r>
      <w:r w:rsidRPr="002F4556">
        <w:rPr>
          <w:rFonts w:cs="Arial"/>
        </w:rPr>
        <w:t xml:space="preserve"> Правил землепользования и застройки Молодежного муниципального образования в своей деятельности руководствуется действующим законодательством РФ, Иркутской области, Местными нормативами градостроительного проектирования Молодежного муниципального образования, утвержденных Решением Думы Молодежного муниципального образования от 24.03.2016 г. № 03-07/дсп.</w:t>
      </w:r>
    </w:p>
    <w:p w:rsidR="002F4556" w:rsidRPr="002F4556" w:rsidRDefault="002F4556" w:rsidP="00104CDD">
      <w:pPr>
        <w:numPr>
          <w:ilvl w:val="1"/>
          <w:numId w:val="9"/>
        </w:numPr>
        <w:ind w:left="0" w:firstLine="708"/>
        <w:rPr>
          <w:rFonts w:cs="Arial"/>
        </w:rPr>
      </w:pPr>
    </w:p>
    <w:p w:rsidR="00104CDD" w:rsidRPr="002F4556" w:rsidRDefault="00104CDD" w:rsidP="00104CDD">
      <w:pPr>
        <w:numPr>
          <w:ilvl w:val="0"/>
          <w:numId w:val="9"/>
        </w:numPr>
        <w:jc w:val="center"/>
        <w:rPr>
          <w:rFonts w:cs="Arial"/>
          <w:b/>
        </w:rPr>
      </w:pPr>
      <w:r w:rsidRPr="002F4556">
        <w:rPr>
          <w:rFonts w:cs="Arial"/>
          <w:b/>
        </w:rPr>
        <w:t>Деятельность комиссии</w:t>
      </w:r>
    </w:p>
    <w:p w:rsidR="00104CDD" w:rsidRPr="002F4556" w:rsidRDefault="00104CDD" w:rsidP="00104CDD">
      <w:pPr>
        <w:numPr>
          <w:ilvl w:val="1"/>
          <w:numId w:val="9"/>
        </w:numPr>
        <w:jc w:val="left"/>
        <w:rPr>
          <w:rFonts w:cs="Arial"/>
        </w:rPr>
      </w:pPr>
      <w:r w:rsidRPr="002F4556">
        <w:rPr>
          <w:rFonts w:cs="Arial"/>
        </w:rPr>
        <w:t>Заседания комиссии проводятся по мере необходимости.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9"/>
        <w:rPr>
          <w:rFonts w:cs="Arial"/>
        </w:rPr>
      </w:pPr>
      <w:r w:rsidRPr="002F4556">
        <w:rPr>
          <w:rFonts w:cs="Arial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9"/>
        <w:rPr>
          <w:rFonts w:cs="Arial"/>
        </w:rPr>
      </w:pPr>
      <w:r w:rsidRPr="002F4556">
        <w:rPr>
          <w:rFonts w:cs="Arial"/>
        </w:rPr>
        <w:t>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9"/>
        <w:rPr>
          <w:rFonts w:cs="Arial"/>
        </w:rPr>
      </w:pPr>
      <w:r w:rsidRPr="002F4556">
        <w:rPr>
          <w:rFonts w:cs="Arial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9"/>
        <w:rPr>
          <w:rFonts w:cs="Arial"/>
        </w:rPr>
      </w:pPr>
      <w:r w:rsidRPr="002F4556">
        <w:rPr>
          <w:rFonts w:cs="Arial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104CDD" w:rsidRPr="002F4556" w:rsidRDefault="00104CDD" w:rsidP="00104CDD">
      <w:pPr>
        <w:ind w:firstLine="708"/>
        <w:rPr>
          <w:rFonts w:cs="Arial"/>
        </w:rPr>
      </w:pPr>
      <w:r w:rsidRPr="002F4556">
        <w:rPr>
          <w:rFonts w:cs="Arial"/>
        </w:rPr>
        <w:t xml:space="preserve">Выписки из протоколов с особым мнением прилагаются к проекту внесения изменений </w:t>
      </w:r>
      <w:r w:rsidR="002F4556" w:rsidRPr="002F4556">
        <w:rPr>
          <w:rFonts w:cs="Arial"/>
        </w:rPr>
        <w:t>в Генеральный план и П</w:t>
      </w:r>
      <w:r w:rsidRPr="002F4556">
        <w:rPr>
          <w:rFonts w:cs="Arial"/>
        </w:rPr>
        <w:t>равила землепользования и застройки Молодежного муниципального образования.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 xml:space="preserve">Решения комиссии, выработанные в отношении предложений, замечаний и дополнений, вносятся в проект внесения изменений </w:t>
      </w:r>
      <w:r w:rsidR="002F4556" w:rsidRPr="002F4556">
        <w:rPr>
          <w:rFonts w:cs="Arial"/>
        </w:rPr>
        <w:t xml:space="preserve">в Генеральный план и </w:t>
      </w:r>
      <w:r w:rsidRPr="002F4556">
        <w:rPr>
          <w:rFonts w:cs="Arial"/>
        </w:rPr>
        <w:t>правила землепользования и застройки Молодежного муниципального образования.</w:t>
      </w:r>
    </w:p>
    <w:p w:rsidR="00104CDD" w:rsidRPr="002F4556" w:rsidRDefault="00104CDD" w:rsidP="00104CDD">
      <w:pPr>
        <w:ind w:left="708"/>
        <w:rPr>
          <w:rFonts w:cs="Arial"/>
        </w:rPr>
      </w:pPr>
    </w:p>
    <w:p w:rsidR="00104CDD" w:rsidRPr="002F4556" w:rsidRDefault="00104CDD" w:rsidP="00104CDD">
      <w:pPr>
        <w:numPr>
          <w:ilvl w:val="0"/>
          <w:numId w:val="9"/>
        </w:numPr>
        <w:jc w:val="center"/>
        <w:rPr>
          <w:rFonts w:cs="Arial"/>
          <w:b/>
        </w:rPr>
      </w:pPr>
      <w:r w:rsidRPr="002F4556">
        <w:rPr>
          <w:rFonts w:cs="Arial"/>
          <w:b/>
        </w:rPr>
        <w:t>Права и обязанности председателя комиссии</w:t>
      </w:r>
    </w:p>
    <w:p w:rsidR="00104CDD" w:rsidRPr="002F4556" w:rsidRDefault="00104CDD" w:rsidP="00104CDD">
      <w:pPr>
        <w:numPr>
          <w:ilvl w:val="1"/>
          <w:numId w:val="9"/>
        </w:numPr>
        <w:jc w:val="left"/>
        <w:rPr>
          <w:rFonts w:cs="Arial"/>
        </w:rPr>
      </w:pPr>
      <w:r w:rsidRPr="002F4556">
        <w:rPr>
          <w:rFonts w:cs="Arial"/>
        </w:rPr>
        <w:t>Руководить, организовывать и контролировать деятельность комиссии.</w:t>
      </w:r>
    </w:p>
    <w:p w:rsidR="00104CDD" w:rsidRPr="002F4556" w:rsidRDefault="00104CDD" w:rsidP="00104CDD">
      <w:pPr>
        <w:numPr>
          <w:ilvl w:val="1"/>
          <w:numId w:val="9"/>
        </w:numPr>
        <w:jc w:val="left"/>
        <w:rPr>
          <w:rFonts w:cs="Arial"/>
        </w:rPr>
      </w:pPr>
      <w:r w:rsidRPr="002F4556">
        <w:rPr>
          <w:rFonts w:cs="Arial"/>
        </w:rPr>
        <w:lastRenderedPageBreak/>
        <w:t>Распределять обязанности между членами комиссии.</w:t>
      </w:r>
    </w:p>
    <w:p w:rsidR="00104CDD" w:rsidRPr="002F4556" w:rsidRDefault="00104CDD" w:rsidP="00104CDD">
      <w:pPr>
        <w:numPr>
          <w:ilvl w:val="1"/>
          <w:numId w:val="9"/>
        </w:numPr>
        <w:jc w:val="left"/>
        <w:rPr>
          <w:rFonts w:cs="Arial"/>
        </w:rPr>
      </w:pPr>
      <w:r w:rsidRPr="002F4556">
        <w:rPr>
          <w:rFonts w:cs="Arial"/>
        </w:rPr>
        <w:t>Организовывать проведение заседаний и вести заседания комиссии.</w:t>
      </w:r>
    </w:p>
    <w:p w:rsidR="00104CDD" w:rsidRPr="002F4556" w:rsidRDefault="00104CDD" w:rsidP="00104CDD">
      <w:pPr>
        <w:numPr>
          <w:ilvl w:val="1"/>
          <w:numId w:val="9"/>
        </w:numPr>
        <w:jc w:val="left"/>
        <w:rPr>
          <w:rFonts w:cs="Arial"/>
        </w:rPr>
      </w:pPr>
      <w:r w:rsidRPr="002F4556">
        <w:rPr>
          <w:rFonts w:cs="Arial"/>
        </w:rPr>
        <w:t>Утверждать план мероприятий.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jc w:val="left"/>
        <w:rPr>
          <w:rFonts w:cs="Arial"/>
        </w:rPr>
      </w:pPr>
      <w:r w:rsidRPr="002F4556">
        <w:rPr>
          <w:rFonts w:cs="Arial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 xml:space="preserve">Обобщать внесенные замечания, предложения и дополнения к проекту внесений изменений </w:t>
      </w:r>
      <w:r w:rsidR="002F4556" w:rsidRPr="002F4556">
        <w:rPr>
          <w:rFonts w:cs="Arial"/>
        </w:rPr>
        <w:t xml:space="preserve">в Генеральный план и </w:t>
      </w:r>
      <w:r w:rsidRPr="002F4556">
        <w:rPr>
          <w:rFonts w:cs="Arial"/>
        </w:rPr>
        <w:t>правила землепользования и застройки Молодежного муниципального образования, ставить на голосование для выработки решения для внесения в протокол.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Требовать своевременного выполнения членами комиссии решений, принятых на заседаниях комиссии.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 xml:space="preserve">Давать поручения членам комиссии для доработки (подготовки) документов (материалов), необходимых для разработки проекта внесения изменений </w:t>
      </w:r>
      <w:r w:rsidR="002F4556" w:rsidRPr="002F4556">
        <w:rPr>
          <w:rFonts w:cs="Arial"/>
        </w:rPr>
        <w:t xml:space="preserve">в Генеральный план и </w:t>
      </w:r>
      <w:r w:rsidRPr="002F4556">
        <w:rPr>
          <w:rFonts w:cs="Arial"/>
        </w:rPr>
        <w:t xml:space="preserve">в </w:t>
      </w:r>
      <w:r w:rsidR="002F4556" w:rsidRPr="002F4556">
        <w:rPr>
          <w:rFonts w:cs="Arial"/>
        </w:rPr>
        <w:t>П</w:t>
      </w:r>
      <w:r w:rsidRPr="002F4556">
        <w:rPr>
          <w:rFonts w:cs="Arial"/>
        </w:rPr>
        <w:t>равила землепользования и застройки Молодежного муниципального образования.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 xml:space="preserve">Привлекать других специалистов для разъяснения вопросов, рассматриваемых членами комиссии при разработке проекта внесения изменений в </w:t>
      </w:r>
      <w:r w:rsidR="002F4556" w:rsidRPr="002F4556">
        <w:rPr>
          <w:rFonts w:cs="Arial"/>
        </w:rPr>
        <w:t>Генеральный план и П</w:t>
      </w:r>
      <w:r w:rsidRPr="002F4556">
        <w:rPr>
          <w:rFonts w:cs="Arial"/>
        </w:rPr>
        <w:t>равила землепользования и застройки Молодежного муниципального образования.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Созывать в случае необходимости внеочередное заседание.</w:t>
      </w:r>
    </w:p>
    <w:p w:rsidR="00104CDD" w:rsidRDefault="00104CDD" w:rsidP="00104CDD">
      <w:pPr>
        <w:ind w:left="1068"/>
        <w:rPr>
          <w:rFonts w:ascii="Times New Roman" w:hAnsi="Times New Roman"/>
        </w:rPr>
      </w:pPr>
    </w:p>
    <w:p w:rsidR="00104CDD" w:rsidRPr="002F4556" w:rsidRDefault="00104CDD" w:rsidP="00104CDD">
      <w:pPr>
        <w:numPr>
          <w:ilvl w:val="0"/>
          <w:numId w:val="9"/>
        </w:numPr>
        <w:jc w:val="center"/>
        <w:rPr>
          <w:rFonts w:cs="Arial"/>
          <w:b/>
        </w:rPr>
      </w:pPr>
      <w:r w:rsidRPr="002F4556">
        <w:rPr>
          <w:rFonts w:cs="Arial"/>
          <w:b/>
        </w:rPr>
        <w:t>Права и обязанности членов комиссии</w:t>
      </w:r>
    </w:p>
    <w:p w:rsidR="00104CDD" w:rsidRPr="002F4556" w:rsidRDefault="00104CDD" w:rsidP="00104CDD">
      <w:pPr>
        <w:numPr>
          <w:ilvl w:val="1"/>
          <w:numId w:val="9"/>
        </w:numPr>
        <w:rPr>
          <w:rFonts w:cs="Arial"/>
        </w:rPr>
      </w:pPr>
      <w:r w:rsidRPr="002F4556">
        <w:rPr>
          <w:rFonts w:cs="Arial"/>
        </w:rPr>
        <w:t>Принимать участие в разработке плана мероприятий комиссии.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Участвовать в обсуждении и голосовании рассматриваемых вопросов на заседаниях комиссии.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Молодежного муниципального образования 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Высказывать особое мнение с обязательным внесением его в протокол заседания.</w:t>
      </w:r>
    </w:p>
    <w:p w:rsidR="00104CDD" w:rsidRPr="002F4556" w:rsidRDefault="00104CDD" w:rsidP="00104CDD">
      <w:pPr>
        <w:numPr>
          <w:ilvl w:val="1"/>
          <w:numId w:val="9"/>
        </w:numPr>
        <w:ind w:left="0" w:firstLine="708"/>
        <w:rPr>
          <w:rFonts w:cs="Arial"/>
        </w:rPr>
      </w:pPr>
      <w:r w:rsidRPr="002F4556">
        <w:rPr>
          <w:rFonts w:cs="Arial"/>
        </w:rPr>
        <w:t>Своевременно выполнять все поручения председателя комиссии.</w:t>
      </w:r>
    </w:p>
    <w:p w:rsidR="00104CDD" w:rsidRPr="002F4556" w:rsidRDefault="00104CDD" w:rsidP="00104CDD">
      <w:pPr>
        <w:rPr>
          <w:rFonts w:cs="Arial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F4556" w:rsidRDefault="002F4556" w:rsidP="002F4556">
      <w:pPr>
        <w:ind w:firstLine="0"/>
      </w:pPr>
      <w:r w:rsidRPr="00760E2C">
        <w:t>Глав</w:t>
      </w:r>
      <w:r>
        <w:t>а</w:t>
      </w:r>
      <w:r w:rsidRPr="00760E2C">
        <w:t xml:space="preserve"> Молодежного</w:t>
      </w:r>
      <w:r>
        <w:t xml:space="preserve"> </w:t>
      </w:r>
    </w:p>
    <w:p w:rsidR="002F4556" w:rsidRDefault="002F4556" w:rsidP="002F4556">
      <w:pPr>
        <w:ind w:firstLine="0"/>
      </w:pPr>
      <w:r w:rsidRPr="00760E2C">
        <w:t>муниципального образования</w:t>
      </w:r>
      <w:r>
        <w:t xml:space="preserve">                                                                 А.Г. Степанов</w:t>
      </w: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E0E51" w:rsidRDefault="001E0E51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F4556" w:rsidRDefault="002F4556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F4556" w:rsidRDefault="002F4556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F4556" w:rsidRDefault="002F4556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F4556" w:rsidRDefault="002F4556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F4556" w:rsidRDefault="002F4556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F4556" w:rsidRDefault="002F4556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C53D8" w:rsidRDefault="002F4556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5C53D8" w:rsidRDefault="00181993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5C53D8">
        <w:rPr>
          <w:rFonts w:ascii="Courier New" w:hAnsi="Courier New" w:cs="Courier New"/>
          <w:sz w:val="22"/>
          <w:szCs w:val="22"/>
        </w:rPr>
        <w:t xml:space="preserve"> постановлению Главы Молодежного</w:t>
      </w:r>
    </w:p>
    <w:p w:rsidR="005C53D8" w:rsidRDefault="005C53D8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53D8" w:rsidRDefault="005C53D8" w:rsidP="005C53D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E0E51">
        <w:rPr>
          <w:rFonts w:ascii="Courier New" w:hAnsi="Courier New" w:cs="Courier New"/>
          <w:sz w:val="22"/>
          <w:szCs w:val="22"/>
        </w:rPr>
        <w:t>17</w:t>
      </w:r>
      <w:r w:rsidR="00462ABA">
        <w:rPr>
          <w:rFonts w:ascii="Courier New" w:hAnsi="Courier New" w:cs="Courier New"/>
          <w:sz w:val="22"/>
          <w:szCs w:val="22"/>
        </w:rPr>
        <w:t>.</w:t>
      </w:r>
      <w:r w:rsidR="001E0E51">
        <w:rPr>
          <w:rFonts w:ascii="Courier New" w:hAnsi="Courier New" w:cs="Courier New"/>
          <w:sz w:val="22"/>
          <w:szCs w:val="22"/>
        </w:rPr>
        <w:t>01</w:t>
      </w:r>
      <w:r w:rsidR="00462AB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</w:t>
      </w:r>
      <w:r w:rsidR="001E0E5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462ABA">
        <w:rPr>
          <w:rFonts w:ascii="Courier New" w:hAnsi="Courier New" w:cs="Courier New"/>
          <w:sz w:val="22"/>
          <w:szCs w:val="22"/>
        </w:rPr>
        <w:t xml:space="preserve"> </w:t>
      </w:r>
      <w:r w:rsidR="001E0E51">
        <w:rPr>
          <w:rFonts w:ascii="Courier New" w:hAnsi="Courier New" w:cs="Courier New"/>
          <w:sz w:val="22"/>
          <w:szCs w:val="22"/>
        </w:rPr>
        <w:t>005</w:t>
      </w:r>
    </w:p>
    <w:p w:rsidR="001E0E51" w:rsidRDefault="001E0E51" w:rsidP="005C53D8">
      <w:pPr>
        <w:ind w:firstLine="0"/>
        <w:jc w:val="right"/>
        <w:rPr>
          <w:rFonts w:cs="Arial"/>
          <w:sz w:val="30"/>
          <w:szCs w:val="30"/>
        </w:rPr>
      </w:pPr>
    </w:p>
    <w:p w:rsidR="001E0E51" w:rsidRDefault="001E0E51" w:rsidP="001E0E51">
      <w:pPr>
        <w:rPr>
          <w:rFonts w:cs="Arial"/>
          <w:sz w:val="30"/>
          <w:szCs w:val="30"/>
        </w:rPr>
      </w:pPr>
    </w:p>
    <w:p w:rsidR="00181993" w:rsidRDefault="001E0E51" w:rsidP="001E0E51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ab/>
      </w:r>
    </w:p>
    <w:p w:rsidR="001E0E51" w:rsidRPr="00181993" w:rsidRDefault="001E0E51" w:rsidP="001E0E51">
      <w:pPr>
        <w:jc w:val="center"/>
        <w:rPr>
          <w:rFonts w:cs="Arial"/>
          <w:b/>
        </w:rPr>
      </w:pPr>
      <w:r w:rsidRPr="00181993">
        <w:rPr>
          <w:rFonts w:cs="Arial"/>
          <w:b/>
        </w:rPr>
        <w:t>СОСТАВ</w:t>
      </w:r>
    </w:p>
    <w:p w:rsidR="001E0E51" w:rsidRPr="00181993" w:rsidRDefault="001E0E51" w:rsidP="001E0E51">
      <w:pPr>
        <w:jc w:val="center"/>
        <w:rPr>
          <w:rFonts w:cs="Arial"/>
          <w:b/>
        </w:rPr>
      </w:pPr>
      <w:r w:rsidRPr="00181993">
        <w:rPr>
          <w:rFonts w:cs="Arial"/>
          <w:b/>
        </w:rPr>
        <w:t>комиссии по подготовке проекта изменений в Правила землепользования и застройки Молодежного муниципального образования</w:t>
      </w:r>
    </w:p>
    <w:p w:rsidR="001E0E51" w:rsidRDefault="001E0E51" w:rsidP="001E0E5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1E0E51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1E0E51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C744CA" w:rsidRPr="00181993" w:rsidTr="00C744CA">
        <w:tc>
          <w:tcPr>
            <w:tcW w:w="3681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Степанов Александр Геннадьевич</w:t>
            </w:r>
          </w:p>
        </w:tc>
        <w:tc>
          <w:tcPr>
            <w:tcW w:w="5664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Глава Молодежного муниципального образования</w:t>
            </w:r>
          </w:p>
        </w:tc>
      </w:tr>
      <w:tr w:rsidR="00C744CA" w:rsidRPr="00181993" w:rsidTr="00C744CA">
        <w:tc>
          <w:tcPr>
            <w:tcW w:w="3681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Захарова Наталья Павловна </w:t>
            </w:r>
          </w:p>
        </w:tc>
        <w:tc>
          <w:tcPr>
            <w:tcW w:w="5664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Начальник отдела архитектуры и градостроительства администрации Молодежного муниципального образования</w:t>
            </w:r>
          </w:p>
        </w:tc>
      </w:tr>
      <w:tr w:rsidR="00C744CA" w:rsidRPr="00181993" w:rsidTr="00C744CA">
        <w:tc>
          <w:tcPr>
            <w:tcW w:w="3681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Куфякова Татьяна Николаевна</w:t>
            </w:r>
          </w:p>
        </w:tc>
        <w:tc>
          <w:tcPr>
            <w:tcW w:w="5664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Начальник юридического отдела </w:t>
            </w:r>
            <w:r w:rsidRPr="00181993">
              <w:rPr>
                <w:rFonts w:ascii="Courier New" w:hAnsi="Courier New" w:cs="Courier New"/>
                <w:sz w:val="22"/>
                <w:szCs w:val="22"/>
              </w:rPr>
              <w:t>администрации Молодежного муниципального образования</w:t>
            </w:r>
          </w:p>
        </w:tc>
      </w:tr>
      <w:tr w:rsidR="00C744CA" w:rsidRPr="00181993" w:rsidTr="00C744CA">
        <w:tc>
          <w:tcPr>
            <w:tcW w:w="3681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Сахипзадина Дарья Васильевна</w:t>
            </w:r>
          </w:p>
        </w:tc>
        <w:tc>
          <w:tcPr>
            <w:tcW w:w="5664" w:type="dxa"/>
            <w:shd w:val="clear" w:color="auto" w:fill="auto"/>
          </w:tcPr>
          <w:p w:rsidR="00C744CA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Начальник отдела ЖКХ, благоустройства и закупок </w:t>
            </w:r>
            <w:r w:rsidRPr="00181993">
              <w:rPr>
                <w:rFonts w:ascii="Courier New" w:hAnsi="Courier New" w:cs="Courier New"/>
                <w:sz w:val="22"/>
                <w:szCs w:val="22"/>
              </w:rPr>
              <w:t>администрации Молодежного муниципального образования</w:t>
            </w:r>
          </w:p>
        </w:tc>
      </w:tr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485359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Луговнин Юрий Сергеевич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485359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485359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Захаров Валерий Михайлович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485359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Председатель общественного совета</w:t>
            </w:r>
            <w:r w:rsidR="001E0E51" w:rsidRPr="00181993">
              <w:rPr>
                <w:rFonts w:ascii="Courier New" w:hAnsi="Courier New" w:cs="Courier New"/>
                <w:sz w:val="22"/>
                <w:szCs w:val="22"/>
              </w:rPr>
              <w:t xml:space="preserve"> Молодежного муниципального образования</w:t>
            </w:r>
          </w:p>
        </w:tc>
      </w:tr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Дьячков Анатолий Михайлович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  <w:r w:rsidRPr="00181993">
              <w:rPr>
                <w:rFonts w:ascii="Courier New" w:hAnsi="Courier New" w:cs="Courier New"/>
                <w:sz w:val="22"/>
                <w:szCs w:val="22"/>
              </w:rPr>
              <w:t>общественного совета Молодежного муниципального образования</w:t>
            </w:r>
          </w:p>
        </w:tc>
      </w:tr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Тяпкина Мария Федоровна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Член общественного совета Молодежного муниципального образования</w:t>
            </w:r>
          </w:p>
        </w:tc>
      </w:tr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Лысанова Оксана Петровна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Покоянов Виктор Иванович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Член общественного совета Молодежного муниципального образования</w:t>
            </w:r>
          </w:p>
        </w:tc>
      </w:tr>
      <w:tr w:rsidR="001E0E51" w:rsidRPr="00181993" w:rsidTr="00C744CA">
        <w:tc>
          <w:tcPr>
            <w:tcW w:w="3681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Стасюк Юрий Викторович</w:t>
            </w:r>
          </w:p>
        </w:tc>
        <w:tc>
          <w:tcPr>
            <w:tcW w:w="5664" w:type="dxa"/>
            <w:shd w:val="clear" w:color="auto" w:fill="auto"/>
          </w:tcPr>
          <w:p w:rsidR="001E0E51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Член общественного совета Молодежного муниципального образования</w:t>
            </w:r>
          </w:p>
        </w:tc>
      </w:tr>
      <w:tr w:rsidR="00B554DE" w:rsidRPr="00181993" w:rsidTr="00C744CA">
        <w:tc>
          <w:tcPr>
            <w:tcW w:w="3681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Быкова Мария Александровна</w:t>
            </w:r>
          </w:p>
        </w:tc>
        <w:tc>
          <w:tcPr>
            <w:tcW w:w="5664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B554DE" w:rsidRPr="00181993" w:rsidTr="00C744CA">
        <w:tc>
          <w:tcPr>
            <w:tcW w:w="3681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Батищев Сергей Валерьевич</w:t>
            </w:r>
          </w:p>
        </w:tc>
        <w:tc>
          <w:tcPr>
            <w:tcW w:w="5664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B554DE" w:rsidRPr="00181993" w:rsidTr="00C744CA">
        <w:tc>
          <w:tcPr>
            <w:tcW w:w="3681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Сагирова Роза Агзамовна</w:t>
            </w:r>
          </w:p>
        </w:tc>
        <w:tc>
          <w:tcPr>
            <w:tcW w:w="5664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B554DE" w:rsidRPr="00181993" w:rsidTr="00C744CA">
        <w:tc>
          <w:tcPr>
            <w:tcW w:w="3681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Адамов Илья Николаевич</w:t>
            </w:r>
          </w:p>
        </w:tc>
        <w:tc>
          <w:tcPr>
            <w:tcW w:w="5664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B554DE" w:rsidRPr="00181993" w:rsidTr="00C744CA">
        <w:tc>
          <w:tcPr>
            <w:tcW w:w="3681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Черепанов Лев Анатольевич</w:t>
            </w:r>
          </w:p>
        </w:tc>
        <w:tc>
          <w:tcPr>
            <w:tcW w:w="5664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Помощник депутата </w:t>
            </w:r>
            <w:r w:rsidRPr="00181993">
              <w:rPr>
                <w:rFonts w:ascii="Courier New" w:hAnsi="Courier New" w:cs="Courier New"/>
                <w:sz w:val="22"/>
                <w:szCs w:val="22"/>
              </w:rPr>
              <w:t>Думы Молодежного муниципального образования</w:t>
            </w:r>
          </w:p>
        </w:tc>
      </w:tr>
      <w:tr w:rsidR="00B554DE" w:rsidRPr="00181993" w:rsidTr="00C744CA">
        <w:tc>
          <w:tcPr>
            <w:tcW w:w="3681" w:type="dxa"/>
            <w:shd w:val="clear" w:color="auto" w:fill="auto"/>
          </w:tcPr>
          <w:p w:rsidR="00B554DE" w:rsidRPr="00181993" w:rsidRDefault="00B554DE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Цыбыков Станислав Валерьевич</w:t>
            </w:r>
          </w:p>
        </w:tc>
        <w:tc>
          <w:tcPr>
            <w:tcW w:w="5664" w:type="dxa"/>
            <w:shd w:val="clear" w:color="auto" w:fill="auto"/>
          </w:tcPr>
          <w:p w:rsidR="00B554DE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B554DE" w:rsidRPr="00181993" w:rsidTr="00C744CA">
        <w:tc>
          <w:tcPr>
            <w:tcW w:w="3681" w:type="dxa"/>
            <w:shd w:val="clear" w:color="auto" w:fill="auto"/>
          </w:tcPr>
          <w:p w:rsidR="00B554DE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Макаров Юрий Станиславович</w:t>
            </w:r>
          </w:p>
        </w:tc>
        <w:tc>
          <w:tcPr>
            <w:tcW w:w="5664" w:type="dxa"/>
            <w:shd w:val="clear" w:color="auto" w:fill="auto"/>
          </w:tcPr>
          <w:p w:rsidR="00B554DE" w:rsidRPr="00181993" w:rsidRDefault="00C744CA" w:rsidP="001819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</w:tbl>
    <w:p w:rsidR="001E0E51" w:rsidRPr="00181993" w:rsidRDefault="001E0E51" w:rsidP="00181993">
      <w:pPr>
        <w:jc w:val="center"/>
        <w:rPr>
          <w:rFonts w:ascii="Courier New" w:hAnsi="Courier New" w:cs="Courier New"/>
        </w:rPr>
      </w:pPr>
    </w:p>
    <w:p w:rsidR="001E0E51" w:rsidRDefault="001E0E51" w:rsidP="001E0E51">
      <w:pPr>
        <w:rPr>
          <w:rFonts w:ascii="Times New Roman" w:hAnsi="Times New Roman"/>
        </w:rPr>
      </w:pPr>
    </w:p>
    <w:p w:rsidR="00EE5F31" w:rsidRDefault="00EE5F31" w:rsidP="00EE5F31">
      <w:pPr>
        <w:ind w:firstLine="0"/>
      </w:pPr>
      <w:r w:rsidRPr="00760E2C">
        <w:t>Глав</w:t>
      </w:r>
      <w:r>
        <w:t>а</w:t>
      </w:r>
      <w:r w:rsidRPr="00760E2C">
        <w:t xml:space="preserve"> Молодежного</w:t>
      </w:r>
      <w:r>
        <w:t xml:space="preserve"> </w:t>
      </w:r>
    </w:p>
    <w:p w:rsidR="00EE5F31" w:rsidRDefault="00EE5F31" w:rsidP="00EE5F31">
      <w:pPr>
        <w:ind w:firstLine="0"/>
      </w:pPr>
      <w:r w:rsidRPr="00760E2C">
        <w:t>муниципального образования</w:t>
      </w:r>
      <w:r>
        <w:t xml:space="preserve">                                                                 А.Г. Степанов</w:t>
      </w:r>
    </w:p>
    <w:p w:rsidR="005C53D8" w:rsidRDefault="005C53D8" w:rsidP="00EE5F31">
      <w:pPr>
        <w:tabs>
          <w:tab w:val="left" w:pos="1950"/>
        </w:tabs>
        <w:rPr>
          <w:rFonts w:cs="Arial"/>
          <w:sz w:val="30"/>
          <w:szCs w:val="30"/>
        </w:rPr>
      </w:pPr>
    </w:p>
    <w:p w:rsidR="00181993" w:rsidRDefault="00181993" w:rsidP="00EE5F31">
      <w:pPr>
        <w:tabs>
          <w:tab w:val="left" w:pos="1950"/>
        </w:tabs>
        <w:rPr>
          <w:rFonts w:cs="Arial"/>
          <w:sz w:val="30"/>
          <w:szCs w:val="30"/>
        </w:rPr>
      </w:pPr>
    </w:p>
    <w:p w:rsidR="00181993" w:rsidRDefault="00181993" w:rsidP="001819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Arial"/>
          <w:sz w:val="30"/>
          <w:szCs w:val="30"/>
        </w:rPr>
        <w:tab/>
      </w:r>
      <w:r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2F4556">
        <w:rPr>
          <w:rFonts w:ascii="Courier New" w:hAnsi="Courier New" w:cs="Courier New"/>
          <w:sz w:val="22"/>
          <w:szCs w:val="22"/>
        </w:rPr>
        <w:t>3</w:t>
      </w:r>
    </w:p>
    <w:p w:rsidR="00181993" w:rsidRDefault="00181993" w:rsidP="001819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к постановлению Главы Молодежного</w:t>
      </w:r>
    </w:p>
    <w:p w:rsidR="00181993" w:rsidRDefault="00181993" w:rsidP="001819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81993" w:rsidRDefault="00181993" w:rsidP="001819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17.01.2018 г. № 005</w:t>
      </w:r>
    </w:p>
    <w:p w:rsidR="00181993" w:rsidRDefault="00181993" w:rsidP="00181993">
      <w:pPr>
        <w:tabs>
          <w:tab w:val="left" w:pos="6713"/>
        </w:tabs>
        <w:rPr>
          <w:rFonts w:cs="Arial"/>
          <w:sz w:val="30"/>
          <w:szCs w:val="30"/>
        </w:rPr>
      </w:pPr>
    </w:p>
    <w:p w:rsidR="00181993" w:rsidRDefault="00181993" w:rsidP="00EE5F31">
      <w:pPr>
        <w:tabs>
          <w:tab w:val="left" w:pos="1950"/>
        </w:tabs>
        <w:rPr>
          <w:rFonts w:cs="Arial"/>
          <w:sz w:val="30"/>
          <w:szCs w:val="30"/>
        </w:rPr>
      </w:pPr>
    </w:p>
    <w:p w:rsidR="00181993" w:rsidRPr="00181993" w:rsidRDefault="00181993" w:rsidP="00181993">
      <w:pPr>
        <w:jc w:val="center"/>
        <w:rPr>
          <w:rFonts w:cs="Arial"/>
          <w:b/>
        </w:rPr>
      </w:pPr>
      <w:r>
        <w:rPr>
          <w:rFonts w:cs="Arial"/>
          <w:sz w:val="30"/>
          <w:szCs w:val="30"/>
        </w:rPr>
        <w:tab/>
      </w:r>
      <w:r w:rsidRPr="00181993">
        <w:rPr>
          <w:rFonts w:cs="Arial"/>
          <w:b/>
        </w:rPr>
        <w:t>СОСТАВ</w:t>
      </w:r>
    </w:p>
    <w:p w:rsidR="00181993" w:rsidRPr="00181993" w:rsidRDefault="00181993" w:rsidP="00181993">
      <w:pPr>
        <w:jc w:val="center"/>
        <w:rPr>
          <w:rFonts w:cs="Arial"/>
          <w:b/>
        </w:rPr>
      </w:pPr>
      <w:r w:rsidRPr="00181993">
        <w:rPr>
          <w:rFonts w:cs="Arial"/>
          <w:b/>
        </w:rPr>
        <w:t xml:space="preserve">комиссии по подготовке проекта изменений в </w:t>
      </w:r>
      <w:r>
        <w:rPr>
          <w:rFonts w:cs="Arial"/>
          <w:b/>
        </w:rPr>
        <w:t xml:space="preserve">Генеральный план </w:t>
      </w:r>
      <w:r w:rsidRPr="00181993">
        <w:rPr>
          <w:rFonts w:cs="Arial"/>
          <w:b/>
        </w:rPr>
        <w:t>Молодежного муниципального образования</w:t>
      </w:r>
    </w:p>
    <w:p w:rsidR="00181993" w:rsidRDefault="00181993" w:rsidP="00181993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Степанов Александр Геннадьевич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Глава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Захарова Наталья Павловна 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Начальник отдела архитектуры и градостроительства администрации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Куфякова Татьяна Николаевна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Начальник юридического отдела администрации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Сахипзадина Дарья Васильевна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Начальник отдела ЖКХ, благоустройства и закупок администрации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Луговнин Юрий Сергеевич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 xml:space="preserve">Депутат Думы Молодежного муниципального образования 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Захаров Валерий Михайлович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Председатель общественного совета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Дьячков Анатолий Михайлович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Член общественного совета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Тяпкина Мария Федоровна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Член общественного совета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Лысанова Оксана Петровна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Покоянов Виктор Иванович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Член общественного совета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Стасюк Юрий Викторович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Член общественного совета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Быкова Мария Александровна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Батищев Сергей Валерьевич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Сагирова Роза Агзамовна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Адамов Илья Николаевич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Черепанов Лев Анатольевич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Помощник депутата Думы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Цыбыков Станислав Валерьевич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  <w:tr w:rsidR="00181993" w:rsidRPr="00181993" w:rsidTr="007D3C4B">
        <w:tc>
          <w:tcPr>
            <w:tcW w:w="3681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Макаров Юрий Станиславович</w:t>
            </w:r>
          </w:p>
        </w:tc>
        <w:tc>
          <w:tcPr>
            <w:tcW w:w="5664" w:type="dxa"/>
            <w:shd w:val="clear" w:color="auto" w:fill="auto"/>
          </w:tcPr>
          <w:p w:rsidR="00181993" w:rsidRPr="00181993" w:rsidRDefault="00181993" w:rsidP="007D3C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993">
              <w:rPr>
                <w:rFonts w:ascii="Courier New" w:hAnsi="Courier New" w:cs="Courier New"/>
                <w:sz w:val="22"/>
                <w:szCs w:val="22"/>
              </w:rPr>
              <w:t>Депутат Думы Молодежного муниципального образования</w:t>
            </w:r>
          </w:p>
        </w:tc>
      </w:tr>
    </w:tbl>
    <w:p w:rsidR="00181993" w:rsidRPr="00181993" w:rsidRDefault="00181993" w:rsidP="00181993">
      <w:pPr>
        <w:jc w:val="center"/>
        <w:rPr>
          <w:rFonts w:ascii="Courier New" w:hAnsi="Courier New" w:cs="Courier New"/>
        </w:rPr>
      </w:pPr>
    </w:p>
    <w:p w:rsidR="00181993" w:rsidRDefault="00181993" w:rsidP="00181993">
      <w:pPr>
        <w:rPr>
          <w:rFonts w:ascii="Times New Roman" w:hAnsi="Times New Roman"/>
        </w:rPr>
      </w:pPr>
    </w:p>
    <w:p w:rsidR="00181993" w:rsidRDefault="00181993" w:rsidP="00181993">
      <w:pPr>
        <w:ind w:firstLine="0"/>
      </w:pPr>
      <w:r w:rsidRPr="00760E2C">
        <w:t>Глав</w:t>
      </w:r>
      <w:r>
        <w:t>а</w:t>
      </w:r>
      <w:r w:rsidRPr="00760E2C">
        <w:t xml:space="preserve"> Молодежного</w:t>
      </w:r>
      <w:r>
        <w:t xml:space="preserve"> </w:t>
      </w:r>
    </w:p>
    <w:p w:rsidR="00181993" w:rsidRDefault="00181993" w:rsidP="00181993">
      <w:pPr>
        <w:ind w:firstLine="0"/>
      </w:pPr>
      <w:r w:rsidRPr="00760E2C">
        <w:t>муниципального образования</w:t>
      </w:r>
      <w:r>
        <w:t xml:space="preserve">                                                                 А.Г. Степанов</w:t>
      </w:r>
    </w:p>
    <w:p w:rsidR="00181993" w:rsidRPr="00181993" w:rsidRDefault="00181993" w:rsidP="00181993">
      <w:pPr>
        <w:tabs>
          <w:tab w:val="left" w:pos="4220"/>
        </w:tabs>
        <w:rPr>
          <w:rFonts w:cs="Arial"/>
          <w:sz w:val="30"/>
          <w:szCs w:val="30"/>
        </w:rPr>
      </w:pPr>
    </w:p>
    <w:sectPr w:rsidR="00181993" w:rsidRPr="00181993" w:rsidSect="00651B5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53" w:rsidRDefault="00854A53" w:rsidP="000723C1">
      <w:r>
        <w:separator/>
      </w:r>
    </w:p>
  </w:endnote>
  <w:endnote w:type="continuationSeparator" w:id="0">
    <w:p w:rsidR="00854A53" w:rsidRDefault="00854A53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53" w:rsidRDefault="00854A53" w:rsidP="000723C1">
      <w:r>
        <w:separator/>
      </w:r>
    </w:p>
  </w:footnote>
  <w:footnote w:type="continuationSeparator" w:id="0">
    <w:p w:rsidR="00854A53" w:rsidRDefault="00854A53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12A6854"/>
    <w:multiLevelType w:val="hybridMultilevel"/>
    <w:tmpl w:val="FE92BFD6"/>
    <w:lvl w:ilvl="0" w:tplc="62364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C139EB"/>
    <w:multiLevelType w:val="hybridMultilevel"/>
    <w:tmpl w:val="B90A224A"/>
    <w:lvl w:ilvl="0" w:tplc="822C506C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56B811FD"/>
    <w:multiLevelType w:val="hybridMultilevel"/>
    <w:tmpl w:val="5F22F1E4"/>
    <w:lvl w:ilvl="0" w:tplc="FEA0D7A4">
      <w:start w:val="1"/>
      <w:numFmt w:val="decimal"/>
      <w:lvlText w:val="%1."/>
      <w:lvlJc w:val="left"/>
      <w:pPr>
        <w:ind w:left="10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30BD"/>
    <w:multiLevelType w:val="hybridMultilevel"/>
    <w:tmpl w:val="918E7C62"/>
    <w:lvl w:ilvl="0" w:tplc="B696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9C6"/>
    <w:rsid w:val="00040AE9"/>
    <w:rsid w:val="00043959"/>
    <w:rsid w:val="00053103"/>
    <w:rsid w:val="000620A2"/>
    <w:rsid w:val="000655E2"/>
    <w:rsid w:val="00066D39"/>
    <w:rsid w:val="000723C1"/>
    <w:rsid w:val="00093E33"/>
    <w:rsid w:val="00094469"/>
    <w:rsid w:val="000950FA"/>
    <w:rsid w:val="000B028D"/>
    <w:rsid w:val="000B73B7"/>
    <w:rsid w:val="000D1DEE"/>
    <w:rsid w:val="000D5993"/>
    <w:rsid w:val="000D59E1"/>
    <w:rsid w:val="000E41EF"/>
    <w:rsid w:val="001046E2"/>
    <w:rsid w:val="00104CDD"/>
    <w:rsid w:val="00134B71"/>
    <w:rsid w:val="0015160B"/>
    <w:rsid w:val="00151DC3"/>
    <w:rsid w:val="00172A6E"/>
    <w:rsid w:val="001771A9"/>
    <w:rsid w:val="00181993"/>
    <w:rsid w:val="00183FB6"/>
    <w:rsid w:val="001A3780"/>
    <w:rsid w:val="001B713B"/>
    <w:rsid w:val="001B7A5E"/>
    <w:rsid w:val="001C0399"/>
    <w:rsid w:val="001C061D"/>
    <w:rsid w:val="001C0892"/>
    <w:rsid w:val="001D65CC"/>
    <w:rsid w:val="001D67D1"/>
    <w:rsid w:val="001E0E51"/>
    <w:rsid w:val="001E2549"/>
    <w:rsid w:val="001E5ABA"/>
    <w:rsid w:val="00207550"/>
    <w:rsid w:val="00214B67"/>
    <w:rsid w:val="00223BDC"/>
    <w:rsid w:val="002248BB"/>
    <w:rsid w:val="002346E2"/>
    <w:rsid w:val="002350B3"/>
    <w:rsid w:val="002378B1"/>
    <w:rsid w:val="00265BE7"/>
    <w:rsid w:val="00296166"/>
    <w:rsid w:val="002A09EC"/>
    <w:rsid w:val="002A4621"/>
    <w:rsid w:val="002D70CA"/>
    <w:rsid w:val="002E4EA7"/>
    <w:rsid w:val="002F4556"/>
    <w:rsid w:val="003202C9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74A6"/>
    <w:rsid w:val="003E347B"/>
    <w:rsid w:val="003E77B9"/>
    <w:rsid w:val="00406343"/>
    <w:rsid w:val="004144FB"/>
    <w:rsid w:val="00441022"/>
    <w:rsid w:val="00452186"/>
    <w:rsid w:val="00462ABA"/>
    <w:rsid w:val="0047186A"/>
    <w:rsid w:val="00475FFF"/>
    <w:rsid w:val="00483DFF"/>
    <w:rsid w:val="00485359"/>
    <w:rsid w:val="00485F1D"/>
    <w:rsid w:val="0048700D"/>
    <w:rsid w:val="00494F4A"/>
    <w:rsid w:val="004C0641"/>
    <w:rsid w:val="004D3C1E"/>
    <w:rsid w:val="004E040A"/>
    <w:rsid w:val="005029D6"/>
    <w:rsid w:val="00507B44"/>
    <w:rsid w:val="00524C91"/>
    <w:rsid w:val="00527DCC"/>
    <w:rsid w:val="00531C00"/>
    <w:rsid w:val="00561644"/>
    <w:rsid w:val="00563826"/>
    <w:rsid w:val="00563BDB"/>
    <w:rsid w:val="005921F7"/>
    <w:rsid w:val="005947EF"/>
    <w:rsid w:val="005B4E33"/>
    <w:rsid w:val="005B7B72"/>
    <w:rsid w:val="005C144E"/>
    <w:rsid w:val="005C53D8"/>
    <w:rsid w:val="005C64DE"/>
    <w:rsid w:val="005C68AC"/>
    <w:rsid w:val="005F1D2A"/>
    <w:rsid w:val="005F2311"/>
    <w:rsid w:val="005F30E2"/>
    <w:rsid w:val="00606AE7"/>
    <w:rsid w:val="00612479"/>
    <w:rsid w:val="00613357"/>
    <w:rsid w:val="00634DC4"/>
    <w:rsid w:val="00651B5A"/>
    <w:rsid w:val="00661704"/>
    <w:rsid w:val="00664C9E"/>
    <w:rsid w:val="00665F21"/>
    <w:rsid w:val="00683D7E"/>
    <w:rsid w:val="006A6336"/>
    <w:rsid w:val="006C349A"/>
    <w:rsid w:val="006E17E8"/>
    <w:rsid w:val="006E1AAE"/>
    <w:rsid w:val="006F51BC"/>
    <w:rsid w:val="006F5F6A"/>
    <w:rsid w:val="007016E6"/>
    <w:rsid w:val="00714241"/>
    <w:rsid w:val="007234EE"/>
    <w:rsid w:val="0073067E"/>
    <w:rsid w:val="007306BF"/>
    <w:rsid w:val="00731ECC"/>
    <w:rsid w:val="00733923"/>
    <w:rsid w:val="007509C1"/>
    <w:rsid w:val="00760E2C"/>
    <w:rsid w:val="007804D3"/>
    <w:rsid w:val="00784775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54A53"/>
    <w:rsid w:val="00870B84"/>
    <w:rsid w:val="0088351C"/>
    <w:rsid w:val="00885E33"/>
    <w:rsid w:val="008A4674"/>
    <w:rsid w:val="008B1982"/>
    <w:rsid w:val="008C0BBF"/>
    <w:rsid w:val="008C3626"/>
    <w:rsid w:val="008D49E8"/>
    <w:rsid w:val="008E0363"/>
    <w:rsid w:val="009201CF"/>
    <w:rsid w:val="0092729D"/>
    <w:rsid w:val="00932CB7"/>
    <w:rsid w:val="00944E19"/>
    <w:rsid w:val="0096330F"/>
    <w:rsid w:val="009711FE"/>
    <w:rsid w:val="009739DE"/>
    <w:rsid w:val="00975C99"/>
    <w:rsid w:val="0098290A"/>
    <w:rsid w:val="0099289C"/>
    <w:rsid w:val="00994255"/>
    <w:rsid w:val="009A1ACF"/>
    <w:rsid w:val="009B3AAD"/>
    <w:rsid w:val="009F7330"/>
    <w:rsid w:val="00A05F1E"/>
    <w:rsid w:val="00A2262D"/>
    <w:rsid w:val="00A44C61"/>
    <w:rsid w:val="00A476BF"/>
    <w:rsid w:val="00A704EE"/>
    <w:rsid w:val="00A77660"/>
    <w:rsid w:val="00A81B48"/>
    <w:rsid w:val="00A87877"/>
    <w:rsid w:val="00A959E1"/>
    <w:rsid w:val="00AA0076"/>
    <w:rsid w:val="00AB4D56"/>
    <w:rsid w:val="00AB5DC8"/>
    <w:rsid w:val="00AD3ABD"/>
    <w:rsid w:val="00B01A6F"/>
    <w:rsid w:val="00B045B4"/>
    <w:rsid w:val="00B17AEF"/>
    <w:rsid w:val="00B25B52"/>
    <w:rsid w:val="00B34561"/>
    <w:rsid w:val="00B35E29"/>
    <w:rsid w:val="00B42341"/>
    <w:rsid w:val="00B554DE"/>
    <w:rsid w:val="00BB1A9E"/>
    <w:rsid w:val="00BD0385"/>
    <w:rsid w:val="00BD20A8"/>
    <w:rsid w:val="00BE46F2"/>
    <w:rsid w:val="00BE4AB9"/>
    <w:rsid w:val="00C13887"/>
    <w:rsid w:val="00C2084F"/>
    <w:rsid w:val="00C403BE"/>
    <w:rsid w:val="00C43F4A"/>
    <w:rsid w:val="00C50A86"/>
    <w:rsid w:val="00C739A8"/>
    <w:rsid w:val="00C744CA"/>
    <w:rsid w:val="00C74C59"/>
    <w:rsid w:val="00C90582"/>
    <w:rsid w:val="00C93703"/>
    <w:rsid w:val="00C9776C"/>
    <w:rsid w:val="00CA1BF7"/>
    <w:rsid w:val="00CB21DE"/>
    <w:rsid w:val="00CC26FE"/>
    <w:rsid w:val="00D045FB"/>
    <w:rsid w:val="00D07F3D"/>
    <w:rsid w:val="00D31041"/>
    <w:rsid w:val="00D623DC"/>
    <w:rsid w:val="00D741BF"/>
    <w:rsid w:val="00DA3182"/>
    <w:rsid w:val="00DB4FB3"/>
    <w:rsid w:val="00DB5EC4"/>
    <w:rsid w:val="00DC1F99"/>
    <w:rsid w:val="00DF3B73"/>
    <w:rsid w:val="00E014D2"/>
    <w:rsid w:val="00E07F2F"/>
    <w:rsid w:val="00E22CB1"/>
    <w:rsid w:val="00E31DCD"/>
    <w:rsid w:val="00E36D49"/>
    <w:rsid w:val="00E41B0E"/>
    <w:rsid w:val="00E461E0"/>
    <w:rsid w:val="00E46DA5"/>
    <w:rsid w:val="00E47FEF"/>
    <w:rsid w:val="00E72B79"/>
    <w:rsid w:val="00E800D5"/>
    <w:rsid w:val="00E9215F"/>
    <w:rsid w:val="00EA7C83"/>
    <w:rsid w:val="00EB633B"/>
    <w:rsid w:val="00EC7B3A"/>
    <w:rsid w:val="00EE5F31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81840"/>
  <w15:docId w15:val="{B3151870-D6AF-4DFB-B079-B0C9ACD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qFormat/>
    <w:rsid w:val="002A4621"/>
    <w:rPr>
      <w:b/>
      <w:bCs/>
    </w:rPr>
  </w:style>
  <w:style w:type="paragraph" w:customStyle="1" w:styleId="s1">
    <w:name w:val="s_1"/>
    <w:basedOn w:val="a"/>
    <w:rsid w:val="00563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2C1A-C157-471B-89C6-C39B109E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728</TotalTime>
  <Pages>6</Pages>
  <Words>1417</Words>
  <Characters>11328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12720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2018-02-21T08:47:00Z</cp:lastPrinted>
  <dcterms:created xsi:type="dcterms:W3CDTF">2018-02-19T07:30:00Z</dcterms:created>
  <dcterms:modified xsi:type="dcterms:W3CDTF">2018-02-21T09:08:00Z</dcterms:modified>
</cp:coreProperties>
</file>