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B1885" w:rsidRDefault="00BA798B" w:rsidP="00062B24">
      <w:pPr>
        <w:ind w:left="-426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0</w:t>
      </w:r>
      <w:r w:rsidR="003958B7">
        <w:rPr>
          <w:rFonts w:cs="Arial"/>
          <w:b/>
          <w:bCs/>
          <w:kern w:val="28"/>
          <w:sz w:val="32"/>
          <w:szCs w:val="32"/>
        </w:rPr>
        <w:t>5</w:t>
      </w:r>
      <w:r w:rsidR="00A74336">
        <w:rPr>
          <w:rFonts w:cs="Arial"/>
          <w:b/>
          <w:bCs/>
          <w:kern w:val="28"/>
          <w:sz w:val="32"/>
          <w:szCs w:val="32"/>
        </w:rPr>
        <w:t>.</w:t>
      </w:r>
      <w:r w:rsidR="00497A5A">
        <w:rPr>
          <w:rFonts w:cs="Arial"/>
          <w:b/>
          <w:bCs/>
          <w:kern w:val="28"/>
          <w:sz w:val="32"/>
          <w:szCs w:val="32"/>
        </w:rPr>
        <w:t>0</w:t>
      </w:r>
      <w:r w:rsidR="003958B7">
        <w:rPr>
          <w:rFonts w:cs="Arial"/>
          <w:b/>
          <w:bCs/>
          <w:kern w:val="28"/>
          <w:sz w:val="32"/>
          <w:szCs w:val="32"/>
        </w:rPr>
        <w:t>4</w:t>
      </w:r>
      <w:r w:rsidR="00395FAD">
        <w:rPr>
          <w:rFonts w:cs="Arial"/>
          <w:b/>
          <w:bCs/>
          <w:kern w:val="28"/>
          <w:sz w:val="32"/>
          <w:szCs w:val="32"/>
        </w:rPr>
        <w:t>.</w:t>
      </w:r>
      <w:r w:rsidR="00497A5A">
        <w:rPr>
          <w:rFonts w:cs="Arial"/>
          <w:b/>
          <w:bCs/>
          <w:kern w:val="28"/>
          <w:sz w:val="32"/>
          <w:szCs w:val="32"/>
        </w:rPr>
        <w:t>202</w:t>
      </w:r>
      <w:r w:rsidR="003958B7">
        <w:rPr>
          <w:rFonts w:cs="Arial"/>
          <w:b/>
          <w:bCs/>
          <w:kern w:val="28"/>
          <w:sz w:val="32"/>
          <w:szCs w:val="32"/>
        </w:rPr>
        <w:t>1</w:t>
      </w:r>
      <w:r w:rsidR="00583BE0">
        <w:rPr>
          <w:rFonts w:cs="Arial"/>
          <w:b/>
          <w:bCs/>
          <w:kern w:val="28"/>
          <w:sz w:val="32"/>
          <w:szCs w:val="32"/>
        </w:rPr>
        <w:t xml:space="preserve"> 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3958B7">
        <w:rPr>
          <w:rFonts w:cs="Arial"/>
          <w:b/>
          <w:bCs/>
          <w:kern w:val="28"/>
          <w:sz w:val="32"/>
          <w:szCs w:val="32"/>
        </w:rPr>
        <w:t>109</w:t>
      </w:r>
    </w:p>
    <w:p w:rsidR="00760E2C" w:rsidRPr="00BB1885" w:rsidRDefault="00760E2C" w:rsidP="00062B24">
      <w:pPr>
        <w:ind w:left="-426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062B24">
      <w:pPr>
        <w:ind w:left="-426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062B24">
      <w:pPr>
        <w:ind w:left="-426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062B24">
      <w:pPr>
        <w:ind w:left="-426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BB1885" w:rsidRDefault="00062B24" w:rsidP="00062B24">
      <w:pPr>
        <w:ind w:left="-426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B35E29" w:rsidRPr="003E36C2" w:rsidRDefault="00760E2C" w:rsidP="00062B24">
      <w:pPr>
        <w:ind w:left="-426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062B24">
      <w:pPr>
        <w:ind w:left="-426"/>
        <w:jc w:val="center"/>
        <w:rPr>
          <w:b/>
        </w:rPr>
      </w:pPr>
    </w:p>
    <w:p w:rsidR="001361B8" w:rsidRPr="001361B8" w:rsidRDefault="001361B8" w:rsidP="001361B8">
      <w:pPr>
        <w:pStyle w:val="a4"/>
        <w:framePr w:w="0" w:hRule="auto" w:hSpace="0" w:wrap="auto" w:vAnchor="margin" w:hAnchor="text" w:xAlign="left" w:yAlign="inline"/>
        <w:rPr>
          <w:rFonts w:ascii="Arial" w:hAnsi="Arial" w:cs="Arial"/>
          <w:spacing w:val="0"/>
          <w:sz w:val="32"/>
          <w:szCs w:val="32"/>
        </w:rPr>
      </w:pPr>
      <w:r w:rsidRPr="001361B8">
        <w:rPr>
          <w:rFonts w:ascii="Arial" w:hAnsi="Arial" w:cs="Arial"/>
          <w:spacing w:val="0"/>
          <w:sz w:val="32"/>
          <w:szCs w:val="32"/>
        </w:rPr>
        <w:t>О ПРОВЕДЕНИИ МЕСЯЧНИКА ПО ОЧИСТКЕ ТЕРРИТОРИИ МОЛОДЕЖНОГО МУНИЦИПАЛЬНОГО ОБРАЗОВАНИЯ</w:t>
      </w:r>
    </w:p>
    <w:p w:rsidR="00395FAD" w:rsidRDefault="00395FAD" w:rsidP="00062B24">
      <w:pPr>
        <w:ind w:left="-426" w:right="-1"/>
        <w:jc w:val="center"/>
        <w:rPr>
          <w:b/>
          <w:bCs/>
          <w:sz w:val="32"/>
          <w:szCs w:val="32"/>
        </w:rPr>
      </w:pPr>
    </w:p>
    <w:p w:rsidR="001361B8" w:rsidRPr="001361B8" w:rsidRDefault="001361B8" w:rsidP="001361B8">
      <w:pPr>
        <w:pStyle w:val="ab"/>
        <w:ind w:left="-426" w:firstLine="710"/>
        <w:jc w:val="both"/>
        <w:rPr>
          <w:rFonts w:ascii="Arial" w:hAnsi="Arial" w:cs="Arial"/>
        </w:rPr>
      </w:pPr>
      <w:proofErr w:type="gramStart"/>
      <w:r w:rsidRPr="001361B8">
        <w:rPr>
          <w:rFonts w:ascii="Arial" w:hAnsi="Arial" w:cs="Arial"/>
        </w:rPr>
        <w:t xml:space="preserve">Во исполнение Федерального закона от 30.03.1999 года № 52-ФЗ «О санитарно-эпидемиологическом благополучии населения», п. 18 ст. 14, Федерального закона от 06.10.2003 №131-ФЗ «Об общих принципах организации местного самоуправления в Российской Федерации», Закона Иркутской области от 12.11.2007 №980-ОЗ «Об административной ответственности за правонарушения в сфере благоустройства городов и других населенных пунктов Иркутской области», планом </w:t>
      </w:r>
      <w:bookmarkStart w:id="0" w:name="_GoBack"/>
      <w:r w:rsidRPr="001361B8">
        <w:rPr>
          <w:rFonts w:ascii="Arial" w:hAnsi="Arial" w:cs="Arial"/>
        </w:rPr>
        <w:t>превентивных</w:t>
      </w:r>
      <w:bookmarkEnd w:id="0"/>
      <w:r w:rsidRPr="001361B8">
        <w:rPr>
          <w:rFonts w:ascii="Arial" w:hAnsi="Arial" w:cs="Arial"/>
        </w:rPr>
        <w:t xml:space="preserve"> мероприятий, проводимых на территории Иркутского районного муниципального</w:t>
      </w:r>
      <w:proofErr w:type="gramEnd"/>
      <w:r w:rsidRPr="001361B8">
        <w:rPr>
          <w:rFonts w:ascii="Arial" w:hAnsi="Arial" w:cs="Arial"/>
        </w:rPr>
        <w:t xml:space="preserve"> образования на период подготовки и прохождения пожароопасного периода 20</w:t>
      </w:r>
      <w:r>
        <w:rPr>
          <w:rFonts w:ascii="Arial" w:hAnsi="Arial" w:cs="Arial"/>
        </w:rPr>
        <w:t>2</w:t>
      </w:r>
      <w:r w:rsidR="002B25F2">
        <w:rPr>
          <w:rFonts w:ascii="Arial" w:hAnsi="Arial" w:cs="Arial"/>
        </w:rPr>
        <w:t>1</w:t>
      </w:r>
      <w:r w:rsidRPr="001361B8">
        <w:rPr>
          <w:rFonts w:ascii="Arial" w:hAnsi="Arial" w:cs="Arial"/>
        </w:rPr>
        <w:t xml:space="preserve"> года,  руководствуясь</w:t>
      </w:r>
      <w:r w:rsidRPr="001361B8">
        <w:rPr>
          <w:rFonts w:ascii="Arial" w:hAnsi="Arial" w:cs="Arial"/>
          <w:bCs/>
        </w:rPr>
        <w:t xml:space="preserve"> ст., ст. 6, 8, 32, 41, 48 </w:t>
      </w:r>
      <w:r w:rsidRPr="001361B8">
        <w:rPr>
          <w:rFonts w:ascii="Arial" w:hAnsi="Arial" w:cs="Arial"/>
        </w:rPr>
        <w:t>Устава Молодежного муниципального образования</w:t>
      </w:r>
      <w:r>
        <w:rPr>
          <w:rFonts w:ascii="Arial" w:hAnsi="Arial" w:cs="Arial"/>
        </w:rPr>
        <w:t>,</w:t>
      </w:r>
    </w:p>
    <w:p w:rsidR="001361B8" w:rsidRDefault="00CF6034" w:rsidP="001361B8">
      <w:pPr>
        <w:spacing w:before="100" w:beforeAutospacing="1" w:after="100" w:afterAutospacing="1"/>
        <w:ind w:left="-426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1361B8" w:rsidRDefault="001361B8" w:rsidP="003958B7">
      <w:pPr>
        <w:ind w:left="-426" w:firstLine="710"/>
      </w:pPr>
      <w:r w:rsidRPr="001D7271">
        <w:t xml:space="preserve">1. </w:t>
      </w:r>
      <w:r>
        <w:t xml:space="preserve">Провести на территории Молодежного муниципального образования с </w:t>
      </w:r>
      <w:r w:rsidR="003958B7">
        <w:t>20</w:t>
      </w:r>
      <w:r>
        <w:t>.0</w:t>
      </w:r>
      <w:r w:rsidR="003958B7">
        <w:t>4</w:t>
      </w:r>
      <w:r>
        <w:t>.202</w:t>
      </w:r>
      <w:r w:rsidR="003958B7">
        <w:t>1</w:t>
      </w:r>
      <w:r>
        <w:t xml:space="preserve"> </w:t>
      </w:r>
      <w:r w:rsidRPr="005042AD">
        <w:t xml:space="preserve">г. по </w:t>
      </w:r>
      <w:r w:rsidR="003958B7">
        <w:t>20</w:t>
      </w:r>
      <w:r w:rsidRPr="005042AD">
        <w:t>.</w:t>
      </w:r>
      <w:r w:rsidR="003958B7">
        <w:t>05</w:t>
      </w:r>
      <w:r w:rsidRPr="005042AD">
        <w:t>.20</w:t>
      </w:r>
      <w:r>
        <w:t>2</w:t>
      </w:r>
      <w:r w:rsidR="003958B7">
        <w:t>1</w:t>
      </w:r>
      <w:r>
        <w:t xml:space="preserve"> </w:t>
      </w:r>
      <w:r w:rsidRPr="005042AD">
        <w:t>г.</w:t>
      </w:r>
      <w:r>
        <w:t xml:space="preserve"> месячник по санитарной очистке территории поселения.</w:t>
      </w:r>
    </w:p>
    <w:p w:rsidR="001361B8" w:rsidRDefault="001361B8" w:rsidP="003958B7">
      <w:pPr>
        <w:ind w:left="-426" w:firstLine="710"/>
      </w:pPr>
      <w:r>
        <w:t>2. Утвердить состав комиссии по организации месячника по санитарной очистке территории Молодежного муниципального образования (приложение №1).</w:t>
      </w:r>
    </w:p>
    <w:p w:rsidR="00BA798B" w:rsidRDefault="00BA798B" w:rsidP="003958B7">
      <w:pPr>
        <w:ind w:left="-426" w:firstLine="710"/>
      </w:pPr>
      <w:r>
        <w:t>3. Утвердить график мероприятий по организации и проведению месячника по санитарной очистке территории Молодежного муниципального образования (приложение №2).</w:t>
      </w:r>
    </w:p>
    <w:p w:rsidR="001361B8" w:rsidRDefault="00BA798B" w:rsidP="003958B7">
      <w:pPr>
        <w:ind w:left="-426" w:firstLine="710"/>
      </w:pPr>
      <w:r>
        <w:t>4</w:t>
      </w:r>
      <w:r w:rsidR="001361B8">
        <w:t>. Привести в надлежащий вид объекты благоустройства и озеленения мест общего пользования (урны, скамейки, малые архитектурные формы и т.д.)</w:t>
      </w:r>
      <w:r w:rsidR="001361B8" w:rsidRPr="00D07F3D">
        <w:t xml:space="preserve"> </w:t>
      </w:r>
      <w:r w:rsidR="001361B8">
        <w:t>на территории Молодежного муниципального образования.</w:t>
      </w:r>
    </w:p>
    <w:p w:rsidR="001361B8" w:rsidRDefault="00BA798B" w:rsidP="003958B7">
      <w:pPr>
        <w:ind w:left="-426" w:firstLine="710"/>
      </w:pPr>
      <w:r>
        <w:t>6</w:t>
      </w:r>
      <w:r w:rsidR="001361B8">
        <w:t>. Провести субботники по санитарной очистке и благоустройству населенных пунктов Молодежного муниципального образования и прилегающих к ним территорий с привлечением общественных организаций, предприятий и учреждений.</w:t>
      </w:r>
    </w:p>
    <w:p w:rsidR="001361B8" w:rsidRDefault="00BA798B" w:rsidP="003958B7">
      <w:pPr>
        <w:ind w:left="-426" w:firstLine="710"/>
        <w:rPr>
          <w:color w:val="FF0000"/>
        </w:rPr>
      </w:pPr>
      <w:r>
        <w:t>7</w:t>
      </w:r>
      <w:r w:rsidR="001361B8">
        <w:t xml:space="preserve">. </w:t>
      </w:r>
      <w:proofErr w:type="gramStart"/>
      <w:r w:rsidR="001361B8" w:rsidRPr="00976477">
        <w:t>Выявить стихийные свалки на территории Молодежного муниципального образования, в том числе в зеленой и береговых зонах.</w:t>
      </w:r>
      <w:proofErr w:type="gramEnd"/>
      <w:r w:rsidR="001361B8" w:rsidRPr="00976477">
        <w:t xml:space="preserve">   При обнаружении обеспечить их ликвидацию.</w:t>
      </w:r>
      <w:r w:rsidR="001361B8" w:rsidRPr="00976477">
        <w:rPr>
          <w:color w:val="FF0000"/>
        </w:rPr>
        <w:t xml:space="preserve"> </w:t>
      </w:r>
    </w:p>
    <w:p w:rsidR="001361B8" w:rsidRDefault="00BA798B" w:rsidP="003958B7">
      <w:pPr>
        <w:ind w:left="-426" w:firstLine="710"/>
      </w:pPr>
      <w:r>
        <w:t>8</w:t>
      </w:r>
      <w:r w:rsidR="001361B8">
        <w:t xml:space="preserve">. Определить за предприятиями, учреждениями, торговыми точками, частными домовладениями для санитарной </w:t>
      </w:r>
      <w:proofErr w:type="gramStart"/>
      <w:r w:rsidR="001361B8">
        <w:t>очистки</w:t>
      </w:r>
      <w:proofErr w:type="gramEnd"/>
      <w:r w:rsidR="001361B8" w:rsidRPr="00976477">
        <w:t xml:space="preserve"> прилегающие к ним территории</w:t>
      </w:r>
      <w:r w:rsidR="001361B8">
        <w:t>.</w:t>
      </w:r>
    </w:p>
    <w:p w:rsidR="001361B8" w:rsidRDefault="00BA798B" w:rsidP="003958B7">
      <w:pPr>
        <w:ind w:left="-426" w:firstLine="710"/>
      </w:pPr>
      <w:r>
        <w:t>9</w:t>
      </w:r>
      <w:r w:rsidR="001361B8">
        <w:t xml:space="preserve">. Организовать проведение </w:t>
      </w:r>
      <w:proofErr w:type="spellStart"/>
      <w:r w:rsidR="001361B8">
        <w:t>буртовки</w:t>
      </w:r>
      <w:proofErr w:type="spellEnd"/>
      <w:r w:rsidR="001361B8">
        <w:t xml:space="preserve"> мусора и рекультивацию земли на организованных местах складирования твердых коммунальных отходов (далее-ТКО) для осуществления вывоза.</w:t>
      </w:r>
    </w:p>
    <w:p w:rsidR="001361B8" w:rsidRDefault="00BA798B" w:rsidP="003958B7">
      <w:pPr>
        <w:ind w:left="-426" w:firstLine="710"/>
      </w:pPr>
      <w:r>
        <w:t>10</w:t>
      </w:r>
      <w:r w:rsidR="001361B8">
        <w:t xml:space="preserve">. Восстановить </w:t>
      </w:r>
      <w:proofErr w:type="gramStart"/>
      <w:r w:rsidR="001361B8">
        <w:t>аншлаги о запрещении</w:t>
      </w:r>
      <w:proofErr w:type="gramEnd"/>
      <w:r w:rsidR="001361B8">
        <w:t xml:space="preserve"> свалок мусора, в том числе в </w:t>
      </w:r>
      <w:proofErr w:type="spellStart"/>
      <w:r w:rsidR="001361B8">
        <w:t>водоохранных</w:t>
      </w:r>
      <w:proofErr w:type="spellEnd"/>
      <w:r w:rsidR="001361B8">
        <w:t xml:space="preserve"> зонах.</w:t>
      </w:r>
    </w:p>
    <w:p w:rsidR="001361B8" w:rsidRDefault="001361B8" w:rsidP="003958B7">
      <w:pPr>
        <w:ind w:left="-426" w:firstLine="710"/>
      </w:pPr>
      <w:r>
        <w:t>1</w:t>
      </w:r>
      <w:r w:rsidR="00BA798B">
        <w:t>1</w:t>
      </w:r>
      <w:r>
        <w:t>. При выявлении нарушений в сфере санитарно-эпидемиологического благополучия населения и благоустройства населенных пунктов принять меры к привлечению виновных лиц к административной ответственности.</w:t>
      </w:r>
    </w:p>
    <w:p w:rsidR="001361B8" w:rsidRDefault="001361B8" w:rsidP="003958B7">
      <w:pPr>
        <w:ind w:left="-426" w:firstLine="710"/>
      </w:pPr>
      <w:r>
        <w:t>1</w:t>
      </w:r>
      <w:r w:rsidR="00BA798B">
        <w:t>2</w:t>
      </w:r>
      <w:r>
        <w:t xml:space="preserve">. Рекомендовать управляющим компаниям в сфере жилищно-коммунальных услуг и иным предприятиям, организациям, учреждениям независимо от формы </w:t>
      </w:r>
      <w:r>
        <w:lastRenderedPageBreak/>
        <w:t>собственности, расположенным и осуществляющим деятельность на территории Молодежного муниципального образования:</w:t>
      </w:r>
    </w:p>
    <w:p w:rsidR="001361B8" w:rsidRDefault="001361B8" w:rsidP="003958B7">
      <w:pPr>
        <w:ind w:left="-426" w:firstLine="710"/>
      </w:pPr>
      <w:r>
        <w:t>1</w:t>
      </w:r>
      <w:r w:rsidR="00BA798B">
        <w:t>2</w:t>
      </w:r>
      <w:r>
        <w:t>.1. Обеспечить организованный сбор и своевременный вывоз ТКО с закрепленных территорий согласно заключенным договорам.</w:t>
      </w:r>
    </w:p>
    <w:p w:rsidR="001361B8" w:rsidRDefault="001361B8" w:rsidP="003958B7">
      <w:pPr>
        <w:ind w:left="-426" w:firstLine="710"/>
      </w:pPr>
      <w:r>
        <w:t>1</w:t>
      </w:r>
      <w:r w:rsidR="00BA798B">
        <w:t>2</w:t>
      </w:r>
      <w:r>
        <w:t>.2. Обеспечить уборку закрепленных территорий, подведомственных жилых массивов, производственных зданий, ремонт их фасадов и благоустройство территории.</w:t>
      </w:r>
    </w:p>
    <w:p w:rsidR="001361B8" w:rsidRDefault="001361B8" w:rsidP="003958B7">
      <w:pPr>
        <w:ind w:left="-426" w:firstLine="710"/>
      </w:pPr>
      <w:r>
        <w:t>1</w:t>
      </w:r>
      <w:r w:rsidR="00BA798B">
        <w:t>3</w:t>
      </w:r>
      <w:r>
        <w:t>. Председателям садоводческих, дачных, огороднических некоммерческих объединений, расположенных на территории Молодежного муниципального образования:</w:t>
      </w:r>
    </w:p>
    <w:p w:rsidR="001361B8" w:rsidRDefault="001361B8" w:rsidP="003958B7">
      <w:pPr>
        <w:ind w:left="-426" w:firstLine="710"/>
      </w:pPr>
      <w:r>
        <w:t>1</w:t>
      </w:r>
      <w:r w:rsidR="00BA798B">
        <w:t>3</w:t>
      </w:r>
      <w:r>
        <w:t>.1. Организовать ликвидацию стихийных свалок вокруг садоводческих, огороднических некоммерческих товариществ;</w:t>
      </w:r>
    </w:p>
    <w:p w:rsidR="001361B8" w:rsidRDefault="001361B8" w:rsidP="003958B7">
      <w:pPr>
        <w:ind w:left="-426" w:firstLine="710"/>
      </w:pPr>
      <w:r>
        <w:t>1</w:t>
      </w:r>
      <w:r w:rsidR="00BA798B">
        <w:t>3</w:t>
      </w:r>
      <w:r>
        <w:t>.2. Провести рекультивацию земель после ликвидации свалок.</w:t>
      </w:r>
    </w:p>
    <w:p w:rsidR="001361B8" w:rsidRDefault="001361B8" w:rsidP="003958B7">
      <w:pPr>
        <w:ind w:left="-426" w:firstLine="710"/>
      </w:pPr>
      <w:r>
        <w:t>1</w:t>
      </w:r>
      <w:r w:rsidR="00BA798B">
        <w:t>3</w:t>
      </w:r>
      <w:r>
        <w:t>.3. Организовать сбор и вывоз ТКО.</w:t>
      </w:r>
    </w:p>
    <w:p w:rsidR="001361B8" w:rsidRDefault="001361B8" w:rsidP="003958B7">
      <w:pPr>
        <w:ind w:left="-426" w:firstLine="710"/>
      </w:pPr>
      <w:r>
        <w:t>1</w:t>
      </w:r>
      <w:r w:rsidR="00BA798B">
        <w:t>4</w:t>
      </w:r>
      <w:r>
        <w:t xml:space="preserve">. Комиссии по организации месячника по санитарной очистке Молодежного муниципального образования подвести итоги проведения месячника по санитарной очистке до </w:t>
      </w:r>
      <w:r w:rsidR="002B25F2">
        <w:t>27</w:t>
      </w:r>
      <w:r>
        <w:t>.</w:t>
      </w:r>
      <w:r w:rsidR="002B25F2">
        <w:t>05</w:t>
      </w:r>
      <w:r>
        <w:t>.202</w:t>
      </w:r>
      <w:r w:rsidR="002B25F2">
        <w:t>1</w:t>
      </w:r>
      <w:r>
        <w:t xml:space="preserve"> года.</w:t>
      </w:r>
      <w:r w:rsidRPr="001D7271">
        <w:tab/>
      </w:r>
    </w:p>
    <w:p w:rsidR="001361B8" w:rsidRDefault="001361B8" w:rsidP="003958B7">
      <w:pPr>
        <w:ind w:left="-426" w:firstLine="710"/>
        <w:rPr>
          <w:rFonts w:cs="Arial"/>
        </w:rPr>
      </w:pPr>
      <w:r>
        <w:rPr>
          <w:rStyle w:val="ae"/>
          <w:rFonts w:cs="Arial"/>
          <w:color w:val="auto"/>
        </w:rPr>
        <w:t>1</w:t>
      </w:r>
      <w:r w:rsidR="00BA798B">
        <w:rPr>
          <w:rStyle w:val="ae"/>
          <w:rFonts w:cs="Arial"/>
          <w:color w:val="auto"/>
        </w:rPr>
        <w:t>5</w:t>
      </w:r>
      <w:r w:rsidRPr="007055D2">
        <w:rPr>
          <w:rStyle w:val="ae"/>
          <w:rFonts w:cs="Arial"/>
          <w:color w:val="auto"/>
        </w:rPr>
        <w:t xml:space="preserve">. </w:t>
      </w:r>
      <w:r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9" w:history="1">
        <w:r w:rsidRPr="007055D2">
          <w:rPr>
            <w:rStyle w:val="ae"/>
            <w:rFonts w:cs="Arial"/>
            <w:lang w:val="en-US"/>
          </w:rPr>
          <w:t>www</w:t>
        </w:r>
        <w:r w:rsidRPr="007055D2">
          <w:rPr>
            <w:rStyle w:val="ae"/>
            <w:rFonts w:cs="Arial"/>
          </w:rPr>
          <w:t>.</w:t>
        </w:r>
        <w:proofErr w:type="spellStart"/>
        <w:r w:rsidRPr="007055D2">
          <w:rPr>
            <w:rStyle w:val="ae"/>
            <w:rFonts w:cs="Arial"/>
            <w:lang w:val="en-US"/>
          </w:rPr>
          <w:t>Molodegnoe</w:t>
        </w:r>
        <w:proofErr w:type="spellEnd"/>
        <w:r w:rsidRPr="007055D2">
          <w:rPr>
            <w:rStyle w:val="ae"/>
            <w:rFonts w:cs="Arial"/>
          </w:rPr>
          <w:t>-</w:t>
        </w:r>
        <w:proofErr w:type="spellStart"/>
        <w:r w:rsidRPr="007055D2">
          <w:rPr>
            <w:rStyle w:val="ae"/>
            <w:rFonts w:cs="Arial"/>
            <w:lang w:val="en-US"/>
          </w:rPr>
          <w:t>mo</w:t>
        </w:r>
        <w:proofErr w:type="spellEnd"/>
        <w:r w:rsidRPr="007055D2">
          <w:rPr>
            <w:rStyle w:val="ae"/>
            <w:rFonts w:cs="Arial"/>
          </w:rPr>
          <w:t>.</w:t>
        </w:r>
        <w:proofErr w:type="spellStart"/>
        <w:r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Pr="007055D2">
        <w:rPr>
          <w:rFonts w:cs="Arial"/>
        </w:rPr>
        <w:t>.</w:t>
      </w:r>
    </w:p>
    <w:p w:rsidR="001361B8" w:rsidRDefault="001361B8" w:rsidP="003958B7">
      <w:pPr>
        <w:ind w:left="-426" w:firstLine="710"/>
        <w:rPr>
          <w:rFonts w:cs="Arial"/>
        </w:rPr>
      </w:pPr>
      <w:r>
        <w:rPr>
          <w:rFonts w:cs="Arial"/>
        </w:rPr>
        <w:t>1</w:t>
      </w:r>
      <w:r w:rsidR="00BA798B">
        <w:rPr>
          <w:rFonts w:cs="Arial"/>
        </w:rPr>
        <w:t>6</w:t>
      </w:r>
      <w:r>
        <w:rPr>
          <w:rFonts w:cs="Arial"/>
        </w:rPr>
        <w:t xml:space="preserve">. </w:t>
      </w:r>
      <w:proofErr w:type="gramStart"/>
      <w:r w:rsidRPr="00A24DC4">
        <w:rPr>
          <w:rFonts w:cs="Arial"/>
        </w:rPr>
        <w:t>Контроль за</w:t>
      </w:r>
      <w:proofErr w:type="gramEnd"/>
      <w:r w:rsidRPr="00A24DC4">
        <w:rPr>
          <w:rFonts w:cs="Arial"/>
        </w:rPr>
        <w:t xml:space="preserve"> выполнением данного постановления оставляю за собой.</w:t>
      </w:r>
    </w:p>
    <w:p w:rsidR="00062B24" w:rsidRDefault="00062B24" w:rsidP="001361B8">
      <w:pPr>
        <w:ind w:firstLine="0"/>
        <w:rPr>
          <w:rFonts w:cs="Arial"/>
        </w:rPr>
      </w:pPr>
    </w:p>
    <w:p w:rsidR="002959EC" w:rsidRDefault="00401078" w:rsidP="00062B24">
      <w:pPr>
        <w:ind w:left="-426" w:firstLine="0"/>
        <w:rPr>
          <w:rFonts w:cs="Arial"/>
          <w:bCs/>
        </w:rPr>
      </w:pPr>
      <w:r>
        <w:rPr>
          <w:rFonts w:cs="Arial"/>
        </w:rPr>
        <w:t>Глава</w:t>
      </w:r>
      <w:r w:rsidR="00CF6034" w:rsidRPr="00A24DC4">
        <w:rPr>
          <w:rFonts w:cs="Arial"/>
        </w:rPr>
        <w:t xml:space="preserve"> </w:t>
      </w:r>
      <w:proofErr w:type="gramStart"/>
      <w:r w:rsidR="00CF6034" w:rsidRPr="00A24DC4">
        <w:rPr>
          <w:rFonts w:cs="Arial"/>
          <w:bCs/>
        </w:rPr>
        <w:t>Молодежного</w:t>
      </w:r>
      <w:proofErr w:type="gramEnd"/>
    </w:p>
    <w:p w:rsidR="00A24DC4" w:rsidRPr="00A24DC4" w:rsidRDefault="00CF6034" w:rsidP="00062B24">
      <w:pPr>
        <w:ind w:left="-426"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A74336">
        <w:rPr>
          <w:rFonts w:cs="Arial"/>
        </w:rPr>
        <w:t xml:space="preserve">                    </w:t>
      </w:r>
      <w:r w:rsidR="00401078">
        <w:rPr>
          <w:rFonts w:cs="Arial"/>
        </w:rPr>
        <w:t>А.Г. Степанов</w:t>
      </w:r>
    </w:p>
    <w:p w:rsidR="00A24DC4" w:rsidRDefault="00A24DC4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Pr="008D0D9D" w:rsidRDefault="00421310" w:rsidP="00421310">
      <w:pPr>
        <w:autoSpaceDE w:val="0"/>
        <w:autoSpaceDN w:val="0"/>
        <w:adjustRightInd w:val="0"/>
        <w:ind w:firstLine="4678"/>
        <w:jc w:val="right"/>
        <w:rPr>
          <w:sz w:val="22"/>
        </w:rPr>
      </w:pPr>
      <w:r w:rsidRPr="008D0D9D">
        <w:rPr>
          <w:bCs/>
          <w:sz w:val="22"/>
        </w:rPr>
        <w:t>Приложение № 1</w:t>
      </w:r>
    </w:p>
    <w:p w:rsidR="00421310" w:rsidRPr="008D0D9D" w:rsidRDefault="00421310" w:rsidP="00421310">
      <w:pPr>
        <w:autoSpaceDE w:val="0"/>
        <w:autoSpaceDN w:val="0"/>
        <w:adjustRightInd w:val="0"/>
        <w:jc w:val="right"/>
        <w:rPr>
          <w:bCs/>
          <w:sz w:val="22"/>
        </w:rPr>
      </w:pPr>
      <w:r w:rsidRPr="008D0D9D">
        <w:rPr>
          <w:bCs/>
          <w:sz w:val="22"/>
        </w:rPr>
        <w:t xml:space="preserve">к Постановлению </w:t>
      </w:r>
    </w:p>
    <w:p w:rsidR="00421310" w:rsidRPr="008D0D9D" w:rsidRDefault="00421310" w:rsidP="00421310">
      <w:pPr>
        <w:autoSpaceDE w:val="0"/>
        <w:autoSpaceDN w:val="0"/>
        <w:adjustRightInd w:val="0"/>
        <w:jc w:val="right"/>
        <w:rPr>
          <w:bCs/>
          <w:sz w:val="22"/>
        </w:rPr>
      </w:pPr>
      <w:r w:rsidRPr="008D0D9D">
        <w:rPr>
          <w:bCs/>
          <w:sz w:val="22"/>
        </w:rPr>
        <w:t xml:space="preserve">Главы </w:t>
      </w:r>
      <w:proofErr w:type="gramStart"/>
      <w:r w:rsidRPr="008D0D9D">
        <w:rPr>
          <w:bCs/>
          <w:sz w:val="22"/>
        </w:rPr>
        <w:t>Молодежного</w:t>
      </w:r>
      <w:proofErr w:type="gramEnd"/>
    </w:p>
    <w:p w:rsidR="00421310" w:rsidRPr="008D0D9D" w:rsidRDefault="00421310" w:rsidP="00421310">
      <w:pPr>
        <w:autoSpaceDE w:val="0"/>
        <w:autoSpaceDN w:val="0"/>
        <w:adjustRightInd w:val="0"/>
        <w:jc w:val="right"/>
        <w:rPr>
          <w:bCs/>
          <w:sz w:val="22"/>
        </w:rPr>
      </w:pPr>
      <w:r w:rsidRPr="008D0D9D">
        <w:rPr>
          <w:bCs/>
          <w:sz w:val="22"/>
        </w:rPr>
        <w:t xml:space="preserve"> муниципального образования </w:t>
      </w:r>
    </w:p>
    <w:p w:rsidR="00421310" w:rsidRPr="008D0D9D" w:rsidRDefault="00421310" w:rsidP="00421310">
      <w:pPr>
        <w:autoSpaceDE w:val="0"/>
        <w:autoSpaceDN w:val="0"/>
        <w:adjustRightInd w:val="0"/>
        <w:jc w:val="right"/>
        <w:rPr>
          <w:sz w:val="22"/>
          <w:u w:val="single"/>
        </w:rPr>
      </w:pPr>
      <w:r w:rsidRPr="008D0D9D">
        <w:rPr>
          <w:bCs/>
          <w:sz w:val="22"/>
        </w:rPr>
        <w:t>от «</w:t>
      </w:r>
      <w:r w:rsidR="00997F51">
        <w:rPr>
          <w:bCs/>
          <w:sz w:val="22"/>
        </w:rPr>
        <w:t>0</w:t>
      </w:r>
      <w:r w:rsidR="002B25F2">
        <w:rPr>
          <w:bCs/>
          <w:sz w:val="22"/>
        </w:rPr>
        <w:t>5</w:t>
      </w:r>
      <w:r w:rsidRPr="008D0D9D">
        <w:rPr>
          <w:bCs/>
          <w:sz w:val="22"/>
        </w:rPr>
        <w:t xml:space="preserve">» </w:t>
      </w:r>
      <w:r w:rsidR="002B25F2">
        <w:rPr>
          <w:bCs/>
          <w:sz w:val="22"/>
        </w:rPr>
        <w:t>апреля</w:t>
      </w:r>
      <w:r>
        <w:rPr>
          <w:bCs/>
          <w:sz w:val="22"/>
        </w:rPr>
        <w:t xml:space="preserve"> </w:t>
      </w:r>
      <w:r w:rsidRPr="008D0D9D">
        <w:rPr>
          <w:bCs/>
          <w:sz w:val="22"/>
        </w:rPr>
        <w:t>20</w:t>
      </w:r>
      <w:r>
        <w:rPr>
          <w:bCs/>
          <w:sz w:val="22"/>
        </w:rPr>
        <w:t>2</w:t>
      </w:r>
      <w:r w:rsidR="002B25F2">
        <w:rPr>
          <w:bCs/>
          <w:sz w:val="22"/>
        </w:rPr>
        <w:t>1</w:t>
      </w:r>
      <w:r w:rsidRPr="008D0D9D">
        <w:rPr>
          <w:bCs/>
          <w:sz w:val="22"/>
        </w:rPr>
        <w:t>г. №</w:t>
      </w:r>
      <w:r w:rsidR="002B25F2">
        <w:rPr>
          <w:bCs/>
          <w:sz w:val="22"/>
        </w:rPr>
        <w:t>109</w:t>
      </w:r>
    </w:p>
    <w:p w:rsidR="00421310" w:rsidRDefault="00421310" w:rsidP="00421310">
      <w:pPr>
        <w:autoSpaceDE w:val="0"/>
        <w:autoSpaceDN w:val="0"/>
        <w:adjustRightInd w:val="0"/>
        <w:ind w:firstLine="720"/>
      </w:pPr>
    </w:p>
    <w:p w:rsidR="00421310" w:rsidRDefault="00421310" w:rsidP="00421310">
      <w:pPr>
        <w:autoSpaceDE w:val="0"/>
        <w:autoSpaceDN w:val="0"/>
        <w:adjustRightInd w:val="0"/>
        <w:ind w:firstLine="720"/>
      </w:pPr>
    </w:p>
    <w:p w:rsidR="00421310" w:rsidRDefault="00421310" w:rsidP="00421310">
      <w:pPr>
        <w:autoSpaceDE w:val="0"/>
        <w:autoSpaceDN w:val="0"/>
        <w:adjustRightInd w:val="0"/>
        <w:ind w:firstLine="720"/>
      </w:pPr>
    </w:p>
    <w:p w:rsidR="00421310" w:rsidRDefault="00421310" w:rsidP="00421310">
      <w:pPr>
        <w:autoSpaceDE w:val="0"/>
        <w:autoSpaceDN w:val="0"/>
        <w:adjustRightInd w:val="0"/>
        <w:ind w:firstLine="720"/>
        <w:jc w:val="right"/>
      </w:pPr>
      <w:r>
        <w:t>УТВЕРЖДАЮ:</w:t>
      </w:r>
    </w:p>
    <w:p w:rsidR="00421310" w:rsidRDefault="00421310" w:rsidP="00421310">
      <w:pPr>
        <w:autoSpaceDE w:val="0"/>
        <w:autoSpaceDN w:val="0"/>
        <w:adjustRightInd w:val="0"/>
        <w:ind w:firstLine="720"/>
        <w:jc w:val="right"/>
      </w:pPr>
      <w:r>
        <w:t xml:space="preserve">Глава </w:t>
      </w:r>
      <w:proofErr w:type="gramStart"/>
      <w:r>
        <w:t>Молодежного</w:t>
      </w:r>
      <w:proofErr w:type="gramEnd"/>
      <w:r>
        <w:t xml:space="preserve"> </w:t>
      </w:r>
    </w:p>
    <w:p w:rsidR="00421310" w:rsidRDefault="00421310" w:rsidP="00421310">
      <w:pPr>
        <w:autoSpaceDE w:val="0"/>
        <w:autoSpaceDN w:val="0"/>
        <w:adjustRightInd w:val="0"/>
        <w:ind w:firstLine="720"/>
        <w:jc w:val="right"/>
      </w:pPr>
      <w:r>
        <w:t>муниципального образования</w:t>
      </w:r>
    </w:p>
    <w:p w:rsidR="00421310" w:rsidRDefault="00421310" w:rsidP="00421310">
      <w:pPr>
        <w:autoSpaceDE w:val="0"/>
        <w:autoSpaceDN w:val="0"/>
        <w:adjustRightInd w:val="0"/>
        <w:ind w:firstLine="720"/>
        <w:jc w:val="right"/>
      </w:pPr>
      <w:r>
        <w:t>______________</w:t>
      </w:r>
      <w:proofErr w:type="spellStart"/>
      <w:r>
        <w:t>А.Г.Степанов</w:t>
      </w:r>
      <w:proofErr w:type="spellEnd"/>
    </w:p>
    <w:p w:rsidR="00421310" w:rsidRDefault="00421310" w:rsidP="00421310">
      <w:pPr>
        <w:autoSpaceDE w:val="0"/>
        <w:autoSpaceDN w:val="0"/>
        <w:adjustRightInd w:val="0"/>
        <w:ind w:firstLine="720"/>
        <w:jc w:val="right"/>
      </w:pPr>
      <w:r>
        <w:t>«</w:t>
      </w:r>
      <w:r w:rsidR="002B25F2">
        <w:t>05</w:t>
      </w:r>
      <w:r>
        <w:t xml:space="preserve">» </w:t>
      </w:r>
      <w:r w:rsidR="002B25F2">
        <w:t>апреля</w:t>
      </w:r>
      <w:r>
        <w:t xml:space="preserve"> 202</w:t>
      </w:r>
      <w:r w:rsidR="002B25F2">
        <w:t>1</w:t>
      </w:r>
      <w:r>
        <w:t>г.</w:t>
      </w:r>
    </w:p>
    <w:p w:rsidR="00421310" w:rsidRDefault="00421310" w:rsidP="00421310">
      <w:pPr>
        <w:autoSpaceDE w:val="0"/>
        <w:autoSpaceDN w:val="0"/>
        <w:adjustRightInd w:val="0"/>
        <w:ind w:firstLine="720"/>
      </w:pPr>
    </w:p>
    <w:p w:rsidR="00421310" w:rsidRDefault="00421310" w:rsidP="00421310">
      <w:pPr>
        <w:autoSpaceDE w:val="0"/>
        <w:autoSpaceDN w:val="0"/>
        <w:adjustRightInd w:val="0"/>
        <w:ind w:firstLine="720"/>
      </w:pPr>
    </w:p>
    <w:p w:rsidR="00421310" w:rsidRDefault="00421310" w:rsidP="00421310">
      <w:pPr>
        <w:autoSpaceDE w:val="0"/>
        <w:autoSpaceDN w:val="0"/>
        <w:adjustRightInd w:val="0"/>
        <w:ind w:firstLine="720"/>
      </w:pPr>
    </w:p>
    <w:p w:rsidR="00421310" w:rsidRDefault="00421310" w:rsidP="00421310">
      <w:pPr>
        <w:autoSpaceDE w:val="0"/>
        <w:autoSpaceDN w:val="0"/>
        <w:adjustRightInd w:val="0"/>
        <w:ind w:firstLine="720"/>
      </w:pPr>
    </w:p>
    <w:p w:rsidR="00421310" w:rsidRDefault="00421310" w:rsidP="00421310">
      <w:pPr>
        <w:autoSpaceDE w:val="0"/>
        <w:autoSpaceDN w:val="0"/>
        <w:adjustRightInd w:val="0"/>
        <w:ind w:firstLine="720"/>
      </w:pPr>
    </w:p>
    <w:p w:rsidR="00421310" w:rsidRDefault="00421310" w:rsidP="00421310">
      <w:pPr>
        <w:autoSpaceDE w:val="0"/>
        <w:autoSpaceDN w:val="0"/>
        <w:adjustRightInd w:val="0"/>
        <w:ind w:firstLine="720"/>
        <w:jc w:val="center"/>
      </w:pPr>
      <w:r>
        <w:t>Состав комиссии по организации месячника по санитарной очистке Молодежного муниципального образования.</w:t>
      </w:r>
    </w:p>
    <w:p w:rsidR="00421310" w:rsidRDefault="00421310" w:rsidP="00421310">
      <w:pPr>
        <w:autoSpaceDE w:val="0"/>
        <w:autoSpaceDN w:val="0"/>
        <w:adjustRightInd w:val="0"/>
        <w:ind w:firstLine="720"/>
        <w:jc w:val="center"/>
      </w:pPr>
    </w:p>
    <w:p w:rsidR="00421310" w:rsidRDefault="00421310" w:rsidP="00421310">
      <w:pPr>
        <w:autoSpaceDE w:val="0"/>
        <w:autoSpaceDN w:val="0"/>
        <w:adjustRightInd w:val="0"/>
        <w:ind w:firstLine="720"/>
      </w:pPr>
    </w:p>
    <w:p w:rsidR="00421310" w:rsidRDefault="00421310" w:rsidP="00421310">
      <w:pPr>
        <w:autoSpaceDE w:val="0"/>
        <w:autoSpaceDN w:val="0"/>
        <w:adjustRightInd w:val="0"/>
        <w:ind w:firstLine="720"/>
      </w:pPr>
      <w:r>
        <w:t>Грошева И.В. – заместитель Главы Молодежного муниципального образования, председатель комиссии;</w:t>
      </w:r>
    </w:p>
    <w:p w:rsidR="00421310" w:rsidRDefault="00421310" w:rsidP="00421310">
      <w:pPr>
        <w:autoSpaceDE w:val="0"/>
        <w:autoSpaceDN w:val="0"/>
        <w:adjustRightInd w:val="0"/>
        <w:ind w:firstLine="720"/>
      </w:pPr>
    </w:p>
    <w:p w:rsidR="00421310" w:rsidRDefault="00421310" w:rsidP="00421310">
      <w:pPr>
        <w:autoSpaceDE w:val="0"/>
        <w:autoSpaceDN w:val="0"/>
        <w:adjustRightInd w:val="0"/>
        <w:ind w:firstLine="720"/>
      </w:pPr>
      <w:r>
        <w:t>Члены комиссии:</w:t>
      </w:r>
    </w:p>
    <w:p w:rsidR="00421310" w:rsidRDefault="00421310" w:rsidP="00421310">
      <w:pPr>
        <w:autoSpaceDE w:val="0"/>
        <w:autoSpaceDN w:val="0"/>
        <w:adjustRightInd w:val="0"/>
        <w:ind w:firstLine="720"/>
      </w:pPr>
      <w:proofErr w:type="spellStart"/>
      <w:r>
        <w:t>Сахипзадина</w:t>
      </w:r>
      <w:proofErr w:type="spellEnd"/>
      <w:r w:rsidRPr="00B2775E">
        <w:t xml:space="preserve"> </w:t>
      </w:r>
      <w:r>
        <w:t>Д.В.</w:t>
      </w:r>
      <w:r w:rsidRPr="00B2775E">
        <w:t xml:space="preserve"> – начальник отдела ЖКХ, благоустройства и закупок Администрации Молодежного муниципального образования – заместитель председателя комиссии;</w:t>
      </w:r>
    </w:p>
    <w:p w:rsidR="006401C6" w:rsidRPr="00B2775E" w:rsidRDefault="006401C6" w:rsidP="00421310">
      <w:pPr>
        <w:autoSpaceDE w:val="0"/>
        <w:autoSpaceDN w:val="0"/>
        <w:adjustRightInd w:val="0"/>
        <w:ind w:firstLine="720"/>
      </w:pPr>
      <w:proofErr w:type="spellStart"/>
      <w:r>
        <w:t>Верхозин</w:t>
      </w:r>
      <w:proofErr w:type="spellEnd"/>
      <w:r>
        <w:t xml:space="preserve"> Р.С. – директор МБУ «ЖКХ ММО»</w:t>
      </w:r>
    </w:p>
    <w:p w:rsidR="00421310" w:rsidRDefault="00421310" w:rsidP="00421310">
      <w:pPr>
        <w:autoSpaceDE w:val="0"/>
        <w:autoSpaceDN w:val="0"/>
        <w:adjustRightInd w:val="0"/>
        <w:ind w:firstLine="720"/>
      </w:pPr>
      <w:proofErr w:type="spellStart"/>
      <w:r>
        <w:t>Петушкова</w:t>
      </w:r>
      <w:proofErr w:type="spellEnd"/>
      <w:r>
        <w:t xml:space="preserve"> А.И. – консультант </w:t>
      </w:r>
      <w:r w:rsidRPr="00B2775E">
        <w:t>отдела ЖКХ, благоустройства и закупок Администрации Молодежного муниципального образования</w:t>
      </w:r>
      <w:r>
        <w:t>;</w:t>
      </w:r>
    </w:p>
    <w:p w:rsidR="00421310" w:rsidRDefault="002B25F2" w:rsidP="00421310">
      <w:pPr>
        <w:autoSpaceDE w:val="0"/>
        <w:autoSpaceDN w:val="0"/>
        <w:adjustRightInd w:val="0"/>
        <w:ind w:firstLine="720"/>
      </w:pPr>
      <w:r>
        <w:t>Афанасьева</w:t>
      </w:r>
      <w:r w:rsidR="00421310">
        <w:t xml:space="preserve"> </w:t>
      </w:r>
      <w:r>
        <w:t>Н</w:t>
      </w:r>
      <w:r w:rsidR="00421310">
        <w:t>.</w:t>
      </w:r>
      <w:r>
        <w:t>А</w:t>
      </w:r>
      <w:r w:rsidR="00421310">
        <w:t>. – старший инспектор Администрации Молодежного муниципального образования;</w:t>
      </w:r>
    </w:p>
    <w:p w:rsidR="00421310" w:rsidRDefault="00421310" w:rsidP="00421310">
      <w:pPr>
        <w:autoSpaceDE w:val="0"/>
        <w:autoSpaceDN w:val="0"/>
        <w:adjustRightInd w:val="0"/>
        <w:ind w:firstLine="720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421310" w:rsidRDefault="00421310" w:rsidP="00062B24">
      <w:pPr>
        <w:ind w:left="-426"/>
      </w:pPr>
    </w:p>
    <w:p w:rsidR="00BA798B" w:rsidRDefault="00BA798B" w:rsidP="00062B24">
      <w:pPr>
        <w:ind w:left="-426"/>
      </w:pPr>
    </w:p>
    <w:p w:rsidR="00BA798B" w:rsidRDefault="00BA798B" w:rsidP="00062B24">
      <w:pPr>
        <w:ind w:left="-426"/>
      </w:pPr>
    </w:p>
    <w:p w:rsidR="00BA798B" w:rsidRDefault="00BA798B" w:rsidP="00062B24">
      <w:pPr>
        <w:ind w:left="-426"/>
      </w:pPr>
    </w:p>
    <w:p w:rsidR="00BA798B" w:rsidRDefault="00BA798B" w:rsidP="00062B24">
      <w:pPr>
        <w:ind w:left="-426"/>
      </w:pPr>
    </w:p>
    <w:p w:rsidR="00BA798B" w:rsidRDefault="00BA798B" w:rsidP="00062B24">
      <w:pPr>
        <w:ind w:left="-426"/>
      </w:pPr>
    </w:p>
    <w:p w:rsidR="00BA798B" w:rsidRDefault="00BA798B" w:rsidP="00062B24">
      <w:pPr>
        <w:ind w:left="-426"/>
      </w:pPr>
    </w:p>
    <w:p w:rsidR="00BA798B" w:rsidRDefault="00BA798B" w:rsidP="00062B24">
      <w:pPr>
        <w:ind w:left="-426"/>
      </w:pPr>
    </w:p>
    <w:p w:rsidR="00BA798B" w:rsidRDefault="00BA798B" w:rsidP="00062B24">
      <w:pPr>
        <w:ind w:left="-426"/>
      </w:pPr>
    </w:p>
    <w:p w:rsidR="00BA798B" w:rsidRDefault="00BA798B" w:rsidP="00062B24">
      <w:pPr>
        <w:ind w:left="-426"/>
      </w:pPr>
    </w:p>
    <w:p w:rsidR="00BA798B" w:rsidRDefault="00BA798B" w:rsidP="00062B24">
      <w:pPr>
        <w:ind w:left="-426"/>
      </w:pPr>
    </w:p>
    <w:p w:rsidR="00BA798B" w:rsidRDefault="00BA798B" w:rsidP="00062B24">
      <w:pPr>
        <w:ind w:left="-426"/>
      </w:pPr>
    </w:p>
    <w:p w:rsidR="00BA798B" w:rsidRDefault="00BA798B" w:rsidP="00062B24">
      <w:pPr>
        <w:ind w:left="-426"/>
      </w:pPr>
    </w:p>
    <w:p w:rsidR="00997F51" w:rsidRDefault="00997F51" w:rsidP="00062B24">
      <w:pPr>
        <w:ind w:left="-426"/>
        <w:sectPr w:rsidR="00997F51" w:rsidSect="00062B24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997F51" w:rsidRDefault="00997F51" w:rsidP="00997F51">
      <w:pPr>
        <w:jc w:val="right"/>
        <w:rPr>
          <w:sz w:val="20"/>
          <w:szCs w:val="28"/>
        </w:rPr>
      </w:pPr>
      <w:r>
        <w:rPr>
          <w:sz w:val="20"/>
          <w:szCs w:val="28"/>
        </w:rPr>
        <w:lastRenderedPageBreak/>
        <w:t>Приложение № 2</w:t>
      </w:r>
    </w:p>
    <w:p w:rsidR="00997F51" w:rsidRDefault="00997F51" w:rsidP="00997F51">
      <w:pPr>
        <w:jc w:val="right"/>
        <w:rPr>
          <w:sz w:val="20"/>
          <w:szCs w:val="28"/>
        </w:rPr>
      </w:pPr>
      <w:r>
        <w:rPr>
          <w:sz w:val="20"/>
          <w:szCs w:val="28"/>
        </w:rPr>
        <w:t xml:space="preserve">к Постановлению </w:t>
      </w:r>
    </w:p>
    <w:p w:rsidR="00997F51" w:rsidRDefault="00997F51" w:rsidP="00997F51">
      <w:pPr>
        <w:jc w:val="right"/>
        <w:rPr>
          <w:sz w:val="20"/>
          <w:szCs w:val="28"/>
        </w:rPr>
      </w:pPr>
      <w:r>
        <w:rPr>
          <w:sz w:val="20"/>
          <w:szCs w:val="28"/>
        </w:rPr>
        <w:t xml:space="preserve">Главы </w:t>
      </w:r>
      <w:proofErr w:type="gramStart"/>
      <w:r>
        <w:rPr>
          <w:sz w:val="20"/>
          <w:szCs w:val="28"/>
        </w:rPr>
        <w:t>Молодежного</w:t>
      </w:r>
      <w:proofErr w:type="gramEnd"/>
    </w:p>
    <w:p w:rsidR="00997F51" w:rsidRDefault="00997F51" w:rsidP="00997F51">
      <w:pPr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муниципального образования </w:t>
      </w:r>
    </w:p>
    <w:p w:rsidR="00997F51" w:rsidRDefault="00997F51" w:rsidP="00997F51">
      <w:pPr>
        <w:jc w:val="right"/>
        <w:rPr>
          <w:sz w:val="20"/>
          <w:szCs w:val="28"/>
        </w:rPr>
      </w:pPr>
      <w:r>
        <w:rPr>
          <w:sz w:val="20"/>
          <w:szCs w:val="28"/>
        </w:rPr>
        <w:t>от «</w:t>
      </w:r>
      <w:r w:rsidR="006401C6">
        <w:rPr>
          <w:sz w:val="20"/>
          <w:szCs w:val="28"/>
        </w:rPr>
        <w:t>0</w:t>
      </w:r>
      <w:r w:rsidR="002B25F2">
        <w:rPr>
          <w:sz w:val="20"/>
          <w:szCs w:val="28"/>
        </w:rPr>
        <w:t>5</w:t>
      </w:r>
      <w:r>
        <w:rPr>
          <w:sz w:val="20"/>
          <w:szCs w:val="28"/>
        </w:rPr>
        <w:t xml:space="preserve">» </w:t>
      </w:r>
      <w:r w:rsidR="002B25F2">
        <w:rPr>
          <w:sz w:val="20"/>
          <w:szCs w:val="28"/>
        </w:rPr>
        <w:t xml:space="preserve">апреля </w:t>
      </w:r>
      <w:r>
        <w:rPr>
          <w:sz w:val="20"/>
          <w:szCs w:val="28"/>
        </w:rPr>
        <w:t xml:space="preserve"> 20</w:t>
      </w:r>
      <w:r w:rsidR="006401C6">
        <w:rPr>
          <w:sz w:val="20"/>
          <w:szCs w:val="28"/>
        </w:rPr>
        <w:t>2</w:t>
      </w:r>
      <w:r w:rsidR="002B25F2">
        <w:rPr>
          <w:sz w:val="20"/>
          <w:szCs w:val="28"/>
        </w:rPr>
        <w:t>1</w:t>
      </w:r>
      <w:r>
        <w:rPr>
          <w:sz w:val="20"/>
          <w:szCs w:val="28"/>
        </w:rPr>
        <w:t>г. №</w:t>
      </w:r>
      <w:r w:rsidR="002B25F2">
        <w:rPr>
          <w:sz w:val="20"/>
          <w:szCs w:val="28"/>
        </w:rPr>
        <w:t>109</w:t>
      </w:r>
    </w:p>
    <w:p w:rsidR="00997F51" w:rsidRDefault="00997F51" w:rsidP="00997F51">
      <w:pPr>
        <w:jc w:val="center"/>
        <w:rPr>
          <w:sz w:val="28"/>
          <w:szCs w:val="28"/>
        </w:rPr>
      </w:pPr>
    </w:p>
    <w:p w:rsidR="00997F51" w:rsidRDefault="00997F51" w:rsidP="00997F51">
      <w:pPr>
        <w:jc w:val="center"/>
        <w:rPr>
          <w:sz w:val="28"/>
          <w:szCs w:val="28"/>
        </w:rPr>
      </w:pPr>
    </w:p>
    <w:p w:rsidR="00997F51" w:rsidRDefault="00997F51" w:rsidP="00997F5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УТВЕРЖДАЮ:</w:t>
      </w:r>
    </w:p>
    <w:p w:rsidR="00997F51" w:rsidRDefault="00997F51" w:rsidP="00997F5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Молодежного</w:t>
      </w:r>
      <w:proofErr w:type="gramEnd"/>
      <w:r>
        <w:rPr>
          <w:sz w:val="28"/>
          <w:szCs w:val="28"/>
        </w:rPr>
        <w:t xml:space="preserve"> </w:t>
      </w:r>
    </w:p>
    <w:p w:rsidR="00997F51" w:rsidRDefault="00997F51" w:rsidP="00997F51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97F51" w:rsidRDefault="00997F51" w:rsidP="00997F5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А.Г.Степанов</w:t>
      </w:r>
      <w:proofErr w:type="spellEnd"/>
    </w:p>
    <w:p w:rsidR="00997F51" w:rsidRDefault="00997F51" w:rsidP="00997F51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401C6">
        <w:rPr>
          <w:sz w:val="28"/>
          <w:szCs w:val="28"/>
        </w:rPr>
        <w:t>0</w:t>
      </w:r>
      <w:r w:rsidR="002B25F2"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r w:rsidR="002B25F2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6401C6">
        <w:rPr>
          <w:sz w:val="28"/>
          <w:szCs w:val="28"/>
        </w:rPr>
        <w:t>2</w:t>
      </w:r>
      <w:r w:rsidR="002B25F2">
        <w:rPr>
          <w:sz w:val="28"/>
          <w:szCs w:val="28"/>
        </w:rPr>
        <w:t>1</w:t>
      </w:r>
      <w:r>
        <w:rPr>
          <w:sz w:val="28"/>
          <w:szCs w:val="28"/>
        </w:rPr>
        <w:t>г.</w:t>
      </w:r>
    </w:p>
    <w:p w:rsidR="00997F51" w:rsidRDefault="00997F51" w:rsidP="00997F51">
      <w:pPr>
        <w:jc w:val="right"/>
        <w:rPr>
          <w:sz w:val="28"/>
          <w:szCs w:val="28"/>
        </w:rPr>
      </w:pPr>
    </w:p>
    <w:p w:rsidR="00997F51" w:rsidRDefault="00997F51" w:rsidP="00997F51">
      <w:pPr>
        <w:jc w:val="center"/>
        <w:rPr>
          <w:sz w:val="28"/>
          <w:szCs w:val="28"/>
        </w:rPr>
      </w:pPr>
    </w:p>
    <w:p w:rsidR="00997F51" w:rsidRDefault="00997F51" w:rsidP="00997F51">
      <w:pPr>
        <w:jc w:val="center"/>
        <w:rPr>
          <w:sz w:val="28"/>
          <w:szCs w:val="28"/>
        </w:rPr>
      </w:pPr>
    </w:p>
    <w:p w:rsidR="00997F51" w:rsidRDefault="00997F51" w:rsidP="00997F51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997F51" w:rsidRDefault="00997F51" w:rsidP="00997F5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мероприятий по организации и проведению месячника по санитарной очистке территории Молодежного муниципального образования.</w:t>
      </w:r>
    </w:p>
    <w:p w:rsidR="00997F51" w:rsidRDefault="00997F51" w:rsidP="00997F51">
      <w:pPr>
        <w:jc w:val="center"/>
      </w:pPr>
    </w:p>
    <w:tbl>
      <w:tblPr>
        <w:tblW w:w="14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3327"/>
        <w:gridCol w:w="7072"/>
        <w:gridCol w:w="3403"/>
      </w:tblGrid>
      <w:tr w:rsidR="00997F51" w:rsidTr="00997F51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51" w:rsidRDefault="00997F5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51" w:rsidRDefault="00997F51">
            <w:pPr>
              <w:jc w:val="center"/>
            </w:pPr>
            <w:r>
              <w:t>Место проведения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51" w:rsidRDefault="00997F51">
            <w:pPr>
              <w:jc w:val="center"/>
            </w:pPr>
            <w: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51" w:rsidRDefault="00997F51">
            <w:pPr>
              <w:jc w:val="center"/>
            </w:pPr>
            <w:r>
              <w:t>Сроки проведения</w:t>
            </w:r>
          </w:p>
        </w:tc>
      </w:tr>
      <w:tr w:rsidR="00997F51" w:rsidTr="00997F51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51" w:rsidRDefault="00997F51">
            <w:pPr>
              <w:jc w:val="center"/>
            </w:pPr>
            <w:r>
              <w:t>1</w:t>
            </w:r>
            <w:r w:rsidR="006401C6">
              <w:t>1</w:t>
            </w:r>
            <w:r>
              <w:t>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51" w:rsidRDefault="00997F51" w:rsidP="006401C6">
            <w:pPr>
              <w:ind w:firstLine="0"/>
              <w:jc w:val="left"/>
            </w:pPr>
            <w:r>
              <w:t>Администрация Молодежного муниципального образования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51" w:rsidRDefault="00997F51" w:rsidP="006401C6">
            <w:pPr>
              <w:jc w:val="left"/>
            </w:pPr>
            <w:r>
              <w:t xml:space="preserve">- Коллективный субботник </w:t>
            </w:r>
          </w:p>
          <w:p w:rsidR="00997F51" w:rsidRDefault="00997F51" w:rsidP="006401C6">
            <w:pPr>
              <w:jc w:val="left"/>
            </w:pPr>
            <w:r>
              <w:t xml:space="preserve">- Санитарная очистка парков скверов территории от зимних накоплений мусора </w:t>
            </w:r>
          </w:p>
          <w:p w:rsidR="00997F51" w:rsidRDefault="00997F51" w:rsidP="006401C6">
            <w:pPr>
              <w:jc w:val="left"/>
            </w:pPr>
            <w:r>
              <w:t>- Подрезка деревьев</w:t>
            </w:r>
          </w:p>
          <w:p w:rsidR="00997F51" w:rsidRDefault="00997F51" w:rsidP="006401C6">
            <w:pPr>
              <w:jc w:val="left"/>
            </w:pPr>
            <w:r>
              <w:t>- Побелка деревьев</w:t>
            </w:r>
          </w:p>
          <w:p w:rsidR="00997F51" w:rsidRDefault="00997F51" w:rsidP="006401C6">
            <w:pPr>
              <w:jc w:val="left"/>
            </w:pPr>
            <w:r>
              <w:t>- Вывоз мусора, листвы, сухих веток</w:t>
            </w:r>
          </w:p>
          <w:p w:rsidR="00997F51" w:rsidRDefault="00997F51" w:rsidP="006401C6">
            <w:pPr>
              <w:jc w:val="left"/>
            </w:pPr>
            <w:r>
              <w:t>- Высадка деревьев и кустарников на территории Молодежного МО</w:t>
            </w:r>
          </w:p>
          <w:p w:rsidR="00997F51" w:rsidRDefault="00997F51" w:rsidP="006401C6">
            <w:pPr>
              <w:jc w:val="left"/>
            </w:pPr>
            <w:r>
              <w:t>- Выявление и ликвидация стихийных свалок на территории Молодежного МО</w:t>
            </w:r>
          </w:p>
          <w:p w:rsidR="00997F51" w:rsidRDefault="00997F51" w:rsidP="006401C6">
            <w:pPr>
              <w:jc w:val="left"/>
            </w:pPr>
            <w:r>
              <w:t xml:space="preserve">- Установка </w:t>
            </w:r>
            <w:proofErr w:type="gramStart"/>
            <w:r>
              <w:t>аншлагов о запрещении</w:t>
            </w:r>
            <w:proofErr w:type="gramEnd"/>
            <w:r>
              <w:t xml:space="preserve"> свалок мусора</w:t>
            </w:r>
          </w:p>
          <w:p w:rsidR="00997F51" w:rsidRDefault="00997F5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51" w:rsidRDefault="002B25F2" w:rsidP="006401C6">
            <w:pPr>
              <w:jc w:val="center"/>
            </w:pPr>
            <w:r>
              <w:t>Апрель-май</w:t>
            </w:r>
            <w:r w:rsidR="006401C6">
              <w:t xml:space="preserve"> </w:t>
            </w:r>
            <w:r w:rsidR="00997F51">
              <w:t>20</w:t>
            </w:r>
            <w:r w:rsidR="006401C6">
              <w:t>2</w:t>
            </w:r>
            <w:r>
              <w:t>1</w:t>
            </w:r>
            <w:r w:rsidR="00997F51">
              <w:t xml:space="preserve"> г.</w:t>
            </w:r>
          </w:p>
          <w:p w:rsidR="00997F51" w:rsidRDefault="00997F51" w:rsidP="006401C6">
            <w:pPr>
              <w:jc w:val="center"/>
            </w:pPr>
          </w:p>
          <w:p w:rsidR="00997F51" w:rsidRDefault="00997F51">
            <w:pPr>
              <w:jc w:val="center"/>
            </w:pPr>
          </w:p>
        </w:tc>
      </w:tr>
      <w:tr w:rsidR="00997F51" w:rsidTr="00997F51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51" w:rsidRDefault="00997F51">
            <w:pPr>
              <w:jc w:val="center"/>
            </w:pPr>
            <w:r>
              <w:lastRenderedPageBreak/>
              <w:t>2</w:t>
            </w:r>
            <w:r w:rsidR="006401C6">
              <w:t>2</w:t>
            </w:r>
            <w:r>
              <w:t>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51" w:rsidRDefault="00997F51" w:rsidP="006401C6">
            <w:pPr>
              <w:ind w:firstLine="0"/>
              <w:jc w:val="left"/>
            </w:pPr>
            <w:r>
              <w:t>Муниципальные унитарные, казенные учреждения Молодежного муниципального образования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51" w:rsidRDefault="00997F51" w:rsidP="006401C6">
            <w:pPr>
              <w:jc w:val="left"/>
            </w:pPr>
            <w:r>
              <w:t xml:space="preserve">- Коллективный субботник </w:t>
            </w:r>
          </w:p>
          <w:p w:rsidR="00997F51" w:rsidRDefault="00997F51" w:rsidP="006401C6">
            <w:pPr>
              <w:jc w:val="left"/>
            </w:pPr>
            <w:r>
              <w:t xml:space="preserve">- Санитарная очистка парков скверов территории от зимних накоплений мусора </w:t>
            </w:r>
          </w:p>
          <w:p w:rsidR="00997F51" w:rsidRDefault="00997F51" w:rsidP="006401C6">
            <w:pPr>
              <w:jc w:val="left"/>
            </w:pPr>
            <w:r>
              <w:t>- Подрезка деревьев</w:t>
            </w:r>
          </w:p>
          <w:p w:rsidR="00997F51" w:rsidRDefault="00997F51" w:rsidP="006401C6">
            <w:pPr>
              <w:jc w:val="left"/>
            </w:pPr>
            <w:r>
              <w:t>- Побелка деревьев</w:t>
            </w:r>
          </w:p>
          <w:p w:rsidR="00997F51" w:rsidRDefault="00997F51" w:rsidP="006401C6">
            <w:pPr>
              <w:jc w:val="left"/>
            </w:pPr>
            <w:r>
              <w:t>- Вывоз мусора, листвы, сухих веток</w:t>
            </w:r>
          </w:p>
          <w:p w:rsidR="00997F51" w:rsidRDefault="00997F51" w:rsidP="006401C6">
            <w:pPr>
              <w:jc w:val="left"/>
            </w:pPr>
            <w:r>
              <w:t>- Высадка деревьев и кустарников на территории Молодежного МО</w:t>
            </w:r>
          </w:p>
          <w:p w:rsidR="00997F51" w:rsidRDefault="00997F51" w:rsidP="006401C6">
            <w:pPr>
              <w:jc w:val="left"/>
            </w:pPr>
          </w:p>
          <w:p w:rsidR="00997F51" w:rsidRDefault="00997F51" w:rsidP="006401C6">
            <w:pPr>
              <w:jc w:val="left"/>
            </w:pPr>
          </w:p>
          <w:p w:rsidR="00997F51" w:rsidRDefault="00997F5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F2" w:rsidRDefault="002B25F2" w:rsidP="002B25F2">
            <w:pPr>
              <w:jc w:val="center"/>
            </w:pPr>
            <w:r>
              <w:t>Апрель-май 2021 г.</w:t>
            </w:r>
          </w:p>
          <w:p w:rsidR="00997F51" w:rsidRDefault="00997F51" w:rsidP="006401C6">
            <w:pPr>
              <w:jc w:val="center"/>
            </w:pPr>
          </w:p>
        </w:tc>
      </w:tr>
      <w:tr w:rsidR="00997F51" w:rsidTr="00997F51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51" w:rsidRDefault="00997F51">
            <w:pPr>
              <w:jc w:val="center"/>
            </w:pPr>
            <w:r>
              <w:t>3</w:t>
            </w:r>
            <w:r w:rsidR="006401C6">
              <w:t>3</w:t>
            </w:r>
            <w:r>
              <w:t>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51" w:rsidRDefault="00997F51" w:rsidP="006401C6">
            <w:pPr>
              <w:ind w:firstLine="0"/>
              <w:jc w:val="left"/>
            </w:pPr>
            <w:r>
              <w:t>Юридические лица, индивидуальные предприятия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51" w:rsidRDefault="00997F51" w:rsidP="006401C6">
            <w:pPr>
              <w:jc w:val="left"/>
            </w:pPr>
            <w:r>
              <w:t xml:space="preserve">- Коллективный субботник </w:t>
            </w:r>
          </w:p>
          <w:p w:rsidR="00997F51" w:rsidRDefault="00997F51" w:rsidP="006401C6">
            <w:pPr>
              <w:jc w:val="left"/>
            </w:pPr>
            <w:r>
              <w:t xml:space="preserve">- Санитарная очистка подведомственных территорий от зимних накоплений мусора </w:t>
            </w:r>
          </w:p>
          <w:p w:rsidR="00997F51" w:rsidRDefault="00997F51" w:rsidP="006401C6">
            <w:pPr>
              <w:jc w:val="left"/>
            </w:pPr>
            <w:r>
              <w:t>- Подрезка деревьев</w:t>
            </w:r>
          </w:p>
          <w:p w:rsidR="00997F51" w:rsidRDefault="00997F51" w:rsidP="006401C6">
            <w:pPr>
              <w:jc w:val="left"/>
            </w:pPr>
            <w:r>
              <w:t>- Побелка деревьев</w:t>
            </w:r>
          </w:p>
          <w:p w:rsidR="00997F51" w:rsidRDefault="00997F51" w:rsidP="006401C6">
            <w:pPr>
              <w:jc w:val="left"/>
            </w:pPr>
            <w:r>
              <w:t>- Вывоз мусора, листвы, сухих веток</w:t>
            </w:r>
          </w:p>
          <w:p w:rsidR="00997F51" w:rsidRDefault="00997F51" w:rsidP="006401C6">
            <w:pPr>
              <w:jc w:val="left"/>
            </w:pPr>
            <w:r>
              <w:t>- Высадка деревьев и кустарников на территории Молодежного МО</w:t>
            </w:r>
          </w:p>
          <w:p w:rsidR="00997F51" w:rsidRDefault="00997F51" w:rsidP="006401C6">
            <w:pPr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F2" w:rsidRDefault="002B25F2" w:rsidP="002B25F2">
            <w:pPr>
              <w:jc w:val="center"/>
            </w:pPr>
            <w:r>
              <w:t>Апрель-май 2021 г.</w:t>
            </w:r>
          </w:p>
          <w:p w:rsidR="00997F51" w:rsidRDefault="00997F51" w:rsidP="006401C6">
            <w:pPr>
              <w:jc w:val="center"/>
            </w:pPr>
          </w:p>
        </w:tc>
      </w:tr>
      <w:tr w:rsidR="00997F51" w:rsidTr="00997F51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51" w:rsidRDefault="00997F51">
            <w:pPr>
              <w:jc w:val="center"/>
            </w:pPr>
            <w:r>
              <w:t>4</w:t>
            </w:r>
            <w:r w:rsidR="006401C6">
              <w:t>4</w:t>
            </w:r>
            <w:r>
              <w:t>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51" w:rsidRDefault="00997F51" w:rsidP="006401C6">
            <w:pPr>
              <w:ind w:firstLine="0"/>
              <w:jc w:val="left"/>
            </w:pPr>
            <w:r>
              <w:t xml:space="preserve">Садоводческие, огороднические, дачные некоммерческие товарищества. Товарищества </w:t>
            </w:r>
            <w:proofErr w:type="gramStart"/>
            <w:r>
              <w:t>со</w:t>
            </w:r>
            <w:proofErr w:type="gramEnd"/>
            <w:r>
              <w:t xml:space="preserve"> собственников недвижимости. Управляющие компании 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51" w:rsidRDefault="00997F51" w:rsidP="006401C6">
            <w:pPr>
              <w:jc w:val="left"/>
            </w:pPr>
            <w:r>
              <w:t xml:space="preserve"> - Коллективный субботник </w:t>
            </w:r>
          </w:p>
          <w:p w:rsidR="00997F51" w:rsidRDefault="00997F51" w:rsidP="006401C6">
            <w:pPr>
              <w:jc w:val="left"/>
            </w:pPr>
            <w:r>
              <w:t xml:space="preserve">- Санитарная очистка закрепленных территории, подведомственных жилых массивов от зимних накоплений мусора </w:t>
            </w:r>
          </w:p>
          <w:p w:rsidR="00997F51" w:rsidRDefault="00997F51" w:rsidP="006401C6">
            <w:pPr>
              <w:jc w:val="left"/>
            </w:pPr>
            <w:r>
              <w:t>- Подрезка деревьев</w:t>
            </w:r>
          </w:p>
          <w:p w:rsidR="00997F51" w:rsidRDefault="00997F51" w:rsidP="006401C6">
            <w:pPr>
              <w:jc w:val="left"/>
            </w:pPr>
            <w:r>
              <w:t>- Обкапывание, побелка деревьев</w:t>
            </w:r>
          </w:p>
          <w:p w:rsidR="00997F51" w:rsidRDefault="00997F51" w:rsidP="006401C6">
            <w:pPr>
              <w:jc w:val="left"/>
            </w:pPr>
            <w:r>
              <w:t>- Вывоз мусора, листвы, сухих веток</w:t>
            </w:r>
          </w:p>
          <w:p w:rsidR="00997F51" w:rsidRDefault="00997F51" w:rsidP="006401C6">
            <w:pPr>
              <w:jc w:val="left"/>
            </w:pPr>
            <w:r>
              <w:t>- Высадка деревьев и кустарников на территории Молодежного МО</w:t>
            </w:r>
          </w:p>
          <w:p w:rsidR="00997F51" w:rsidRDefault="00997F51" w:rsidP="006401C6">
            <w:pPr>
              <w:jc w:val="left"/>
            </w:pPr>
            <w:r>
              <w:t xml:space="preserve">- Выявление и ликвидация стихийных свалок на подведомственной территории </w:t>
            </w:r>
          </w:p>
          <w:p w:rsidR="00997F51" w:rsidRDefault="00997F51" w:rsidP="006401C6">
            <w:pPr>
              <w:jc w:val="left"/>
            </w:pPr>
          </w:p>
          <w:p w:rsidR="00997F51" w:rsidRDefault="00997F51" w:rsidP="006401C6">
            <w:pPr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F2" w:rsidRDefault="002B25F2" w:rsidP="002B25F2">
            <w:pPr>
              <w:jc w:val="center"/>
            </w:pPr>
            <w:r>
              <w:t>Апрель-май 2021 г.</w:t>
            </w:r>
          </w:p>
          <w:p w:rsidR="00997F51" w:rsidRDefault="00997F51" w:rsidP="006401C6">
            <w:pPr>
              <w:jc w:val="center"/>
            </w:pPr>
          </w:p>
        </w:tc>
      </w:tr>
    </w:tbl>
    <w:p w:rsidR="00997F51" w:rsidRDefault="00997F51" w:rsidP="00997F51">
      <w:pPr>
        <w:ind w:firstLine="0"/>
        <w:sectPr w:rsidR="00997F51" w:rsidSect="00997F51">
          <w:pgSz w:w="16838" w:h="11906" w:orient="landscape"/>
          <w:pgMar w:top="1418" w:right="567" w:bottom="851" w:left="851" w:header="709" w:footer="709" w:gutter="0"/>
          <w:cols w:space="708"/>
          <w:docGrid w:linePitch="360"/>
        </w:sectPr>
      </w:pPr>
    </w:p>
    <w:p w:rsidR="00BA798B" w:rsidRDefault="00BA798B" w:rsidP="00997F51">
      <w:pPr>
        <w:ind w:firstLine="0"/>
      </w:pPr>
    </w:p>
    <w:sectPr w:rsidR="00BA798B" w:rsidSect="00062B2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EB" w:rsidRDefault="00483BEB" w:rsidP="000723C1">
      <w:r>
        <w:separator/>
      </w:r>
    </w:p>
  </w:endnote>
  <w:endnote w:type="continuationSeparator" w:id="0">
    <w:p w:rsidR="00483BEB" w:rsidRDefault="00483BEB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EB" w:rsidRDefault="00483BEB" w:rsidP="000723C1">
      <w:r>
        <w:separator/>
      </w:r>
    </w:p>
  </w:footnote>
  <w:footnote w:type="continuationSeparator" w:id="0">
    <w:p w:rsidR="00483BEB" w:rsidRDefault="00483BEB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17B47"/>
    <w:multiLevelType w:val="multilevel"/>
    <w:tmpl w:val="466AC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0"/>
      </w:rPr>
    </w:lvl>
  </w:abstractNum>
  <w:abstractNum w:abstractNumId="6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2249D"/>
    <w:rsid w:val="00035BFB"/>
    <w:rsid w:val="00040AE9"/>
    <w:rsid w:val="00053103"/>
    <w:rsid w:val="00062B24"/>
    <w:rsid w:val="000632B8"/>
    <w:rsid w:val="000655E2"/>
    <w:rsid w:val="00066D39"/>
    <w:rsid w:val="000723C1"/>
    <w:rsid w:val="00094469"/>
    <w:rsid w:val="000B028D"/>
    <w:rsid w:val="000D5993"/>
    <w:rsid w:val="000D59E1"/>
    <w:rsid w:val="000E41EF"/>
    <w:rsid w:val="001046E2"/>
    <w:rsid w:val="00134B71"/>
    <w:rsid w:val="001361B8"/>
    <w:rsid w:val="0015160B"/>
    <w:rsid w:val="00151DC3"/>
    <w:rsid w:val="001631DA"/>
    <w:rsid w:val="00172A6E"/>
    <w:rsid w:val="00183FB6"/>
    <w:rsid w:val="001A3780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959EC"/>
    <w:rsid w:val="002A09EC"/>
    <w:rsid w:val="002B25F2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958B7"/>
    <w:rsid w:val="00395FAD"/>
    <w:rsid w:val="003A730E"/>
    <w:rsid w:val="003E36C2"/>
    <w:rsid w:val="003E77B9"/>
    <w:rsid w:val="00401078"/>
    <w:rsid w:val="00406343"/>
    <w:rsid w:val="00421310"/>
    <w:rsid w:val="00441022"/>
    <w:rsid w:val="0047186A"/>
    <w:rsid w:val="00475FFF"/>
    <w:rsid w:val="00483BEB"/>
    <w:rsid w:val="00483DFF"/>
    <w:rsid w:val="00485F1D"/>
    <w:rsid w:val="004940C3"/>
    <w:rsid w:val="00494F4A"/>
    <w:rsid w:val="00497A5A"/>
    <w:rsid w:val="004C0641"/>
    <w:rsid w:val="004E040A"/>
    <w:rsid w:val="004E09C0"/>
    <w:rsid w:val="005029D6"/>
    <w:rsid w:val="00507B44"/>
    <w:rsid w:val="00524C91"/>
    <w:rsid w:val="00527DCC"/>
    <w:rsid w:val="00531C00"/>
    <w:rsid w:val="00561644"/>
    <w:rsid w:val="00563BDB"/>
    <w:rsid w:val="00583BE0"/>
    <w:rsid w:val="00584024"/>
    <w:rsid w:val="00584545"/>
    <w:rsid w:val="005947EF"/>
    <w:rsid w:val="005B7B72"/>
    <w:rsid w:val="005C144E"/>
    <w:rsid w:val="005C62EC"/>
    <w:rsid w:val="005C64DE"/>
    <w:rsid w:val="005C68AC"/>
    <w:rsid w:val="005F1D2A"/>
    <w:rsid w:val="005F30E2"/>
    <w:rsid w:val="00606AE7"/>
    <w:rsid w:val="00634DC4"/>
    <w:rsid w:val="006401C6"/>
    <w:rsid w:val="00661704"/>
    <w:rsid w:val="00664C9E"/>
    <w:rsid w:val="00665F21"/>
    <w:rsid w:val="00670773"/>
    <w:rsid w:val="00683D7E"/>
    <w:rsid w:val="006874AE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341D8"/>
    <w:rsid w:val="0084715C"/>
    <w:rsid w:val="00853260"/>
    <w:rsid w:val="00870B84"/>
    <w:rsid w:val="008A4674"/>
    <w:rsid w:val="008B1982"/>
    <w:rsid w:val="008C0BBF"/>
    <w:rsid w:val="008D49E8"/>
    <w:rsid w:val="008E0363"/>
    <w:rsid w:val="008E0BC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97F51"/>
    <w:rsid w:val="009A1ACF"/>
    <w:rsid w:val="009B3AAD"/>
    <w:rsid w:val="00A05F1E"/>
    <w:rsid w:val="00A24DC4"/>
    <w:rsid w:val="00A2787A"/>
    <w:rsid w:val="00A44C61"/>
    <w:rsid w:val="00A476BF"/>
    <w:rsid w:val="00A704EE"/>
    <w:rsid w:val="00A74336"/>
    <w:rsid w:val="00A77660"/>
    <w:rsid w:val="00A81B48"/>
    <w:rsid w:val="00AA0076"/>
    <w:rsid w:val="00AB5DC8"/>
    <w:rsid w:val="00B01A6F"/>
    <w:rsid w:val="00B045B4"/>
    <w:rsid w:val="00B17AEF"/>
    <w:rsid w:val="00B25B52"/>
    <w:rsid w:val="00B35E29"/>
    <w:rsid w:val="00B42341"/>
    <w:rsid w:val="00B643B6"/>
    <w:rsid w:val="00B832C2"/>
    <w:rsid w:val="00BA798B"/>
    <w:rsid w:val="00BB1A9E"/>
    <w:rsid w:val="00BE4AB9"/>
    <w:rsid w:val="00C13887"/>
    <w:rsid w:val="00C2084F"/>
    <w:rsid w:val="00C403BE"/>
    <w:rsid w:val="00C50A86"/>
    <w:rsid w:val="00C646B7"/>
    <w:rsid w:val="00C739A8"/>
    <w:rsid w:val="00C74C59"/>
    <w:rsid w:val="00C90582"/>
    <w:rsid w:val="00C93703"/>
    <w:rsid w:val="00C9776C"/>
    <w:rsid w:val="00CB21DE"/>
    <w:rsid w:val="00CC26FE"/>
    <w:rsid w:val="00CF6034"/>
    <w:rsid w:val="00D045FB"/>
    <w:rsid w:val="00D07F3D"/>
    <w:rsid w:val="00D31041"/>
    <w:rsid w:val="00D741BF"/>
    <w:rsid w:val="00DB4FB3"/>
    <w:rsid w:val="00DB5EC4"/>
    <w:rsid w:val="00DC1F99"/>
    <w:rsid w:val="00E014D2"/>
    <w:rsid w:val="00E07F2F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EF7F9C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430C"/>
    <w:rsid w:val="00FA6B1B"/>
    <w:rsid w:val="00FC1D5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lodegnoe-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452A7-4860-4F40-86B9-A634C16A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59</TotalTime>
  <Pages>6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6981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Дарья</cp:lastModifiedBy>
  <cp:revision>7</cp:revision>
  <cp:lastPrinted>2020-04-23T10:33:00Z</cp:lastPrinted>
  <dcterms:created xsi:type="dcterms:W3CDTF">2020-01-27T03:35:00Z</dcterms:created>
  <dcterms:modified xsi:type="dcterms:W3CDTF">2021-04-06T01:01:00Z</dcterms:modified>
</cp:coreProperties>
</file>