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7C1E21" w:rsidRDefault="00FB6E79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  <w:lang w:val="en-US"/>
        </w:rPr>
      </w:pPr>
      <w:r>
        <w:rPr>
          <w:rFonts w:cs="Arial"/>
          <w:b/>
          <w:bCs/>
          <w:kern w:val="28"/>
          <w:sz w:val="32"/>
          <w:szCs w:val="32"/>
        </w:rPr>
        <w:t>«</w:t>
      </w:r>
      <w:r w:rsidR="001E69BE" w:rsidRPr="001E69BE">
        <w:rPr>
          <w:rFonts w:cs="Arial"/>
          <w:b/>
          <w:bCs/>
          <w:kern w:val="28"/>
          <w:sz w:val="32"/>
          <w:szCs w:val="32"/>
        </w:rPr>
        <w:t>2</w:t>
      </w:r>
      <w:r w:rsidR="001E69BE" w:rsidRPr="007C1E21">
        <w:rPr>
          <w:rFonts w:cs="Arial"/>
          <w:b/>
          <w:bCs/>
          <w:kern w:val="28"/>
          <w:sz w:val="32"/>
          <w:szCs w:val="32"/>
        </w:rPr>
        <w:t>4</w:t>
      </w:r>
      <w:r>
        <w:rPr>
          <w:rFonts w:cs="Arial"/>
          <w:b/>
          <w:bCs/>
          <w:kern w:val="28"/>
          <w:sz w:val="32"/>
          <w:szCs w:val="32"/>
        </w:rPr>
        <w:t xml:space="preserve">» </w:t>
      </w:r>
      <w:r w:rsidR="001E69BE">
        <w:rPr>
          <w:rFonts w:cs="Arial"/>
          <w:b/>
          <w:bCs/>
          <w:kern w:val="28"/>
          <w:sz w:val="32"/>
          <w:szCs w:val="32"/>
        </w:rPr>
        <w:t>февраля</w:t>
      </w:r>
      <w:r>
        <w:rPr>
          <w:rFonts w:cs="Arial"/>
          <w:b/>
          <w:bCs/>
          <w:kern w:val="28"/>
          <w:sz w:val="32"/>
          <w:szCs w:val="32"/>
        </w:rPr>
        <w:t xml:space="preserve"> 202</w:t>
      </w:r>
      <w:r w:rsidR="001E69BE">
        <w:rPr>
          <w:rFonts w:cs="Arial"/>
          <w:b/>
          <w:bCs/>
          <w:kern w:val="28"/>
          <w:sz w:val="32"/>
          <w:szCs w:val="32"/>
        </w:rPr>
        <w:t>2</w:t>
      </w:r>
      <w:r w:rsidR="008D6409">
        <w:rPr>
          <w:rFonts w:cs="Arial"/>
          <w:b/>
          <w:bCs/>
          <w:kern w:val="28"/>
          <w:sz w:val="32"/>
          <w:szCs w:val="32"/>
        </w:rPr>
        <w:t xml:space="preserve"> 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 w:rsidR="007C1E21">
        <w:rPr>
          <w:rFonts w:cs="Arial"/>
          <w:b/>
          <w:bCs/>
          <w:kern w:val="28"/>
          <w:sz w:val="32"/>
          <w:szCs w:val="32"/>
          <w:lang w:val="en-US"/>
        </w:rPr>
        <w:t>72</w:t>
      </w:r>
      <w:bookmarkStart w:id="0" w:name="_GoBack"/>
      <w:bookmarkEnd w:id="0"/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FB6E7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B35E29" w:rsidRPr="003E36C2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5D089D" w:rsidRDefault="00CF6034" w:rsidP="00CF6034">
      <w:pPr>
        <w:jc w:val="center"/>
        <w:rPr>
          <w:b/>
        </w:rPr>
      </w:pPr>
    </w:p>
    <w:p w:rsidR="008D6409" w:rsidRDefault="00CF6034" w:rsidP="00CF6034">
      <w:pPr>
        <w:ind w:right="-1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951A2E">
        <w:rPr>
          <w:b/>
          <w:bCs/>
          <w:sz w:val="32"/>
          <w:szCs w:val="32"/>
        </w:rPr>
        <w:t xml:space="preserve">ПРОВЕДЕНИИ </w:t>
      </w:r>
      <w:r w:rsidR="001E69BE">
        <w:rPr>
          <w:b/>
          <w:bCs/>
          <w:sz w:val="32"/>
          <w:szCs w:val="32"/>
        </w:rPr>
        <w:t>ОБЩЕСТВЕННЫХ ОБСУЖДЕНИЙ</w:t>
      </w:r>
      <w:r w:rsidR="00951A2E">
        <w:rPr>
          <w:b/>
          <w:bCs/>
          <w:sz w:val="32"/>
          <w:szCs w:val="32"/>
        </w:rPr>
        <w:t xml:space="preserve"> ПО </w:t>
      </w:r>
      <w:r w:rsidR="00583BE0">
        <w:rPr>
          <w:b/>
          <w:bCs/>
          <w:sz w:val="32"/>
          <w:szCs w:val="32"/>
        </w:rPr>
        <w:t xml:space="preserve">ВОПРОСУ ПРЕДОСТАВЛЕНИЯ РАЗРЕШЕНИЯ НА ОТКЛОНЕНИЕ ОТ ПРЕДЕЛЬНЫХ ПАРАМЕТРОВ РАЗРЕШЕННОГО СТРОИТЕЛЬСТВА </w:t>
      </w:r>
    </w:p>
    <w:p w:rsidR="00CF6034" w:rsidRDefault="00583BE0" w:rsidP="00CF6034">
      <w:pPr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ЗЕМЕЛЬН</w:t>
      </w:r>
      <w:r w:rsidR="00C06963">
        <w:rPr>
          <w:b/>
          <w:bCs/>
          <w:sz w:val="32"/>
          <w:szCs w:val="32"/>
        </w:rPr>
        <w:t xml:space="preserve">ОГО </w:t>
      </w:r>
      <w:r>
        <w:rPr>
          <w:b/>
          <w:bCs/>
          <w:sz w:val="32"/>
          <w:szCs w:val="32"/>
        </w:rPr>
        <w:t>УЧАСТК</w:t>
      </w:r>
      <w:r w:rsidR="00C06963">
        <w:rPr>
          <w:b/>
          <w:bCs/>
          <w:sz w:val="32"/>
          <w:szCs w:val="32"/>
        </w:rPr>
        <w:t>А</w:t>
      </w:r>
    </w:p>
    <w:p w:rsidR="00AF3322" w:rsidRDefault="00AF3322" w:rsidP="00CF6034">
      <w:pPr>
        <w:ind w:right="-1"/>
        <w:jc w:val="center"/>
        <w:rPr>
          <w:b/>
          <w:bCs/>
          <w:sz w:val="32"/>
          <w:szCs w:val="32"/>
        </w:rPr>
      </w:pPr>
    </w:p>
    <w:p w:rsidR="00583BE0" w:rsidRPr="00D942B6" w:rsidRDefault="00583BE0" w:rsidP="001E69BE">
      <w:pPr>
        <w:pStyle w:val="af"/>
        <w:ind w:firstLine="709"/>
        <w:rPr>
          <w:rFonts w:cs="Arial"/>
        </w:rPr>
      </w:pPr>
      <w:proofErr w:type="gramStart"/>
      <w:r w:rsidRPr="00D942B6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</w:t>
      </w:r>
      <w:proofErr w:type="gramEnd"/>
      <w:r w:rsidRPr="00D942B6">
        <w:rPr>
          <w:rFonts w:cs="Arial"/>
        </w:rPr>
        <w:t xml:space="preserve"> </w:t>
      </w:r>
      <w:proofErr w:type="gramStart"/>
      <w:r w:rsidRPr="00D942B6">
        <w:rPr>
          <w:rFonts w:cs="Arial"/>
        </w:rPr>
        <w:t>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</w:t>
      </w:r>
      <w:r w:rsidR="00FB6E79">
        <w:rPr>
          <w:rFonts w:cs="Arial"/>
        </w:rPr>
        <w:t xml:space="preserve"> 04-18/</w:t>
      </w:r>
      <w:proofErr w:type="spellStart"/>
      <w:r w:rsidR="00FB6E79">
        <w:rPr>
          <w:rFonts w:cs="Arial"/>
        </w:rPr>
        <w:t>дсп</w:t>
      </w:r>
      <w:proofErr w:type="spellEnd"/>
      <w:r w:rsidR="00FB6E79">
        <w:rPr>
          <w:rFonts w:cs="Arial"/>
        </w:rPr>
        <w:t xml:space="preserve"> «Об утверждении Ге</w:t>
      </w:r>
      <w:r w:rsidRPr="00D942B6">
        <w:rPr>
          <w:rFonts w:cs="Arial"/>
        </w:rPr>
        <w:t xml:space="preserve">нерального плана Молодежного муниципального образования», </w:t>
      </w:r>
      <w:r w:rsidR="00FB6E79">
        <w:rPr>
          <w:rFonts w:cs="Arial"/>
        </w:rPr>
        <w:t>в редакции от 17.10.2019 г., № 13-05/</w:t>
      </w:r>
      <w:proofErr w:type="spellStart"/>
      <w:r w:rsidR="00FB6E79">
        <w:rPr>
          <w:rFonts w:cs="Arial"/>
        </w:rPr>
        <w:t>дсп</w:t>
      </w:r>
      <w:proofErr w:type="spellEnd"/>
      <w:r w:rsidR="00FB6E79">
        <w:rPr>
          <w:rFonts w:cs="Arial"/>
        </w:rPr>
        <w:t xml:space="preserve">, </w:t>
      </w:r>
      <w:r w:rsidRPr="00D942B6">
        <w:rPr>
          <w:rFonts w:cs="Arial"/>
        </w:rPr>
        <w:t>Решением Думы Молодежного муниципального образования от 23.05.2013 г.</w:t>
      </w:r>
      <w:r w:rsidR="00FB6E79">
        <w:rPr>
          <w:rFonts w:cs="Arial"/>
        </w:rPr>
        <w:t xml:space="preserve"> </w:t>
      </w:r>
      <w:r w:rsidRPr="00D942B6">
        <w:rPr>
          <w:rFonts w:cs="Arial"/>
        </w:rPr>
        <w:t xml:space="preserve"> №06-23/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Правил землепользования и застройки </w:t>
      </w:r>
      <w:r w:rsidR="00FB6E79">
        <w:rPr>
          <w:rFonts w:cs="Arial"/>
        </w:rPr>
        <w:t>13-07/</w:t>
      </w:r>
      <w:proofErr w:type="spellStart"/>
      <w:r w:rsidR="00FB6E79">
        <w:rPr>
          <w:rFonts w:cs="Arial"/>
        </w:rPr>
        <w:t>дсп</w:t>
      </w:r>
      <w:proofErr w:type="spellEnd"/>
      <w:r w:rsidR="00FB6E79">
        <w:rPr>
          <w:rFonts w:cs="Arial"/>
        </w:rPr>
        <w:t xml:space="preserve">, </w:t>
      </w:r>
      <w:r w:rsidRPr="00D942B6">
        <w:rPr>
          <w:rFonts w:cs="Arial"/>
        </w:rPr>
        <w:t xml:space="preserve">Молодежного муниципального образования», </w:t>
      </w:r>
      <w:r w:rsidR="00FB6E79">
        <w:rPr>
          <w:rFonts w:cs="Arial"/>
        </w:rPr>
        <w:t>в редакции от 17.10.2019</w:t>
      </w:r>
      <w:proofErr w:type="gramEnd"/>
      <w:r w:rsidR="00FB6E79">
        <w:rPr>
          <w:rFonts w:cs="Arial"/>
        </w:rPr>
        <w:t xml:space="preserve"> г., № </w:t>
      </w:r>
      <w:r w:rsidRPr="00D942B6">
        <w:rPr>
          <w:rFonts w:cs="Arial"/>
        </w:rPr>
        <w:t>Решением Думы Молодежного муниципального образования от 24.03.2016 г. №03-07/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:rsidR="001E69BE" w:rsidRPr="001E69BE" w:rsidRDefault="008D6409" w:rsidP="001E69BE">
      <w:pPr>
        <w:pStyle w:val="a5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E69BE">
        <w:rPr>
          <w:rFonts w:ascii="Arial" w:hAnsi="Arial" w:cs="Arial"/>
          <w:sz w:val="24"/>
          <w:szCs w:val="24"/>
        </w:rPr>
        <w:t xml:space="preserve">Назначить </w:t>
      </w:r>
      <w:r w:rsidR="001E69BE" w:rsidRPr="001E69BE">
        <w:rPr>
          <w:rFonts w:ascii="Arial" w:hAnsi="Arial" w:cs="Arial"/>
          <w:sz w:val="24"/>
          <w:szCs w:val="24"/>
        </w:rPr>
        <w:t>16</w:t>
      </w:r>
      <w:r w:rsidR="005423E6" w:rsidRPr="001E69BE">
        <w:rPr>
          <w:rFonts w:ascii="Arial" w:hAnsi="Arial" w:cs="Arial"/>
          <w:sz w:val="24"/>
          <w:szCs w:val="24"/>
        </w:rPr>
        <w:t xml:space="preserve"> </w:t>
      </w:r>
      <w:r w:rsidR="001E69BE" w:rsidRPr="001E69BE">
        <w:rPr>
          <w:rFonts w:ascii="Arial" w:hAnsi="Arial" w:cs="Arial"/>
          <w:sz w:val="24"/>
          <w:szCs w:val="24"/>
        </w:rPr>
        <w:t>марта</w:t>
      </w:r>
      <w:r w:rsidR="005423E6" w:rsidRPr="001E69BE">
        <w:rPr>
          <w:rFonts w:ascii="Arial" w:hAnsi="Arial" w:cs="Arial"/>
          <w:sz w:val="24"/>
          <w:szCs w:val="24"/>
        </w:rPr>
        <w:t xml:space="preserve"> 202</w:t>
      </w:r>
      <w:r w:rsidR="001E69BE" w:rsidRPr="001E69BE">
        <w:rPr>
          <w:rFonts w:ascii="Arial" w:hAnsi="Arial" w:cs="Arial"/>
          <w:sz w:val="24"/>
          <w:szCs w:val="24"/>
        </w:rPr>
        <w:t>2</w:t>
      </w:r>
      <w:r w:rsidRPr="001E69BE">
        <w:rPr>
          <w:rFonts w:ascii="Arial" w:hAnsi="Arial" w:cs="Arial"/>
          <w:sz w:val="24"/>
          <w:szCs w:val="24"/>
        </w:rPr>
        <w:t xml:space="preserve"> года в </w:t>
      </w:r>
      <w:r w:rsidR="00FB6E79" w:rsidRPr="001E69BE">
        <w:rPr>
          <w:rFonts w:ascii="Arial" w:hAnsi="Arial" w:cs="Arial"/>
          <w:sz w:val="24"/>
          <w:szCs w:val="24"/>
        </w:rPr>
        <w:t>14</w:t>
      </w:r>
      <w:r w:rsidRPr="001E69BE">
        <w:rPr>
          <w:rFonts w:ascii="Arial" w:hAnsi="Arial" w:cs="Arial"/>
          <w:sz w:val="24"/>
          <w:szCs w:val="24"/>
        </w:rPr>
        <w:t>.00 часов в здании Администрации Молодежного муниципального образования по адресу: Иркутская область, Иркутский район,</w:t>
      </w:r>
      <w:r w:rsidR="00FB6E79" w:rsidRPr="001E69BE">
        <w:rPr>
          <w:rFonts w:ascii="Arial" w:hAnsi="Arial" w:cs="Arial"/>
          <w:sz w:val="24"/>
          <w:szCs w:val="24"/>
        </w:rPr>
        <w:t xml:space="preserve"> </w:t>
      </w:r>
      <w:r w:rsidRPr="001E69BE">
        <w:rPr>
          <w:rFonts w:ascii="Arial" w:hAnsi="Arial" w:cs="Arial"/>
          <w:sz w:val="24"/>
          <w:szCs w:val="24"/>
        </w:rPr>
        <w:t xml:space="preserve">п. Молодежный, д. </w:t>
      </w:r>
      <w:r w:rsidR="00685287" w:rsidRPr="001E69BE">
        <w:rPr>
          <w:rFonts w:ascii="Arial" w:hAnsi="Arial" w:cs="Arial"/>
          <w:sz w:val="24"/>
          <w:szCs w:val="24"/>
        </w:rPr>
        <w:t>7</w:t>
      </w:r>
      <w:r w:rsidRPr="001E69BE">
        <w:rPr>
          <w:rFonts w:ascii="Arial" w:hAnsi="Arial" w:cs="Arial"/>
          <w:sz w:val="24"/>
          <w:szCs w:val="24"/>
        </w:rPr>
        <w:t xml:space="preserve">, </w:t>
      </w:r>
      <w:r w:rsidR="001E69BE" w:rsidRPr="001E69BE">
        <w:rPr>
          <w:rFonts w:ascii="Arial" w:hAnsi="Arial" w:cs="Arial"/>
          <w:sz w:val="24"/>
          <w:szCs w:val="24"/>
        </w:rPr>
        <w:t>общественные обсуждения</w:t>
      </w:r>
      <w:r w:rsidRPr="001E69BE">
        <w:rPr>
          <w:rFonts w:ascii="Arial" w:hAnsi="Arial" w:cs="Arial"/>
          <w:sz w:val="24"/>
          <w:szCs w:val="24"/>
        </w:rPr>
        <w:t xml:space="preserve"> по вопросу предоставления разрешения на отклонения от предельных параметров разрешенного строительства</w:t>
      </w:r>
      <w:r w:rsidR="001E69BE" w:rsidRPr="001E69BE">
        <w:rPr>
          <w:rFonts w:ascii="Arial" w:hAnsi="Arial" w:cs="Arial"/>
          <w:sz w:val="24"/>
          <w:szCs w:val="24"/>
        </w:rPr>
        <w:t xml:space="preserve"> в отношении:</w:t>
      </w:r>
    </w:p>
    <w:p w:rsidR="00CF6034" w:rsidRPr="001E69BE" w:rsidRDefault="008D6409" w:rsidP="001E69BE">
      <w:pPr>
        <w:pStyle w:val="a5"/>
        <w:numPr>
          <w:ilvl w:val="1"/>
          <w:numId w:val="10"/>
        </w:numPr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1E69BE">
        <w:rPr>
          <w:rFonts w:ascii="Arial" w:hAnsi="Arial" w:cs="Arial"/>
          <w:sz w:val="24"/>
          <w:szCs w:val="24"/>
        </w:rPr>
        <w:t xml:space="preserve"> земельного участка, с кадастровым номером: 38:06:1</w:t>
      </w:r>
      <w:r w:rsidR="00AF3322" w:rsidRPr="001E69BE">
        <w:rPr>
          <w:rFonts w:ascii="Arial" w:hAnsi="Arial" w:cs="Arial"/>
          <w:sz w:val="24"/>
          <w:szCs w:val="24"/>
        </w:rPr>
        <w:t>4</w:t>
      </w:r>
      <w:r w:rsidR="001E69BE" w:rsidRPr="001E69BE">
        <w:rPr>
          <w:rFonts w:ascii="Arial" w:hAnsi="Arial" w:cs="Arial"/>
          <w:sz w:val="24"/>
          <w:szCs w:val="24"/>
        </w:rPr>
        <w:t>3519</w:t>
      </w:r>
      <w:r w:rsidRPr="001E69BE">
        <w:rPr>
          <w:rFonts w:ascii="Arial" w:hAnsi="Arial" w:cs="Arial"/>
          <w:sz w:val="24"/>
          <w:szCs w:val="24"/>
        </w:rPr>
        <w:t>:</w:t>
      </w:r>
      <w:r w:rsidR="001E69BE" w:rsidRPr="001E69BE">
        <w:rPr>
          <w:rFonts w:ascii="Arial" w:hAnsi="Arial" w:cs="Arial"/>
          <w:sz w:val="24"/>
          <w:szCs w:val="24"/>
        </w:rPr>
        <w:t>145</w:t>
      </w:r>
      <w:r w:rsidR="001E69BE">
        <w:rPr>
          <w:rFonts w:ascii="Arial" w:hAnsi="Arial" w:cs="Arial"/>
          <w:sz w:val="24"/>
          <w:szCs w:val="24"/>
        </w:rPr>
        <w:t>6</w:t>
      </w:r>
      <w:r w:rsidR="001E69BE" w:rsidRPr="001E69BE">
        <w:rPr>
          <w:rFonts w:ascii="Arial" w:hAnsi="Arial" w:cs="Arial"/>
          <w:sz w:val="24"/>
          <w:szCs w:val="24"/>
        </w:rPr>
        <w:t>4</w:t>
      </w:r>
      <w:r w:rsidRPr="001E69BE">
        <w:rPr>
          <w:rFonts w:ascii="Arial" w:hAnsi="Arial" w:cs="Arial"/>
          <w:sz w:val="24"/>
          <w:szCs w:val="24"/>
        </w:rPr>
        <w:t xml:space="preserve">, площадью </w:t>
      </w:r>
      <w:r w:rsidR="001E69BE" w:rsidRPr="001E69BE">
        <w:rPr>
          <w:rFonts w:ascii="Arial" w:hAnsi="Arial" w:cs="Arial"/>
          <w:sz w:val="24"/>
          <w:szCs w:val="24"/>
        </w:rPr>
        <w:t>1 047</w:t>
      </w:r>
      <w:r w:rsidR="00FB6E79" w:rsidRPr="001E69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9BE">
        <w:rPr>
          <w:rFonts w:ascii="Arial" w:hAnsi="Arial" w:cs="Arial"/>
          <w:sz w:val="24"/>
          <w:szCs w:val="24"/>
        </w:rPr>
        <w:t>кв.м</w:t>
      </w:r>
      <w:proofErr w:type="spellEnd"/>
      <w:r w:rsidRPr="001E69BE">
        <w:rPr>
          <w:rFonts w:ascii="Arial" w:hAnsi="Arial" w:cs="Arial"/>
          <w:sz w:val="24"/>
          <w:szCs w:val="24"/>
        </w:rPr>
        <w:t xml:space="preserve">., адрес объекта: Иркутская область, Иркутский район, </w:t>
      </w:r>
      <w:r w:rsidR="001E69BE" w:rsidRPr="001E69BE">
        <w:rPr>
          <w:rFonts w:ascii="Arial" w:hAnsi="Arial" w:cs="Arial"/>
          <w:sz w:val="24"/>
          <w:szCs w:val="24"/>
        </w:rPr>
        <w:t>северо-западное побережье залива Топка</w:t>
      </w:r>
      <w:r w:rsidR="00583BE0" w:rsidRPr="001E69BE">
        <w:rPr>
          <w:rFonts w:ascii="Arial" w:hAnsi="Arial" w:cs="Arial"/>
          <w:sz w:val="24"/>
          <w:szCs w:val="24"/>
        </w:rPr>
        <w:t>.</w:t>
      </w:r>
    </w:p>
    <w:p w:rsidR="001E69BE" w:rsidRPr="001E69BE" w:rsidRDefault="001E69BE" w:rsidP="001E69BE">
      <w:pPr>
        <w:pStyle w:val="a5"/>
        <w:numPr>
          <w:ilvl w:val="1"/>
          <w:numId w:val="10"/>
        </w:numPr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1E69BE">
        <w:rPr>
          <w:rFonts w:ascii="Arial" w:hAnsi="Arial" w:cs="Arial"/>
          <w:sz w:val="24"/>
          <w:szCs w:val="24"/>
        </w:rPr>
        <w:t>земельного участка, с кадастровым номером: 38:06:143519:145</w:t>
      </w:r>
      <w:r>
        <w:rPr>
          <w:rFonts w:ascii="Arial" w:hAnsi="Arial" w:cs="Arial"/>
          <w:sz w:val="24"/>
          <w:szCs w:val="24"/>
        </w:rPr>
        <w:t>65</w:t>
      </w:r>
      <w:r w:rsidRPr="001E69BE">
        <w:rPr>
          <w:rFonts w:ascii="Arial" w:hAnsi="Arial" w:cs="Arial"/>
          <w:sz w:val="24"/>
          <w:szCs w:val="24"/>
        </w:rPr>
        <w:t xml:space="preserve">, площадью </w:t>
      </w:r>
      <w:r>
        <w:rPr>
          <w:rFonts w:ascii="Arial" w:hAnsi="Arial" w:cs="Arial"/>
          <w:sz w:val="24"/>
          <w:szCs w:val="24"/>
        </w:rPr>
        <w:t>726</w:t>
      </w:r>
      <w:r w:rsidRPr="001E69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9BE">
        <w:rPr>
          <w:rFonts w:ascii="Arial" w:hAnsi="Arial" w:cs="Arial"/>
          <w:sz w:val="24"/>
          <w:szCs w:val="24"/>
        </w:rPr>
        <w:t>кв.м</w:t>
      </w:r>
      <w:proofErr w:type="spellEnd"/>
      <w:r w:rsidRPr="001E69BE">
        <w:rPr>
          <w:rFonts w:ascii="Arial" w:hAnsi="Arial" w:cs="Arial"/>
          <w:sz w:val="24"/>
          <w:szCs w:val="24"/>
        </w:rPr>
        <w:t>., адрес объекта: Иркутская область, Иркутский район, северо-западное побережье залива Топка.</w:t>
      </w:r>
    </w:p>
    <w:p w:rsidR="001E69BE" w:rsidRPr="001E69BE" w:rsidRDefault="001E69BE" w:rsidP="001E69BE">
      <w:pPr>
        <w:pStyle w:val="a5"/>
        <w:numPr>
          <w:ilvl w:val="1"/>
          <w:numId w:val="10"/>
        </w:numPr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1E69BE">
        <w:rPr>
          <w:rFonts w:ascii="Arial" w:hAnsi="Arial" w:cs="Arial"/>
          <w:sz w:val="24"/>
          <w:szCs w:val="24"/>
        </w:rPr>
        <w:t>земельного участка, с кадастровым номером: 38:06:143519:145</w:t>
      </w:r>
      <w:r>
        <w:rPr>
          <w:rFonts w:ascii="Arial" w:hAnsi="Arial" w:cs="Arial"/>
          <w:sz w:val="24"/>
          <w:szCs w:val="24"/>
        </w:rPr>
        <w:t>66</w:t>
      </w:r>
      <w:r w:rsidRPr="001E69BE">
        <w:rPr>
          <w:rFonts w:ascii="Arial" w:hAnsi="Arial" w:cs="Arial"/>
          <w:sz w:val="24"/>
          <w:szCs w:val="24"/>
        </w:rPr>
        <w:t xml:space="preserve">, площадью </w:t>
      </w:r>
      <w:r>
        <w:rPr>
          <w:rFonts w:ascii="Arial" w:hAnsi="Arial" w:cs="Arial"/>
          <w:sz w:val="24"/>
          <w:szCs w:val="24"/>
        </w:rPr>
        <w:t>727</w:t>
      </w:r>
      <w:r w:rsidRPr="001E69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69BE">
        <w:rPr>
          <w:rFonts w:ascii="Arial" w:hAnsi="Arial" w:cs="Arial"/>
          <w:sz w:val="24"/>
          <w:szCs w:val="24"/>
        </w:rPr>
        <w:t>кв.м</w:t>
      </w:r>
      <w:proofErr w:type="spellEnd"/>
      <w:r w:rsidRPr="001E69BE">
        <w:rPr>
          <w:rFonts w:ascii="Arial" w:hAnsi="Arial" w:cs="Arial"/>
          <w:sz w:val="24"/>
          <w:szCs w:val="24"/>
        </w:rPr>
        <w:t>., адрес объекта: Иркутская область, Иркутский район, северо-западное побережье залива Топка.</w:t>
      </w:r>
    </w:p>
    <w:p w:rsidR="008E0BCA" w:rsidRDefault="007055D2" w:rsidP="001E69BE">
      <w:pPr>
        <w:ind w:firstLine="0"/>
        <w:rPr>
          <w:rStyle w:val="ae"/>
          <w:rFonts w:cs="Arial"/>
        </w:rPr>
      </w:pPr>
      <w:r>
        <w:rPr>
          <w:rFonts w:cs="Arial"/>
        </w:rPr>
        <w:lastRenderedPageBreak/>
        <w:t xml:space="preserve">2. </w:t>
      </w:r>
      <w:r w:rsidR="008E0BCA" w:rsidRPr="007055D2">
        <w:rPr>
          <w:rFonts w:cs="Arial"/>
        </w:rPr>
        <w:t xml:space="preserve">Срок предоставления письменных предложений жителей Молодежного муниципального образования, а так же заявок на участие (выступление) в </w:t>
      </w:r>
      <w:r w:rsidR="001E69BE">
        <w:rPr>
          <w:rFonts w:cs="Arial"/>
        </w:rPr>
        <w:t>общественных обсуждениях</w:t>
      </w:r>
      <w:r w:rsidR="008E0BCA" w:rsidRPr="007055D2">
        <w:rPr>
          <w:rFonts w:cs="Arial"/>
        </w:rPr>
        <w:t xml:space="preserve"> по указанной программе установить до 1</w:t>
      </w:r>
      <w:r w:rsidR="006A70EC">
        <w:rPr>
          <w:rFonts w:cs="Arial"/>
        </w:rPr>
        <w:t>6</w:t>
      </w:r>
      <w:r w:rsidR="00FB6E79">
        <w:rPr>
          <w:rFonts w:cs="Arial"/>
        </w:rPr>
        <w:t xml:space="preserve"> </w:t>
      </w:r>
      <w:r w:rsidR="008E0BCA" w:rsidRPr="007055D2">
        <w:rPr>
          <w:rFonts w:cs="Arial"/>
        </w:rPr>
        <w:t xml:space="preserve">часов </w:t>
      </w:r>
      <w:r w:rsidR="001E69BE">
        <w:rPr>
          <w:rFonts w:cs="Arial"/>
        </w:rPr>
        <w:t>15</w:t>
      </w:r>
      <w:r w:rsidR="00FB6E79">
        <w:rPr>
          <w:rFonts w:cs="Arial"/>
        </w:rPr>
        <w:t xml:space="preserve"> </w:t>
      </w:r>
      <w:r w:rsidR="001E69BE">
        <w:rPr>
          <w:rFonts w:cs="Arial"/>
        </w:rPr>
        <w:t>марта 2022</w:t>
      </w:r>
      <w:r w:rsidR="000632B8" w:rsidRPr="007055D2">
        <w:rPr>
          <w:rFonts w:cs="Arial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адресу:</w:t>
      </w:r>
      <w:r w:rsidR="001E69BE">
        <w:rPr>
          <w:rFonts w:cs="Arial"/>
        </w:rPr>
        <w:t xml:space="preserve"> </w:t>
      </w:r>
      <w:r w:rsidR="000632B8" w:rsidRPr="007055D2">
        <w:rPr>
          <w:rFonts w:cs="Arial"/>
        </w:rPr>
        <w:t>Иркутская область, Иркутский район, п. Молодежный, д.</w:t>
      </w:r>
      <w:r w:rsidR="00FB6E79">
        <w:rPr>
          <w:rFonts w:cs="Arial"/>
        </w:rPr>
        <w:t xml:space="preserve"> </w:t>
      </w:r>
      <w:r w:rsidR="00C67DCE">
        <w:rPr>
          <w:rFonts w:cs="Arial"/>
        </w:rPr>
        <w:t xml:space="preserve">7, </w:t>
      </w:r>
      <w:r w:rsidR="00C67DCE" w:rsidRPr="007055D2">
        <w:rPr>
          <w:rFonts w:cs="Arial"/>
        </w:rPr>
        <w:t>а также на адрес</w:t>
      </w:r>
      <w:r w:rsidR="00FB6E79">
        <w:rPr>
          <w:rFonts w:cs="Arial"/>
        </w:rPr>
        <w:t xml:space="preserve"> </w:t>
      </w:r>
      <w:r w:rsidR="000632B8" w:rsidRPr="007055D2">
        <w:rPr>
          <w:rFonts w:cs="Arial"/>
        </w:rPr>
        <w:t xml:space="preserve">электронной почты Администрации Молодежного муниципального образования </w:t>
      </w:r>
      <w:hyperlink r:id="rId9" w:history="1">
        <w:r w:rsidR="000632B8" w:rsidRPr="007055D2">
          <w:rPr>
            <w:rStyle w:val="ae"/>
            <w:rFonts w:cs="Arial"/>
            <w:lang w:val="en-US"/>
          </w:rPr>
          <w:t>Molodegnoe</w:t>
        </w:r>
        <w:r w:rsidR="000632B8" w:rsidRPr="007055D2">
          <w:rPr>
            <w:rStyle w:val="ae"/>
            <w:rFonts w:cs="Arial"/>
          </w:rPr>
          <w:t>-</w:t>
        </w:r>
        <w:r w:rsidR="000632B8" w:rsidRPr="007055D2">
          <w:rPr>
            <w:rStyle w:val="ae"/>
            <w:rFonts w:cs="Arial"/>
            <w:lang w:val="en-US"/>
          </w:rPr>
          <w:t>MO</w:t>
        </w:r>
        <w:r w:rsidR="000632B8" w:rsidRPr="007055D2">
          <w:rPr>
            <w:rStyle w:val="ae"/>
            <w:rFonts w:cs="Arial"/>
          </w:rPr>
          <w:t>@</w:t>
        </w:r>
        <w:r w:rsidR="000632B8" w:rsidRPr="007055D2">
          <w:rPr>
            <w:rStyle w:val="ae"/>
            <w:rFonts w:cs="Arial"/>
            <w:lang w:val="en-US"/>
          </w:rPr>
          <w:t>yandex</w:t>
        </w:r>
        <w:r w:rsidR="000632B8" w:rsidRPr="007055D2">
          <w:rPr>
            <w:rStyle w:val="ae"/>
            <w:rFonts w:cs="Arial"/>
          </w:rPr>
          <w:t>.</w:t>
        </w:r>
        <w:r w:rsidR="000632B8" w:rsidRPr="007055D2">
          <w:rPr>
            <w:rStyle w:val="ae"/>
            <w:rFonts w:cs="Arial"/>
            <w:lang w:val="en-US"/>
          </w:rPr>
          <w:t>ru</w:t>
        </w:r>
      </w:hyperlink>
    </w:p>
    <w:p w:rsidR="00FB6E79" w:rsidRDefault="00FB6E79" w:rsidP="001E69BE">
      <w:pPr>
        <w:ind w:firstLine="0"/>
        <w:rPr>
          <w:rStyle w:val="ae"/>
          <w:rFonts w:cs="Arial"/>
          <w:color w:val="auto"/>
        </w:rPr>
      </w:pPr>
    </w:p>
    <w:p w:rsidR="00FB6E79" w:rsidRDefault="007055D2" w:rsidP="001E69BE">
      <w:pPr>
        <w:ind w:firstLine="0"/>
        <w:rPr>
          <w:rFonts w:cs="Arial"/>
        </w:rPr>
      </w:pPr>
      <w:r w:rsidRPr="007055D2">
        <w:rPr>
          <w:rStyle w:val="ae"/>
          <w:rFonts w:cs="Arial"/>
          <w:color w:val="auto"/>
        </w:rPr>
        <w:t xml:space="preserve">3. </w:t>
      </w:r>
      <w:r w:rsidR="00CF6034" w:rsidRPr="007055D2">
        <w:rPr>
          <w:rFonts w:cs="Arial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10" w:history="1">
        <w:r w:rsidR="00CF6034" w:rsidRPr="007055D2">
          <w:rPr>
            <w:rStyle w:val="ae"/>
            <w:rFonts w:cs="Arial"/>
            <w:lang w:val="en-US"/>
          </w:rPr>
          <w:t>www</w:t>
        </w:r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Molodegnoe</w:t>
        </w:r>
        <w:proofErr w:type="spellEnd"/>
        <w:r w:rsidR="00CF6034" w:rsidRPr="007055D2">
          <w:rPr>
            <w:rStyle w:val="ae"/>
            <w:rFonts w:cs="Arial"/>
          </w:rPr>
          <w:t>-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</w:t>
        </w:r>
        <w:proofErr w:type="spellEnd"/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ru</w:t>
        </w:r>
        <w:proofErr w:type="spellEnd"/>
      </w:hyperlink>
      <w:r w:rsidR="00CF6034" w:rsidRPr="007055D2">
        <w:rPr>
          <w:rFonts w:cs="Arial"/>
        </w:rPr>
        <w:t>.</w:t>
      </w:r>
    </w:p>
    <w:p w:rsidR="00FB6E79" w:rsidRDefault="00FB6E79" w:rsidP="001E69BE">
      <w:pPr>
        <w:ind w:firstLine="0"/>
        <w:rPr>
          <w:rFonts w:cs="Arial"/>
        </w:rPr>
      </w:pPr>
    </w:p>
    <w:p w:rsidR="00CF6034" w:rsidRDefault="007055D2" w:rsidP="001E69BE">
      <w:pPr>
        <w:ind w:firstLine="0"/>
        <w:rPr>
          <w:rFonts w:cs="Arial"/>
        </w:rPr>
      </w:pPr>
      <w:r>
        <w:rPr>
          <w:rFonts w:cs="Arial"/>
        </w:rPr>
        <w:t xml:space="preserve">4. </w:t>
      </w:r>
      <w:r w:rsidR="00CF6034" w:rsidRPr="00A24DC4">
        <w:rPr>
          <w:rFonts w:cs="Arial"/>
        </w:rPr>
        <w:t>Контроль за выполнением данного постановления оставляю за собой.</w:t>
      </w:r>
    </w:p>
    <w:p w:rsidR="007055D2" w:rsidRPr="00A24DC4" w:rsidRDefault="007055D2" w:rsidP="001E69BE">
      <w:pPr>
        <w:ind w:firstLine="0"/>
        <w:rPr>
          <w:rFonts w:cs="Arial"/>
        </w:rPr>
      </w:pPr>
    </w:p>
    <w:p w:rsidR="002959EC" w:rsidRDefault="001E69BE" w:rsidP="00FB6E79">
      <w:pPr>
        <w:ind w:left="-426" w:firstLine="0"/>
        <w:rPr>
          <w:rFonts w:cs="Arial"/>
          <w:bCs/>
        </w:rPr>
      </w:pPr>
      <w:r>
        <w:rPr>
          <w:rFonts w:cs="Arial"/>
        </w:rPr>
        <w:t>Глава</w:t>
      </w:r>
      <w:r w:rsidR="00FB6E79">
        <w:rPr>
          <w:rFonts w:cs="Arial"/>
        </w:rPr>
        <w:t xml:space="preserve"> </w:t>
      </w:r>
      <w:proofErr w:type="gramStart"/>
      <w:r w:rsidR="00CF6034" w:rsidRPr="00A24DC4">
        <w:rPr>
          <w:rFonts w:cs="Arial"/>
          <w:bCs/>
        </w:rPr>
        <w:t>Молодежного</w:t>
      </w:r>
      <w:proofErr w:type="gramEnd"/>
    </w:p>
    <w:p w:rsidR="00A24DC4" w:rsidRPr="00A24DC4" w:rsidRDefault="00CF6034" w:rsidP="00FB6E79">
      <w:pPr>
        <w:ind w:left="-426" w:firstLine="0"/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FB6E79">
        <w:rPr>
          <w:rFonts w:cs="Arial"/>
        </w:rPr>
        <w:t xml:space="preserve">                     </w:t>
      </w:r>
      <w:r w:rsidR="001E69BE">
        <w:rPr>
          <w:rFonts w:cs="Arial"/>
        </w:rPr>
        <w:t>А.Г. Степанов</w:t>
      </w:r>
    </w:p>
    <w:p w:rsidR="00A24DC4" w:rsidRDefault="00A24DC4" w:rsidP="00FB6E79">
      <w:pPr>
        <w:ind w:left="-426"/>
      </w:pPr>
    </w:p>
    <w:sectPr w:rsidR="00A24DC4" w:rsidSect="00583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668" w:rsidRDefault="00733668" w:rsidP="000723C1">
      <w:r>
        <w:separator/>
      </w:r>
    </w:p>
  </w:endnote>
  <w:endnote w:type="continuationSeparator" w:id="0">
    <w:p w:rsidR="00733668" w:rsidRDefault="00733668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668" w:rsidRDefault="00733668" w:rsidP="000723C1">
      <w:r>
        <w:separator/>
      </w:r>
    </w:p>
  </w:footnote>
  <w:footnote w:type="continuationSeparator" w:id="0">
    <w:p w:rsidR="00733668" w:rsidRDefault="00733668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1D9"/>
    <w:multiLevelType w:val="multilevel"/>
    <w:tmpl w:val="5A86607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800"/>
      </w:pPr>
      <w:rPr>
        <w:rFonts w:hint="default"/>
      </w:rPr>
    </w:lvl>
  </w:abstractNum>
  <w:abstractNum w:abstractNumId="1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35BFB"/>
    <w:rsid w:val="00040AE9"/>
    <w:rsid w:val="0004475F"/>
    <w:rsid w:val="00053103"/>
    <w:rsid w:val="00054D35"/>
    <w:rsid w:val="000632B8"/>
    <w:rsid w:val="000655E2"/>
    <w:rsid w:val="00066D39"/>
    <w:rsid w:val="000723C1"/>
    <w:rsid w:val="000876CE"/>
    <w:rsid w:val="00094469"/>
    <w:rsid w:val="000B028D"/>
    <w:rsid w:val="000D5993"/>
    <w:rsid w:val="000D59E1"/>
    <w:rsid w:val="000E41EF"/>
    <w:rsid w:val="000F0DFB"/>
    <w:rsid w:val="001046E2"/>
    <w:rsid w:val="00134B71"/>
    <w:rsid w:val="0015160B"/>
    <w:rsid w:val="00151DC3"/>
    <w:rsid w:val="00172A6E"/>
    <w:rsid w:val="00183FB6"/>
    <w:rsid w:val="00187EBF"/>
    <w:rsid w:val="001A3780"/>
    <w:rsid w:val="001A3B26"/>
    <w:rsid w:val="001A5E3E"/>
    <w:rsid w:val="001B713B"/>
    <w:rsid w:val="001C0399"/>
    <w:rsid w:val="001C061D"/>
    <w:rsid w:val="001C1025"/>
    <w:rsid w:val="001D67D1"/>
    <w:rsid w:val="001E2549"/>
    <w:rsid w:val="001E5ABA"/>
    <w:rsid w:val="001E69BE"/>
    <w:rsid w:val="001F2B89"/>
    <w:rsid w:val="00214B67"/>
    <w:rsid w:val="002248BB"/>
    <w:rsid w:val="002346E2"/>
    <w:rsid w:val="002350B3"/>
    <w:rsid w:val="002378B1"/>
    <w:rsid w:val="002959EC"/>
    <w:rsid w:val="002A09EC"/>
    <w:rsid w:val="002B757F"/>
    <w:rsid w:val="002D70CA"/>
    <w:rsid w:val="002E4EA7"/>
    <w:rsid w:val="00300471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E36C2"/>
    <w:rsid w:val="003E77B9"/>
    <w:rsid w:val="00406343"/>
    <w:rsid w:val="00416104"/>
    <w:rsid w:val="00422354"/>
    <w:rsid w:val="00441022"/>
    <w:rsid w:val="0047186A"/>
    <w:rsid w:val="00475FFF"/>
    <w:rsid w:val="00483DFF"/>
    <w:rsid w:val="00485F1D"/>
    <w:rsid w:val="00494F4A"/>
    <w:rsid w:val="004C0641"/>
    <w:rsid w:val="004E040A"/>
    <w:rsid w:val="004E09C0"/>
    <w:rsid w:val="005029D6"/>
    <w:rsid w:val="00507B44"/>
    <w:rsid w:val="00515371"/>
    <w:rsid w:val="00524C91"/>
    <w:rsid w:val="00527DCC"/>
    <w:rsid w:val="00531C00"/>
    <w:rsid w:val="005423E6"/>
    <w:rsid w:val="00561644"/>
    <w:rsid w:val="00563BDB"/>
    <w:rsid w:val="00583BE0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02AF"/>
    <w:rsid w:val="00606AE7"/>
    <w:rsid w:val="00634DC4"/>
    <w:rsid w:val="00661704"/>
    <w:rsid w:val="00664C9E"/>
    <w:rsid w:val="00665F21"/>
    <w:rsid w:val="00670773"/>
    <w:rsid w:val="00683D7E"/>
    <w:rsid w:val="00685287"/>
    <w:rsid w:val="006874AE"/>
    <w:rsid w:val="00687570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33668"/>
    <w:rsid w:val="00760E2C"/>
    <w:rsid w:val="007804D3"/>
    <w:rsid w:val="00780742"/>
    <w:rsid w:val="00791212"/>
    <w:rsid w:val="0079668F"/>
    <w:rsid w:val="007A2658"/>
    <w:rsid w:val="007B1948"/>
    <w:rsid w:val="007B6914"/>
    <w:rsid w:val="007C1B64"/>
    <w:rsid w:val="007C1E21"/>
    <w:rsid w:val="007C2548"/>
    <w:rsid w:val="007E5783"/>
    <w:rsid w:val="007E7ABB"/>
    <w:rsid w:val="008159A5"/>
    <w:rsid w:val="00823AD4"/>
    <w:rsid w:val="00826887"/>
    <w:rsid w:val="008341D8"/>
    <w:rsid w:val="0084715C"/>
    <w:rsid w:val="00851812"/>
    <w:rsid w:val="00853260"/>
    <w:rsid w:val="00870B84"/>
    <w:rsid w:val="0088403A"/>
    <w:rsid w:val="00887397"/>
    <w:rsid w:val="008A4674"/>
    <w:rsid w:val="008B1982"/>
    <w:rsid w:val="008C0BBF"/>
    <w:rsid w:val="008D49E8"/>
    <w:rsid w:val="008D6409"/>
    <w:rsid w:val="008E0363"/>
    <w:rsid w:val="008E0BCA"/>
    <w:rsid w:val="009125F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A408B"/>
    <w:rsid w:val="009B3AAD"/>
    <w:rsid w:val="009F316D"/>
    <w:rsid w:val="00A05F1E"/>
    <w:rsid w:val="00A24DC4"/>
    <w:rsid w:val="00A44C61"/>
    <w:rsid w:val="00A476BF"/>
    <w:rsid w:val="00A704EE"/>
    <w:rsid w:val="00A726CA"/>
    <w:rsid w:val="00A74336"/>
    <w:rsid w:val="00A77660"/>
    <w:rsid w:val="00A81B48"/>
    <w:rsid w:val="00AA0076"/>
    <w:rsid w:val="00AA3AE8"/>
    <w:rsid w:val="00AB0DC4"/>
    <w:rsid w:val="00AB5DC8"/>
    <w:rsid w:val="00AF0A34"/>
    <w:rsid w:val="00AF3322"/>
    <w:rsid w:val="00B01A6F"/>
    <w:rsid w:val="00B045B4"/>
    <w:rsid w:val="00B07FCF"/>
    <w:rsid w:val="00B17AEF"/>
    <w:rsid w:val="00B25B52"/>
    <w:rsid w:val="00B35E29"/>
    <w:rsid w:val="00B42341"/>
    <w:rsid w:val="00B643B6"/>
    <w:rsid w:val="00B715AD"/>
    <w:rsid w:val="00B832C2"/>
    <w:rsid w:val="00BB1A9E"/>
    <w:rsid w:val="00BC3359"/>
    <w:rsid w:val="00BE4AB9"/>
    <w:rsid w:val="00BF062B"/>
    <w:rsid w:val="00C06963"/>
    <w:rsid w:val="00C13887"/>
    <w:rsid w:val="00C2084F"/>
    <w:rsid w:val="00C403BE"/>
    <w:rsid w:val="00C50A86"/>
    <w:rsid w:val="00C67DCE"/>
    <w:rsid w:val="00C739A8"/>
    <w:rsid w:val="00C74C59"/>
    <w:rsid w:val="00C90582"/>
    <w:rsid w:val="00C93703"/>
    <w:rsid w:val="00C96485"/>
    <w:rsid w:val="00C9776C"/>
    <w:rsid w:val="00CB21DE"/>
    <w:rsid w:val="00CC26FE"/>
    <w:rsid w:val="00CF6034"/>
    <w:rsid w:val="00D045FB"/>
    <w:rsid w:val="00D07F3D"/>
    <w:rsid w:val="00D11F4D"/>
    <w:rsid w:val="00D31041"/>
    <w:rsid w:val="00D6123D"/>
    <w:rsid w:val="00D741BF"/>
    <w:rsid w:val="00DB4FB3"/>
    <w:rsid w:val="00DB5EC4"/>
    <w:rsid w:val="00DC1F99"/>
    <w:rsid w:val="00DE43B6"/>
    <w:rsid w:val="00DE47E2"/>
    <w:rsid w:val="00E00A1D"/>
    <w:rsid w:val="00E014D2"/>
    <w:rsid w:val="00E07F2F"/>
    <w:rsid w:val="00E25C9C"/>
    <w:rsid w:val="00E31DCD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55CCB"/>
    <w:rsid w:val="00F604F4"/>
    <w:rsid w:val="00F6376C"/>
    <w:rsid w:val="00F63B7E"/>
    <w:rsid w:val="00F710C0"/>
    <w:rsid w:val="00F74154"/>
    <w:rsid w:val="00F757CC"/>
    <w:rsid w:val="00F76BB0"/>
    <w:rsid w:val="00F81C01"/>
    <w:rsid w:val="00F9401E"/>
    <w:rsid w:val="00F94265"/>
    <w:rsid w:val="00FA6B1B"/>
    <w:rsid w:val="00FB6E79"/>
    <w:rsid w:val="00FC1D55"/>
    <w:rsid w:val="00FC3F10"/>
    <w:rsid w:val="00FE401B"/>
    <w:rsid w:val="00FE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egnoe-MO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00EBC-6519-4A6E-BC7C-0C16F062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2</Pages>
  <Words>375</Words>
  <Characters>3022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3391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Люба</cp:lastModifiedBy>
  <cp:revision>5</cp:revision>
  <cp:lastPrinted>2022-02-25T00:02:00Z</cp:lastPrinted>
  <dcterms:created xsi:type="dcterms:W3CDTF">2022-02-25T00:01:00Z</dcterms:created>
  <dcterms:modified xsi:type="dcterms:W3CDTF">2022-03-03T02:32:00Z</dcterms:modified>
</cp:coreProperties>
</file>