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0" w:rsidRDefault="005E53F6" w:rsidP="002E4A80">
      <w:pPr>
        <w:tabs>
          <w:tab w:val="left" w:pos="0"/>
          <w:tab w:val="center" w:pos="4500"/>
          <w:tab w:val="right" w:pos="936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16</w:t>
      </w:r>
      <w:r w:rsidR="002E4A80"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</w:rPr>
        <w:t>4</w:t>
      </w:r>
      <w:r w:rsidR="002E4A80">
        <w:rPr>
          <w:rFonts w:cs="Arial"/>
          <w:b/>
          <w:sz w:val="32"/>
          <w:szCs w:val="32"/>
        </w:rPr>
        <w:t>.2019 Г. № 0</w:t>
      </w:r>
      <w:r>
        <w:rPr>
          <w:rFonts w:cs="Arial"/>
          <w:b/>
          <w:sz w:val="32"/>
          <w:szCs w:val="32"/>
        </w:rPr>
        <w:t>4</w:t>
      </w:r>
      <w:r w:rsidR="002E4A80">
        <w:rPr>
          <w:rFonts w:cs="Arial"/>
          <w:b/>
          <w:sz w:val="32"/>
          <w:szCs w:val="32"/>
        </w:rPr>
        <w:t>-0</w:t>
      </w:r>
      <w:r>
        <w:rPr>
          <w:rFonts w:cs="Arial"/>
          <w:b/>
          <w:sz w:val="32"/>
          <w:szCs w:val="32"/>
        </w:rPr>
        <w:t>4</w:t>
      </w:r>
      <w:r w:rsidR="002E4A80">
        <w:rPr>
          <w:rFonts w:cs="Arial"/>
          <w:b/>
          <w:sz w:val="32"/>
          <w:szCs w:val="32"/>
        </w:rPr>
        <w:t>/</w:t>
      </w:r>
      <w:proofErr w:type="spellStart"/>
      <w:r w:rsidR="002E4A80">
        <w:rPr>
          <w:rFonts w:cs="Arial"/>
          <w:b/>
          <w:sz w:val="32"/>
          <w:szCs w:val="32"/>
        </w:rPr>
        <w:t>дсп</w:t>
      </w:r>
      <w:proofErr w:type="spellEnd"/>
    </w:p>
    <w:p w:rsidR="002E4A80" w:rsidRDefault="002E4A80" w:rsidP="002E4A80">
      <w:pPr>
        <w:tabs>
          <w:tab w:val="center" w:pos="4677"/>
          <w:tab w:val="left" w:pos="7425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2E4A80" w:rsidRDefault="002E4A80" w:rsidP="002E4A8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2E4A80" w:rsidRDefault="002E4A80" w:rsidP="002E4A8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ИРКУТСКИЙ МУНИЦИПАЛЬНЫЙ РАЙОН</w:t>
      </w:r>
    </w:p>
    <w:p w:rsidR="002E4A80" w:rsidRDefault="002E4A80" w:rsidP="002E4A8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МОЛОДЕЖНОЕ СЕЛЬСКОЕ ПОСЕЛЕНИЕ</w:t>
      </w:r>
    </w:p>
    <w:p w:rsidR="002E4A80" w:rsidRDefault="002E4A80" w:rsidP="002E4A80">
      <w:pPr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32"/>
          <w:szCs w:val="32"/>
        </w:rPr>
        <w:t>ДУМА</w:t>
      </w:r>
    </w:p>
    <w:p w:rsidR="002E4A80" w:rsidRDefault="002E4A80" w:rsidP="002E4A8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РЕШЕНИЕ</w:t>
      </w:r>
    </w:p>
    <w:p w:rsidR="002E4A80" w:rsidRDefault="002E4A80" w:rsidP="002E4A80">
      <w:pPr>
        <w:jc w:val="center"/>
        <w:rPr>
          <w:rFonts w:cs="Arial"/>
          <w:b/>
          <w:bCs/>
          <w:caps/>
          <w:color w:val="000000"/>
          <w:spacing w:val="-7"/>
          <w:sz w:val="32"/>
          <w:szCs w:val="32"/>
        </w:rPr>
      </w:pPr>
    </w:p>
    <w:p w:rsidR="002E4A80" w:rsidRDefault="002E4A80" w:rsidP="002E4A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caps/>
          <w:color w:val="000000"/>
          <w:spacing w:val="-7"/>
          <w:sz w:val="32"/>
          <w:szCs w:val="32"/>
        </w:rPr>
        <w:t xml:space="preserve">ОБ </w:t>
      </w:r>
      <w:r>
        <w:rPr>
          <w:rFonts w:cs="Arial"/>
          <w:b/>
          <w:sz w:val="32"/>
          <w:szCs w:val="32"/>
        </w:rPr>
        <w:t xml:space="preserve">ОТЧЕТЕ ГЛАВЫ </w:t>
      </w:r>
      <w:proofErr w:type="gramStart"/>
      <w:r>
        <w:rPr>
          <w:rFonts w:cs="Arial"/>
          <w:b/>
          <w:sz w:val="32"/>
          <w:szCs w:val="32"/>
        </w:rPr>
        <w:t>МОЛОДЕЖНОГО</w:t>
      </w:r>
      <w:proofErr w:type="gramEnd"/>
    </w:p>
    <w:p w:rsidR="002E4A80" w:rsidRDefault="002E4A80" w:rsidP="002E4A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 -</w:t>
      </w:r>
    </w:p>
    <w:p w:rsidR="002E4A80" w:rsidRDefault="002E4A80" w:rsidP="002E4A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СЕЛЬСКОГО ПОСЕЛЕНИЯ </w:t>
      </w:r>
      <w:proofErr w:type="gramStart"/>
      <w:r>
        <w:rPr>
          <w:rFonts w:cs="Arial"/>
          <w:b/>
          <w:sz w:val="32"/>
          <w:szCs w:val="32"/>
        </w:rPr>
        <w:t>О</w:t>
      </w:r>
      <w:proofErr w:type="gramEnd"/>
      <w:r>
        <w:rPr>
          <w:rFonts w:cs="Arial"/>
          <w:b/>
          <w:sz w:val="32"/>
          <w:szCs w:val="32"/>
        </w:rPr>
        <w:t xml:space="preserve"> СОЦИАЛЬНО –</w:t>
      </w:r>
    </w:p>
    <w:p w:rsidR="002E4A80" w:rsidRDefault="002E4A80" w:rsidP="002E4A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ЭКОНОМИЧЕСКОМ </w:t>
      </w:r>
      <w:proofErr w:type="gramStart"/>
      <w:r>
        <w:rPr>
          <w:rFonts w:cs="Arial"/>
          <w:b/>
          <w:sz w:val="32"/>
          <w:szCs w:val="32"/>
        </w:rPr>
        <w:t>РАЗВИТИИ</w:t>
      </w:r>
      <w:proofErr w:type="gramEnd"/>
      <w:r>
        <w:rPr>
          <w:rFonts w:cs="Arial"/>
          <w:b/>
          <w:sz w:val="32"/>
          <w:szCs w:val="32"/>
        </w:rPr>
        <w:t xml:space="preserve"> МОЛОДЕЖНОГО МУНИЦИПАЛЬНОГО ОБРАЗОВАНИЯ</w:t>
      </w:r>
    </w:p>
    <w:p w:rsidR="002E4A80" w:rsidRDefault="005E53F6" w:rsidP="002E4A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</w:t>
      </w:r>
      <w:r w:rsidR="002E4A80">
        <w:rPr>
          <w:rFonts w:cs="Arial"/>
          <w:b/>
          <w:sz w:val="32"/>
          <w:szCs w:val="32"/>
        </w:rPr>
        <w:t xml:space="preserve"> 201</w:t>
      </w:r>
      <w:r>
        <w:rPr>
          <w:rFonts w:cs="Arial"/>
          <w:b/>
          <w:sz w:val="32"/>
          <w:szCs w:val="32"/>
        </w:rPr>
        <w:t>9</w:t>
      </w:r>
      <w:r w:rsidR="002E4A80">
        <w:rPr>
          <w:rFonts w:cs="Arial"/>
          <w:b/>
          <w:sz w:val="32"/>
          <w:szCs w:val="32"/>
        </w:rPr>
        <w:t xml:space="preserve"> Г. И ПЕРСПЕКТИВАХ РАЗВИТИЯ НА 20</w:t>
      </w:r>
      <w:r>
        <w:rPr>
          <w:rFonts w:cs="Arial"/>
          <w:b/>
          <w:sz w:val="32"/>
          <w:szCs w:val="32"/>
        </w:rPr>
        <w:t>20</w:t>
      </w:r>
      <w:r w:rsidR="002E4A80">
        <w:rPr>
          <w:rFonts w:cs="Arial"/>
          <w:b/>
          <w:sz w:val="32"/>
          <w:szCs w:val="32"/>
        </w:rPr>
        <w:t xml:space="preserve"> Г.</w:t>
      </w:r>
    </w:p>
    <w:p w:rsidR="002E4A80" w:rsidRDefault="002E4A80" w:rsidP="002E4A80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2E4A80" w:rsidRDefault="002E4A80" w:rsidP="002E4A80">
      <w:pPr>
        <w:ind w:firstLine="851"/>
        <w:rPr>
          <w:rFonts w:cs="Arial"/>
        </w:rPr>
      </w:pPr>
      <w:r>
        <w:rPr>
          <w:rFonts w:cs="Arial"/>
        </w:rPr>
        <w:t>В соответствии со ст. 38 Устава Молодежного муниципального образования, руководствуясь Федеральным законом от 06.10.2003г. №131-Ф3 «Об общих принципах организации местного самоуправления в Российской Федерации», Дума Молодежного муниципального образования,</w:t>
      </w:r>
    </w:p>
    <w:p w:rsidR="002E4A80" w:rsidRDefault="002E4A80" w:rsidP="002E4A80">
      <w:pPr>
        <w:ind w:firstLine="851"/>
        <w:rPr>
          <w:rFonts w:cs="Arial"/>
        </w:rPr>
      </w:pPr>
    </w:p>
    <w:p w:rsidR="002E4A80" w:rsidRDefault="002E4A80" w:rsidP="002E4A80">
      <w:pPr>
        <w:ind w:firstLine="851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РЕШИЛА:</w:t>
      </w:r>
    </w:p>
    <w:p w:rsidR="002E4A80" w:rsidRDefault="002E4A80" w:rsidP="002E4A80">
      <w:pPr>
        <w:ind w:firstLine="851"/>
        <w:jc w:val="center"/>
        <w:rPr>
          <w:rFonts w:cs="Arial"/>
          <w:b/>
          <w:bCs/>
          <w:sz w:val="30"/>
          <w:szCs w:val="30"/>
        </w:rPr>
      </w:pPr>
    </w:p>
    <w:p w:rsidR="002E4A80" w:rsidRDefault="002E4A80" w:rsidP="005E53F6">
      <w:pPr>
        <w:pStyle w:val="a9"/>
        <w:numPr>
          <w:ilvl w:val="0"/>
          <w:numId w:val="12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отчет Главы Молодежного муниципального образования - сельского поселения  о социально – экономическом развитии Молодежного муниципального образования </w:t>
      </w:r>
      <w:r w:rsidR="005E53F6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</w:t>
      </w:r>
      <w:r w:rsidR="005E53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и перспективах развития на 20</w:t>
      </w:r>
      <w:r w:rsidR="005E53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5E53F6" w:rsidRPr="005E53F6" w:rsidRDefault="005E53F6" w:rsidP="005E53F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hyperlink r:id="rId6" w:history="1">
        <w:r w:rsidRPr="005E53F6">
          <w:rPr>
            <w:rFonts w:ascii="Arial" w:hAnsi="Arial" w:cs="Arial"/>
            <w:sz w:val="24"/>
            <w:szCs w:val="24"/>
          </w:rPr>
          <w:t>Опубликовать</w:t>
        </w:r>
      </w:hyperlink>
      <w:r w:rsidRPr="005E53F6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Молодежного муниципального образования </w:t>
      </w:r>
      <w:hyperlink r:id="rId7" w:history="1">
        <w:r w:rsidRPr="005E53F6">
          <w:rPr>
            <w:rFonts w:ascii="Arial" w:hAnsi="Arial" w:cs="Arial"/>
            <w:sz w:val="24"/>
            <w:szCs w:val="24"/>
          </w:rPr>
          <w:t>www.molodegnoe-mo.ru</w:t>
        </w:r>
      </w:hyperlink>
      <w:r w:rsidRPr="005E53F6">
        <w:rPr>
          <w:rFonts w:ascii="Arial" w:hAnsi="Arial" w:cs="Arial"/>
          <w:sz w:val="24"/>
          <w:szCs w:val="24"/>
        </w:rPr>
        <w:t>.</w:t>
      </w:r>
    </w:p>
    <w:p w:rsidR="002E4A80" w:rsidRDefault="002E4A80" w:rsidP="005E53F6">
      <w:pPr>
        <w:numPr>
          <w:ilvl w:val="0"/>
          <w:numId w:val="12"/>
        </w:numPr>
        <w:ind w:left="0" w:firstLine="851"/>
        <w:rPr>
          <w:rFonts w:cs="Arial"/>
        </w:rPr>
      </w:pPr>
      <w:r>
        <w:rPr>
          <w:rFonts w:cs="Arial"/>
        </w:rPr>
        <w:t>Контроль исполнения данного решения оставляю за собой.</w:t>
      </w:r>
    </w:p>
    <w:p w:rsidR="002E4A80" w:rsidRDefault="002E4A80" w:rsidP="002E4A80">
      <w:pPr>
        <w:ind w:firstLine="851"/>
        <w:rPr>
          <w:rFonts w:asciiTheme="minorHAnsi" w:hAnsiTheme="minorHAnsi" w:cstheme="minorBidi"/>
          <w:sz w:val="22"/>
          <w:szCs w:val="22"/>
        </w:rPr>
      </w:pPr>
    </w:p>
    <w:p w:rsidR="005E53F6" w:rsidRDefault="005E53F6" w:rsidP="002E4A80">
      <w:pPr>
        <w:ind w:firstLine="851"/>
        <w:rPr>
          <w:rFonts w:asciiTheme="minorHAnsi" w:hAnsiTheme="minorHAnsi" w:cstheme="minorBidi"/>
          <w:sz w:val="22"/>
          <w:szCs w:val="22"/>
        </w:rPr>
      </w:pPr>
    </w:p>
    <w:p w:rsidR="002E4A80" w:rsidRDefault="002E4A80" w:rsidP="002E4A80">
      <w:pPr>
        <w:ind w:firstLine="0"/>
        <w:rPr>
          <w:rFonts w:cs="Arial"/>
        </w:rPr>
      </w:pPr>
      <w:r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  <w:r>
        <w:rPr>
          <w:rFonts w:cs="Arial"/>
        </w:rPr>
        <w:t xml:space="preserve"> </w:t>
      </w:r>
    </w:p>
    <w:p w:rsidR="002E4A80" w:rsidRDefault="002E4A80" w:rsidP="002E4A80">
      <w:pPr>
        <w:ind w:firstLine="0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</w:t>
      </w:r>
      <w:r>
        <w:rPr>
          <w:rFonts w:cs="Arial"/>
        </w:rPr>
        <w:tab/>
        <w:t xml:space="preserve">  </w:t>
      </w:r>
    </w:p>
    <w:p w:rsidR="002E4A80" w:rsidRDefault="002E4A80" w:rsidP="002E4A80">
      <w:pPr>
        <w:ind w:firstLine="0"/>
        <w:rPr>
          <w:rFonts w:cs="Arial"/>
        </w:rPr>
      </w:pPr>
      <w:r>
        <w:rPr>
          <w:rFonts w:cs="Arial"/>
        </w:rPr>
        <w:t xml:space="preserve">Степанов А.Г. </w:t>
      </w:r>
    </w:p>
    <w:p w:rsidR="002E4A80" w:rsidRDefault="002E4A80" w:rsidP="002E4A80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006220" w:rsidRPr="002E4A80" w:rsidRDefault="00006220" w:rsidP="002E4A80"/>
    <w:sectPr w:rsidR="00006220" w:rsidRPr="002E4A8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18F"/>
    <w:multiLevelType w:val="hybridMultilevel"/>
    <w:tmpl w:val="BB7E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048F8"/>
    <w:rsid w:val="001125AA"/>
    <w:rsid w:val="00113456"/>
    <w:rsid w:val="00135520"/>
    <w:rsid w:val="0013696E"/>
    <w:rsid w:val="00160F16"/>
    <w:rsid w:val="00184090"/>
    <w:rsid w:val="001A6AD3"/>
    <w:rsid w:val="001B0FB1"/>
    <w:rsid w:val="001B5B4B"/>
    <w:rsid w:val="001E0390"/>
    <w:rsid w:val="001E4C86"/>
    <w:rsid w:val="001F7D0D"/>
    <w:rsid w:val="00205D51"/>
    <w:rsid w:val="00215CDF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E4A80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80F5E"/>
    <w:rsid w:val="00591BAB"/>
    <w:rsid w:val="00597B55"/>
    <w:rsid w:val="005A4813"/>
    <w:rsid w:val="005A4B04"/>
    <w:rsid w:val="005A5314"/>
    <w:rsid w:val="005B07C9"/>
    <w:rsid w:val="005E446D"/>
    <w:rsid w:val="005E53F6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1A2A"/>
    <w:rsid w:val="00732867"/>
    <w:rsid w:val="00735285"/>
    <w:rsid w:val="00754D48"/>
    <w:rsid w:val="007562B0"/>
    <w:rsid w:val="0077233F"/>
    <w:rsid w:val="00782110"/>
    <w:rsid w:val="007A3C50"/>
    <w:rsid w:val="007B436D"/>
    <w:rsid w:val="007C2D5B"/>
    <w:rsid w:val="007D5701"/>
    <w:rsid w:val="00826AE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15B5D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26F50"/>
    <w:rsid w:val="00C323AE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D1436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uiPriority w:val="34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uiPriority w:val="34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95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124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1193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2017-02-28T01:25:00Z</cp:lastPrinted>
  <dcterms:created xsi:type="dcterms:W3CDTF">2019-02-25T06:36:00Z</dcterms:created>
  <dcterms:modified xsi:type="dcterms:W3CDTF">2020-04-20T07:43:00Z</dcterms:modified>
</cp:coreProperties>
</file>