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5423E6">
        <w:rPr>
          <w:rFonts w:cs="Arial"/>
          <w:b/>
          <w:bCs/>
          <w:kern w:val="28"/>
          <w:sz w:val="32"/>
          <w:szCs w:val="32"/>
        </w:rPr>
        <w:t>13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5423E6">
        <w:rPr>
          <w:rFonts w:cs="Arial"/>
          <w:b/>
          <w:bCs/>
          <w:kern w:val="28"/>
          <w:sz w:val="32"/>
          <w:szCs w:val="32"/>
        </w:rPr>
        <w:t>октября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5423E6">
        <w:rPr>
          <w:rFonts w:cs="Arial"/>
          <w:b/>
          <w:bCs/>
          <w:kern w:val="28"/>
          <w:sz w:val="32"/>
          <w:szCs w:val="32"/>
        </w:rPr>
        <w:t>1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F84821">
        <w:rPr>
          <w:rFonts w:cs="Arial"/>
          <w:b/>
          <w:bCs/>
          <w:kern w:val="28"/>
          <w:sz w:val="32"/>
          <w:szCs w:val="32"/>
        </w:rPr>
        <w:t>315</w:t>
      </w:r>
      <w:bookmarkStart w:id="0" w:name="_GoBack"/>
      <w:bookmarkEnd w:id="0"/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от 27.07.2010 года № 210-ФЗ «</w:t>
      </w:r>
      <w:proofErr w:type="gramStart"/>
      <w:r w:rsidRPr="00D942B6">
        <w:rPr>
          <w:rFonts w:cs="Arial"/>
        </w:rPr>
        <w:t>Об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 xml:space="preserve">в редакции от 17.10.2019 г., № </w:t>
      </w:r>
      <w:r w:rsidRPr="00D942B6">
        <w:rPr>
          <w:rFonts w:cs="Arial"/>
        </w:rPr>
        <w:t>Решением Думы Молодежного муниципального</w:t>
      </w:r>
      <w:proofErr w:type="gramEnd"/>
      <w:r w:rsidRPr="00D942B6">
        <w:rPr>
          <w:rFonts w:cs="Arial"/>
        </w:rPr>
        <w:t xml:space="preserve">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B6E79">
      <w:pPr>
        <w:ind w:left="-426" w:firstLine="0"/>
      </w:pPr>
      <w:r>
        <w:t xml:space="preserve">1. </w:t>
      </w:r>
      <w:r w:rsidR="008D6409">
        <w:t xml:space="preserve">Назначить </w:t>
      </w:r>
      <w:r w:rsidR="005423E6">
        <w:t>10 ноября 2021</w:t>
      </w:r>
      <w:r w:rsidR="008D6409">
        <w:t xml:space="preserve"> года в </w:t>
      </w:r>
      <w:r w:rsidR="00FB6E79">
        <w:t>14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B6E79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</w:t>
      </w:r>
      <w:r w:rsidR="00AF3322">
        <w:t>4</w:t>
      </w:r>
      <w:r w:rsidR="005423E6">
        <w:t>0801</w:t>
      </w:r>
      <w:r w:rsidR="008D6409">
        <w:t>:</w:t>
      </w:r>
      <w:r w:rsidR="005423E6">
        <w:t>49</w:t>
      </w:r>
      <w:r w:rsidR="00FC34DB">
        <w:t>4</w:t>
      </w:r>
      <w:r w:rsidR="00806AC6">
        <w:t>8</w:t>
      </w:r>
      <w:r w:rsidR="008D6409">
        <w:t xml:space="preserve">, площадью </w:t>
      </w:r>
      <w:r w:rsidR="005423E6">
        <w:t>17</w:t>
      </w:r>
      <w:r w:rsidR="00806AC6">
        <w:t>5</w:t>
      </w:r>
      <w:r w:rsidR="00FB6E79">
        <w:t xml:space="preserve"> </w:t>
      </w:r>
      <w:proofErr w:type="spellStart"/>
      <w:r w:rsidR="008D6409">
        <w:t>кв.м</w:t>
      </w:r>
      <w:proofErr w:type="spellEnd"/>
      <w:r w:rsidR="008D6409">
        <w:t xml:space="preserve">., адрес объекта: Иркутская область, Иркутский район, п. </w:t>
      </w:r>
      <w:r w:rsidR="005423E6">
        <w:t>Новая Разводная</w:t>
      </w:r>
      <w:r w:rsidR="00C67DCE">
        <w:t xml:space="preserve">, ул. </w:t>
      </w:r>
      <w:r w:rsidR="005423E6">
        <w:t>Светлая</w:t>
      </w:r>
      <w:r w:rsidR="00583BE0"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5423E6">
        <w:rPr>
          <w:rFonts w:cs="Arial"/>
        </w:rPr>
        <w:t>09</w:t>
      </w:r>
      <w:r w:rsidR="00FB6E79">
        <w:rPr>
          <w:rFonts w:cs="Arial"/>
        </w:rPr>
        <w:t xml:space="preserve"> </w:t>
      </w:r>
      <w:r w:rsidR="005423E6">
        <w:rPr>
          <w:rFonts w:cs="Arial"/>
        </w:rPr>
        <w:t>ноября 2021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>ркутская область, Иркутский 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FB6E79">
      <w:pPr>
        <w:ind w:left="-426" w:firstLine="0"/>
        <w:rPr>
          <w:rFonts w:cs="Arial"/>
        </w:rPr>
      </w:pPr>
    </w:p>
    <w:p w:rsidR="002959EC" w:rsidRDefault="005423E6" w:rsidP="00FB6E79">
      <w:pPr>
        <w:ind w:left="-426" w:firstLine="0"/>
        <w:rPr>
          <w:rFonts w:cs="Arial"/>
          <w:bCs/>
        </w:rPr>
      </w:pPr>
      <w:proofErr w:type="spellStart"/>
      <w:r>
        <w:rPr>
          <w:rFonts w:cs="Arial"/>
        </w:rPr>
        <w:t>Врио</w:t>
      </w:r>
      <w:proofErr w:type="spellEnd"/>
      <w:r>
        <w:rPr>
          <w:rFonts w:cs="Arial"/>
        </w:rPr>
        <w:t xml:space="preserve"> </w:t>
      </w:r>
      <w:r w:rsidR="00515371">
        <w:rPr>
          <w:rFonts w:cs="Arial"/>
        </w:rPr>
        <w:t>Глав</w:t>
      </w:r>
      <w:r>
        <w:rPr>
          <w:rFonts w:cs="Arial"/>
        </w:rPr>
        <w:t>ы</w:t>
      </w:r>
      <w:r w:rsidR="00FB6E79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5423E6">
        <w:rPr>
          <w:rFonts w:cs="Arial"/>
        </w:rPr>
        <w:t>И.В. Грошева</w:t>
      </w: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96" w:rsidRDefault="00877296" w:rsidP="000723C1">
      <w:r>
        <w:separator/>
      </w:r>
    </w:p>
  </w:endnote>
  <w:endnote w:type="continuationSeparator" w:id="0">
    <w:p w:rsidR="00877296" w:rsidRDefault="00877296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96" w:rsidRDefault="00877296" w:rsidP="000723C1">
      <w:r>
        <w:separator/>
      </w:r>
    </w:p>
  </w:footnote>
  <w:footnote w:type="continuationSeparator" w:id="0">
    <w:p w:rsidR="00877296" w:rsidRDefault="00877296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9D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6AC6"/>
    <w:rsid w:val="008159A5"/>
    <w:rsid w:val="00823AD4"/>
    <w:rsid w:val="00826887"/>
    <w:rsid w:val="008341D8"/>
    <w:rsid w:val="0084715C"/>
    <w:rsid w:val="00851812"/>
    <w:rsid w:val="00853260"/>
    <w:rsid w:val="00870B84"/>
    <w:rsid w:val="00877296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02827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D4C6F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10C0"/>
    <w:rsid w:val="00F757CC"/>
    <w:rsid w:val="00F76BB0"/>
    <w:rsid w:val="00F81C01"/>
    <w:rsid w:val="00F84821"/>
    <w:rsid w:val="00F9401E"/>
    <w:rsid w:val="00F94265"/>
    <w:rsid w:val="00FA6B1B"/>
    <w:rsid w:val="00FB6E79"/>
    <w:rsid w:val="00FC1D55"/>
    <w:rsid w:val="00FC34DB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2DE5-1CDD-471B-955D-7C319F97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3014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9</cp:revision>
  <cp:lastPrinted>2021-10-13T00:58:00Z</cp:lastPrinted>
  <dcterms:created xsi:type="dcterms:W3CDTF">2020-07-05T18:30:00Z</dcterms:created>
  <dcterms:modified xsi:type="dcterms:W3CDTF">2021-10-14T08:34:00Z</dcterms:modified>
</cp:coreProperties>
</file>