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C24DAC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05.02.2019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8F0E4E">
        <w:rPr>
          <w:rFonts w:cs="Arial"/>
          <w:b/>
          <w:bCs/>
          <w:kern w:val="28"/>
          <w:sz w:val="32"/>
          <w:szCs w:val="32"/>
        </w:rPr>
        <w:t>38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C24DAC">
        <w:rPr>
          <w:rFonts w:cs="Arial"/>
        </w:rPr>
        <w:t>1</w:t>
      </w:r>
      <w:r w:rsidR="001E5662">
        <w:rPr>
          <w:rFonts w:cs="Arial"/>
        </w:rPr>
        <w:t>5</w:t>
      </w:r>
      <w:r w:rsidR="001631DA">
        <w:rPr>
          <w:rFonts w:cs="Arial"/>
        </w:rPr>
        <w:t xml:space="preserve"> </w:t>
      </w:r>
      <w:r w:rsidR="00C24DAC">
        <w:rPr>
          <w:rFonts w:cs="Arial"/>
        </w:rPr>
        <w:t>февраля</w:t>
      </w:r>
      <w:r w:rsidR="001631DA">
        <w:rPr>
          <w:rFonts w:cs="Arial"/>
        </w:rPr>
        <w:t xml:space="preserve"> 201</w:t>
      </w:r>
      <w:r w:rsidR="00DE5291">
        <w:rPr>
          <w:rFonts w:cs="Arial"/>
        </w:rPr>
        <w:t>9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C24DAC">
        <w:rPr>
          <w:rFonts w:cs="Arial"/>
        </w:rPr>
        <w:t>1</w:t>
      </w:r>
      <w:r w:rsidR="001E5662">
        <w:rPr>
          <w:rFonts w:cs="Arial"/>
        </w:rPr>
        <w:t>0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>
        <w:rPr>
          <w:rFonts w:cs="Arial"/>
        </w:rPr>
        <w:t xml:space="preserve"> </w:t>
      </w:r>
      <w:r w:rsidR="00583BE0">
        <w:rPr>
          <w:rFonts w:cs="Arial"/>
        </w:rPr>
        <w:t>п. Молодежный, д. 1/1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</w:t>
      </w:r>
      <w:r w:rsidR="001E5662">
        <w:rPr>
          <w:rFonts w:cs="Arial"/>
        </w:rPr>
        <w:t>3519</w:t>
      </w:r>
      <w:r w:rsidR="0002249D">
        <w:rPr>
          <w:rFonts w:cs="Arial"/>
        </w:rPr>
        <w:t>:</w:t>
      </w:r>
      <w:r w:rsidR="001E5662">
        <w:rPr>
          <w:rFonts w:cs="Arial"/>
        </w:rPr>
        <w:t>812</w:t>
      </w:r>
      <w:r w:rsidR="0002249D">
        <w:rPr>
          <w:rFonts w:cs="Arial"/>
        </w:rPr>
        <w:t xml:space="preserve">, площадью </w:t>
      </w:r>
      <w:r w:rsidR="00C24DAC">
        <w:rPr>
          <w:rFonts w:cs="Arial"/>
        </w:rPr>
        <w:t>1 00</w:t>
      </w:r>
      <w:r w:rsidR="001E5662">
        <w:rPr>
          <w:rFonts w:cs="Arial"/>
        </w:rPr>
        <w:t>0</w:t>
      </w:r>
      <w:r w:rsidR="0002249D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 – земли населенных пунктов, основной вид разрешенного использования «</w:t>
      </w:r>
      <w:r w:rsidR="001E5662">
        <w:rPr>
          <w:rFonts w:cs="Arial"/>
        </w:rPr>
        <w:t>под дачное строительство</w:t>
      </w:r>
      <w:r w:rsidR="004940C3">
        <w:rPr>
          <w:rFonts w:cs="Arial"/>
        </w:rPr>
        <w:t>», адрес объекта: Иркутская область, Иркутский район,</w:t>
      </w:r>
      <w:r w:rsidR="00C24DAC">
        <w:rPr>
          <w:rFonts w:cs="Arial"/>
        </w:rPr>
        <w:t xml:space="preserve"> </w:t>
      </w:r>
      <w:r w:rsidR="001E5662">
        <w:rPr>
          <w:rFonts w:cs="Arial"/>
        </w:rPr>
        <w:t>9 км Байкальского тракта на южной окраине п. Новая Разводная, уч. 159</w:t>
      </w:r>
      <w:r w:rsidR="00C24DAC">
        <w:rPr>
          <w:rFonts w:cs="Arial"/>
        </w:rPr>
        <w:t>,</w:t>
      </w:r>
      <w:r w:rsidR="004940C3">
        <w:rPr>
          <w:rFonts w:cs="Arial"/>
        </w:rPr>
        <w:t xml:space="preserve"> на условно разрешенный вид использования «</w:t>
      </w:r>
      <w:r w:rsidR="001E5662">
        <w:rPr>
          <w:rFonts w:cs="Arial"/>
        </w:rPr>
        <w:t>объекты автомобильного транспорта</w:t>
      </w:r>
      <w:r w:rsidR="004940C3">
        <w:rPr>
          <w:rFonts w:cs="Arial"/>
        </w:rPr>
        <w:t>»</w:t>
      </w:r>
      <w:r w:rsidR="00583BE0">
        <w:rPr>
          <w:rFonts w:cs="Arial"/>
        </w:rPr>
        <w:t>.</w:t>
      </w:r>
    </w:p>
    <w:p w:rsidR="001631DA" w:rsidRDefault="001631DA" w:rsidP="007055D2">
      <w:pPr>
        <w:ind w:firstLine="0"/>
        <w:rPr>
          <w:rFonts w:cs="Arial"/>
        </w:rPr>
      </w:pP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DE5291">
        <w:rPr>
          <w:rFonts w:cs="Arial"/>
        </w:rPr>
        <w:t>1</w:t>
      </w:r>
      <w:r w:rsidR="001E5662">
        <w:rPr>
          <w:rFonts w:cs="Arial"/>
        </w:rPr>
        <w:t>4</w:t>
      </w:r>
      <w:proofErr w:type="gramEnd"/>
      <w:r w:rsidR="00DE5291">
        <w:rPr>
          <w:rFonts w:cs="Arial"/>
        </w:rPr>
        <w:t xml:space="preserve"> </w:t>
      </w:r>
      <w:r w:rsidR="00C24DAC">
        <w:rPr>
          <w:rFonts w:cs="Arial"/>
        </w:rPr>
        <w:t>февраля</w:t>
      </w:r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DE5291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</w:t>
      </w:r>
      <w:r w:rsidR="000632B8" w:rsidRPr="007055D2">
        <w:rPr>
          <w:rFonts w:cs="Arial"/>
        </w:rPr>
        <w:lastRenderedPageBreak/>
        <w:t xml:space="preserve">почты Администрации Молодежного муниципального образования </w:t>
      </w:r>
      <w:r w:rsidR="008F0E4E">
        <w:rPr>
          <w:rStyle w:val="ae"/>
          <w:rFonts w:cs="Arial"/>
          <w:lang w:val="en-US"/>
        </w:rPr>
        <w:fldChar w:fldCharType="begin"/>
      </w:r>
      <w:r w:rsidR="008F0E4E" w:rsidRPr="008F0E4E">
        <w:rPr>
          <w:rStyle w:val="ae"/>
          <w:rFonts w:cs="Arial"/>
        </w:rPr>
        <w:instrText xml:space="preserve"> </w:instrText>
      </w:r>
      <w:r w:rsidR="008F0E4E">
        <w:rPr>
          <w:rStyle w:val="ae"/>
          <w:rFonts w:cs="Arial"/>
          <w:lang w:val="en-US"/>
        </w:rPr>
        <w:instrText>HYPERLINK</w:instrText>
      </w:r>
      <w:r w:rsidR="008F0E4E" w:rsidRPr="008F0E4E">
        <w:rPr>
          <w:rStyle w:val="ae"/>
          <w:rFonts w:cs="Arial"/>
        </w:rPr>
        <w:instrText xml:space="preserve"> "</w:instrText>
      </w:r>
      <w:r w:rsidR="008F0E4E">
        <w:rPr>
          <w:rStyle w:val="ae"/>
          <w:rFonts w:cs="Arial"/>
          <w:lang w:val="en-US"/>
        </w:rPr>
        <w:instrText>mailto</w:instrText>
      </w:r>
      <w:r w:rsidR="008F0E4E" w:rsidRPr="008F0E4E">
        <w:rPr>
          <w:rStyle w:val="ae"/>
          <w:rFonts w:cs="Arial"/>
        </w:rPr>
        <w:instrText>:</w:instrText>
      </w:r>
      <w:r w:rsidR="008F0E4E">
        <w:rPr>
          <w:rStyle w:val="ae"/>
          <w:rFonts w:cs="Arial"/>
          <w:lang w:val="en-US"/>
        </w:rPr>
        <w:instrText>Molodegnoe</w:instrText>
      </w:r>
      <w:r w:rsidR="008F0E4E" w:rsidRPr="008F0E4E">
        <w:rPr>
          <w:rStyle w:val="ae"/>
          <w:rFonts w:cs="Arial"/>
        </w:rPr>
        <w:instrText>-</w:instrText>
      </w:r>
      <w:r w:rsidR="008F0E4E">
        <w:rPr>
          <w:rStyle w:val="ae"/>
          <w:rFonts w:cs="Arial"/>
          <w:lang w:val="en-US"/>
        </w:rPr>
        <w:instrText>MO</w:instrText>
      </w:r>
      <w:r w:rsidR="008F0E4E" w:rsidRPr="008F0E4E">
        <w:rPr>
          <w:rStyle w:val="ae"/>
          <w:rFonts w:cs="Arial"/>
        </w:rPr>
        <w:instrText>@</w:instrText>
      </w:r>
      <w:r w:rsidR="008F0E4E">
        <w:rPr>
          <w:rStyle w:val="ae"/>
          <w:rFonts w:cs="Arial"/>
          <w:lang w:val="en-US"/>
        </w:rPr>
        <w:instrText>yandex</w:instrText>
      </w:r>
      <w:r w:rsidR="008F0E4E" w:rsidRPr="008F0E4E">
        <w:rPr>
          <w:rStyle w:val="ae"/>
          <w:rFonts w:cs="Arial"/>
        </w:rPr>
        <w:instrText>.</w:instrText>
      </w:r>
      <w:r w:rsidR="008F0E4E">
        <w:rPr>
          <w:rStyle w:val="ae"/>
          <w:rFonts w:cs="Arial"/>
          <w:lang w:val="en-US"/>
        </w:rPr>
        <w:instrText>ru</w:instrText>
      </w:r>
      <w:r w:rsidR="008F0E4E" w:rsidRPr="008F0E4E">
        <w:rPr>
          <w:rStyle w:val="ae"/>
          <w:rFonts w:cs="Arial"/>
        </w:rPr>
        <w:instrText xml:space="preserve">" </w:instrText>
      </w:r>
      <w:r w:rsidR="008F0E4E">
        <w:rPr>
          <w:rStyle w:val="ae"/>
          <w:rFonts w:cs="Arial"/>
          <w:lang w:val="en-US"/>
        </w:rPr>
        <w:fldChar w:fldCharType="separate"/>
      </w:r>
      <w:r w:rsidR="000632B8" w:rsidRPr="007055D2">
        <w:rPr>
          <w:rStyle w:val="ae"/>
          <w:rFonts w:cs="Arial"/>
          <w:lang w:val="en-US"/>
        </w:rPr>
        <w:t>Molodegnoe</w:t>
      </w:r>
      <w:r w:rsidR="000632B8" w:rsidRPr="007055D2">
        <w:rPr>
          <w:rStyle w:val="ae"/>
          <w:rFonts w:cs="Arial"/>
        </w:rPr>
        <w:t>-</w:t>
      </w:r>
      <w:r w:rsidR="000632B8" w:rsidRPr="007055D2">
        <w:rPr>
          <w:rStyle w:val="ae"/>
          <w:rFonts w:cs="Arial"/>
          <w:lang w:val="en-US"/>
        </w:rPr>
        <w:t>MO</w:t>
      </w:r>
      <w:r w:rsidR="000632B8" w:rsidRPr="007055D2">
        <w:rPr>
          <w:rStyle w:val="ae"/>
          <w:rFonts w:cs="Arial"/>
        </w:rPr>
        <w:t>@</w:t>
      </w:r>
      <w:r w:rsidR="000632B8" w:rsidRPr="007055D2">
        <w:rPr>
          <w:rStyle w:val="ae"/>
          <w:rFonts w:cs="Arial"/>
          <w:lang w:val="en-US"/>
        </w:rPr>
        <w:t>yandex</w:t>
      </w:r>
      <w:r w:rsidR="000632B8" w:rsidRPr="007055D2">
        <w:rPr>
          <w:rStyle w:val="ae"/>
          <w:rFonts w:cs="Arial"/>
        </w:rPr>
        <w:t>.</w:t>
      </w:r>
      <w:proofErr w:type="spellStart"/>
      <w:r w:rsidR="000632B8" w:rsidRPr="007055D2">
        <w:rPr>
          <w:rStyle w:val="ae"/>
          <w:rFonts w:cs="Arial"/>
          <w:lang w:val="en-US"/>
        </w:rPr>
        <w:t>ru</w:t>
      </w:r>
      <w:proofErr w:type="spellEnd"/>
      <w:r w:rsidR="008F0E4E">
        <w:rPr>
          <w:rStyle w:val="ae"/>
          <w:rFonts w:cs="Arial"/>
          <w:lang w:val="en-US"/>
        </w:rPr>
        <w:fldChar w:fldCharType="end"/>
      </w:r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r w:rsidR="008F0E4E">
        <w:rPr>
          <w:rStyle w:val="ae"/>
          <w:rFonts w:cs="Arial"/>
          <w:lang w:val="en-US"/>
        </w:rPr>
        <w:fldChar w:fldCharType="begin"/>
      </w:r>
      <w:r w:rsidR="008F0E4E" w:rsidRPr="008F0E4E">
        <w:rPr>
          <w:rStyle w:val="ae"/>
          <w:rFonts w:cs="Arial"/>
        </w:rPr>
        <w:instrText xml:space="preserve"> </w:instrText>
      </w:r>
      <w:r w:rsidR="008F0E4E">
        <w:rPr>
          <w:rStyle w:val="ae"/>
          <w:rFonts w:cs="Arial"/>
          <w:lang w:val="en-US"/>
        </w:rPr>
        <w:instrText>HYPERLINK</w:instrText>
      </w:r>
      <w:r w:rsidR="008F0E4E" w:rsidRPr="008F0E4E">
        <w:rPr>
          <w:rStyle w:val="ae"/>
          <w:rFonts w:cs="Arial"/>
        </w:rPr>
        <w:instrText xml:space="preserve"> "</w:instrText>
      </w:r>
      <w:r w:rsidR="008F0E4E">
        <w:rPr>
          <w:rStyle w:val="ae"/>
          <w:rFonts w:cs="Arial"/>
          <w:lang w:val="en-US"/>
        </w:rPr>
        <w:instrText>http</w:instrText>
      </w:r>
      <w:r w:rsidR="008F0E4E" w:rsidRPr="008F0E4E">
        <w:rPr>
          <w:rStyle w:val="ae"/>
          <w:rFonts w:cs="Arial"/>
        </w:rPr>
        <w:instrText>://</w:instrText>
      </w:r>
      <w:r w:rsidR="008F0E4E">
        <w:rPr>
          <w:rStyle w:val="ae"/>
          <w:rFonts w:cs="Arial"/>
          <w:lang w:val="en-US"/>
        </w:rPr>
        <w:instrText>www</w:instrText>
      </w:r>
      <w:r w:rsidR="008F0E4E" w:rsidRPr="008F0E4E">
        <w:rPr>
          <w:rStyle w:val="ae"/>
          <w:rFonts w:cs="Arial"/>
        </w:rPr>
        <w:instrText>.</w:instrText>
      </w:r>
      <w:r w:rsidR="008F0E4E">
        <w:rPr>
          <w:rStyle w:val="ae"/>
          <w:rFonts w:cs="Arial"/>
          <w:lang w:val="en-US"/>
        </w:rPr>
        <w:instrText>Mol</w:instrText>
      </w:r>
      <w:r w:rsidR="008F0E4E">
        <w:rPr>
          <w:rStyle w:val="ae"/>
          <w:rFonts w:cs="Arial"/>
          <w:lang w:val="en-US"/>
        </w:rPr>
        <w:instrText>odegnoe</w:instrText>
      </w:r>
      <w:r w:rsidR="008F0E4E" w:rsidRPr="008F0E4E">
        <w:rPr>
          <w:rStyle w:val="ae"/>
          <w:rFonts w:cs="Arial"/>
        </w:rPr>
        <w:instrText>-</w:instrText>
      </w:r>
      <w:r w:rsidR="008F0E4E">
        <w:rPr>
          <w:rStyle w:val="ae"/>
          <w:rFonts w:cs="Arial"/>
          <w:lang w:val="en-US"/>
        </w:rPr>
        <w:instrText>mo</w:instrText>
      </w:r>
      <w:r w:rsidR="008F0E4E" w:rsidRPr="008F0E4E">
        <w:rPr>
          <w:rStyle w:val="ae"/>
          <w:rFonts w:cs="Arial"/>
        </w:rPr>
        <w:instrText>.</w:instrText>
      </w:r>
      <w:r w:rsidR="008F0E4E">
        <w:rPr>
          <w:rStyle w:val="ae"/>
          <w:rFonts w:cs="Arial"/>
          <w:lang w:val="en-US"/>
        </w:rPr>
        <w:instrText>ru</w:instrText>
      </w:r>
      <w:r w:rsidR="008F0E4E" w:rsidRPr="008F0E4E">
        <w:rPr>
          <w:rStyle w:val="ae"/>
          <w:rFonts w:cs="Arial"/>
        </w:rPr>
        <w:instrText xml:space="preserve">" </w:instrText>
      </w:r>
      <w:r w:rsidR="008F0E4E">
        <w:rPr>
          <w:rStyle w:val="ae"/>
          <w:rFonts w:cs="Arial"/>
          <w:lang w:val="en-US"/>
        </w:rPr>
        <w:fldChar w:fldCharType="separate"/>
      </w:r>
      <w:r w:rsidR="00CF6034" w:rsidRPr="007055D2">
        <w:rPr>
          <w:rStyle w:val="ae"/>
          <w:rFonts w:cs="Arial"/>
          <w:lang w:val="en-US"/>
        </w:rPr>
        <w:t>www</w:t>
      </w:r>
      <w:r w:rsidR="00CF6034" w:rsidRPr="007055D2">
        <w:rPr>
          <w:rStyle w:val="ae"/>
          <w:rFonts w:cs="Arial"/>
        </w:rPr>
        <w:t>.</w:t>
      </w:r>
      <w:proofErr w:type="spellStart"/>
      <w:r w:rsidR="00CF6034" w:rsidRPr="007055D2">
        <w:rPr>
          <w:rStyle w:val="ae"/>
          <w:rFonts w:cs="Arial"/>
          <w:lang w:val="en-US"/>
        </w:rPr>
        <w:t>Molodegnoe</w:t>
      </w:r>
      <w:proofErr w:type="spellEnd"/>
      <w:r w:rsidR="00CF6034" w:rsidRPr="007055D2">
        <w:rPr>
          <w:rStyle w:val="ae"/>
          <w:rFonts w:cs="Arial"/>
        </w:rPr>
        <w:t>-</w:t>
      </w:r>
      <w:proofErr w:type="spellStart"/>
      <w:r w:rsidR="00CF6034" w:rsidRPr="007055D2">
        <w:rPr>
          <w:rStyle w:val="ae"/>
          <w:rFonts w:cs="Arial"/>
          <w:lang w:val="en-US"/>
        </w:rPr>
        <w:t>mo</w:t>
      </w:r>
      <w:proofErr w:type="spellEnd"/>
      <w:r w:rsidR="00CF6034" w:rsidRPr="007055D2">
        <w:rPr>
          <w:rStyle w:val="ae"/>
          <w:rFonts w:cs="Arial"/>
        </w:rPr>
        <w:t>.</w:t>
      </w:r>
      <w:proofErr w:type="spellStart"/>
      <w:r w:rsidR="00CF6034" w:rsidRPr="007055D2">
        <w:rPr>
          <w:rStyle w:val="ae"/>
          <w:rFonts w:cs="Arial"/>
          <w:lang w:val="en-US"/>
        </w:rPr>
        <w:t>ru</w:t>
      </w:r>
      <w:proofErr w:type="spellEnd"/>
      <w:r w:rsidR="008F0E4E">
        <w:rPr>
          <w:rStyle w:val="ae"/>
          <w:rFonts w:cs="Arial"/>
          <w:lang w:val="en-US"/>
        </w:rPr>
        <w:fldChar w:fldCharType="end"/>
      </w:r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32" w:rsidRDefault="00675E32" w:rsidP="000723C1">
      <w:r>
        <w:separator/>
      </w:r>
    </w:p>
  </w:endnote>
  <w:endnote w:type="continuationSeparator" w:id="0">
    <w:p w:rsidR="00675E32" w:rsidRDefault="00675E32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32" w:rsidRDefault="00675E32" w:rsidP="000723C1">
      <w:r>
        <w:separator/>
      </w:r>
    </w:p>
  </w:footnote>
  <w:footnote w:type="continuationSeparator" w:id="0">
    <w:p w:rsidR="00675E32" w:rsidRDefault="00675E32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662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B60C3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0E4E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56583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F9C7-0980-46EA-81DF-6A5F137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337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3074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2019-02-06T07:14:00Z</cp:lastPrinted>
  <dcterms:created xsi:type="dcterms:W3CDTF">2019-02-06T07:20:00Z</dcterms:created>
  <dcterms:modified xsi:type="dcterms:W3CDTF">2019-02-07T01:38:00Z</dcterms:modified>
</cp:coreProperties>
</file>