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8727C3">
        <w:rPr>
          <w:rFonts w:cs="Arial"/>
          <w:b/>
          <w:bCs/>
          <w:kern w:val="28"/>
          <w:sz w:val="32"/>
          <w:szCs w:val="32"/>
        </w:rPr>
        <w:t>313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</w:t>
      </w:r>
      <w:r w:rsidR="00FC34DB">
        <w:t>4</w:t>
      </w:r>
      <w:r w:rsidR="0044174C">
        <w:t>4</w:t>
      </w:r>
      <w:r w:rsidR="008D6409">
        <w:t xml:space="preserve">, площадью </w:t>
      </w:r>
      <w:r w:rsidR="0050018C">
        <w:t>222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2272B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9E4E-FA9E-428A-A060-5301ED46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10</cp:revision>
  <cp:lastPrinted>2021-10-13T01:00:00Z</cp:lastPrinted>
  <dcterms:created xsi:type="dcterms:W3CDTF">2020-07-05T18:30:00Z</dcterms:created>
  <dcterms:modified xsi:type="dcterms:W3CDTF">2021-10-14T08:26:00Z</dcterms:modified>
</cp:coreProperties>
</file>