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8" w:rsidRDefault="00F83D32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19</w:t>
      </w:r>
      <w:r w:rsidR="008D26A8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11</w:t>
      </w:r>
      <w:r w:rsidR="008D26A8">
        <w:rPr>
          <w:rFonts w:cs="Arial"/>
          <w:b/>
          <w:bCs/>
          <w:kern w:val="28"/>
          <w:sz w:val="32"/>
          <w:szCs w:val="32"/>
        </w:rPr>
        <w:t>.2020 г. № 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8D26A8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8D26A8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006220" w:rsidRDefault="00966AD1" w:rsidP="00493F64">
      <w:pPr>
        <w:ind w:firstLine="851"/>
      </w:pPr>
      <w:proofErr w:type="gramStart"/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B4650E">
        <w:t>08</w:t>
      </w:r>
      <w:r>
        <w:t>.0</w:t>
      </w:r>
      <w:r w:rsidR="00B4650E">
        <w:t>6</w:t>
      </w:r>
      <w:r>
        <w:t>.20</w:t>
      </w:r>
      <w:r w:rsidR="00B4650E">
        <w:t>20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F83D32">
        <w:t>ого</w:t>
      </w:r>
      <w:r>
        <w:t xml:space="preserve"> закон</w:t>
      </w:r>
      <w:r w:rsidR="00F83D32">
        <w:t>а</w:t>
      </w:r>
      <w:r w:rsidR="00F754DE">
        <w:t xml:space="preserve"> </w:t>
      </w:r>
      <w:r w:rsidR="00B43CA5" w:rsidRPr="00B43CA5">
        <w:t xml:space="preserve">от </w:t>
      </w:r>
      <w:r w:rsidR="00010C01">
        <w:t>16</w:t>
      </w:r>
      <w:r w:rsidR="00B43CA5" w:rsidRPr="00B43CA5">
        <w:t>.</w:t>
      </w:r>
      <w:r w:rsidR="00010C01">
        <w:t>12</w:t>
      </w:r>
      <w:r w:rsidR="00B43CA5" w:rsidRPr="00B43CA5">
        <w:t xml:space="preserve">.2019 N </w:t>
      </w:r>
      <w:r w:rsidR="00010C01">
        <w:t>432</w:t>
      </w:r>
      <w:r w:rsidR="00B43CA5" w:rsidRPr="00B43CA5">
        <w:t xml:space="preserve">-ФЗ </w:t>
      </w:r>
      <w:r w:rsidR="00B43CA5">
        <w:t>«</w:t>
      </w:r>
      <w:r w:rsidR="00010C01" w:rsidRPr="00010C01">
        <w:rPr>
          <w:rFonts w:cs="Arial"/>
          <w:color w:val="000000"/>
        </w:rPr>
        <w:t>О внесении изменений в отдельные законодательные акты Российской Федерации в целях совершенствования законодательства</w:t>
      </w:r>
      <w:proofErr w:type="gramEnd"/>
      <w:r w:rsidR="00010C01" w:rsidRPr="00010C01">
        <w:rPr>
          <w:rFonts w:cs="Arial"/>
          <w:color w:val="000000"/>
        </w:rPr>
        <w:t xml:space="preserve"> Российской Федерации о противодействии коррупции</w:t>
      </w:r>
      <w:r w:rsidR="005C7F09">
        <w:t>»</w:t>
      </w:r>
      <w:r w:rsidR="00F83D32">
        <w:t xml:space="preserve">, </w:t>
      </w:r>
      <w:r w:rsidR="003A0199">
        <w:t xml:space="preserve">руководствуясь </w:t>
      </w:r>
      <w:r w:rsidR="00BD2676">
        <w:t xml:space="preserve">ст. </w:t>
      </w:r>
      <w:r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F2B0D" w:rsidRDefault="00BF2B0D" w:rsidP="00503AAC">
      <w:pPr>
        <w:ind w:firstLine="851"/>
      </w:pPr>
      <w:r>
        <w:t>- часть 3 статьи 1 изложить в следующей редакции: «Наименование муниципального образования – Молодежное сельско</w:t>
      </w:r>
      <w:r w:rsidR="00AC6947">
        <w:t>е</w:t>
      </w:r>
      <w:r>
        <w:t xml:space="preserve"> поселение Иркутского муниципального района Иркутской области. Сокращенное наименование – Молодежное муниципальное образование</w:t>
      </w:r>
      <w:r w:rsidR="0066778B">
        <w:t>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случаях»;</w:t>
      </w:r>
    </w:p>
    <w:p w:rsidR="0066778B" w:rsidRDefault="0066778B" w:rsidP="00503AAC">
      <w:pPr>
        <w:ind w:firstLine="851"/>
      </w:pPr>
      <w:r>
        <w:t>- дополнить статьей 16.1 следующего содержания:</w:t>
      </w:r>
    </w:p>
    <w:p w:rsidR="0066778B" w:rsidRDefault="0066778B" w:rsidP="00503AAC">
      <w:pPr>
        <w:ind w:firstLine="851"/>
        <w:rPr>
          <w:b/>
        </w:rPr>
      </w:pPr>
      <w:r>
        <w:rPr>
          <w:b/>
        </w:rPr>
        <w:t>«Статья 16.1. Сход граждан</w:t>
      </w:r>
    </w:p>
    <w:p w:rsidR="0066778B" w:rsidRDefault="0066778B" w:rsidP="00503AAC">
      <w:pPr>
        <w:ind w:firstLine="851"/>
      </w:pPr>
      <w:r>
        <w:t xml:space="preserve">1. </w:t>
      </w:r>
      <w:r w:rsidR="00E46E4A">
        <w:t>В случаях, предусмотренных Федеральным законом № 131-ФЗ, сход граждан может проводиться:</w:t>
      </w:r>
    </w:p>
    <w:p w:rsidR="00E46E4A" w:rsidRDefault="00E46E4A" w:rsidP="00503AAC">
      <w:pPr>
        <w:ind w:firstLine="851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6E4A" w:rsidRDefault="00E46E4A" w:rsidP="00503AAC">
      <w:pPr>
        <w:ind w:firstLine="851"/>
      </w:pPr>
      <w:r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E46E4A" w:rsidRDefault="00E46E4A" w:rsidP="00503AAC">
      <w:pPr>
        <w:ind w:firstLine="851"/>
      </w:pPr>
      <w: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6E4A" w:rsidRDefault="00E46E4A" w:rsidP="00503AAC">
      <w:pPr>
        <w:ind w:firstLine="851"/>
      </w:pPr>
      <w:r>
        <w:t xml:space="preserve">2.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 xml:space="preserve">, </w:t>
      </w:r>
      <w:r>
        <w:lastRenderedPageBreak/>
        <w:t>предусмотренных законодательством Российской Федерации о муниципальной службе.</w:t>
      </w:r>
    </w:p>
    <w:p w:rsidR="006D42F3" w:rsidRDefault="000863A0" w:rsidP="00503AAC">
      <w:pPr>
        <w:ind w:firstLine="851"/>
      </w:pPr>
      <w:r>
        <w:t xml:space="preserve">3. </w:t>
      </w:r>
      <w:r w:rsidR="00E26D26">
        <w:t xml:space="preserve"> </w:t>
      </w:r>
      <w:r w:rsidR="00976823"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6D42F3">
        <w:t>Решение о сходе граждан считается принятым, если за него проголосовало более половины участников схода граждан».</w:t>
      </w:r>
    </w:p>
    <w:p w:rsidR="00D55F3B" w:rsidRDefault="00D55F3B" w:rsidP="00503AAC">
      <w:pPr>
        <w:ind w:firstLine="851"/>
        <w:rPr>
          <w:rFonts w:cs="Arial"/>
          <w:color w:val="000000"/>
        </w:rPr>
      </w:pPr>
      <w:r>
        <w:t>- статью 7 дополнить пунктом 18 следующего содержания: «</w:t>
      </w:r>
      <w:r w:rsidRPr="00D55F3B">
        <w:rPr>
          <w:rStyle w:val="ad"/>
          <w:rFonts w:cs="Arial"/>
          <w:i w:val="0"/>
          <w:color w:val="000000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55F3B">
        <w:rPr>
          <w:rFonts w:cs="Arial"/>
          <w:i/>
          <w:color w:val="000000"/>
        </w:rPr>
        <w:t>.</w:t>
      </w:r>
      <w:r>
        <w:rPr>
          <w:rFonts w:cs="Arial"/>
          <w:color w:val="000000"/>
        </w:rPr>
        <w:t>»;</w:t>
      </w:r>
      <w:proofErr w:type="gramEnd"/>
    </w:p>
    <w:p w:rsidR="00010C01" w:rsidRDefault="00B43CA5" w:rsidP="00B43CA5">
      <w:pPr>
        <w:autoSpaceDE w:val="0"/>
        <w:autoSpaceDN w:val="0"/>
        <w:adjustRightInd w:val="0"/>
        <w:ind w:firstLine="851"/>
      </w:pPr>
      <w:r>
        <w:t xml:space="preserve">- </w:t>
      </w:r>
      <w:r w:rsidR="008D4C42">
        <w:t>часть 4</w:t>
      </w:r>
      <w:r w:rsidR="00E57024">
        <w:t>.1</w:t>
      </w:r>
      <w:r w:rsidR="008D4C42">
        <w:t xml:space="preserve"> статьи 31 изложить в новой редакции: «Ограничения, связанные со статусом депутата Думы поселения, определяются федеральными законами.</w:t>
      </w:r>
    </w:p>
    <w:p w:rsidR="008D4C42" w:rsidRDefault="008D4C42" w:rsidP="00B43CA5">
      <w:pPr>
        <w:autoSpaceDE w:val="0"/>
        <w:autoSpaceDN w:val="0"/>
        <w:adjustRightInd w:val="0"/>
        <w:ind w:firstLine="851"/>
      </w:pPr>
      <w:r>
        <w:t>Осуществляющий свои полномочия на постоянной основе депутат Думы поселения не вправе: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1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заниматься предпринимательской деятельностью лично или через доверенных лиц;</w:t>
      </w:r>
    </w:p>
    <w:p w:rsidR="008D4C42" w:rsidRPr="008D4C42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8D4C42" w:rsidRPr="008D4C42">
        <w:rPr>
          <w:rFonts w:ascii="Arial" w:hAnsi="Arial" w:cs="Arial"/>
          <w:color w:val="000000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D4C42"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D4C42">
        <w:rPr>
          <w:rFonts w:ascii="Arial" w:hAnsi="Arial" w:cs="Arial"/>
          <w:color w:val="00000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E57024">
        <w:rPr>
          <w:rFonts w:ascii="Arial" w:hAnsi="Arial" w:cs="Arial"/>
          <w:color w:val="000000"/>
        </w:rPr>
        <w:t>Иркутской</w:t>
      </w:r>
      <w:proofErr w:type="gramEnd"/>
      <w:r w:rsidR="00E57024">
        <w:rPr>
          <w:rFonts w:ascii="Arial" w:hAnsi="Arial" w:cs="Arial"/>
          <w:color w:val="000000"/>
        </w:rPr>
        <w:t xml:space="preserve"> области</w:t>
      </w:r>
      <w:r w:rsidRPr="008D4C42">
        <w:rPr>
          <w:rFonts w:ascii="Arial" w:hAnsi="Arial" w:cs="Arial"/>
          <w:color w:val="000000"/>
        </w:rPr>
        <w:t xml:space="preserve"> (руководителя высшего исполнительного органа государственной власти </w:t>
      </w:r>
      <w:r w:rsidR="00E57024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 xml:space="preserve">) в порядке, установленном законом </w:t>
      </w:r>
      <w:r w:rsidR="000D2789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>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0D2789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>, иных объединениях муниципальных образований, а также в их органах управления;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д) иные случаи, предусмотренные федеральными законами;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3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8D4C42">
        <w:rPr>
          <w:rFonts w:ascii="Arial" w:hAnsi="Arial" w:cs="Arial"/>
          <w:color w:val="000000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4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D4C42">
        <w:rPr>
          <w:rFonts w:ascii="Arial" w:hAnsi="Arial" w:cs="Arial"/>
          <w:color w:val="000000"/>
        </w:rPr>
        <w:t>.</w:t>
      </w:r>
      <w:r w:rsidR="007A71AF">
        <w:rPr>
          <w:rFonts w:ascii="Arial" w:hAnsi="Arial" w:cs="Arial"/>
          <w:color w:val="000000"/>
        </w:rPr>
        <w:t>»;</w:t>
      </w:r>
      <w:proofErr w:type="gramEnd"/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</w:t>
      </w:r>
      <w:r w:rsidR="000D2789"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4.</w:t>
      </w:r>
      <w:r w:rsidR="000D278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статьи 31 </w:t>
      </w:r>
      <w:r w:rsidR="000D2789">
        <w:rPr>
          <w:rFonts w:ascii="Arial" w:hAnsi="Arial" w:cs="Arial"/>
          <w:color w:val="000000"/>
        </w:rPr>
        <w:t>изложить в следующей редакции:</w:t>
      </w:r>
    </w:p>
    <w:p w:rsidR="000D2789" w:rsidRPr="000D2789" w:rsidRDefault="000D2789" w:rsidP="000D2789">
      <w:pPr>
        <w:ind w:firstLine="851"/>
        <w:rPr>
          <w:rFonts w:cs="Arial"/>
        </w:rPr>
      </w:pPr>
      <w:r w:rsidRPr="000D2789">
        <w:rPr>
          <w:rFonts w:cs="Arial"/>
          <w:spacing w:val="-1"/>
        </w:rPr>
        <w:t>«4.6. К депутату</w:t>
      </w:r>
      <w:r w:rsidR="000B41BC">
        <w:rPr>
          <w:rFonts w:cs="Arial"/>
          <w:spacing w:val="-1"/>
        </w:rPr>
        <w:t>,</w:t>
      </w:r>
      <w:r w:rsidRPr="000D2789">
        <w:rPr>
          <w:rFonts w:cs="Arial"/>
          <w:spacing w:val="-1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0D2789">
        <w:rPr>
          <w:rFonts w:cs="Arial"/>
          <w:spacing w:val="-1"/>
        </w:rPr>
        <w:t>ответственности</w:t>
      </w:r>
      <w:proofErr w:type="gramEnd"/>
      <w:r w:rsidRPr="000D2789">
        <w:rPr>
          <w:rFonts w:cs="Arial"/>
          <w:spacing w:val="-1"/>
        </w:rPr>
        <w:t xml:space="preserve"> установленные частью 7.3-1 статьи 40 Федерального закона № 131-ФЗ.»;</w:t>
      </w:r>
    </w:p>
    <w:p w:rsidR="000D2789" w:rsidRDefault="000D2789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части 4.7 статьи 31 слова «в</w:t>
      </w:r>
      <w:r w:rsidR="000B41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 4.6 части 4 настоящей статьи» заменить словами «части 7.3-1 статьи 40 Федерального закона № 131-ФЗ»;</w:t>
      </w:r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часть 5.1 статьи 32 изложить в следующей редакции: </w:t>
      </w:r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«5.1 Глава поселения не вправе:</w:t>
      </w:r>
    </w:p>
    <w:p w:rsidR="007A71AF" w:rsidRDefault="007A71AF" w:rsidP="007A71AF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заниматься предпринимательской деятельностью лично или через доверенных лиц;</w:t>
      </w:r>
    </w:p>
    <w:p w:rsidR="007A71AF" w:rsidRDefault="007A71AF" w:rsidP="007A71AF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A71AF" w:rsidRDefault="007A71AF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71AF" w:rsidRDefault="007A71AF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б) участие на безвозмездной основе в управлении некоммерческой организацией (кроме участи в управлении политической партией, органом профессионального союза, в том числе выборным органом первичной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6C64C0">
        <w:rPr>
          <w:rFonts w:ascii="Arial" w:hAnsi="Arial" w:cs="Arial"/>
          <w:color w:val="000000"/>
        </w:rPr>
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</w:t>
      </w:r>
      <w:proofErr w:type="gramEnd"/>
      <w:r w:rsidR="006C64C0">
        <w:rPr>
          <w:rFonts w:ascii="Arial" w:hAnsi="Arial" w:cs="Arial"/>
          <w:color w:val="000000"/>
        </w:rPr>
        <w:t xml:space="preserve">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представление на безвозмездной основе интересов муниципального образования в составе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иные случаи, предусмотренными федеральными законами;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</w:t>
      </w:r>
      <w:r w:rsidR="002450F4">
        <w:rPr>
          <w:rFonts w:ascii="Arial" w:hAnsi="Arial" w:cs="Arial"/>
          <w:color w:val="000000"/>
        </w:rPr>
        <w:t xml:space="preserve">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0F4" w:rsidRDefault="002450F4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</w:t>
      </w:r>
      <w:bookmarkStart w:id="0" w:name="_GoBack"/>
      <w:bookmarkEnd w:id="0"/>
      <w:r>
        <w:rPr>
          <w:rFonts w:ascii="Arial" w:hAnsi="Arial" w:cs="Arial"/>
          <w:color w:val="000000"/>
        </w:rPr>
        <w:t>ельственных организаций и действующих на территории Российской Федерации их структурных подразделений, если иное не предусмотрено международным  договором Российской Федерации или законодательством Российской Федерации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 xml:space="preserve">регистрации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6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7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(обнародования)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C01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863A0"/>
    <w:rsid w:val="00086D51"/>
    <w:rsid w:val="000A02C7"/>
    <w:rsid w:val="000B41BC"/>
    <w:rsid w:val="000D148B"/>
    <w:rsid w:val="000D2789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450F4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B5B92"/>
    <w:rsid w:val="005C3CDA"/>
    <w:rsid w:val="005C6E6D"/>
    <w:rsid w:val="005C7F09"/>
    <w:rsid w:val="005E446D"/>
    <w:rsid w:val="00610542"/>
    <w:rsid w:val="00615B5C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A71AF"/>
    <w:rsid w:val="007B436D"/>
    <w:rsid w:val="007C295C"/>
    <w:rsid w:val="007C74F6"/>
    <w:rsid w:val="007E3FE0"/>
    <w:rsid w:val="00806717"/>
    <w:rsid w:val="00812627"/>
    <w:rsid w:val="00847B81"/>
    <w:rsid w:val="00851B32"/>
    <w:rsid w:val="00853A0F"/>
    <w:rsid w:val="008705D2"/>
    <w:rsid w:val="00871A0A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D4C42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76823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C6947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0B6E"/>
    <w:rsid w:val="00BD2676"/>
    <w:rsid w:val="00BE0677"/>
    <w:rsid w:val="00BE14E5"/>
    <w:rsid w:val="00BF2B0D"/>
    <w:rsid w:val="00C00874"/>
    <w:rsid w:val="00C069AD"/>
    <w:rsid w:val="00C07139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26D26"/>
    <w:rsid w:val="00E425FC"/>
    <w:rsid w:val="00E46E4A"/>
    <w:rsid w:val="00E57024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3D32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909</TotalTime>
  <Pages>4</Pages>
  <Words>1198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10640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13</cp:revision>
  <cp:lastPrinted>2020-11-23T05:40:00Z</cp:lastPrinted>
  <dcterms:created xsi:type="dcterms:W3CDTF">2020-06-08T04:01:00Z</dcterms:created>
  <dcterms:modified xsi:type="dcterms:W3CDTF">2020-11-23T05:41:00Z</dcterms:modified>
</cp:coreProperties>
</file>