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51" w:rsidRDefault="00086D51" w:rsidP="00086D51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F754DE">
        <w:t>26</w:t>
      </w:r>
      <w:r>
        <w:t>.0</w:t>
      </w:r>
      <w:r w:rsidR="00F754DE">
        <w:t>9</w:t>
      </w:r>
      <w:r>
        <w:t>.201</w:t>
      </w:r>
      <w:r w:rsidR="00CC5B71">
        <w:t>9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F754DE" w:rsidRDefault="00F754DE" w:rsidP="001449AD">
      <w:pPr>
        <w:ind w:firstLine="851"/>
      </w:pPr>
      <w:r>
        <w:t xml:space="preserve">- </w:t>
      </w:r>
      <w:r w:rsidR="006A7913">
        <w:t>от 26.07.2019 N 228-ФЗ «</w:t>
      </w:r>
      <w:r w:rsidR="006A7913" w:rsidRPr="006A7913">
        <w:t xml:space="preserve">О внесении изменений в статью 40 Федерального закона </w:t>
      </w:r>
      <w:r w:rsidR="006A7913">
        <w:t>«</w:t>
      </w:r>
      <w:r w:rsidR="006A7913" w:rsidRPr="006A7913">
        <w:t>Об общих принципах организации местного самоуправления в Российской Федерации</w:t>
      </w:r>
      <w:r w:rsidR="006F21EE">
        <w:t>»</w:t>
      </w:r>
      <w:r w:rsidR="006A7913" w:rsidRPr="006A7913">
        <w:t xml:space="preserve"> и статью 13.1 Федерального закона </w:t>
      </w:r>
      <w:r w:rsidR="006F21EE">
        <w:t>«О противодействии коррупции»;</w:t>
      </w:r>
    </w:p>
    <w:p w:rsidR="00006220" w:rsidRDefault="00B43CA5" w:rsidP="00493F64">
      <w:pPr>
        <w:ind w:firstLine="851"/>
      </w:pPr>
      <w:r>
        <w:t xml:space="preserve">- </w:t>
      </w:r>
      <w:r w:rsidRPr="00B43CA5">
        <w:t xml:space="preserve">от 02.08.2019 N 283-ФЗ </w:t>
      </w:r>
      <w:r>
        <w:t>«</w:t>
      </w:r>
      <w:r w:rsidRPr="00B43CA5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C7F09">
        <w:t xml:space="preserve">»,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B43CA5" w:rsidRDefault="00B43CA5" w:rsidP="00B43CA5">
      <w:pPr>
        <w:autoSpaceDE w:val="0"/>
        <w:autoSpaceDN w:val="0"/>
        <w:adjustRightInd w:val="0"/>
        <w:ind w:firstLine="851"/>
        <w:rPr>
          <w:rFonts w:cs="Arial"/>
        </w:rPr>
      </w:pPr>
      <w:r>
        <w:t>- в пункте 9 части 2 статьи 6 после слов «</w:t>
      </w:r>
      <w:r>
        <w:rPr>
          <w:rFonts w:cs="Arial"/>
        </w:rPr>
        <w:t>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52376" w:rsidRDefault="00352376" w:rsidP="00503AAC">
      <w:pPr>
        <w:ind w:firstLine="851"/>
      </w:pPr>
      <w:r>
        <w:t>- пункт 1.4 части 1 статьи 8 исключить;</w:t>
      </w:r>
    </w:p>
    <w:p w:rsidR="00352376" w:rsidRDefault="00352376" w:rsidP="00503AAC">
      <w:pPr>
        <w:ind w:firstLine="851"/>
      </w:pPr>
      <w:r>
        <w:t>- пункт 1 части 4.1. статьи 31 исключить;</w:t>
      </w:r>
    </w:p>
    <w:p w:rsidR="006F21EE" w:rsidRDefault="00847B81" w:rsidP="006F21EE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 w:rsidR="006F21EE">
        <w:t>пункт 4.2. части 4 статьи 31 изложить в новой редакции: «</w:t>
      </w:r>
      <w:r w:rsidR="006F21EE">
        <w:rPr>
          <w:rFonts w:cs="Arial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="006F21EE">
        <w:rPr>
          <w:rFonts w:cs="Arial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коррупции», Федеральным </w:t>
      </w:r>
      <w:hyperlink r:id="rId8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</w:t>
      </w:r>
      <w:proofErr w:type="gramEnd"/>
      <w:r w:rsidR="006F21EE">
        <w:rPr>
          <w:rFonts w:cs="Arial"/>
        </w:rPr>
        <w:t xml:space="preserve"> </w:t>
      </w:r>
      <w:proofErr w:type="gramStart"/>
      <w:r w:rsidR="006F21EE">
        <w:rPr>
          <w:rFonts w:cs="Arial"/>
        </w:rPr>
        <w:t xml:space="preserve"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</w:t>
      </w:r>
      <w:r w:rsidR="006F21EE">
        <w:rPr>
          <w:rFonts w:cs="Arial"/>
        </w:rPr>
        <w:lastRenderedPageBreak/>
        <w:t>законом</w:t>
      </w:r>
      <w:r w:rsidR="00016456">
        <w:rPr>
          <w:rFonts w:cs="Arial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6F21EE">
        <w:rPr>
          <w:rFonts w:cs="Arial"/>
        </w:rPr>
        <w:t>.»;</w:t>
      </w:r>
      <w:proofErr w:type="gramEnd"/>
    </w:p>
    <w:p w:rsidR="006F21EE" w:rsidRDefault="002F7A54" w:rsidP="00847B81">
      <w:pPr>
        <w:autoSpaceDE w:val="0"/>
        <w:autoSpaceDN w:val="0"/>
        <w:adjustRightInd w:val="0"/>
        <w:ind w:firstLine="851"/>
      </w:pPr>
      <w:r>
        <w:t>- часть 4 статьи 31 дополнить пунктом 4.4 следующего содержания: 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</w:t>
      </w:r>
      <w:proofErr w:type="gramStart"/>
      <w:r>
        <w:t>.»;</w:t>
      </w:r>
    </w:p>
    <w:p w:rsidR="002F7A54" w:rsidRDefault="002F7A54" w:rsidP="002F7A54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t xml:space="preserve">- часть 4 статьи 31 дополнить пунктом 4.5 следующего содержания: </w:t>
      </w:r>
      <w:proofErr w:type="gramStart"/>
      <w:r>
        <w:t>«</w:t>
      </w:r>
      <w:r>
        <w:rPr>
          <w:rFonts w:cs="Arial"/>
        </w:rPr>
        <w:t xml:space="preserve">При выявлении в результате проверки, проведенной в соответствии с </w:t>
      </w:r>
      <w:r w:rsidR="00395739">
        <w:rPr>
          <w:rFonts w:cs="Arial"/>
        </w:rPr>
        <w:t xml:space="preserve">пунктом 4.4 части 4 </w:t>
      </w:r>
      <w:r>
        <w:rPr>
          <w:rFonts w:cs="Arial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C7F09">
          <w:rPr>
            <w:rFonts w:cs="Arial"/>
          </w:rPr>
          <w:t>законом</w:t>
        </w:r>
      </w:hyperlink>
      <w:r>
        <w:rPr>
          <w:rFonts w:cs="Arial"/>
        </w:rPr>
        <w:t xml:space="preserve"> от 25 декабря 2008 года N 273-ФЗ </w:t>
      </w:r>
      <w:r w:rsidR="00395739">
        <w:rPr>
          <w:rFonts w:cs="Arial"/>
        </w:rPr>
        <w:t>«</w:t>
      </w:r>
      <w:r>
        <w:rPr>
          <w:rFonts w:cs="Arial"/>
        </w:rPr>
        <w:t>О противодействии коррупции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1" w:history="1">
        <w:r w:rsidRPr="005C7F09">
          <w:rPr>
            <w:rFonts w:cs="Arial"/>
          </w:rPr>
          <w:t>законом</w:t>
        </w:r>
      </w:hyperlink>
      <w:r w:rsidRPr="005C7F09">
        <w:rPr>
          <w:rFonts w:cs="Arial"/>
        </w:rPr>
        <w:t xml:space="preserve"> </w:t>
      </w:r>
      <w:r>
        <w:rPr>
          <w:rFonts w:cs="Arial"/>
        </w:rPr>
        <w:t xml:space="preserve">от 3 декабря 2012 года N 230-ФЗ </w:t>
      </w:r>
      <w:r w:rsidR="00395739">
        <w:rPr>
          <w:rFonts w:cs="Arial"/>
        </w:rPr>
        <w:t>«</w:t>
      </w:r>
      <w:r>
        <w:rPr>
          <w:rFonts w:cs="Arial"/>
        </w:rPr>
        <w:t>О контроле за соответствием расходов лиц, замещающих государственные должности, и иных лиц их доходам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2" w:history="1">
        <w:r w:rsidRPr="005C7F09">
          <w:rPr>
            <w:rFonts w:cs="Arial"/>
          </w:rPr>
          <w:t>законом</w:t>
        </w:r>
        <w:proofErr w:type="gramEnd"/>
      </w:hyperlink>
      <w:r w:rsidRPr="005C7F09">
        <w:rPr>
          <w:rFonts w:cs="Arial"/>
        </w:rPr>
        <w:t xml:space="preserve"> </w:t>
      </w:r>
      <w:proofErr w:type="gramStart"/>
      <w:r>
        <w:rPr>
          <w:rFonts w:cs="Arial"/>
        </w:rPr>
        <w:t xml:space="preserve">от 7 мая 2013 года N 79-ФЗ </w:t>
      </w:r>
      <w:r w:rsidR="00395739">
        <w:rPr>
          <w:rFonts w:cs="Arial"/>
        </w:rPr>
        <w:t>«</w:t>
      </w:r>
      <w:r>
        <w:rPr>
          <w:rFonts w:cs="Arial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5739">
        <w:rPr>
          <w:rFonts w:cs="Arial"/>
        </w:rPr>
        <w:t>»</w:t>
      </w:r>
      <w:r>
        <w:rPr>
          <w:rFonts w:cs="Arial"/>
        </w:rPr>
        <w:t xml:space="preserve">, </w:t>
      </w:r>
      <w:r w:rsidR="00395739">
        <w:rPr>
          <w:rFonts w:cs="Arial"/>
        </w:rPr>
        <w:t xml:space="preserve">Губернатор Иркутской области </w:t>
      </w:r>
      <w:r>
        <w:rPr>
          <w:rFonts w:cs="Arial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rFonts w:cs="Arial"/>
        </w:rPr>
        <w:t xml:space="preserve"> или </w:t>
      </w:r>
      <w:proofErr w:type="gramStart"/>
      <w:r>
        <w:rPr>
          <w:rFonts w:cs="Arial"/>
        </w:rPr>
        <w:t>применении</w:t>
      </w:r>
      <w:proofErr w:type="gramEnd"/>
      <w:r>
        <w:rPr>
          <w:rFonts w:cs="Arial"/>
        </w:rPr>
        <w:t xml:space="preserve"> в отношении указанных лиц иной меры ответственности в </w:t>
      </w:r>
      <w:r w:rsidR="00395739">
        <w:rPr>
          <w:rFonts w:cs="Arial"/>
        </w:rPr>
        <w:t>Думу поселения</w:t>
      </w:r>
      <w:r>
        <w:rPr>
          <w:rFonts w:cs="Arial"/>
        </w:rPr>
        <w:t xml:space="preserve"> или в суд.</w:t>
      </w:r>
      <w:r w:rsidR="00395739">
        <w:rPr>
          <w:rFonts w:cs="Arial"/>
        </w:rPr>
        <w:t>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часть 4 статьи 31 дополнить пунктом 4.6 следующего содержания: </w:t>
      </w:r>
      <w:proofErr w:type="gramStart"/>
      <w:r>
        <w:rPr>
          <w:rFonts w:cs="Arial"/>
        </w:rPr>
        <w:t>«</w:t>
      </w:r>
      <w:bookmarkStart w:id="0" w:name="Par0"/>
      <w:bookmarkEnd w:id="0"/>
      <w:r>
        <w:rPr>
          <w:rFonts w:cs="Arial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1) предупреждение;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cs="Arial"/>
        </w:rPr>
        <w:t>.»;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часть 4 статьи 31 дополнить пунктом 4.7 следующего содержания: «Порядок принятия решения о применении к депутату, члену выборного органа местного самоуправления, выборному должностному л</w:t>
      </w:r>
      <w:bookmarkStart w:id="1" w:name="_GoBack"/>
      <w:bookmarkEnd w:id="1"/>
      <w:r>
        <w:rPr>
          <w:rFonts w:cs="Arial"/>
        </w:rPr>
        <w:t>ицу местного самоуправления мер ответственности, указанных в пункте 4.6 части 4 настоящей статьи, определяется решением Думы поселения в соответствии с законом Иркутской области</w:t>
      </w:r>
      <w:proofErr w:type="gramStart"/>
      <w:r>
        <w:rPr>
          <w:rFonts w:cs="Arial"/>
        </w:rPr>
        <w:t>.»;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rPr>
          <w:rFonts w:cs="Arial"/>
        </w:rPr>
        <w:lastRenderedPageBreak/>
        <w:t xml:space="preserve">- </w:t>
      </w:r>
      <w:r w:rsidR="004335DF">
        <w:rPr>
          <w:rFonts w:cs="Arial"/>
        </w:rPr>
        <w:t>в пункте 1 статьи 52 слова «Ангарские огни» заменить на слова «</w:t>
      </w:r>
      <w:proofErr w:type="gramStart"/>
      <w:r w:rsidR="004335DF">
        <w:rPr>
          <w:rFonts w:cs="Arial"/>
        </w:rPr>
        <w:t>Молодежный</w:t>
      </w:r>
      <w:proofErr w:type="gramEnd"/>
      <w:r w:rsidR="004335DF">
        <w:rPr>
          <w:rFonts w:cs="Arial"/>
        </w:rPr>
        <w:t>. Вчера. Сегодня. Завтра</w:t>
      </w:r>
      <w:proofErr w:type="gramStart"/>
      <w:r w:rsidR="004335DF">
        <w:rPr>
          <w:rFonts w:cs="Arial"/>
        </w:rPr>
        <w:t>.».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</w:t>
      </w:r>
      <w:proofErr w:type="gramStart"/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регистраци</w:t>
      </w:r>
      <w:r w:rsidR="00971356">
        <w:t>и</w:t>
      </w:r>
      <w:r>
        <w:t xml:space="preserve"> в Управление Министерства юстиции Российской Федерации по Иркутской области в течение 15 дней</w:t>
      </w:r>
      <w:r w:rsidR="006368A3">
        <w:t xml:space="preserve">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13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  <w:proofErr w:type="gramEnd"/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14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государственной регистрации и </w:t>
      </w:r>
      <w:r w:rsidR="005329BE">
        <w:t xml:space="preserve">официального </w:t>
      </w:r>
      <w:r w:rsidR="00076E02">
        <w:t xml:space="preserve">опубликования </w:t>
      </w:r>
      <w:r w:rsidR="005329BE">
        <w:t>(обнародования)</w:t>
      </w:r>
      <w:r w:rsidR="00076E02">
        <w:t>.</w:t>
      </w:r>
    </w:p>
    <w:p w:rsidR="00076E02" w:rsidRDefault="006368A3" w:rsidP="00D603E6">
      <w:pPr>
        <w:ind w:firstLine="851"/>
      </w:pPr>
      <w:r>
        <w:t>4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16456"/>
    <w:rsid w:val="00026DF2"/>
    <w:rsid w:val="00031F4C"/>
    <w:rsid w:val="000347BD"/>
    <w:rsid w:val="000721F0"/>
    <w:rsid w:val="00076E02"/>
    <w:rsid w:val="00083620"/>
    <w:rsid w:val="00084D1D"/>
    <w:rsid w:val="00086D51"/>
    <w:rsid w:val="000A02C7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55AE0"/>
    <w:rsid w:val="00160F16"/>
    <w:rsid w:val="0017123D"/>
    <w:rsid w:val="00184090"/>
    <w:rsid w:val="00191412"/>
    <w:rsid w:val="001A6AD3"/>
    <w:rsid w:val="001B0FB1"/>
    <w:rsid w:val="001D2597"/>
    <w:rsid w:val="001E0390"/>
    <w:rsid w:val="001E09CA"/>
    <w:rsid w:val="001E4C86"/>
    <w:rsid w:val="002015F5"/>
    <w:rsid w:val="00205D51"/>
    <w:rsid w:val="0022514D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D2068"/>
    <w:rsid w:val="002F45D3"/>
    <w:rsid w:val="002F6B47"/>
    <w:rsid w:val="002F7A54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C7F09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913"/>
    <w:rsid w:val="006A7AC1"/>
    <w:rsid w:val="006B3BAC"/>
    <w:rsid w:val="006C37A6"/>
    <w:rsid w:val="006D3D1F"/>
    <w:rsid w:val="006E0FB6"/>
    <w:rsid w:val="006F21EE"/>
    <w:rsid w:val="006F2573"/>
    <w:rsid w:val="006F6AFB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0B6E"/>
    <w:rsid w:val="00BD2676"/>
    <w:rsid w:val="00BE0677"/>
    <w:rsid w:val="00BE14E5"/>
    <w:rsid w:val="00C00874"/>
    <w:rsid w:val="00C069AD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425FC"/>
    <w:rsid w:val="00E62FC2"/>
    <w:rsid w:val="00E73CBE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754DE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AAF28738FE6FD3126C9D9A15DFB6232DD33D1C12EAEC660A04918BB7F3645A12A3A86Cn026B" TargetMode="External"/><Relationship Id="rId13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6E0CBED5731B7A0D01AAF28738FE6FD21A629E9913DFB6232DD33D1C12EAEC660A04918BB7F3645A12A3A86Cn026B" TargetMode="External"/><Relationship Id="rId12" Type="http://schemas.openxmlformats.org/officeDocument/2006/relationships/hyperlink" Target="consultantplus://offline/ref=BAD2F35A34506A4DA3D807691C63B911B9BFB8946CC101CDCC30FD0759EE8F781FD90688DAF2C3E89CFFB37A2COEb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E0CBED5731B7A0D01AAF28738FE6FD21A629E9913DFB6232DD33D1C12EAEC660A04918BB7F3645A12A3A86Cn026B" TargetMode="External"/><Relationship Id="rId11" Type="http://schemas.openxmlformats.org/officeDocument/2006/relationships/hyperlink" Target="consultantplus://offline/ref=BAD2F35A34506A4DA3D807691C63B911B8B7B6976FC501CDCC30FD0759EE8F781FD90688DAF2C3E89CFFB37A2COEb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2F35A34506A4DA3D807691C63B911B9BFB8946CC301CDCC30FD0759EE8F781FD90688DAF2C3E89CFFB37A2COE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E0CBED5731B7A0D01AAF28738FE6FD21A629E9911DFB6232DD33D1C12EAEC660A04918BB7F3645A12A3A86Cn026B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3</Pages>
  <Words>854</Words>
  <Characters>7125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7964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2018-04-25T02:22:00Z</cp:lastPrinted>
  <dcterms:created xsi:type="dcterms:W3CDTF">2019-12-05T05:58:00Z</dcterms:created>
  <dcterms:modified xsi:type="dcterms:W3CDTF">2019-12-10T05:48:00Z</dcterms:modified>
</cp:coreProperties>
</file>