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BF85" w14:textId="77777777" w:rsidR="00DA4777" w:rsidRDefault="00DA4777" w:rsidP="003D7C5D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14:paraId="42C510CF" w14:textId="788D1411" w:rsidR="00006220" w:rsidRPr="00BB1885" w:rsidRDefault="00006220" w:rsidP="003D7C5D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1D22BF26" w14:textId="77777777" w:rsidR="00006220" w:rsidRPr="00BB1885" w:rsidRDefault="00006220" w:rsidP="003D7C5D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590BE880" w14:textId="77777777"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38E34C38" w14:textId="77777777"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02EFD265" w14:textId="77777777"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14:paraId="45671C32" w14:textId="1EDB04B2" w:rsidR="00006220" w:rsidRDefault="006237F8" w:rsidP="00006220">
      <w:pPr>
        <w:ind w:firstLine="0"/>
      </w:pPr>
      <w:r>
        <w:t>№</w:t>
      </w:r>
      <w:r w:rsidR="00F66ED6">
        <w:t xml:space="preserve"> </w:t>
      </w:r>
      <w:r w:rsidR="00DA4777">
        <w:t>1</w:t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4D6317">
        <w:tab/>
      </w:r>
      <w:r w:rsidR="00142526">
        <w:t xml:space="preserve">          </w:t>
      </w:r>
      <w:r w:rsidR="00C1092C">
        <w:t>24</w:t>
      </w:r>
      <w:r w:rsidR="007068EA">
        <w:t>.</w:t>
      </w:r>
      <w:r w:rsidR="009B23D2">
        <w:t>0</w:t>
      </w:r>
      <w:r w:rsidR="00E927AF">
        <w:t>2</w:t>
      </w:r>
      <w:r>
        <w:t>.20</w:t>
      </w:r>
      <w:r w:rsidR="00D075DD">
        <w:t>2</w:t>
      </w:r>
      <w:r w:rsidR="009B23D2">
        <w:t>2</w:t>
      </w:r>
      <w:r>
        <w:t xml:space="preserve"> г.</w:t>
      </w:r>
    </w:p>
    <w:p w14:paraId="1FB18A27" w14:textId="539608D3" w:rsidR="00C14AB1" w:rsidRDefault="002A1F26" w:rsidP="00C14AB1">
      <w:pPr>
        <w:ind w:firstLine="709"/>
      </w:pPr>
      <w:proofErr w:type="gramStart"/>
      <w:r>
        <w:t>В</w:t>
      </w:r>
      <w:r w:rsidRPr="00991981">
        <w:t xml:space="preserve"> соответствии с действующим законодательством, </w:t>
      </w:r>
      <w:r>
        <w:t>Ф</w:t>
      </w:r>
      <w:r w:rsidRPr="00991981">
        <w:t>едеральным законом № 131-</w:t>
      </w:r>
      <w:r>
        <w:t>ФЗ</w:t>
      </w:r>
      <w:r w:rsidRPr="00991981">
        <w:t xml:space="preserve"> от 06.10.</w:t>
      </w:r>
      <w:r w:rsidR="000D7E1F">
        <w:t>20</w:t>
      </w:r>
      <w:r w:rsidRPr="00991981">
        <w:t>03 года «</w:t>
      </w:r>
      <w:r>
        <w:t>О</w:t>
      </w:r>
      <w:r w:rsidRPr="00991981">
        <w:t xml:space="preserve">б общих принципах организации местного самоуправления в </w:t>
      </w:r>
      <w:r>
        <w:t>Российской Ф</w:t>
      </w:r>
      <w:r w:rsidRPr="00991981">
        <w:t>едерации</w:t>
      </w:r>
      <w:r>
        <w:t>»</w:t>
      </w:r>
      <w:r w:rsidRPr="00991981">
        <w:t xml:space="preserve">, </w:t>
      </w:r>
      <w:r>
        <w:t>Уставом М</w:t>
      </w:r>
      <w:r w:rsidRPr="00991981">
        <w:t xml:space="preserve">олодежного муниципального образования, </w:t>
      </w:r>
      <w:r>
        <w:t>Д</w:t>
      </w:r>
      <w:r w:rsidRPr="00991981">
        <w:t>ум</w:t>
      </w:r>
      <w:r>
        <w:t>е</w:t>
      </w:r>
      <w:r w:rsidRPr="00991981">
        <w:t xml:space="preserve"> </w:t>
      </w:r>
      <w:r>
        <w:t>М</w:t>
      </w:r>
      <w:r w:rsidRPr="00991981">
        <w:t>олодежного муниципального образования на очередном заседани</w:t>
      </w:r>
      <w:r w:rsidR="00DA4777">
        <w:t>и</w:t>
      </w:r>
      <w:r w:rsidRPr="00991981">
        <w:t xml:space="preserve"> </w:t>
      </w:r>
      <w:r>
        <w:t>Д</w:t>
      </w:r>
      <w:r w:rsidRPr="00991981">
        <w:t xml:space="preserve">умы </w:t>
      </w:r>
      <w:r>
        <w:t>М</w:t>
      </w:r>
      <w:r w:rsidRPr="00991981">
        <w:t xml:space="preserve">олодежного муниципального образования по адресу: пос. </w:t>
      </w:r>
      <w:r>
        <w:t>М</w:t>
      </w:r>
      <w:r w:rsidRPr="00991981">
        <w:t>олодежный,</w:t>
      </w:r>
      <w:r w:rsidR="00A57119">
        <w:t xml:space="preserve"> дом </w:t>
      </w:r>
      <w:r w:rsidR="00F41525">
        <w:t>7</w:t>
      </w:r>
      <w:r w:rsidRPr="00991981">
        <w:t xml:space="preserve">, </w:t>
      </w:r>
      <w:r w:rsidR="0024222D">
        <w:t xml:space="preserve">с использованием видео-конференцсвязи </w:t>
      </w:r>
      <w:r w:rsidRPr="00991981">
        <w:t xml:space="preserve">с ведением протокола в соответствии с </w:t>
      </w:r>
      <w:r>
        <w:t>Р</w:t>
      </w:r>
      <w:r w:rsidRPr="00991981">
        <w:t xml:space="preserve">егламентом </w:t>
      </w:r>
      <w:r>
        <w:t>Д</w:t>
      </w:r>
      <w:r w:rsidRPr="00991981">
        <w:t xml:space="preserve">умы </w:t>
      </w:r>
      <w:r>
        <w:t>М</w:t>
      </w:r>
      <w:r w:rsidRPr="00991981">
        <w:t>олодежного муниципального образования 4 созыва (от 15.09.2017 г</w:t>
      </w:r>
      <w:proofErr w:type="gramEnd"/>
      <w:r w:rsidRPr="00991981">
        <w:t>.), представлена следующая повестка дня:</w:t>
      </w:r>
    </w:p>
    <w:p w14:paraId="790DB86E" w14:textId="77777777" w:rsidR="008A3B47" w:rsidRDefault="0054462D" w:rsidP="00006220">
      <w:pPr>
        <w:ind w:firstLine="0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Повестка дня</w:t>
      </w:r>
      <w:r w:rsidR="00006220" w:rsidRPr="00E3533C">
        <w:rPr>
          <w:rFonts w:cs="Arial"/>
          <w:b/>
          <w:bCs/>
          <w:iCs/>
          <w:sz w:val="32"/>
          <w:szCs w:val="32"/>
        </w:rPr>
        <w:t>:</w:t>
      </w:r>
    </w:p>
    <w:p w14:paraId="3B6E7884" w14:textId="035F3C48" w:rsidR="00C1092C" w:rsidRPr="00C1092C" w:rsidRDefault="000F1E8C" w:rsidP="00C1092C">
      <w:pPr>
        <w:ind w:right="-1" w:firstLine="709"/>
        <w:rPr>
          <w:rFonts w:cs="Arial"/>
        </w:rPr>
      </w:pPr>
      <w:r w:rsidRPr="00C1092C">
        <w:t xml:space="preserve">1. </w:t>
      </w:r>
      <w:r w:rsidR="00C1092C">
        <w:t>О</w:t>
      </w:r>
      <w:r w:rsidR="00C1092C" w:rsidRPr="00C1092C">
        <w:rPr>
          <w:rFonts w:cs="Arial"/>
        </w:rPr>
        <w:t xml:space="preserve"> внесении изменений и дополнений в решение </w:t>
      </w:r>
      <w:r w:rsidR="00C1092C">
        <w:rPr>
          <w:rFonts w:cs="Arial"/>
        </w:rPr>
        <w:t>Д</w:t>
      </w:r>
      <w:r w:rsidR="00C1092C" w:rsidRPr="00C1092C">
        <w:rPr>
          <w:rFonts w:cs="Arial"/>
        </w:rPr>
        <w:t xml:space="preserve">умы </w:t>
      </w:r>
      <w:r w:rsidR="00C1092C">
        <w:rPr>
          <w:rFonts w:cs="Arial"/>
        </w:rPr>
        <w:t>М</w:t>
      </w:r>
      <w:r w:rsidR="00C1092C" w:rsidRPr="00C1092C">
        <w:rPr>
          <w:rFonts w:cs="Arial"/>
        </w:rPr>
        <w:t>олодежного муниципального образования от 16.12.2021 г. № 09-03/</w:t>
      </w:r>
      <w:proofErr w:type="spellStart"/>
      <w:r w:rsidR="00C1092C" w:rsidRPr="00C1092C">
        <w:rPr>
          <w:rFonts w:cs="Arial"/>
        </w:rPr>
        <w:t>дсп</w:t>
      </w:r>
      <w:proofErr w:type="spellEnd"/>
      <w:r w:rsidR="00C1092C" w:rsidRPr="00C1092C">
        <w:rPr>
          <w:rFonts w:cs="Arial"/>
        </w:rPr>
        <w:t xml:space="preserve"> «</w:t>
      </w:r>
      <w:r w:rsidR="00C1092C">
        <w:rPr>
          <w:rFonts w:cs="Arial"/>
        </w:rPr>
        <w:t>О</w:t>
      </w:r>
      <w:r w:rsidR="00C1092C" w:rsidRPr="00C1092C">
        <w:rPr>
          <w:rFonts w:cs="Arial"/>
        </w:rPr>
        <w:t xml:space="preserve"> бюджете </w:t>
      </w:r>
      <w:r w:rsidR="00C1092C">
        <w:rPr>
          <w:rFonts w:cs="Arial"/>
        </w:rPr>
        <w:t>М</w:t>
      </w:r>
      <w:r w:rsidR="00C1092C" w:rsidRPr="00C1092C">
        <w:rPr>
          <w:rFonts w:cs="Arial"/>
        </w:rPr>
        <w:t>олодежного муниципального образования на 2022 год и на плановый период 2023 и 2024 годов»</w:t>
      </w:r>
      <w:r w:rsidR="00C1092C">
        <w:rPr>
          <w:rFonts w:cs="Arial"/>
        </w:rPr>
        <w:t xml:space="preserve"> (докладчик Чернышева Т.В.)</w:t>
      </w:r>
    </w:p>
    <w:p w14:paraId="25CF25B2" w14:textId="79689023" w:rsidR="00A927F2" w:rsidRDefault="000F1E8C" w:rsidP="00272B63">
      <w:pPr>
        <w:ind w:firstLine="709"/>
      </w:pPr>
      <w:r>
        <w:t>2</w:t>
      </w:r>
      <w:r w:rsidR="00272B63">
        <w:t xml:space="preserve">. </w:t>
      </w:r>
      <w:r w:rsidR="00F775CC">
        <w:t>О внесении изменений и дополнений в Устав Молодежного муниципального образования</w:t>
      </w:r>
      <w:proofErr w:type="gramStart"/>
      <w:r w:rsidR="00815E5F">
        <w:t>.</w:t>
      </w:r>
      <w:proofErr w:type="gramEnd"/>
      <w:r w:rsidR="00F775CC">
        <w:t xml:space="preserve"> </w:t>
      </w:r>
      <w:r>
        <w:t>(</w:t>
      </w:r>
      <w:proofErr w:type="gramStart"/>
      <w:r>
        <w:t>д</w:t>
      </w:r>
      <w:proofErr w:type="gramEnd"/>
      <w:r>
        <w:t xml:space="preserve">окладчик </w:t>
      </w:r>
      <w:proofErr w:type="spellStart"/>
      <w:r>
        <w:t>Куфякова</w:t>
      </w:r>
      <w:proofErr w:type="spellEnd"/>
      <w:r>
        <w:t xml:space="preserve"> Т.Н.)</w:t>
      </w:r>
    </w:p>
    <w:p w14:paraId="712ED7BB" w14:textId="60E6698D" w:rsidR="009B23D2" w:rsidRDefault="000F1E8C" w:rsidP="009B23D2">
      <w:pPr>
        <w:ind w:firstLine="709"/>
      </w:pPr>
      <w:r>
        <w:t>3</w:t>
      </w:r>
      <w:r w:rsidR="009B23D2">
        <w:t xml:space="preserve">. </w:t>
      </w:r>
      <w:r w:rsidR="009B23D2" w:rsidRPr="009B23D2">
        <w:t xml:space="preserve">О внесении изменений в решение </w:t>
      </w:r>
      <w:r w:rsidR="009B23D2">
        <w:t>Д</w:t>
      </w:r>
      <w:r w:rsidR="009B23D2" w:rsidRPr="009B23D2">
        <w:t xml:space="preserve">умы </w:t>
      </w:r>
      <w:r w:rsidR="009B23D2">
        <w:t>М</w:t>
      </w:r>
      <w:r w:rsidR="009B23D2" w:rsidRPr="009B23D2">
        <w:t>олодежного муниципального образования от 18.11.2021 г. № 08-05/</w:t>
      </w:r>
      <w:proofErr w:type="spellStart"/>
      <w:r w:rsidR="009B23D2" w:rsidRPr="009B23D2">
        <w:t>дсп</w:t>
      </w:r>
      <w:proofErr w:type="spellEnd"/>
      <w:r w:rsidR="009B23D2" w:rsidRPr="009B23D2">
        <w:t xml:space="preserve"> «</w:t>
      </w:r>
      <w:r w:rsidR="009B23D2">
        <w:t>О</w:t>
      </w:r>
      <w:r w:rsidR="009B23D2" w:rsidRPr="009B23D2">
        <w:t xml:space="preserve">б утверждении </w:t>
      </w:r>
      <w:r w:rsidR="009B23D2">
        <w:t>П</w:t>
      </w:r>
      <w:r w:rsidR="009B23D2" w:rsidRPr="009B23D2">
        <w:t xml:space="preserve">оложения о муниципальном земельном контроле в </w:t>
      </w:r>
      <w:r w:rsidR="009B23D2">
        <w:t>М</w:t>
      </w:r>
      <w:r w:rsidR="009B23D2" w:rsidRPr="009B23D2">
        <w:t>олодежном муниципальном образовании»</w:t>
      </w:r>
      <w:proofErr w:type="gramStart"/>
      <w:r w:rsidR="009B23D2"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окладчик </w:t>
      </w:r>
      <w:proofErr w:type="spellStart"/>
      <w:r>
        <w:t>Куфякова</w:t>
      </w:r>
      <w:proofErr w:type="spellEnd"/>
      <w:r>
        <w:t xml:space="preserve"> Т.Н.)</w:t>
      </w:r>
    </w:p>
    <w:p w14:paraId="7E94FC8F" w14:textId="0B9ABA85" w:rsidR="004753D7" w:rsidRDefault="000F1E8C" w:rsidP="004753D7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>
        <w:rPr>
          <w:rFonts w:cs="Arial"/>
          <w:bCs/>
          <w:kern w:val="2"/>
        </w:rPr>
        <w:t>4</w:t>
      </w:r>
      <w:r w:rsidR="004753D7" w:rsidRPr="004753D7">
        <w:rPr>
          <w:rFonts w:cs="Arial"/>
          <w:bCs/>
          <w:kern w:val="2"/>
        </w:rPr>
        <w:t xml:space="preserve">. Об утверждении </w:t>
      </w:r>
      <w:r w:rsidR="004753D7">
        <w:rPr>
          <w:rFonts w:cs="Arial"/>
          <w:bCs/>
          <w:kern w:val="2"/>
        </w:rPr>
        <w:t>П</w:t>
      </w:r>
      <w:r w:rsidR="004753D7" w:rsidRPr="004753D7">
        <w:rPr>
          <w:rFonts w:cs="Arial"/>
          <w:bCs/>
          <w:kern w:val="2"/>
        </w:rPr>
        <w:t>орядка подготовки, утверждения местных нормативов градостроительного проектирования и внесения изменений в них</w:t>
      </w:r>
      <w:proofErr w:type="gramStart"/>
      <w:r w:rsidR="004753D7">
        <w:rPr>
          <w:rFonts w:cs="Arial"/>
          <w:bCs/>
          <w:kern w:val="2"/>
        </w:rPr>
        <w:t>.</w:t>
      </w:r>
      <w:proofErr w:type="gramEnd"/>
      <w:r>
        <w:rPr>
          <w:rFonts w:cs="Arial"/>
          <w:bCs/>
          <w:kern w:val="2"/>
        </w:rPr>
        <w:t xml:space="preserve"> </w:t>
      </w:r>
      <w:r>
        <w:t>(</w:t>
      </w:r>
      <w:proofErr w:type="gramStart"/>
      <w:r>
        <w:t>д</w:t>
      </w:r>
      <w:proofErr w:type="gramEnd"/>
      <w:r>
        <w:t xml:space="preserve">окладчик </w:t>
      </w:r>
      <w:proofErr w:type="spellStart"/>
      <w:r>
        <w:t>Куфякова</w:t>
      </w:r>
      <w:proofErr w:type="spellEnd"/>
      <w:r>
        <w:t xml:space="preserve"> Т.Н.)</w:t>
      </w:r>
    </w:p>
    <w:p w14:paraId="56F181A6" w14:textId="6B4CA053" w:rsidR="00414386" w:rsidRDefault="000F1E8C" w:rsidP="00414386">
      <w:pPr>
        <w:autoSpaceDE w:val="0"/>
        <w:autoSpaceDN w:val="0"/>
        <w:spacing w:line="233" w:lineRule="auto"/>
        <w:ind w:firstLine="709"/>
        <w:rPr>
          <w:rFonts w:eastAsia="Calibri" w:cs="Arial"/>
          <w:lang w:eastAsia="en-US"/>
        </w:rPr>
      </w:pPr>
      <w:r>
        <w:rPr>
          <w:rFonts w:cs="Arial"/>
          <w:bCs/>
          <w:kern w:val="2"/>
        </w:rPr>
        <w:t>5</w:t>
      </w:r>
      <w:r w:rsidR="00414386" w:rsidRPr="00414386">
        <w:rPr>
          <w:rFonts w:cs="Arial"/>
          <w:bCs/>
          <w:kern w:val="2"/>
        </w:rPr>
        <w:t xml:space="preserve">. </w:t>
      </w:r>
      <w:r w:rsidR="00414386" w:rsidRPr="00414386">
        <w:rPr>
          <w:rFonts w:eastAsia="Calibri" w:cs="Arial"/>
          <w:lang w:eastAsia="en-US"/>
        </w:rPr>
        <w:t>Об утверждении порядка организации</w:t>
      </w:r>
      <w:r w:rsidR="00414386">
        <w:rPr>
          <w:rFonts w:eastAsia="Calibri" w:cs="Arial"/>
          <w:lang w:eastAsia="en-US"/>
        </w:rPr>
        <w:t xml:space="preserve"> </w:t>
      </w:r>
      <w:r w:rsidR="00414386" w:rsidRPr="00414386">
        <w:rPr>
          <w:rFonts w:eastAsia="Calibri" w:cs="Arial"/>
          <w:lang w:eastAsia="en-US"/>
        </w:rPr>
        <w:t xml:space="preserve">и проведения публичных слушаний в </w:t>
      </w:r>
      <w:r w:rsidR="00414386">
        <w:rPr>
          <w:rFonts w:eastAsia="Calibri" w:cs="Arial"/>
          <w:lang w:eastAsia="en-US"/>
        </w:rPr>
        <w:t>М</w:t>
      </w:r>
      <w:r w:rsidR="00414386" w:rsidRPr="00414386">
        <w:rPr>
          <w:rFonts w:eastAsia="Calibri" w:cs="Arial"/>
          <w:lang w:eastAsia="en-US"/>
        </w:rPr>
        <w:t>олодежном муниципальном образовании</w:t>
      </w:r>
      <w:proofErr w:type="gramStart"/>
      <w:r w:rsidR="00414386">
        <w:rPr>
          <w:rFonts w:eastAsia="Calibri" w:cs="Arial"/>
          <w:lang w:eastAsia="en-US"/>
        </w:rPr>
        <w:t>.</w:t>
      </w:r>
      <w:proofErr w:type="gramEnd"/>
      <w:r w:rsidR="00414386" w:rsidRPr="00414386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</w:t>
      </w:r>
      <w:r>
        <w:t>(</w:t>
      </w:r>
      <w:proofErr w:type="gramStart"/>
      <w:r>
        <w:t>д</w:t>
      </w:r>
      <w:proofErr w:type="gramEnd"/>
      <w:r>
        <w:t xml:space="preserve">окладчик </w:t>
      </w:r>
      <w:proofErr w:type="spellStart"/>
      <w:r>
        <w:t>Куфякова</w:t>
      </w:r>
      <w:proofErr w:type="spellEnd"/>
      <w:r>
        <w:t xml:space="preserve"> Т.Н.)</w:t>
      </w:r>
    </w:p>
    <w:p w14:paraId="32DD1AA1" w14:textId="68030A41" w:rsidR="00855583" w:rsidRDefault="000F1E8C" w:rsidP="00855583">
      <w:pPr>
        <w:ind w:right="-1" w:firstLine="709"/>
      </w:pPr>
      <w:r>
        <w:rPr>
          <w:rFonts w:cs="Arial"/>
        </w:rPr>
        <w:t>6</w:t>
      </w:r>
      <w:r w:rsidR="00855583">
        <w:rPr>
          <w:rFonts w:cs="Arial"/>
        </w:rPr>
        <w:t xml:space="preserve">. </w:t>
      </w:r>
      <w:r w:rsidR="00855583" w:rsidRPr="00855583">
        <w:rPr>
          <w:rFonts w:cs="Arial"/>
        </w:rPr>
        <w:t xml:space="preserve">Об утверждении плана (программы) приватизации муниципального имущества </w:t>
      </w:r>
      <w:r w:rsidR="00855583">
        <w:rPr>
          <w:rFonts w:cs="Arial"/>
        </w:rPr>
        <w:t>М</w:t>
      </w:r>
      <w:r w:rsidR="00855583" w:rsidRPr="00855583">
        <w:rPr>
          <w:rFonts w:cs="Arial"/>
        </w:rPr>
        <w:t>олодежного муниципального образования</w:t>
      </w:r>
      <w:r w:rsidR="00855583">
        <w:rPr>
          <w:rFonts w:cs="Arial"/>
        </w:rPr>
        <w:t xml:space="preserve"> н</w:t>
      </w:r>
      <w:r w:rsidR="00855583" w:rsidRPr="00855583">
        <w:rPr>
          <w:rFonts w:cs="Arial"/>
        </w:rPr>
        <w:t>а 2022 год</w:t>
      </w:r>
      <w:proofErr w:type="gramStart"/>
      <w:r w:rsidR="00855583"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>
        <w:t>(</w:t>
      </w:r>
      <w:proofErr w:type="gramStart"/>
      <w:r>
        <w:t>д</w:t>
      </w:r>
      <w:proofErr w:type="gramEnd"/>
      <w:r>
        <w:t xml:space="preserve">окладчик </w:t>
      </w:r>
      <w:proofErr w:type="spellStart"/>
      <w:r>
        <w:t>Куфякова</w:t>
      </w:r>
      <w:proofErr w:type="spellEnd"/>
      <w:r>
        <w:t xml:space="preserve"> Т.Н.)</w:t>
      </w:r>
    </w:p>
    <w:p w14:paraId="2AEB2C87" w14:textId="3F7BC898" w:rsidR="001201C9" w:rsidRPr="00134FB6" w:rsidRDefault="001201C9" w:rsidP="001201C9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>
        <w:t xml:space="preserve">7. Об утверждении </w:t>
      </w:r>
      <w:r w:rsidRPr="00134FB6">
        <w:rPr>
          <w:rFonts w:cs="Arial"/>
        </w:rPr>
        <w:t>Положени</w:t>
      </w:r>
      <w:r>
        <w:rPr>
          <w:rFonts w:cs="Arial"/>
        </w:rPr>
        <w:t>я</w:t>
      </w:r>
      <w:r w:rsidRPr="00134FB6">
        <w:rPr>
          <w:rFonts w:cs="Arial"/>
        </w:rPr>
        <w:t xml:space="preserve"> об организации деятельности органов местного самоуправления Молодежного муниципального образования</w:t>
      </w:r>
      <w:r w:rsidRPr="00134FB6">
        <w:rPr>
          <w:rFonts w:cs="Arial"/>
          <w:i/>
          <w:kern w:val="2"/>
        </w:rPr>
        <w:t xml:space="preserve"> </w:t>
      </w:r>
      <w:r w:rsidRPr="00134FB6">
        <w:rPr>
          <w:rFonts w:cs="Arial"/>
        </w:rPr>
        <w:t>по выявлению бесхозяйных недвижимых вещей и принятию их в муниципальную собственность</w:t>
      </w:r>
      <w:r w:rsidRPr="00134FB6">
        <w:rPr>
          <w:rFonts w:cs="Arial"/>
          <w:kern w:val="2"/>
        </w:rPr>
        <w:t xml:space="preserve"> Молодежного </w:t>
      </w:r>
      <w:r w:rsidRPr="00134FB6">
        <w:rPr>
          <w:rFonts w:cs="Arial"/>
        </w:rPr>
        <w:t>муниципального образования</w:t>
      </w:r>
      <w:proofErr w:type="gramStart"/>
      <w:r w:rsidRPr="00134FB6">
        <w:rPr>
          <w:rFonts w:cs="Arial"/>
          <w:kern w:val="2"/>
        </w:rPr>
        <w:t>.</w:t>
      </w:r>
      <w:proofErr w:type="gramEnd"/>
      <w:r>
        <w:rPr>
          <w:rFonts w:cs="Arial"/>
          <w:kern w:val="2"/>
        </w:rPr>
        <w:t xml:space="preserve"> (</w:t>
      </w:r>
      <w:proofErr w:type="gramStart"/>
      <w:r>
        <w:rPr>
          <w:rFonts w:cs="Arial"/>
          <w:kern w:val="2"/>
        </w:rPr>
        <w:t>д</w:t>
      </w:r>
      <w:proofErr w:type="gramEnd"/>
      <w:r>
        <w:rPr>
          <w:rFonts w:cs="Arial"/>
          <w:kern w:val="2"/>
        </w:rPr>
        <w:t xml:space="preserve">окладчик </w:t>
      </w:r>
      <w:proofErr w:type="spellStart"/>
      <w:r>
        <w:rPr>
          <w:rFonts w:cs="Arial"/>
          <w:kern w:val="2"/>
        </w:rPr>
        <w:t>Куфякова</w:t>
      </w:r>
      <w:proofErr w:type="spellEnd"/>
      <w:r>
        <w:rPr>
          <w:rFonts w:cs="Arial"/>
          <w:kern w:val="2"/>
        </w:rPr>
        <w:t xml:space="preserve"> Т.Н.)</w:t>
      </w:r>
    </w:p>
    <w:p w14:paraId="1EE3603C" w14:textId="3DA0602A" w:rsidR="00802BF0" w:rsidRDefault="001201C9" w:rsidP="00802BF0">
      <w:pPr>
        <w:keepNext/>
        <w:ind w:firstLineChars="295" w:firstLine="708"/>
        <w:outlineLvl w:val="1"/>
      </w:pPr>
      <w:r>
        <w:rPr>
          <w:rFonts w:cs="Arial"/>
          <w:bCs/>
          <w:kern w:val="28"/>
        </w:rPr>
        <w:t>8</w:t>
      </w:r>
      <w:r w:rsidR="00802BF0">
        <w:rPr>
          <w:rFonts w:cs="Arial"/>
          <w:bCs/>
          <w:kern w:val="28"/>
        </w:rPr>
        <w:t xml:space="preserve">. </w:t>
      </w:r>
      <w:r w:rsidR="00802BF0" w:rsidRPr="00802BF0">
        <w:rPr>
          <w:rFonts w:cs="Arial"/>
          <w:bCs/>
          <w:kern w:val="28"/>
        </w:rPr>
        <w:t xml:space="preserve">О внесении изменения в решение </w:t>
      </w:r>
      <w:r w:rsidR="00802BF0">
        <w:rPr>
          <w:rFonts w:cs="Arial"/>
          <w:bCs/>
          <w:kern w:val="28"/>
        </w:rPr>
        <w:t>Д</w:t>
      </w:r>
      <w:r w:rsidR="00802BF0" w:rsidRPr="00802BF0">
        <w:rPr>
          <w:rFonts w:cs="Arial"/>
          <w:bCs/>
          <w:kern w:val="28"/>
        </w:rPr>
        <w:t xml:space="preserve">умы </w:t>
      </w:r>
      <w:r w:rsidR="00802BF0">
        <w:rPr>
          <w:rFonts w:cs="Arial"/>
          <w:bCs/>
          <w:kern w:val="28"/>
        </w:rPr>
        <w:t>М</w:t>
      </w:r>
      <w:r w:rsidR="00802BF0" w:rsidRPr="00802BF0">
        <w:rPr>
          <w:rFonts w:cs="Arial"/>
          <w:bCs/>
          <w:kern w:val="28"/>
        </w:rPr>
        <w:t>олодежного муниципального образования от 28.01.2021 г. № 01-04/</w:t>
      </w:r>
      <w:proofErr w:type="spellStart"/>
      <w:r w:rsidR="00802BF0" w:rsidRPr="00802BF0">
        <w:rPr>
          <w:rFonts w:cs="Arial"/>
          <w:bCs/>
          <w:kern w:val="28"/>
        </w:rPr>
        <w:t>дсп</w:t>
      </w:r>
      <w:proofErr w:type="spellEnd"/>
      <w:r w:rsidR="00802BF0" w:rsidRPr="00802BF0">
        <w:rPr>
          <w:rFonts w:cs="Arial"/>
          <w:bCs/>
          <w:kern w:val="28"/>
        </w:rPr>
        <w:t xml:space="preserve"> «</w:t>
      </w:r>
      <w:r w:rsidR="00802BF0">
        <w:rPr>
          <w:rFonts w:cs="Arial"/>
          <w:bCs/>
          <w:kern w:val="28"/>
        </w:rPr>
        <w:t>О</w:t>
      </w:r>
      <w:r w:rsidR="00802BF0" w:rsidRPr="00802BF0">
        <w:rPr>
          <w:rFonts w:cs="Arial"/>
          <w:lang w:eastAsia="ar-SA"/>
        </w:rPr>
        <w:t xml:space="preserve">б утверждении </w:t>
      </w:r>
      <w:r w:rsidR="00C1092C">
        <w:rPr>
          <w:rFonts w:cs="Arial"/>
          <w:lang w:eastAsia="ar-SA"/>
        </w:rPr>
        <w:t>П</w:t>
      </w:r>
      <w:r w:rsidR="00802BF0" w:rsidRPr="00802BF0">
        <w:rPr>
          <w:rFonts w:cs="Arial"/>
          <w:lang w:eastAsia="ar-SA"/>
        </w:rPr>
        <w:t xml:space="preserve">оложения о порядке предоставления муниципального имущества </w:t>
      </w:r>
      <w:r w:rsidR="00802BF0">
        <w:rPr>
          <w:rFonts w:cs="Arial"/>
          <w:lang w:eastAsia="ar-SA"/>
        </w:rPr>
        <w:t>М</w:t>
      </w:r>
      <w:r w:rsidR="00802BF0" w:rsidRPr="00802BF0">
        <w:rPr>
          <w:rFonts w:cs="Arial"/>
          <w:lang w:eastAsia="ar-SA"/>
        </w:rPr>
        <w:t>олодежного муниципального образования в аренду и безвозмездное пользование</w:t>
      </w:r>
      <w:r w:rsidR="00802BF0" w:rsidRPr="00802BF0">
        <w:rPr>
          <w:rFonts w:cs="Arial"/>
          <w:bCs/>
          <w:kern w:val="28"/>
        </w:rPr>
        <w:t>»</w:t>
      </w:r>
      <w:r w:rsidR="000F1E8C">
        <w:rPr>
          <w:rFonts w:cs="Arial"/>
          <w:bCs/>
          <w:kern w:val="28"/>
        </w:rPr>
        <w:t xml:space="preserve"> </w:t>
      </w:r>
      <w:r w:rsidR="000F1E8C">
        <w:t xml:space="preserve">(докладчик </w:t>
      </w:r>
      <w:proofErr w:type="spellStart"/>
      <w:r w:rsidR="000F1E8C">
        <w:t>Куфякова</w:t>
      </w:r>
      <w:proofErr w:type="spellEnd"/>
      <w:r w:rsidR="000F1E8C">
        <w:t xml:space="preserve"> Т.Н.)</w:t>
      </w:r>
    </w:p>
    <w:p w14:paraId="0681E563" w14:textId="4BAF04C6" w:rsidR="00E63DF5" w:rsidRDefault="00E63DF5" w:rsidP="00E63DF5">
      <w:pPr>
        <w:ind w:firstLine="709"/>
      </w:pPr>
      <w:r>
        <w:t>9</w:t>
      </w:r>
      <w:r w:rsidRPr="00E63DF5">
        <w:t xml:space="preserve">. </w:t>
      </w:r>
      <w:r w:rsidRPr="00E63DF5">
        <w:t>О</w:t>
      </w:r>
      <w:r w:rsidRPr="00E63DF5">
        <w:t xml:space="preserve">б утверждении </w:t>
      </w:r>
      <w:r>
        <w:t>П</w:t>
      </w:r>
      <w:r w:rsidRPr="00E63DF5">
        <w:t xml:space="preserve">оложения об оплате труда муниципальных служащих администрации </w:t>
      </w:r>
      <w:r>
        <w:t>М</w:t>
      </w:r>
      <w:r w:rsidRPr="00E63DF5">
        <w:t>олодежного муниципального</w:t>
      </w:r>
      <w:r w:rsidRPr="00E63DF5">
        <w:t xml:space="preserve"> </w:t>
      </w:r>
      <w:r w:rsidRPr="00E63DF5">
        <w:t>образования</w:t>
      </w:r>
      <w:r w:rsidRPr="00C261BC">
        <w:rPr>
          <w:b/>
          <w:sz w:val="32"/>
          <w:szCs w:val="32"/>
        </w:rPr>
        <w:t xml:space="preserve"> </w:t>
      </w:r>
      <w:r>
        <w:t xml:space="preserve">(докладчики </w:t>
      </w:r>
      <w:proofErr w:type="spellStart"/>
      <w:r>
        <w:t>Куфякова</w:t>
      </w:r>
      <w:proofErr w:type="spellEnd"/>
      <w:r>
        <w:t xml:space="preserve"> Т.Н., Чернышева Т.В.)</w:t>
      </w:r>
    </w:p>
    <w:p w14:paraId="25D5783D" w14:textId="4A3D3942" w:rsidR="0075660D" w:rsidRDefault="0075660D" w:rsidP="00802BF0">
      <w:pPr>
        <w:keepNext/>
        <w:ind w:firstLineChars="295" w:firstLine="708"/>
        <w:outlineLvl w:val="1"/>
        <w:rPr>
          <w:rFonts w:cs="Arial"/>
          <w:bCs/>
          <w:kern w:val="28"/>
        </w:rPr>
      </w:pPr>
      <w:r>
        <w:t xml:space="preserve">9. </w:t>
      </w:r>
      <w:r w:rsidR="00C1092C" w:rsidRPr="00C1092C">
        <w:rPr>
          <w:rFonts w:cs="Arial"/>
          <w:bCs/>
          <w:kern w:val="28"/>
        </w:rPr>
        <w:t xml:space="preserve">Об утверждении </w:t>
      </w:r>
      <w:hyperlink w:anchor="sub_9991" w:history="1">
        <w:r w:rsidR="00C1092C">
          <w:rPr>
            <w:rFonts w:cs="Arial"/>
            <w:bCs/>
            <w:kern w:val="28"/>
          </w:rPr>
          <w:t>П</w:t>
        </w:r>
        <w:r w:rsidR="00C1092C" w:rsidRPr="00C1092C">
          <w:rPr>
            <w:rFonts w:cs="Arial"/>
            <w:bCs/>
            <w:kern w:val="28"/>
          </w:rPr>
          <w:t>оложения</w:t>
        </w:r>
      </w:hyperlink>
      <w:r w:rsidR="00C1092C" w:rsidRPr="00C1092C">
        <w:rPr>
          <w:rFonts w:cs="Arial"/>
          <w:bCs/>
          <w:kern w:val="28"/>
        </w:rPr>
        <w:t xml:space="preserve"> об отдельных вопросах размещения нестационарных торговых объектов на территории </w:t>
      </w:r>
      <w:r w:rsidR="00C1092C">
        <w:rPr>
          <w:rFonts w:cs="Arial"/>
          <w:bCs/>
          <w:kern w:val="28"/>
        </w:rPr>
        <w:t>М</w:t>
      </w:r>
      <w:r w:rsidR="00C1092C" w:rsidRPr="00C1092C">
        <w:rPr>
          <w:rFonts w:cs="Arial"/>
          <w:bCs/>
          <w:kern w:val="28"/>
        </w:rPr>
        <w:t>олодежного муниципального образования</w:t>
      </w:r>
      <w:r w:rsidR="00C1092C">
        <w:rPr>
          <w:rFonts w:cs="Arial"/>
          <w:bCs/>
          <w:kern w:val="28"/>
        </w:rPr>
        <w:t xml:space="preserve"> (докладчик </w:t>
      </w:r>
      <w:proofErr w:type="spellStart"/>
      <w:r w:rsidR="00C1092C">
        <w:rPr>
          <w:rFonts w:cs="Arial"/>
          <w:bCs/>
          <w:kern w:val="28"/>
        </w:rPr>
        <w:t>Куфякова</w:t>
      </w:r>
      <w:proofErr w:type="spellEnd"/>
      <w:r w:rsidR="00C1092C">
        <w:rPr>
          <w:rFonts w:cs="Arial"/>
          <w:bCs/>
          <w:kern w:val="28"/>
        </w:rPr>
        <w:t xml:space="preserve"> Т.Н.)</w:t>
      </w:r>
    </w:p>
    <w:p w14:paraId="2BF75323" w14:textId="77777777" w:rsidR="00C1092C" w:rsidRDefault="00C1092C" w:rsidP="00802BF0">
      <w:pPr>
        <w:keepNext/>
        <w:ind w:firstLineChars="295" w:firstLine="708"/>
        <w:outlineLvl w:val="1"/>
      </w:pPr>
    </w:p>
    <w:p w14:paraId="0770A389" w14:textId="073E74B9" w:rsidR="0075660D" w:rsidRPr="00802BF0" w:rsidRDefault="0075660D" w:rsidP="00802BF0">
      <w:pPr>
        <w:keepNext/>
        <w:ind w:firstLineChars="295" w:firstLine="708"/>
        <w:outlineLvl w:val="1"/>
        <w:rPr>
          <w:rFonts w:cs="Arial"/>
          <w:bCs/>
          <w:kern w:val="28"/>
        </w:rPr>
      </w:pPr>
      <w:proofErr w:type="gramStart"/>
      <w:r>
        <w:t>Разное: о ставках по земельному налогу и налогу на имущество физических лиц.</w:t>
      </w:r>
      <w:proofErr w:type="gramEnd"/>
    </w:p>
    <w:p w14:paraId="2B31B73C" w14:textId="14570563" w:rsidR="00BE774C" w:rsidRDefault="004753D7" w:rsidP="00E63DF5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  <w:r w:rsidRPr="004753D7">
        <w:rPr>
          <w:rFonts w:cs="Arial"/>
          <w:bCs/>
          <w:kern w:val="2"/>
        </w:rPr>
        <w:t xml:space="preserve"> </w:t>
      </w:r>
      <w:r w:rsidR="00BE774C">
        <w:rPr>
          <w:rFonts w:cs="Arial"/>
        </w:rPr>
        <w:t xml:space="preserve">Председатель Думы </w:t>
      </w:r>
    </w:p>
    <w:p w14:paraId="2D4F4021" w14:textId="77777777" w:rsidR="00542A4E" w:rsidRDefault="00304979" w:rsidP="00AA5D86">
      <w:pPr>
        <w:pStyle w:val="a9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42A4E">
        <w:rPr>
          <w:rFonts w:ascii="Arial" w:hAnsi="Arial" w:cs="Arial"/>
          <w:sz w:val="24"/>
          <w:szCs w:val="24"/>
        </w:rPr>
        <w:t>Молодежного</w:t>
      </w:r>
      <w:r w:rsidR="003D3672" w:rsidRPr="00542A4E">
        <w:rPr>
          <w:rFonts w:ascii="Arial" w:hAnsi="Arial" w:cs="Arial"/>
          <w:sz w:val="24"/>
          <w:szCs w:val="24"/>
        </w:rPr>
        <w:t xml:space="preserve"> </w:t>
      </w:r>
      <w:r w:rsidRPr="00542A4E">
        <w:rPr>
          <w:rFonts w:ascii="Arial" w:hAnsi="Arial" w:cs="Arial"/>
          <w:sz w:val="24"/>
          <w:szCs w:val="24"/>
        </w:rPr>
        <w:t xml:space="preserve">муниципального </w:t>
      </w:r>
    </w:p>
    <w:p w14:paraId="545C08D4" w14:textId="77777777" w:rsidR="00006220" w:rsidRPr="00542A4E" w:rsidRDefault="00DE598B" w:rsidP="00AA5D86">
      <w:pPr>
        <w:pStyle w:val="a9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42A4E">
        <w:rPr>
          <w:rFonts w:ascii="Arial" w:hAnsi="Arial" w:cs="Arial"/>
          <w:sz w:val="24"/>
          <w:szCs w:val="24"/>
        </w:rPr>
        <w:t>о</w:t>
      </w:r>
      <w:r w:rsidR="00304979" w:rsidRPr="00542A4E">
        <w:rPr>
          <w:rFonts w:ascii="Arial" w:hAnsi="Arial" w:cs="Arial"/>
          <w:sz w:val="24"/>
          <w:szCs w:val="24"/>
        </w:rPr>
        <w:t>бразования</w:t>
      </w:r>
      <w:r w:rsidR="007A3065" w:rsidRPr="00542A4E">
        <w:rPr>
          <w:rFonts w:ascii="Arial" w:hAnsi="Arial" w:cs="Arial"/>
          <w:sz w:val="24"/>
          <w:szCs w:val="24"/>
        </w:rPr>
        <w:t xml:space="preserve"> </w:t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A3065" w:rsidRPr="00542A4E">
        <w:rPr>
          <w:rFonts w:ascii="Arial" w:hAnsi="Arial" w:cs="Arial"/>
          <w:sz w:val="24"/>
          <w:szCs w:val="24"/>
        </w:rPr>
        <w:tab/>
      </w:r>
      <w:r w:rsidR="007068EA">
        <w:tab/>
      </w:r>
      <w:r w:rsidR="007A3065">
        <w:tab/>
      </w:r>
      <w:r w:rsidR="007A3065">
        <w:tab/>
      </w:r>
      <w:r w:rsidR="00542A4E">
        <w:t xml:space="preserve">          </w:t>
      </w:r>
      <w:r w:rsidR="00482DE8" w:rsidRPr="00542A4E">
        <w:rPr>
          <w:rFonts w:ascii="Arial" w:hAnsi="Arial" w:cs="Arial"/>
          <w:sz w:val="24"/>
          <w:szCs w:val="24"/>
        </w:rPr>
        <w:t>А.Г. Степанов</w:t>
      </w:r>
    </w:p>
    <w:sectPr w:rsidR="00006220" w:rsidRPr="00542A4E" w:rsidSect="00E63DF5">
      <w:pgSz w:w="11909" w:h="16834"/>
      <w:pgMar w:top="142" w:right="850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A7C"/>
    <w:multiLevelType w:val="hybridMultilevel"/>
    <w:tmpl w:val="8AC2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92B1D"/>
    <w:multiLevelType w:val="hybridMultilevel"/>
    <w:tmpl w:val="5C78E95C"/>
    <w:lvl w:ilvl="0" w:tplc="064E33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64A81"/>
    <w:multiLevelType w:val="hybridMultilevel"/>
    <w:tmpl w:val="774C22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D2A31"/>
    <w:multiLevelType w:val="hybridMultilevel"/>
    <w:tmpl w:val="12DA93E8"/>
    <w:lvl w:ilvl="0" w:tplc="AD3C67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3F8211FF"/>
    <w:multiLevelType w:val="hybridMultilevel"/>
    <w:tmpl w:val="F67C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70E3E"/>
    <w:multiLevelType w:val="hybridMultilevel"/>
    <w:tmpl w:val="ABBA7DFC"/>
    <w:lvl w:ilvl="0" w:tplc="6772E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A654B1"/>
    <w:multiLevelType w:val="hybridMultilevel"/>
    <w:tmpl w:val="7D140674"/>
    <w:lvl w:ilvl="0" w:tplc="E89C6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B27FA8"/>
    <w:multiLevelType w:val="hybridMultilevel"/>
    <w:tmpl w:val="B2669E76"/>
    <w:lvl w:ilvl="0" w:tplc="BC22D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90398"/>
    <w:multiLevelType w:val="hybridMultilevel"/>
    <w:tmpl w:val="AE8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A769B"/>
    <w:multiLevelType w:val="hybridMultilevel"/>
    <w:tmpl w:val="FF18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701B"/>
    <w:multiLevelType w:val="hybridMultilevel"/>
    <w:tmpl w:val="36F2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96343"/>
    <w:multiLevelType w:val="hybridMultilevel"/>
    <w:tmpl w:val="6F40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4"/>
  </w:num>
  <w:num w:numId="10">
    <w:abstractNumId w:val="18"/>
  </w:num>
  <w:num w:numId="11">
    <w:abstractNumId w:val="12"/>
  </w:num>
  <w:num w:numId="12">
    <w:abstractNumId w:val="11"/>
  </w:num>
  <w:num w:numId="13">
    <w:abstractNumId w:val="17"/>
  </w:num>
  <w:num w:numId="14">
    <w:abstractNumId w:val="8"/>
  </w:num>
  <w:num w:numId="15">
    <w:abstractNumId w:val="7"/>
  </w:num>
  <w:num w:numId="16">
    <w:abstractNumId w:val="6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34D"/>
    <w:rsid w:val="00014CC5"/>
    <w:rsid w:val="000152B0"/>
    <w:rsid w:val="00015CFA"/>
    <w:rsid w:val="00027009"/>
    <w:rsid w:val="00033B9B"/>
    <w:rsid w:val="00034C84"/>
    <w:rsid w:val="0004146F"/>
    <w:rsid w:val="00043CD0"/>
    <w:rsid w:val="00044FF2"/>
    <w:rsid w:val="00046953"/>
    <w:rsid w:val="00060093"/>
    <w:rsid w:val="00067B6E"/>
    <w:rsid w:val="00067D46"/>
    <w:rsid w:val="00070339"/>
    <w:rsid w:val="00080A07"/>
    <w:rsid w:val="000812FC"/>
    <w:rsid w:val="000869A7"/>
    <w:rsid w:val="00087666"/>
    <w:rsid w:val="00091088"/>
    <w:rsid w:val="000924FF"/>
    <w:rsid w:val="000966B2"/>
    <w:rsid w:val="000A1474"/>
    <w:rsid w:val="000A4885"/>
    <w:rsid w:val="000A57AE"/>
    <w:rsid w:val="000B6811"/>
    <w:rsid w:val="000D148B"/>
    <w:rsid w:val="000D1F1A"/>
    <w:rsid w:val="000D4644"/>
    <w:rsid w:val="000D7E1F"/>
    <w:rsid w:val="000E1230"/>
    <w:rsid w:val="000E498B"/>
    <w:rsid w:val="000E4D08"/>
    <w:rsid w:val="000E5B04"/>
    <w:rsid w:val="000E6FA0"/>
    <w:rsid w:val="000F1E8C"/>
    <w:rsid w:val="000F64F1"/>
    <w:rsid w:val="00100449"/>
    <w:rsid w:val="00102789"/>
    <w:rsid w:val="00104C5F"/>
    <w:rsid w:val="00106130"/>
    <w:rsid w:val="0010631D"/>
    <w:rsid w:val="001125AA"/>
    <w:rsid w:val="00113456"/>
    <w:rsid w:val="00114DA7"/>
    <w:rsid w:val="00116696"/>
    <w:rsid w:val="001201C9"/>
    <w:rsid w:val="001321C2"/>
    <w:rsid w:val="00135520"/>
    <w:rsid w:val="0013612C"/>
    <w:rsid w:val="00142526"/>
    <w:rsid w:val="00146F6E"/>
    <w:rsid w:val="0015076E"/>
    <w:rsid w:val="00151BBC"/>
    <w:rsid w:val="001531C7"/>
    <w:rsid w:val="001561CD"/>
    <w:rsid w:val="00180C0B"/>
    <w:rsid w:val="00183A0F"/>
    <w:rsid w:val="00184090"/>
    <w:rsid w:val="0019524A"/>
    <w:rsid w:val="001A02EF"/>
    <w:rsid w:val="001A141A"/>
    <w:rsid w:val="001A5CE6"/>
    <w:rsid w:val="001B0FB1"/>
    <w:rsid w:val="001C3412"/>
    <w:rsid w:val="001D1F0D"/>
    <w:rsid w:val="001D20DE"/>
    <w:rsid w:val="001D5650"/>
    <w:rsid w:val="001E0390"/>
    <w:rsid w:val="001E4C86"/>
    <w:rsid w:val="001F4734"/>
    <w:rsid w:val="001F7574"/>
    <w:rsid w:val="00201EC0"/>
    <w:rsid w:val="00205D51"/>
    <w:rsid w:val="002064E8"/>
    <w:rsid w:val="0021069D"/>
    <w:rsid w:val="00215FE2"/>
    <w:rsid w:val="00220222"/>
    <w:rsid w:val="0022514D"/>
    <w:rsid w:val="00226C67"/>
    <w:rsid w:val="002304B5"/>
    <w:rsid w:val="00235D18"/>
    <w:rsid w:val="00236251"/>
    <w:rsid w:val="0024222D"/>
    <w:rsid w:val="00242D5F"/>
    <w:rsid w:val="00252BC0"/>
    <w:rsid w:val="002549BE"/>
    <w:rsid w:val="0025621B"/>
    <w:rsid w:val="00256956"/>
    <w:rsid w:val="00260555"/>
    <w:rsid w:val="002702BB"/>
    <w:rsid w:val="00272B63"/>
    <w:rsid w:val="002739EF"/>
    <w:rsid w:val="002774AB"/>
    <w:rsid w:val="0029101E"/>
    <w:rsid w:val="00291ECC"/>
    <w:rsid w:val="0029376E"/>
    <w:rsid w:val="00296414"/>
    <w:rsid w:val="0029692F"/>
    <w:rsid w:val="0029764E"/>
    <w:rsid w:val="00297B36"/>
    <w:rsid w:val="002A1F26"/>
    <w:rsid w:val="002A297A"/>
    <w:rsid w:val="002B0848"/>
    <w:rsid w:val="002B3CCE"/>
    <w:rsid w:val="002B3F28"/>
    <w:rsid w:val="002B4941"/>
    <w:rsid w:val="002B511D"/>
    <w:rsid w:val="002E0657"/>
    <w:rsid w:val="002E0D2E"/>
    <w:rsid w:val="002E4319"/>
    <w:rsid w:val="002F35F1"/>
    <w:rsid w:val="00304979"/>
    <w:rsid w:val="00304EB6"/>
    <w:rsid w:val="00310C96"/>
    <w:rsid w:val="003132D2"/>
    <w:rsid w:val="00313863"/>
    <w:rsid w:val="0031400F"/>
    <w:rsid w:val="00316FC1"/>
    <w:rsid w:val="0032252B"/>
    <w:rsid w:val="00322FC3"/>
    <w:rsid w:val="00323C7D"/>
    <w:rsid w:val="00327221"/>
    <w:rsid w:val="00332A58"/>
    <w:rsid w:val="00345913"/>
    <w:rsid w:val="00357D28"/>
    <w:rsid w:val="00361A4F"/>
    <w:rsid w:val="003650BE"/>
    <w:rsid w:val="00365945"/>
    <w:rsid w:val="00366A8B"/>
    <w:rsid w:val="003755E6"/>
    <w:rsid w:val="00375782"/>
    <w:rsid w:val="003838AE"/>
    <w:rsid w:val="00392F5D"/>
    <w:rsid w:val="003A0199"/>
    <w:rsid w:val="003A347E"/>
    <w:rsid w:val="003B3BF1"/>
    <w:rsid w:val="003B42C1"/>
    <w:rsid w:val="003C678A"/>
    <w:rsid w:val="003D35A5"/>
    <w:rsid w:val="003D3672"/>
    <w:rsid w:val="003D56B6"/>
    <w:rsid w:val="003D7C5D"/>
    <w:rsid w:val="003E39A1"/>
    <w:rsid w:val="003E435A"/>
    <w:rsid w:val="003F084A"/>
    <w:rsid w:val="003F3C34"/>
    <w:rsid w:val="003F6319"/>
    <w:rsid w:val="003F7B1D"/>
    <w:rsid w:val="0040189E"/>
    <w:rsid w:val="00405DB8"/>
    <w:rsid w:val="004061DA"/>
    <w:rsid w:val="00406B1D"/>
    <w:rsid w:val="0040708F"/>
    <w:rsid w:val="00410765"/>
    <w:rsid w:val="00411DFF"/>
    <w:rsid w:val="00412197"/>
    <w:rsid w:val="00414386"/>
    <w:rsid w:val="00415A0C"/>
    <w:rsid w:val="00422A58"/>
    <w:rsid w:val="00426C26"/>
    <w:rsid w:val="00436C5E"/>
    <w:rsid w:val="004445F7"/>
    <w:rsid w:val="00457F42"/>
    <w:rsid w:val="00465AB0"/>
    <w:rsid w:val="004725D4"/>
    <w:rsid w:val="004753D7"/>
    <w:rsid w:val="00480996"/>
    <w:rsid w:val="00482DE8"/>
    <w:rsid w:val="00483C8B"/>
    <w:rsid w:val="00486457"/>
    <w:rsid w:val="0049571E"/>
    <w:rsid w:val="004A21FC"/>
    <w:rsid w:val="004A3A36"/>
    <w:rsid w:val="004B0282"/>
    <w:rsid w:val="004B52D0"/>
    <w:rsid w:val="004B62DA"/>
    <w:rsid w:val="004B676C"/>
    <w:rsid w:val="004C0969"/>
    <w:rsid w:val="004C55C2"/>
    <w:rsid w:val="004C5D05"/>
    <w:rsid w:val="004D4A53"/>
    <w:rsid w:val="004D6317"/>
    <w:rsid w:val="004D7C17"/>
    <w:rsid w:val="004E4498"/>
    <w:rsid w:val="004F3A15"/>
    <w:rsid w:val="004F6A41"/>
    <w:rsid w:val="004F6F72"/>
    <w:rsid w:val="004F7275"/>
    <w:rsid w:val="005301B3"/>
    <w:rsid w:val="00533364"/>
    <w:rsid w:val="00536749"/>
    <w:rsid w:val="00541188"/>
    <w:rsid w:val="0054193D"/>
    <w:rsid w:val="00542A4E"/>
    <w:rsid w:val="0054462D"/>
    <w:rsid w:val="00561980"/>
    <w:rsid w:val="005655D1"/>
    <w:rsid w:val="0057010E"/>
    <w:rsid w:val="0057543B"/>
    <w:rsid w:val="005762A5"/>
    <w:rsid w:val="00582C10"/>
    <w:rsid w:val="00585E4D"/>
    <w:rsid w:val="0058658E"/>
    <w:rsid w:val="00590520"/>
    <w:rsid w:val="00595467"/>
    <w:rsid w:val="00595BB1"/>
    <w:rsid w:val="00597B55"/>
    <w:rsid w:val="005A157F"/>
    <w:rsid w:val="005A4B04"/>
    <w:rsid w:val="005A5314"/>
    <w:rsid w:val="005B07C9"/>
    <w:rsid w:val="005B3381"/>
    <w:rsid w:val="005C1BC5"/>
    <w:rsid w:val="005D7AC5"/>
    <w:rsid w:val="005E446D"/>
    <w:rsid w:val="005F6890"/>
    <w:rsid w:val="00601D86"/>
    <w:rsid w:val="0060506F"/>
    <w:rsid w:val="00606AF8"/>
    <w:rsid w:val="00607C52"/>
    <w:rsid w:val="00610542"/>
    <w:rsid w:val="00617663"/>
    <w:rsid w:val="00622BB4"/>
    <w:rsid w:val="006237F8"/>
    <w:rsid w:val="0063455F"/>
    <w:rsid w:val="006345D2"/>
    <w:rsid w:val="00635B80"/>
    <w:rsid w:val="006402B6"/>
    <w:rsid w:val="00641AAE"/>
    <w:rsid w:val="0064359A"/>
    <w:rsid w:val="00647871"/>
    <w:rsid w:val="00650A8F"/>
    <w:rsid w:val="006535B3"/>
    <w:rsid w:val="00660893"/>
    <w:rsid w:val="00663FB9"/>
    <w:rsid w:val="006802D4"/>
    <w:rsid w:val="00680C2B"/>
    <w:rsid w:val="006811AF"/>
    <w:rsid w:val="00683F42"/>
    <w:rsid w:val="00696AFF"/>
    <w:rsid w:val="00697C83"/>
    <w:rsid w:val="006B3BAC"/>
    <w:rsid w:val="006C37A6"/>
    <w:rsid w:val="006C5F9D"/>
    <w:rsid w:val="006C7346"/>
    <w:rsid w:val="006F2573"/>
    <w:rsid w:val="006F419B"/>
    <w:rsid w:val="00704F0D"/>
    <w:rsid w:val="007068EA"/>
    <w:rsid w:val="00711513"/>
    <w:rsid w:val="007141FB"/>
    <w:rsid w:val="00717976"/>
    <w:rsid w:val="00727DE4"/>
    <w:rsid w:val="00732867"/>
    <w:rsid w:val="0074410C"/>
    <w:rsid w:val="00752D48"/>
    <w:rsid w:val="00753D3F"/>
    <w:rsid w:val="007562B0"/>
    <w:rsid w:val="0075660D"/>
    <w:rsid w:val="007574EB"/>
    <w:rsid w:val="00757FD9"/>
    <w:rsid w:val="007678A9"/>
    <w:rsid w:val="0077233F"/>
    <w:rsid w:val="00784EFF"/>
    <w:rsid w:val="0078549B"/>
    <w:rsid w:val="00793135"/>
    <w:rsid w:val="007938DF"/>
    <w:rsid w:val="00797B30"/>
    <w:rsid w:val="007A3065"/>
    <w:rsid w:val="007A3C50"/>
    <w:rsid w:val="007A5D14"/>
    <w:rsid w:val="007B436D"/>
    <w:rsid w:val="007E3F3A"/>
    <w:rsid w:val="007E5B74"/>
    <w:rsid w:val="007F0241"/>
    <w:rsid w:val="007F3116"/>
    <w:rsid w:val="007F6D01"/>
    <w:rsid w:val="007F71BB"/>
    <w:rsid w:val="007F7335"/>
    <w:rsid w:val="007F7F0B"/>
    <w:rsid w:val="008014C8"/>
    <w:rsid w:val="00801C01"/>
    <w:rsid w:val="00802BF0"/>
    <w:rsid w:val="00804DE4"/>
    <w:rsid w:val="00805074"/>
    <w:rsid w:val="00815E5F"/>
    <w:rsid w:val="00820D70"/>
    <w:rsid w:val="0082297D"/>
    <w:rsid w:val="008300D3"/>
    <w:rsid w:val="0083180B"/>
    <w:rsid w:val="0084086E"/>
    <w:rsid w:val="008453D3"/>
    <w:rsid w:val="00850454"/>
    <w:rsid w:val="00850D99"/>
    <w:rsid w:val="00851B32"/>
    <w:rsid w:val="00855583"/>
    <w:rsid w:val="00862ADC"/>
    <w:rsid w:val="00867F09"/>
    <w:rsid w:val="00876C43"/>
    <w:rsid w:val="00881A67"/>
    <w:rsid w:val="00882BD8"/>
    <w:rsid w:val="0089248B"/>
    <w:rsid w:val="00893A1A"/>
    <w:rsid w:val="00893CCC"/>
    <w:rsid w:val="008954C1"/>
    <w:rsid w:val="00896430"/>
    <w:rsid w:val="008A3B47"/>
    <w:rsid w:val="008A757B"/>
    <w:rsid w:val="008B499A"/>
    <w:rsid w:val="008B62BC"/>
    <w:rsid w:val="008C14E3"/>
    <w:rsid w:val="008D2C17"/>
    <w:rsid w:val="008D5554"/>
    <w:rsid w:val="008F12F3"/>
    <w:rsid w:val="008F4A82"/>
    <w:rsid w:val="00901E72"/>
    <w:rsid w:val="009148FC"/>
    <w:rsid w:val="00914D06"/>
    <w:rsid w:val="00931462"/>
    <w:rsid w:val="0093346C"/>
    <w:rsid w:val="0095721F"/>
    <w:rsid w:val="00960E5A"/>
    <w:rsid w:val="0096444C"/>
    <w:rsid w:val="00972FEA"/>
    <w:rsid w:val="009758CC"/>
    <w:rsid w:val="009762FC"/>
    <w:rsid w:val="0097724E"/>
    <w:rsid w:val="0097737D"/>
    <w:rsid w:val="00991981"/>
    <w:rsid w:val="00991CBC"/>
    <w:rsid w:val="00997A2B"/>
    <w:rsid w:val="009A36D7"/>
    <w:rsid w:val="009A5C71"/>
    <w:rsid w:val="009B09DD"/>
    <w:rsid w:val="009B23D2"/>
    <w:rsid w:val="009B5853"/>
    <w:rsid w:val="009B6C4E"/>
    <w:rsid w:val="009C46CC"/>
    <w:rsid w:val="009C4F04"/>
    <w:rsid w:val="009D19B9"/>
    <w:rsid w:val="009D5487"/>
    <w:rsid w:val="009D74C3"/>
    <w:rsid w:val="009E1C2C"/>
    <w:rsid w:val="009E3687"/>
    <w:rsid w:val="009E4A46"/>
    <w:rsid w:val="009E7D1B"/>
    <w:rsid w:val="009F3720"/>
    <w:rsid w:val="009F5AF6"/>
    <w:rsid w:val="00A049A3"/>
    <w:rsid w:val="00A13572"/>
    <w:rsid w:val="00A22148"/>
    <w:rsid w:val="00A23B61"/>
    <w:rsid w:val="00A24F93"/>
    <w:rsid w:val="00A30008"/>
    <w:rsid w:val="00A40D21"/>
    <w:rsid w:val="00A420D7"/>
    <w:rsid w:val="00A475E6"/>
    <w:rsid w:val="00A57119"/>
    <w:rsid w:val="00A60645"/>
    <w:rsid w:val="00A63771"/>
    <w:rsid w:val="00A65A96"/>
    <w:rsid w:val="00A7396F"/>
    <w:rsid w:val="00A75738"/>
    <w:rsid w:val="00A80E90"/>
    <w:rsid w:val="00A82535"/>
    <w:rsid w:val="00A90C76"/>
    <w:rsid w:val="00A927F2"/>
    <w:rsid w:val="00A950CE"/>
    <w:rsid w:val="00A96FCB"/>
    <w:rsid w:val="00A97B98"/>
    <w:rsid w:val="00A97F65"/>
    <w:rsid w:val="00AA5D86"/>
    <w:rsid w:val="00AA7755"/>
    <w:rsid w:val="00AA77F5"/>
    <w:rsid w:val="00AB00B3"/>
    <w:rsid w:val="00AB7BC9"/>
    <w:rsid w:val="00AB7EF3"/>
    <w:rsid w:val="00AC4C47"/>
    <w:rsid w:val="00AC6677"/>
    <w:rsid w:val="00AD2CBC"/>
    <w:rsid w:val="00AD320A"/>
    <w:rsid w:val="00AD394E"/>
    <w:rsid w:val="00AE13F5"/>
    <w:rsid w:val="00AE4C66"/>
    <w:rsid w:val="00AE7476"/>
    <w:rsid w:val="00AF1955"/>
    <w:rsid w:val="00B00273"/>
    <w:rsid w:val="00B024C8"/>
    <w:rsid w:val="00B1383F"/>
    <w:rsid w:val="00B14177"/>
    <w:rsid w:val="00B3678D"/>
    <w:rsid w:val="00B37515"/>
    <w:rsid w:val="00B4033C"/>
    <w:rsid w:val="00B505FB"/>
    <w:rsid w:val="00B606A6"/>
    <w:rsid w:val="00B64E62"/>
    <w:rsid w:val="00B6772E"/>
    <w:rsid w:val="00B70400"/>
    <w:rsid w:val="00B73954"/>
    <w:rsid w:val="00B74F47"/>
    <w:rsid w:val="00B85852"/>
    <w:rsid w:val="00B96598"/>
    <w:rsid w:val="00BB204D"/>
    <w:rsid w:val="00BB6DB9"/>
    <w:rsid w:val="00BC576F"/>
    <w:rsid w:val="00BD036B"/>
    <w:rsid w:val="00BD11E5"/>
    <w:rsid w:val="00BD2676"/>
    <w:rsid w:val="00BD3862"/>
    <w:rsid w:val="00BD656C"/>
    <w:rsid w:val="00BE098C"/>
    <w:rsid w:val="00BE14E5"/>
    <w:rsid w:val="00BE3E5B"/>
    <w:rsid w:val="00BE774C"/>
    <w:rsid w:val="00BF3A6A"/>
    <w:rsid w:val="00C01C47"/>
    <w:rsid w:val="00C1092C"/>
    <w:rsid w:val="00C1135F"/>
    <w:rsid w:val="00C12E5E"/>
    <w:rsid w:val="00C14AB1"/>
    <w:rsid w:val="00C162CD"/>
    <w:rsid w:val="00C16937"/>
    <w:rsid w:val="00C17FF1"/>
    <w:rsid w:val="00C20C75"/>
    <w:rsid w:val="00C305A4"/>
    <w:rsid w:val="00C30BDA"/>
    <w:rsid w:val="00C323AE"/>
    <w:rsid w:val="00C35728"/>
    <w:rsid w:val="00C3618A"/>
    <w:rsid w:val="00C370C2"/>
    <w:rsid w:val="00C425A0"/>
    <w:rsid w:val="00C425E6"/>
    <w:rsid w:val="00C4291D"/>
    <w:rsid w:val="00C44C50"/>
    <w:rsid w:val="00C45692"/>
    <w:rsid w:val="00C527D2"/>
    <w:rsid w:val="00C52F39"/>
    <w:rsid w:val="00C54807"/>
    <w:rsid w:val="00C60000"/>
    <w:rsid w:val="00C61F4E"/>
    <w:rsid w:val="00C64BC7"/>
    <w:rsid w:val="00C65C19"/>
    <w:rsid w:val="00C6657A"/>
    <w:rsid w:val="00C7149F"/>
    <w:rsid w:val="00C74108"/>
    <w:rsid w:val="00C75FE4"/>
    <w:rsid w:val="00C76B5F"/>
    <w:rsid w:val="00C7790E"/>
    <w:rsid w:val="00C80C28"/>
    <w:rsid w:val="00C82494"/>
    <w:rsid w:val="00C8306C"/>
    <w:rsid w:val="00C83B05"/>
    <w:rsid w:val="00C8788D"/>
    <w:rsid w:val="00C9182F"/>
    <w:rsid w:val="00C9204B"/>
    <w:rsid w:val="00C9666E"/>
    <w:rsid w:val="00C973DF"/>
    <w:rsid w:val="00CA3276"/>
    <w:rsid w:val="00CA525A"/>
    <w:rsid w:val="00CB042E"/>
    <w:rsid w:val="00CB4C20"/>
    <w:rsid w:val="00CC5548"/>
    <w:rsid w:val="00CF72F8"/>
    <w:rsid w:val="00D04C7F"/>
    <w:rsid w:val="00D074A6"/>
    <w:rsid w:val="00D075DD"/>
    <w:rsid w:val="00D0762A"/>
    <w:rsid w:val="00D115BF"/>
    <w:rsid w:val="00D159D8"/>
    <w:rsid w:val="00D205CB"/>
    <w:rsid w:val="00D20907"/>
    <w:rsid w:val="00D22D40"/>
    <w:rsid w:val="00D2303D"/>
    <w:rsid w:val="00D34D4E"/>
    <w:rsid w:val="00D508B4"/>
    <w:rsid w:val="00D52FB7"/>
    <w:rsid w:val="00D5475F"/>
    <w:rsid w:val="00D54BC7"/>
    <w:rsid w:val="00D54E2E"/>
    <w:rsid w:val="00D6498C"/>
    <w:rsid w:val="00D664F5"/>
    <w:rsid w:val="00D669B8"/>
    <w:rsid w:val="00D71C82"/>
    <w:rsid w:val="00D7763D"/>
    <w:rsid w:val="00D961EF"/>
    <w:rsid w:val="00DA4777"/>
    <w:rsid w:val="00DB23E9"/>
    <w:rsid w:val="00DD0576"/>
    <w:rsid w:val="00DD0B8F"/>
    <w:rsid w:val="00DD4BDF"/>
    <w:rsid w:val="00DE0C09"/>
    <w:rsid w:val="00DE4690"/>
    <w:rsid w:val="00DE598B"/>
    <w:rsid w:val="00DE74E6"/>
    <w:rsid w:val="00DF7C30"/>
    <w:rsid w:val="00E04F10"/>
    <w:rsid w:val="00E056F0"/>
    <w:rsid w:val="00E1233B"/>
    <w:rsid w:val="00E26381"/>
    <w:rsid w:val="00E3326E"/>
    <w:rsid w:val="00E3464D"/>
    <w:rsid w:val="00E3533C"/>
    <w:rsid w:val="00E40253"/>
    <w:rsid w:val="00E40ECE"/>
    <w:rsid w:val="00E45D57"/>
    <w:rsid w:val="00E52280"/>
    <w:rsid w:val="00E63DF5"/>
    <w:rsid w:val="00E70F3B"/>
    <w:rsid w:val="00E73CBE"/>
    <w:rsid w:val="00E77A98"/>
    <w:rsid w:val="00E86C96"/>
    <w:rsid w:val="00E927AF"/>
    <w:rsid w:val="00E92FF6"/>
    <w:rsid w:val="00E953B1"/>
    <w:rsid w:val="00E97231"/>
    <w:rsid w:val="00EA4CBF"/>
    <w:rsid w:val="00EB16A8"/>
    <w:rsid w:val="00EC1DF9"/>
    <w:rsid w:val="00ED2475"/>
    <w:rsid w:val="00EF09EF"/>
    <w:rsid w:val="00F0336A"/>
    <w:rsid w:val="00F05EDB"/>
    <w:rsid w:val="00F0615C"/>
    <w:rsid w:val="00F17501"/>
    <w:rsid w:val="00F23454"/>
    <w:rsid w:val="00F26CA2"/>
    <w:rsid w:val="00F339B7"/>
    <w:rsid w:val="00F37395"/>
    <w:rsid w:val="00F41525"/>
    <w:rsid w:val="00F5230D"/>
    <w:rsid w:val="00F55ED8"/>
    <w:rsid w:val="00F61628"/>
    <w:rsid w:val="00F66ED6"/>
    <w:rsid w:val="00F73F4A"/>
    <w:rsid w:val="00F775CC"/>
    <w:rsid w:val="00F8289B"/>
    <w:rsid w:val="00F83A6B"/>
    <w:rsid w:val="00F9652A"/>
    <w:rsid w:val="00FA3127"/>
    <w:rsid w:val="00FB397F"/>
    <w:rsid w:val="00FD1DAB"/>
    <w:rsid w:val="00FD5841"/>
    <w:rsid w:val="00FE44DD"/>
    <w:rsid w:val="00FF2467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00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21">
    <w:name w:val="Основной текст2"/>
    <w:basedOn w:val="a"/>
    <w:rsid w:val="007068EA"/>
    <w:pPr>
      <w:widowControl w:val="0"/>
      <w:shd w:val="clear" w:color="auto" w:fill="FFFFFF"/>
      <w:spacing w:after="1080" w:line="326" w:lineRule="exact"/>
      <w:ind w:hanging="400"/>
    </w:pPr>
    <w:rPr>
      <w:rFonts w:ascii="Times New Roman" w:eastAsia="Calibri" w:hAnsi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9C46CC"/>
    <w:rPr>
      <w:b/>
      <w:bCs/>
    </w:rPr>
  </w:style>
  <w:style w:type="paragraph" w:customStyle="1" w:styleId="ConsPlusTitle">
    <w:name w:val="ConsPlusTitle"/>
    <w:rsid w:val="002F35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21">
    <w:name w:val="Основной текст2"/>
    <w:basedOn w:val="a"/>
    <w:rsid w:val="007068EA"/>
    <w:pPr>
      <w:widowControl w:val="0"/>
      <w:shd w:val="clear" w:color="auto" w:fill="FFFFFF"/>
      <w:spacing w:after="1080" w:line="326" w:lineRule="exact"/>
      <w:ind w:hanging="400"/>
    </w:pPr>
    <w:rPr>
      <w:rFonts w:ascii="Times New Roman" w:eastAsia="Calibri" w:hAnsi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9C46CC"/>
    <w:rPr>
      <w:b/>
      <w:bCs/>
    </w:rPr>
  </w:style>
  <w:style w:type="paragraph" w:customStyle="1" w:styleId="ConsPlusTitle">
    <w:name w:val="ConsPlusTitle"/>
    <w:rsid w:val="002F35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104</TotalTime>
  <Pages>1</Pages>
  <Words>332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2860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13</cp:revision>
  <cp:lastPrinted>2021-06-24T06:22:00Z</cp:lastPrinted>
  <dcterms:created xsi:type="dcterms:W3CDTF">2021-12-22T06:23:00Z</dcterms:created>
  <dcterms:modified xsi:type="dcterms:W3CDTF">2022-02-18T03:48:00Z</dcterms:modified>
</cp:coreProperties>
</file>