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467C5D69" w14:textId="77777777" w:rsidR="00D26060" w:rsidRDefault="00D26060" w:rsidP="00D2606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14:paraId="2C184ECD" w14:textId="77777777" w:rsidR="00D26060" w:rsidRPr="003E36C2" w:rsidRDefault="00D26060" w:rsidP="00D2606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3B93D727" w14:textId="77777777" w:rsidR="00D26060" w:rsidRPr="005D089D" w:rsidRDefault="00D26060" w:rsidP="00D26060">
      <w:pPr>
        <w:jc w:val="center"/>
        <w:rPr>
          <w:b/>
        </w:rPr>
      </w:pPr>
    </w:p>
    <w:p w14:paraId="31B1D45A" w14:textId="77777777" w:rsidR="00D26060" w:rsidRDefault="00D26060" w:rsidP="00D26060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0E2C4ABA" w14:textId="77777777" w:rsidR="00D26060" w:rsidRPr="00395FAD" w:rsidRDefault="00D26060" w:rsidP="00D26060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7765A995" w14:textId="1D1840D8" w:rsidR="008D6409" w:rsidRDefault="008D6409" w:rsidP="00CF6034">
      <w:pPr>
        <w:ind w:right="-1"/>
        <w:jc w:val="center"/>
        <w:rPr>
          <w:b/>
          <w:bCs/>
          <w:sz w:val="32"/>
          <w:szCs w:val="32"/>
        </w:rPr>
      </w:pP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6B2A31BB" w:rsidR="00583BE0" w:rsidRPr="00D942B6" w:rsidRDefault="00583BE0" w:rsidP="00D2606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 xml:space="preserve">В целях повышения требований к качеству и доступности предоставления муниципальной услуги «Предоставление разрешения на </w:t>
      </w:r>
      <w:r w:rsidR="00D26060">
        <w:rPr>
          <w:rFonts w:cs="Arial"/>
        </w:rPr>
        <w:t>условно-разрешенный вид использования земельного участка</w:t>
      </w:r>
      <w:r w:rsidRPr="00D942B6">
        <w:rPr>
          <w:rFonts w:cs="Arial"/>
        </w:rPr>
        <w:t>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3332E631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D26060">
        <w:rPr>
          <w:rFonts w:ascii="Arial" w:hAnsi="Arial" w:cs="Arial"/>
          <w:sz w:val="24"/>
          <w:szCs w:val="24"/>
        </w:rPr>
        <w:t>13.00</w:t>
      </w:r>
      <w:r w:rsidRPr="00E7309D">
        <w:rPr>
          <w:rFonts w:ascii="Arial" w:hAnsi="Arial" w:cs="Arial"/>
          <w:sz w:val="24"/>
          <w:szCs w:val="24"/>
        </w:rPr>
        <w:t xml:space="preserve">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 xml:space="preserve">, публичные </w:t>
      </w:r>
      <w:r w:rsidRPr="00D26060">
        <w:rPr>
          <w:rFonts w:ascii="Arial" w:hAnsi="Arial" w:cs="Arial"/>
          <w:sz w:val="24"/>
          <w:szCs w:val="24"/>
        </w:rPr>
        <w:t xml:space="preserve">слушания </w:t>
      </w:r>
      <w:r w:rsidR="00D26060" w:rsidRPr="00D26060">
        <w:rPr>
          <w:rFonts w:ascii="Arial" w:hAnsi="Arial" w:cs="Arial"/>
          <w:sz w:val="24"/>
          <w:szCs w:val="24"/>
        </w:rPr>
        <w:t>по вопросу изменения вида разрешенного использования земельного участка</w:t>
      </w:r>
      <w:r w:rsidRPr="00E7309D">
        <w:rPr>
          <w:rFonts w:ascii="Arial" w:hAnsi="Arial" w:cs="Arial"/>
          <w:sz w:val="24"/>
          <w:szCs w:val="24"/>
        </w:rPr>
        <w:t>, с кадастровым номером: 38:06:</w:t>
      </w:r>
      <w:r w:rsidR="00D26060">
        <w:rPr>
          <w:rFonts w:ascii="Arial" w:hAnsi="Arial" w:cs="Arial"/>
          <w:sz w:val="24"/>
          <w:szCs w:val="24"/>
        </w:rPr>
        <w:t>143519</w:t>
      </w:r>
      <w:r w:rsidRPr="00E7309D">
        <w:rPr>
          <w:rFonts w:ascii="Arial" w:hAnsi="Arial" w:cs="Arial"/>
          <w:sz w:val="24"/>
          <w:szCs w:val="24"/>
        </w:rPr>
        <w:t>:</w:t>
      </w:r>
      <w:r w:rsidR="00D26060">
        <w:rPr>
          <w:rFonts w:ascii="Arial" w:hAnsi="Arial" w:cs="Arial"/>
          <w:sz w:val="24"/>
          <w:szCs w:val="24"/>
        </w:rPr>
        <w:t>3393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D26060">
        <w:rPr>
          <w:rFonts w:ascii="Arial" w:hAnsi="Arial" w:cs="Arial"/>
          <w:sz w:val="24"/>
          <w:szCs w:val="24"/>
        </w:rPr>
        <w:t>437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</w:t>
      </w:r>
      <w:r w:rsidR="00D26060">
        <w:rPr>
          <w:rFonts w:ascii="Arial" w:hAnsi="Arial" w:cs="Arial"/>
          <w:sz w:val="24"/>
          <w:szCs w:val="24"/>
        </w:rPr>
        <w:t>12 км. Байкальского тракта, Садоводческое некоммерческое товарищество «Березка-2», п. Молодежный, ул. Лесная, 810 «а»</w:t>
      </w:r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26060"/>
    <w:rsid w:val="00D31041"/>
    <w:rsid w:val="00D741BF"/>
    <w:rsid w:val="00DB4FB3"/>
    <w:rsid w:val="00DB5EC4"/>
    <w:rsid w:val="00DC1F99"/>
    <w:rsid w:val="00DE47E2"/>
    <w:rsid w:val="00DE5303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818A-CB2C-4387-A23F-A6D92F35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2</Pages>
  <Words>309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2838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2020-03-17T01:46:00Z</cp:lastPrinted>
  <dcterms:created xsi:type="dcterms:W3CDTF">2020-03-17T02:12:00Z</dcterms:created>
  <dcterms:modified xsi:type="dcterms:W3CDTF">2020-03-17T02:12:00Z</dcterms:modified>
</cp:coreProperties>
</file>