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423E6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423E6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F74154">
        <w:rPr>
          <w:rFonts w:cs="Arial"/>
          <w:b/>
          <w:bCs/>
          <w:kern w:val="28"/>
          <w:sz w:val="32"/>
          <w:szCs w:val="32"/>
        </w:rPr>
        <w:t>317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423E6">
        <w:t>10 ноября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423E6">
        <w:t>49</w:t>
      </w:r>
      <w:r w:rsidR="001F2B89">
        <w:t>49</w:t>
      </w:r>
      <w:r w:rsidR="008D6409">
        <w:t xml:space="preserve">, площадью </w:t>
      </w:r>
      <w:r w:rsidR="005423E6">
        <w:t>17</w:t>
      </w:r>
      <w:r w:rsidR="001F2B89">
        <w:t>8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423E6">
        <w:t>Светлая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423E6">
        <w:rPr>
          <w:rFonts w:cs="Arial"/>
        </w:rPr>
        <w:t>09</w:t>
      </w:r>
      <w:r w:rsidR="00FB6E79">
        <w:rPr>
          <w:rFonts w:cs="Arial"/>
        </w:rPr>
        <w:t xml:space="preserve"> </w:t>
      </w:r>
      <w:r w:rsidR="005423E6">
        <w:rPr>
          <w:rFonts w:cs="Arial"/>
        </w:rPr>
        <w:t>ноября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423E6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423E6">
        <w:rPr>
          <w:rFonts w:cs="Arial"/>
        </w:rPr>
        <w:t>И.В. 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CB" w:rsidRDefault="00F55CCB" w:rsidP="000723C1">
      <w:r>
        <w:separator/>
      </w:r>
    </w:p>
  </w:endnote>
  <w:endnote w:type="continuationSeparator" w:id="0">
    <w:p w:rsidR="00F55CCB" w:rsidRDefault="00F55CC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CB" w:rsidRDefault="00F55CCB" w:rsidP="000723C1">
      <w:r>
        <w:separator/>
      </w:r>
    </w:p>
  </w:footnote>
  <w:footnote w:type="continuationSeparator" w:id="0">
    <w:p w:rsidR="00F55CCB" w:rsidRDefault="00F55CC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61CA-AD38-4262-B17B-B633132E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2021-10-13T00:55:00Z</cp:lastPrinted>
  <dcterms:created xsi:type="dcterms:W3CDTF">2020-07-05T18:30:00Z</dcterms:created>
  <dcterms:modified xsi:type="dcterms:W3CDTF">2021-10-14T08:36:00Z</dcterms:modified>
</cp:coreProperties>
</file>