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A8" w:rsidRDefault="00413FC2" w:rsidP="001174EC">
      <w:pPr>
        <w:ind w:firstLine="0"/>
        <w:jc w:val="center"/>
        <w:rPr>
          <w:rFonts w:cs="Arial"/>
          <w:b/>
          <w:bCs/>
          <w:kern w:val="28"/>
          <w:sz w:val="32"/>
          <w:szCs w:val="32"/>
        </w:rPr>
      </w:pPr>
      <w:r>
        <w:rPr>
          <w:rFonts w:cs="Arial"/>
          <w:b/>
          <w:bCs/>
          <w:kern w:val="28"/>
          <w:sz w:val="32"/>
          <w:szCs w:val="32"/>
        </w:rPr>
        <w:t>17.12.2020</w:t>
      </w:r>
      <w:r w:rsidR="008D26A8">
        <w:rPr>
          <w:rFonts w:cs="Arial"/>
          <w:b/>
          <w:bCs/>
          <w:kern w:val="28"/>
          <w:sz w:val="32"/>
          <w:szCs w:val="32"/>
        </w:rPr>
        <w:t xml:space="preserve"> г. № </w:t>
      </w:r>
      <w:r w:rsidR="001174EC">
        <w:rPr>
          <w:rFonts w:cs="Arial"/>
          <w:b/>
          <w:bCs/>
          <w:kern w:val="28"/>
          <w:sz w:val="32"/>
          <w:szCs w:val="32"/>
        </w:rPr>
        <w:t>08-0</w:t>
      </w:r>
      <w:r w:rsidR="00812EF3">
        <w:rPr>
          <w:rFonts w:cs="Arial"/>
          <w:b/>
          <w:bCs/>
          <w:kern w:val="28"/>
          <w:sz w:val="32"/>
          <w:szCs w:val="32"/>
        </w:rPr>
        <w:t>6</w:t>
      </w:r>
      <w:bookmarkStart w:id="0" w:name="_GoBack"/>
      <w:bookmarkEnd w:id="0"/>
      <w:r w:rsidR="008D26A8">
        <w:rPr>
          <w:rFonts w:cs="Arial"/>
          <w:b/>
          <w:bCs/>
          <w:kern w:val="28"/>
          <w:sz w:val="32"/>
          <w:szCs w:val="32"/>
        </w:rPr>
        <w:t>/ДСП</w:t>
      </w:r>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РОССИЙСКАЯ ФЕДЕРАЦИЯ</w:t>
      </w:r>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ИРКУТСКАЯ ОБЛАСТЬ</w:t>
      </w:r>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ИРКУТСКИЙ МУНИЦИПАЛЬНЫЙ РАЙОН</w:t>
      </w:r>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МОЛОДЕЖНОЕ СЕЛЬСКОЕ ПОСЕЛЕНИЕ</w:t>
      </w:r>
    </w:p>
    <w:p w:rsidR="00006220" w:rsidRDefault="00006220" w:rsidP="00006220">
      <w:pPr>
        <w:ind w:firstLine="0"/>
        <w:jc w:val="center"/>
        <w:rPr>
          <w:rFonts w:cs="Arial"/>
          <w:b/>
          <w:bCs/>
          <w:kern w:val="28"/>
          <w:sz w:val="32"/>
          <w:szCs w:val="32"/>
        </w:rPr>
      </w:pPr>
      <w:r>
        <w:rPr>
          <w:rFonts w:cs="Arial"/>
          <w:b/>
          <w:bCs/>
          <w:kern w:val="28"/>
          <w:sz w:val="32"/>
          <w:szCs w:val="32"/>
        </w:rPr>
        <w:t>ДУМА</w:t>
      </w:r>
    </w:p>
    <w:p w:rsidR="00006220" w:rsidRPr="00BB1885" w:rsidRDefault="00006220" w:rsidP="00006220">
      <w:pPr>
        <w:ind w:firstLine="0"/>
        <w:jc w:val="center"/>
        <w:rPr>
          <w:rFonts w:cs="Arial"/>
          <w:b/>
          <w:bCs/>
          <w:kern w:val="28"/>
          <w:sz w:val="32"/>
          <w:szCs w:val="32"/>
        </w:rPr>
      </w:pPr>
      <w:r>
        <w:rPr>
          <w:rFonts w:cs="Arial"/>
          <w:b/>
          <w:bCs/>
          <w:kern w:val="28"/>
          <w:sz w:val="32"/>
          <w:szCs w:val="32"/>
        </w:rPr>
        <w:t>РЕШЕНИ</w:t>
      </w:r>
      <w:r w:rsidR="00A25131">
        <w:rPr>
          <w:rFonts w:cs="Arial"/>
          <w:b/>
          <w:bCs/>
          <w:kern w:val="28"/>
          <w:sz w:val="32"/>
          <w:szCs w:val="32"/>
        </w:rPr>
        <w:t>Е</w:t>
      </w:r>
    </w:p>
    <w:p w:rsidR="00006220" w:rsidRPr="00006220" w:rsidRDefault="00006220" w:rsidP="00006220">
      <w:pPr>
        <w:ind w:firstLine="0"/>
        <w:jc w:val="center"/>
        <w:rPr>
          <w:rFonts w:cs="Arial"/>
          <w:b/>
          <w:bCs/>
          <w:kern w:val="28"/>
          <w:sz w:val="32"/>
          <w:szCs w:val="32"/>
        </w:rPr>
      </w:pPr>
    </w:p>
    <w:p w:rsidR="00966AD1" w:rsidRDefault="00006220" w:rsidP="00006220">
      <w:pPr>
        <w:ind w:firstLine="0"/>
        <w:jc w:val="center"/>
        <w:rPr>
          <w:rFonts w:cs="Arial"/>
          <w:b/>
          <w:bCs/>
          <w:kern w:val="28"/>
          <w:sz w:val="32"/>
          <w:szCs w:val="32"/>
        </w:rPr>
      </w:pPr>
      <w:r w:rsidRPr="00006220">
        <w:rPr>
          <w:rFonts w:cs="Arial"/>
          <w:b/>
          <w:bCs/>
          <w:kern w:val="28"/>
          <w:sz w:val="32"/>
          <w:szCs w:val="32"/>
        </w:rPr>
        <w:t>О</w:t>
      </w:r>
      <w:r w:rsidR="00E22AFE">
        <w:rPr>
          <w:rFonts w:cs="Arial"/>
          <w:b/>
          <w:bCs/>
          <w:kern w:val="28"/>
          <w:sz w:val="32"/>
          <w:szCs w:val="32"/>
        </w:rPr>
        <w:t>Б УТВЕРЖДЕНИИ</w:t>
      </w:r>
      <w:r w:rsidR="004240F6">
        <w:rPr>
          <w:rFonts w:cs="Arial"/>
          <w:b/>
          <w:bCs/>
          <w:kern w:val="28"/>
          <w:sz w:val="32"/>
          <w:szCs w:val="32"/>
        </w:rPr>
        <w:t xml:space="preserve"> </w:t>
      </w:r>
      <w:r w:rsidR="00E22AFE">
        <w:rPr>
          <w:rFonts w:cs="Arial"/>
          <w:b/>
          <w:bCs/>
          <w:kern w:val="28"/>
          <w:sz w:val="32"/>
          <w:szCs w:val="32"/>
        </w:rPr>
        <w:t xml:space="preserve">СТРАТЕГИИ СОЦИАЛЬНО-ЭКОНОМИЧЕСКОГО РАЗВИТИЯ </w:t>
      </w:r>
      <w:r w:rsidR="00966AD1">
        <w:rPr>
          <w:rFonts w:cs="Arial"/>
          <w:b/>
          <w:bCs/>
          <w:kern w:val="28"/>
          <w:sz w:val="32"/>
          <w:szCs w:val="32"/>
        </w:rPr>
        <w:t>МОЛОДЕЖНОГО МУНИЦИПАЛЬНОГО ОБРАЗОВАНИЯ</w:t>
      </w:r>
      <w:r w:rsidR="00E22AFE">
        <w:rPr>
          <w:rFonts w:cs="Arial"/>
          <w:b/>
          <w:bCs/>
          <w:kern w:val="28"/>
          <w:sz w:val="32"/>
          <w:szCs w:val="32"/>
        </w:rPr>
        <w:t xml:space="preserve"> НА 2020-20</w:t>
      </w:r>
      <w:r w:rsidR="00EF5B02">
        <w:rPr>
          <w:rFonts w:cs="Arial"/>
          <w:b/>
          <w:bCs/>
          <w:kern w:val="28"/>
          <w:sz w:val="32"/>
          <w:szCs w:val="32"/>
        </w:rPr>
        <w:t>4</w:t>
      </w:r>
      <w:r w:rsidR="00E22AFE">
        <w:rPr>
          <w:rFonts w:cs="Arial"/>
          <w:b/>
          <w:bCs/>
          <w:kern w:val="28"/>
          <w:sz w:val="32"/>
          <w:szCs w:val="32"/>
        </w:rPr>
        <w:t>0 ГОДЫ</w:t>
      </w:r>
    </w:p>
    <w:p w:rsidR="00A25131" w:rsidRPr="00A25131" w:rsidRDefault="00A25131" w:rsidP="00006220">
      <w:pPr>
        <w:ind w:firstLine="709"/>
        <w:rPr>
          <w:sz w:val="30"/>
          <w:szCs w:val="30"/>
        </w:rPr>
      </w:pPr>
    </w:p>
    <w:p w:rsidR="00006220" w:rsidRPr="00413FC2" w:rsidRDefault="00E22AFE" w:rsidP="00493F64">
      <w:pPr>
        <w:ind w:firstLine="851"/>
      </w:pPr>
      <w:proofErr w:type="gramStart"/>
      <w:r w:rsidRPr="00413FC2">
        <w:t>Руководствуясь Федеральным законом от 26 июля 2014 года N 172-ФЗ «О стратегическом планировании в Российской Федерации», Указом Президента Российской Федерации от 9 мая 2017 года N 203 «О стратегии развития информационного общества в Российской Федерации на 2017-2030 годы»</w:t>
      </w:r>
      <w:r w:rsidR="005109DC" w:rsidRPr="00413FC2">
        <w:t xml:space="preserve">, </w:t>
      </w:r>
      <w:hyperlink r:id="rId6" w:history="1">
        <w:r w:rsidR="005109DC" w:rsidRPr="00413FC2">
          <w:rPr>
            <w:bCs/>
          </w:rPr>
          <w:t>Законом от 5 декабря 2014 года № 145-ОЗ «Об отдельных вопросах осуществления стратегического планирования в Иркутской области»</w:t>
        </w:r>
      </w:hyperlink>
      <w:r w:rsidRPr="00413FC2">
        <w:t xml:space="preserve">, руководствуясь статьями </w:t>
      </w:r>
      <w:r w:rsidR="00E82E7E">
        <w:t xml:space="preserve">14, </w:t>
      </w:r>
      <w:r w:rsidR="00245CBB">
        <w:t>35</w:t>
      </w:r>
      <w:r w:rsidR="00966AD1" w:rsidRPr="00413FC2">
        <w:t xml:space="preserve"> Федерального закона</w:t>
      </w:r>
      <w:proofErr w:type="gramEnd"/>
      <w:r w:rsidR="00966AD1" w:rsidRPr="00413FC2">
        <w:t xml:space="preserve"> от 06.10.2003 г. № 131-ФЗ «Об общих принципах организации местного самоуправления в Российской Федерации»</w:t>
      </w:r>
      <w:r w:rsidR="00F83D32" w:rsidRPr="00413FC2">
        <w:t xml:space="preserve">, </w:t>
      </w:r>
      <w:r w:rsidR="003A0199" w:rsidRPr="00413FC2">
        <w:t xml:space="preserve">руководствуясь </w:t>
      </w:r>
      <w:r w:rsidR="00BD2676" w:rsidRPr="00413FC2">
        <w:t xml:space="preserve">ст. </w:t>
      </w:r>
      <w:r w:rsidR="00F2620A">
        <w:t>6, 8, 3</w:t>
      </w:r>
      <w:r w:rsidR="00E82E7E">
        <w:t>8</w:t>
      </w:r>
      <w:r w:rsidR="00F2620A">
        <w:t>, 52</w:t>
      </w:r>
      <w:r w:rsidR="00BD2676" w:rsidRPr="00413FC2">
        <w:t xml:space="preserve"> Устава Молодежного</w:t>
      </w:r>
      <w:r w:rsidR="008A3B47" w:rsidRPr="00413FC2">
        <w:t xml:space="preserve"> муниципального образования, Дума Молодежного мун</w:t>
      </w:r>
      <w:r w:rsidR="0032252B" w:rsidRPr="00413FC2">
        <w:t>иципального образования</w:t>
      </w:r>
      <w:r w:rsidR="003A1EE5" w:rsidRPr="00413FC2">
        <w:t>,</w:t>
      </w:r>
      <w:r w:rsidR="0032252B" w:rsidRPr="00413FC2">
        <w:t xml:space="preserve"> </w:t>
      </w:r>
    </w:p>
    <w:p w:rsidR="00006220" w:rsidRDefault="00006220" w:rsidP="00006220">
      <w:pPr>
        <w:ind w:firstLine="0"/>
      </w:pPr>
    </w:p>
    <w:p w:rsidR="008A3B47" w:rsidRPr="00006220" w:rsidRDefault="00006220" w:rsidP="00006220">
      <w:pPr>
        <w:ind w:firstLine="0"/>
        <w:jc w:val="center"/>
        <w:rPr>
          <w:rFonts w:cs="Arial"/>
          <w:b/>
          <w:bCs/>
          <w:iCs/>
          <w:sz w:val="30"/>
          <w:szCs w:val="28"/>
        </w:rPr>
      </w:pPr>
      <w:r w:rsidRPr="00006220">
        <w:rPr>
          <w:rFonts w:cs="Arial"/>
          <w:b/>
          <w:bCs/>
          <w:iCs/>
          <w:sz w:val="30"/>
          <w:szCs w:val="28"/>
        </w:rPr>
        <w:t>РЕШИЛА:</w:t>
      </w:r>
    </w:p>
    <w:p w:rsidR="00006220" w:rsidRDefault="00006220" w:rsidP="00006220">
      <w:pPr>
        <w:ind w:firstLine="0"/>
      </w:pPr>
    </w:p>
    <w:p w:rsidR="006368A3" w:rsidRPr="005329BE" w:rsidRDefault="00F42009" w:rsidP="00413FC2">
      <w:pPr>
        <w:ind w:firstLine="851"/>
        <w:rPr>
          <w:rFonts w:cs="Arial"/>
        </w:rPr>
      </w:pPr>
      <w:r>
        <w:t xml:space="preserve">1. Утвердить стратегию социально-экономического развития Молодежного муниципального образования </w:t>
      </w:r>
      <w:r w:rsidR="00E82E7E">
        <w:t>на 2020-2040 годы</w:t>
      </w:r>
      <w:r w:rsidR="00F2620A">
        <w:t>.</w:t>
      </w:r>
    </w:p>
    <w:p w:rsidR="00076E02" w:rsidRDefault="00F42009" w:rsidP="00D603E6">
      <w:pPr>
        <w:ind w:firstLine="851"/>
      </w:pPr>
      <w:r>
        <w:t>2</w:t>
      </w:r>
      <w:r w:rsidR="00076E02">
        <w:t xml:space="preserve">. Настоящее решение вступает в силу после </w:t>
      </w:r>
      <w:r w:rsidR="00871A0A">
        <w:t>его официального опубликования (обнародования) в соответствии с действующим законодательством.</w:t>
      </w:r>
    </w:p>
    <w:p w:rsidR="00966AD1" w:rsidRDefault="00966AD1" w:rsidP="0077233F">
      <w:pPr>
        <w:ind w:firstLine="709"/>
      </w:pPr>
    </w:p>
    <w:p w:rsidR="00AE5DF4" w:rsidRDefault="00AE5DF4" w:rsidP="0077233F">
      <w:pPr>
        <w:ind w:firstLine="709"/>
      </w:pPr>
    </w:p>
    <w:p w:rsidR="00C63FFF" w:rsidRDefault="00304979" w:rsidP="00006220">
      <w:pPr>
        <w:ind w:firstLine="0"/>
      </w:pPr>
      <w:r w:rsidRPr="00006220">
        <w:t xml:space="preserve">Глава </w:t>
      </w:r>
      <w:proofErr w:type="gramStart"/>
      <w:r w:rsidRPr="00006220">
        <w:t>Молодежного</w:t>
      </w:r>
      <w:proofErr w:type="gramEnd"/>
      <w:r w:rsidR="003D3672" w:rsidRPr="00006220">
        <w:t xml:space="preserve"> </w:t>
      </w:r>
    </w:p>
    <w:p w:rsidR="00C63FFF" w:rsidRDefault="00304979" w:rsidP="00006220">
      <w:pPr>
        <w:ind w:firstLine="0"/>
      </w:pPr>
      <w:r w:rsidRPr="00006220">
        <w:t xml:space="preserve">муниципального </w:t>
      </w:r>
      <w:r w:rsidR="00482DE8">
        <w:t>о</w:t>
      </w:r>
      <w:r w:rsidRPr="00006220">
        <w:t>бразования</w:t>
      </w:r>
      <w:r w:rsidR="00482DE8">
        <w:t xml:space="preserve"> </w:t>
      </w:r>
    </w:p>
    <w:p w:rsidR="00006220" w:rsidRDefault="00482DE8" w:rsidP="00006220">
      <w:pPr>
        <w:ind w:firstLine="0"/>
      </w:pPr>
      <w:r>
        <w:t>А.Г. Степанов</w:t>
      </w:r>
    </w:p>
    <w:p w:rsidR="00EF5B02" w:rsidRDefault="00EF5B02" w:rsidP="00006220">
      <w:pPr>
        <w:ind w:firstLine="0"/>
      </w:pPr>
    </w:p>
    <w:p w:rsidR="00EF5B02" w:rsidRDefault="00EF5B02" w:rsidP="00006220">
      <w:pPr>
        <w:ind w:firstLine="0"/>
      </w:pPr>
    </w:p>
    <w:p w:rsidR="00EF5B02" w:rsidRDefault="00EF5B02" w:rsidP="00006220">
      <w:pPr>
        <w:ind w:firstLine="0"/>
      </w:pPr>
    </w:p>
    <w:p w:rsidR="00EF5B02" w:rsidRDefault="00EF5B02" w:rsidP="00006220">
      <w:pPr>
        <w:ind w:firstLine="0"/>
      </w:pPr>
    </w:p>
    <w:p w:rsidR="00EF5B02" w:rsidRDefault="00EF5B02" w:rsidP="00006220">
      <w:pPr>
        <w:ind w:firstLine="0"/>
      </w:pPr>
    </w:p>
    <w:p w:rsidR="00EF5B02" w:rsidRDefault="00EF5B02" w:rsidP="00006220">
      <w:pPr>
        <w:ind w:firstLine="0"/>
      </w:pPr>
    </w:p>
    <w:p w:rsidR="00EF5B02" w:rsidRDefault="00EF5B02" w:rsidP="00006220">
      <w:pPr>
        <w:ind w:firstLine="0"/>
      </w:pPr>
    </w:p>
    <w:p w:rsidR="00EF5B02" w:rsidRDefault="00EF5B02" w:rsidP="00006220">
      <w:pPr>
        <w:ind w:firstLine="0"/>
      </w:pPr>
    </w:p>
    <w:p w:rsidR="00EF5B02" w:rsidRDefault="00EF5B02" w:rsidP="00006220">
      <w:pPr>
        <w:ind w:firstLine="0"/>
      </w:pPr>
    </w:p>
    <w:p w:rsidR="00EF5B02" w:rsidRDefault="00EF5B02" w:rsidP="00006220">
      <w:pPr>
        <w:ind w:firstLine="0"/>
      </w:pPr>
    </w:p>
    <w:p w:rsidR="00EF5B02" w:rsidRDefault="00EF5B02" w:rsidP="00EF5B02">
      <w:pPr>
        <w:rPr>
          <w:sz w:val="2"/>
          <w:szCs w:val="2"/>
        </w:rPr>
        <w:sectPr w:rsidR="00EF5B02" w:rsidSect="00F2620A">
          <w:pgSz w:w="11900" w:h="16840"/>
          <w:pgMar w:top="1134" w:right="850" w:bottom="1134" w:left="1701" w:header="0" w:footer="3" w:gutter="0"/>
          <w:cols w:space="720"/>
          <w:noEndnote/>
          <w:docGrid w:linePitch="360"/>
        </w:sectPr>
      </w:pPr>
    </w:p>
    <w:p w:rsidR="00EF5B02" w:rsidRDefault="00EF5B02" w:rsidP="00EF5B02">
      <w:pPr>
        <w:pStyle w:val="af"/>
        <w:framePr w:wrap="none" w:vAnchor="page" w:hAnchor="page" w:x="5345" w:y="890"/>
        <w:shd w:val="clear" w:color="auto" w:fill="auto"/>
        <w:spacing w:line="240" w:lineRule="exact"/>
      </w:pPr>
      <w:r>
        <w:rPr>
          <w:color w:val="000000"/>
          <w:lang w:bidi="ru-RU"/>
        </w:rPr>
        <w:lastRenderedPageBreak/>
        <w:t>СОДЕРЖАНИЕ</w:t>
      </w:r>
    </w:p>
    <w:tbl>
      <w:tblPr>
        <w:tblOverlap w:val="never"/>
        <w:tblW w:w="0" w:type="auto"/>
        <w:tblLayout w:type="fixed"/>
        <w:tblCellMar>
          <w:left w:w="10" w:type="dxa"/>
          <w:right w:w="10" w:type="dxa"/>
        </w:tblCellMar>
        <w:tblLook w:val="0000" w:firstRow="0" w:lastRow="0" w:firstColumn="0" w:lastColumn="0" w:noHBand="0" w:noVBand="0"/>
      </w:tblPr>
      <w:tblGrid>
        <w:gridCol w:w="869"/>
        <w:gridCol w:w="8006"/>
        <w:gridCol w:w="773"/>
      </w:tblGrid>
      <w:tr w:rsidR="00EF5B02" w:rsidTr="00245CBB">
        <w:trPr>
          <w:trHeight w:hRule="exact" w:val="754"/>
        </w:trPr>
        <w:tc>
          <w:tcPr>
            <w:tcW w:w="869" w:type="dxa"/>
            <w:tcBorders>
              <w:top w:val="single" w:sz="4" w:space="0" w:color="auto"/>
              <w:left w:val="single" w:sz="4" w:space="0" w:color="auto"/>
            </w:tcBorders>
            <w:shd w:val="clear" w:color="auto" w:fill="FFFFFF"/>
          </w:tcPr>
          <w:p w:rsidR="00EF5B02" w:rsidRDefault="00EF5B02" w:rsidP="00245CBB">
            <w:pPr>
              <w:framePr w:w="9648" w:h="11635" w:wrap="none" w:vAnchor="page" w:hAnchor="page" w:x="1577" w:y="1595"/>
              <w:spacing w:after="120" w:line="240" w:lineRule="exact"/>
              <w:ind w:left="320"/>
              <w:jc w:val="left"/>
            </w:pPr>
            <w:r>
              <w:rPr>
                <w:rStyle w:val="22"/>
              </w:rPr>
              <w:t>№</w:t>
            </w:r>
          </w:p>
          <w:p w:rsidR="00EF5B02" w:rsidRDefault="00EF5B02" w:rsidP="00245CBB">
            <w:pPr>
              <w:framePr w:w="9648" w:h="11635" w:wrap="none" w:vAnchor="page" w:hAnchor="page" w:x="1577" w:y="1595"/>
              <w:spacing w:before="120" w:line="240" w:lineRule="exact"/>
              <w:ind w:left="320"/>
              <w:jc w:val="left"/>
            </w:pPr>
            <w:proofErr w:type="gramStart"/>
            <w:r>
              <w:rPr>
                <w:rStyle w:val="22"/>
              </w:rPr>
              <w:t>п</w:t>
            </w:r>
            <w:proofErr w:type="gramEnd"/>
            <w:r>
              <w:rPr>
                <w:rStyle w:val="22"/>
              </w:rPr>
              <w:t>/п</w:t>
            </w:r>
          </w:p>
        </w:tc>
        <w:tc>
          <w:tcPr>
            <w:tcW w:w="8006" w:type="dxa"/>
            <w:tcBorders>
              <w:top w:val="single" w:sz="4" w:space="0" w:color="auto"/>
              <w:left w:val="single" w:sz="4" w:space="0" w:color="auto"/>
            </w:tcBorders>
            <w:shd w:val="clear" w:color="auto" w:fill="FFFFFF"/>
            <w:vAlign w:val="center"/>
          </w:tcPr>
          <w:p w:rsidR="00EF5B02" w:rsidRDefault="00EF5B02" w:rsidP="00245CBB">
            <w:pPr>
              <w:framePr w:w="9648" w:h="11635" w:wrap="none" w:vAnchor="page" w:hAnchor="page" w:x="1577" w:y="1595"/>
              <w:spacing w:line="240" w:lineRule="exact"/>
            </w:pPr>
            <w:r>
              <w:rPr>
                <w:rStyle w:val="22"/>
              </w:rPr>
              <w:t>Наименование раздела</w:t>
            </w:r>
          </w:p>
        </w:tc>
        <w:tc>
          <w:tcPr>
            <w:tcW w:w="77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648" w:h="11635" w:wrap="none" w:vAnchor="page" w:hAnchor="page" w:x="1577" w:y="1595"/>
              <w:spacing w:line="240" w:lineRule="exact"/>
              <w:jc w:val="left"/>
            </w:pPr>
            <w:r>
              <w:rPr>
                <w:rStyle w:val="22"/>
              </w:rPr>
              <w:t>Стр.</w:t>
            </w:r>
          </w:p>
        </w:tc>
      </w:tr>
      <w:tr w:rsidR="00EF5B02" w:rsidTr="00245CBB">
        <w:trPr>
          <w:trHeight w:hRule="exact" w:val="374"/>
        </w:trPr>
        <w:tc>
          <w:tcPr>
            <w:tcW w:w="869" w:type="dxa"/>
            <w:tcBorders>
              <w:top w:val="single" w:sz="4" w:space="0" w:color="auto"/>
              <w:left w:val="single" w:sz="4" w:space="0" w:color="auto"/>
            </w:tcBorders>
            <w:shd w:val="clear" w:color="auto" w:fill="FFFFFF"/>
          </w:tcPr>
          <w:p w:rsidR="00EF5B02" w:rsidRDefault="00EF5B02" w:rsidP="00245CBB">
            <w:pPr>
              <w:framePr w:w="9648" w:h="11635" w:wrap="none" w:vAnchor="page" w:hAnchor="page" w:x="1577" w:y="1595"/>
              <w:rPr>
                <w:sz w:val="10"/>
                <w:szCs w:val="10"/>
              </w:rPr>
            </w:pPr>
          </w:p>
        </w:tc>
        <w:tc>
          <w:tcPr>
            <w:tcW w:w="8006" w:type="dxa"/>
            <w:tcBorders>
              <w:top w:val="single" w:sz="4" w:space="0" w:color="auto"/>
              <w:left w:val="single" w:sz="4" w:space="0" w:color="auto"/>
            </w:tcBorders>
            <w:shd w:val="clear" w:color="auto" w:fill="FFFFFF"/>
          </w:tcPr>
          <w:p w:rsidR="00EF5B02" w:rsidRDefault="00EF5B02" w:rsidP="00245CBB">
            <w:pPr>
              <w:framePr w:w="9648" w:h="11635" w:wrap="none" w:vAnchor="page" w:hAnchor="page" w:x="1577" w:y="1595"/>
              <w:spacing w:line="240" w:lineRule="exact"/>
            </w:pPr>
            <w:r>
              <w:rPr>
                <w:rStyle w:val="22"/>
              </w:rPr>
              <w:t>Введение</w:t>
            </w:r>
          </w:p>
        </w:tc>
        <w:tc>
          <w:tcPr>
            <w:tcW w:w="773" w:type="dxa"/>
            <w:tcBorders>
              <w:top w:val="single" w:sz="4" w:space="0" w:color="auto"/>
              <w:left w:val="single" w:sz="4" w:space="0" w:color="auto"/>
              <w:right w:val="single" w:sz="4" w:space="0" w:color="auto"/>
            </w:tcBorders>
            <w:shd w:val="clear" w:color="auto" w:fill="FFFFFF"/>
          </w:tcPr>
          <w:p w:rsidR="00EF5B02" w:rsidRDefault="00EF5B02" w:rsidP="00245CBB">
            <w:pPr>
              <w:framePr w:w="9648" w:h="11635" w:wrap="none" w:vAnchor="page" w:hAnchor="page" w:x="1577" w:y="1595"/>
              <w:spacing w:line="240" w:lineRule="exact"/>
              <w:ind w:left="280"/>
              <w:jc w:val="left"/>
            </w:pPr>
            <w:r>
              <w:rPr>
                <w:rStyle w:val="22"/>
              </w:rPr>
              <w:t>5</w:t>
            </w:r>
          </w:p>
        </w:tc>
      </w:tr>
      <w:tr w:rsidR="00EF5B02" w:rsidTr="00245CBB">
        <w:trPr>
          <w:trHeight w:hRule="exact" w:val="1498"/>
        </w:trPr>
        <w:tc>
          <w:tcPr>
            <w:tcW w:w="869" w:type="dxa"/>
            <w:tcBorders>
              <w:top w:val="single" w:sz="4" w:space="0" w:color="auto"/>
              <w:left w:val="single" w:sz="4" w:space="0" w:color="auto"/>
            </w:tcBorders>
            <w:shd w:val="clear" w:color="auto" w:fill="FFFFFF"/>
            <w:vAlign w:val="center"/>
          </w:tcPr>
          <w:p w:rsidR="00EF5B02" w:rsidRDefault="00EF5B02" w:rsidP="00245CBB">
            <w:pPr>
              <w:framePr w:w="9648" w:h="11635" w:wrap="none" w:vAnchor="page" w:hAnchor="page" w:x="1577" w:y="1595"/>
              <w:spacing w:line="240" w:lineRule="exact"/>
              <w:ind w:left="320"/>
              <w:jc w:val="left"/>
            </w:pPr>
            <w:r>
              <w:rPr>
                <w:rStyle w:val="22"/>
              </w:rPr>
              <w:t>1.</w:t>
            </w:r>
          </w:p>
        </w:tc>
        <w:tc>
          <w:tcPr>
            <w:tcW w:w="8006" w:type="dxa"/>
            <w:tcBorders>
              <w:top w:val="single" w:sz="4" w:space="0" w:color="auto"/>
              <w:left w:val="single" w:sz="4" w:space="0" w:color="auto"/>
            </w:tcBorders>
            <w:shd w:val="clear" w:color="auto" w:fill="FFFFFF"/>
            <w:vAlign w:val="bottom"/>
          </w:tcPr>
          <w:p w:rsidR="00EF5B02" w:rsidRDefault="00EF5B02" w:rsidP="00245CBB">
            <w:pPr>
              <w:framePr w:w="9648" w:h="11635" w:wrap="none" w:vAnchor="page" w:hAnchor="page" w:x="1577" w:y="1595"/>
              <w:spacing w:line="370" w:lineRule="exact"/>
            </w:pPr>
            <w:r>
              <w:rPr>
                <w:rStyle w:val="22"/>
              </w:rPr>
              <w:t>Оценка достигнутых целей и задач социально-экономического развития Иркутского района и текущего уровня конкурентоспособности Молодежного муниципального образования</w:t>
            </w:r>
          </w:p>
        </w:tc>
        <w:tc>
          <w:tcPr>
            <w:tcW w:w="77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648" w:h="11635" w:wrap="none" w:vAnchor="page" w:hAnchor="page" w:x="1577" w:y="1595"/>
              <w:spacing w:line="240" w:lineRule="exact"/>
              <w:ind w:left="280"/>
              <w:jc w:val="left"/>
            </w:pPr>
            <w:r>
              <w:rPr>
                <w:rStyle w:val="22"/>
              </w:rPr>
              <w:t>8</w:t>
            </w:r>
          </w:p>
        </w:tc>
      </w:tr>
      <w:tr w:rsidR="00EF5B02" w:rsidTr="00245CBB">
        <w:trPr>
          <w:trHeight w:hRule="exact" w:val="749"/>
        </w:trPr>
        <w:tc>
          <w:tcPr>
            <w:tcW w:w="869" w:type="dxa"/>
            <w:tcBorders>
              <w:top w:val="single" w:sz="4" w:space="0" w:color="auto"/>
              <w:left w:val="single" w:sz="4" w:space="0" w:color="auto"/>
            </w:tcBorders>
            <w:shd w:val="clear" w:color="auto" w:fill="FFFFFF"/>
            <w:vAlign w:val="center"/>
          </w:tcPr>
          <w:p w:rsidR="00EF5B02" w:rsidRDefault="00EF5B02" w:rsidP="00245CBB">
            <w:pPr>
              <w:framePr w:w="9648" w:h="11635" w:wrap="none" w:vAnchor="page" w:hAnchor="page" w:x="1577" w:y="1595"/>
              <w:spacing w:line="240" w:lineRule="exact"/>
              <w:ind w:left="320"/>
              <w:jc w:val="left"/>
            </w:pPr>
            <w:r>
              <w:rPr>
                <w:rStyle w:val="22"/>
              </w:rPr>
              <w:t>1.1.</w:t>
            </w:r>
          </w:p>
        </w:tc>
        <w:tc>
          <w:tcPr>
            <w:tcW w:w="8006" w:type="dxa"/>
            <w:tcBorders>
              <w:top w:val="single" w:sz="4" w:space="0" w:color="auto"/>
              <w:left w:val="single" w:sz="4" w:space="0" w:color="auto"/>
            </w:tcBorders>
            <w:shd w:val="clear" w:color="auto" w:fill="FFFFFF"/>
            <w:vAlign w:val="bottom"/>
          </w:tcPr>
          <w:p w:rsidR="00EF5B02" w:rsidRDefault="00EF5B02" w:rsidP="00245CBB">
            <w:pPr>
              <w:framePr w:w="9648" w:h="11635" w:wrap="none" w:vAnchor="page" w:hAnchor="page" w:x="1577" w:y="1595"/>
              <w:spacing w:line="374" w:lineRule="exact"/>
            </w:pPr>
            <w:r>
              <w:rPr>
                <w:rStyle w:val="22"/>
              </w:rPr>
              <w:t>Оценка достигнутых целей социально-экономического развития Молодежного муниципального образования</w:t>
            </w:r>
          </w:p>
        </w:tc>
        <w:tc>
          <w:tcPr>
            <w:tcW w:w="77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648" w:h="11635" w:wrap="none" w:vAnchor="page" w:hAnchor="page" w:x="1577" w:y="1595"/>
              <w:spacing w:line="240" w:lineRule="exact"/>
              <w:ind w:left="280"/>
              <w:jc w:val="left"/>
            </w:pPr>
            <w:r>
              <w:rPr>
                <w:rStyle w:val="22"/>
              </w:rPr>
              <w:t>8</w:t>
            </w:r>
          </w:p>
        </w:tc>
      </w:tr>
      <w:tr w:rsidR="00EF5B02" w:rsidTr="00245CBB">
        <w:trPr>
          <w:trHeight w:hRule="exact" w:val="749"/>
        </w:trPr>
        <w:tc>
          <w:tcPr>
            <w:tcW w:w="869" w:type="dxa"/>
            <w:tcBorders>
              <w:top w:val="single" w:sz="4" w:space="0" w:color="auto"/>
              <w:left w:val="single" w:sz="4" w:space="0" w:color="auto"/>
            </w:tcBorders>
            <w:shd w:val="clear" w:color="auto" w:fill="FFFFFF"/>
            <w:vAlign w:val="center"/>
          </w:tcPr>
          <w:p w:rsidR="00EF5B02" w:rsidRDefault="00EF5B02" w:rsidP="00245CBB">
            <w:pPr>
              <w:framePr w:w="9648" w:h="11635" w:wrap="none" w:vAnchor="page" w:hAnchor="page" w:x="1577" w:y="1595"/>
              <w:spacing w:line="240" w:lineRule="exact"/>
              <w:ind w:left="160"/>
              <w:jc w:val="left"/>
            </w:pPr>
            <w:r>
              <w:rPr>
                <w:rStyle w:val="22"/>
              </w:rPr>
              <w:t>1.1.1.</w:t>
            </w:r>
          </w:p>
        </w:tc>
        <w:tc>
          <w:tcPr>
            <w:tcW w:w="8006" w:type="dxa"/>
            <w:tcBorders>
              <w:top w:val="single" w:sz="4" w:space="0" w:color="auto"/>
              <w:left w:val="single" w:sz="4" w:space="0" w:color="auto"/>
            </w:tcBorders>
            <w:shd w:val="clear" w:color="auto" w:fill="FFFFFF"/>
            <w:vAlign w:val="center"/>
          </w:tcPr>
          <w:p w:rsidR="00EF5B02" w:rsidRDefault="00EF5B02" w:rsidP="00245CBB">
            <w:pPr>
              <w:framePr w:w="9648" w:h="11635" w:wrap="none" w:vAnchor="page" w:hAnchor="page" w:x="1577" w:y="1595"/>
              <w:spacing w:line="374" w:lineRule="exact"/>
              <w:jc w:val="left"/>
            </w:pPr>
            <w:r>
              <w:rPr>
                <w:rStyle w:val="22"/>
              </w:rPr>
              <w:t>Общая характеристика Молодежного муниципального образования</w:t>
            </w:r>
          </w:p>
        </w:tc>
        <w:tc>
          <w:tcPr>
            <w:tcW w:w="77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648" w:h="11635" w:wrap="none" w:vAnchor="page" w:hAnchor="page" w:x="1577" w:y="1595"/>
              <w:spacing w:line="240" w:lineRule="exact"/>
              <w:ind w:left="280"/>
              <w:jc w:val="left"/>
            </w:pPr>
            <w:r>
              <w:rPr>
                <w:rStyle w:val="22"/>
              </w:rPr>
              <w:t>8</w:t>
            </w:r>
          </w:p>
        </w:tc>
      </w:tr>
      <w:tr w:rsidR="00EF5B02" w:rsidTr="00245CBB">
        <w:trPr>
          <w:trHeight w:hRule="exact" w:val="749"/>
        </w:trPr>
        <w:tc>
          <w:tcPr>
            <w:tcW w:w="869" w:type="dxa"/>
            <w:tcBorders>
              <w:top w:val="single" w:sz="4" w:space="0" w:color="auto"/>
              <w:left w:val="single" w:sz="4" w:space="0" w:color="auto"/>
            </w:tcBorders>
            <w:shd w:val="clear" w:color="auto" w:fill="FFFFFF"/>
            <w:vAlign w:val="center"/>
          </w:tcPr>
          <w:p w:rsidR="00EF5B02" w:rsidRDefault="00EF5B02" w:rsidP="00245CBB">
            <w:pPr>
              <w:framePr w:w="9648" w:h="11635" w:wrap="none" w:vAnchor="page" w:hAnchor="page" w:x="1577" w:y="1595"/>
              <w:spacing w:line="240" w:lineRule="exact"/>
              <w:ind w:left="160"/>
              <w:jc w:val="left"/>
            </w:pPr>
            <w:r>
              <w:rPr>
                <w:rStyle w:val="22"/>
              </w:rPr>
              <w:t>1.1.2.</w:t>
            </w:r>
          </w:p>
        </w:tc>
        <w:tc>
          <w:tcPr>
            <w:tcW w:w="8006" w:type="dxa"/>
            <w:tcBorders>
              <w:top w:val="single" w:sz="4" w:space="0" w:color="auto"/>
              <w:left w:val="single" w:sz="4" w:space="0" w:color="auto"/>
            </w:tcBorders>
            <w:shd w:val="clear" w:color="auto" w:fill="FFFFFF"/>
            <w:vAlign w:val="bottom"/>
          </w:tcPr>
          <w:p w:rsidR="00EF5B02" w:rsidRDefault="00EF5B02" w:rsidP="00245CBB">
            <w:pPr>
              <w:framePr w:w="9648" w:h="11635" w:wrap="none" w:vAnchor="page" w:hAnchor="page" w:x="1577" w:y="1595"/>
              <w:spacing w:line="370" w:lineRule="exact"/>
            </w:pPr>
            <w:r>
              <w:rPr>
                <w:rStyle w:val="22"/>
              </w:rPr>
              <w:t>Оценка достигнутых целей социально-экономического развития Молодежного муниципального образования за 2015-2020 годы</w:t>
            </w:r>
          </w:p>
        </w:tc>
        <w:tc>
          <w:tcPr>
            <w:tcW w:w="77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648" w:h="11635" w:wrap="none" w:vAnchor="page" w:hAnchor="page" w:x="1577" w:y="1595"/>
              <w:spacing w:line="240" w:lineRule="exact"/>
              <w:ind w:left="280"/>
              <w:jc w:val="left"/>
            </w:pPr>
            <w:r>
              <w:rPr>
                <w:rStyle w:val="22"/>
              </w:rPr>
              <w:t>20</w:t>
            </w:r>
          </w:p>
        </w:tc>
      </w:tr>
      <w:tr w:rsidR="00EF5B02" w:rsidTr="00245CBB">
        <w:trPr>
          <w:trHeight w:hRule="exact" w:val="749"/>
        </w:trPr>
        <w:tc>
          <w:tcPr>
            <w:tcW w:w="869" w:type="dxa"/>
            <w:tcBorders>
              <w:top w:val="single" w:sz="4" w:space="0" w:color="auto"/>
              <w:left w:val="single" w:sz="4" w:space="0" w:color="auto"/>
            </w:tcBorders>
            <w:shd w:val="clear" w:color="auto" w:fill="FFFFFF"/>
            <w:vAlign w:val="center"/>
          </w:tcPr>
          <w:p w:rsidR="00EF5B02" w:rsidRDefault="00EF5B02" w:rsidP="00245CBB">
            <w:pPr>
              <w:framePr w:w="9648" w:h="11635" w:wrap="none" w:vAnchor="page" w:hAnchor="page" w:x="1577" w:y="1595"/>
              <w:spacing w:line="240" w:lineRule="exact"/>
              <w:ind w:left="320"/>
              <w:jc w:val="left"/>
            </w:pPr>
            <w:r>
              <w:rPr>
                <w:rStyle w:val="22"/>
              </w:rPr>
              <w:t>1.2.</w:t>
            </w:r>
          </w:p>
        </w:tc>
        <w:tc>
          <w:tcPr>
            <w:tcW w:w="8006" w:type="dxa"/>
            <w:tcBorders>
              <w:top w:val="single" w:sz="4" w:space="0" w:color="auto"/>
              <w:left w:val="single" w:sz="4" w:space="0" w:color="auto"/>
            </w:tcBorders>
            <w:shd w:val="clear" w:color="auto" w:fill="FFFFFF"/>
            <w:vAlign w:val="bottom"/>
          </w:tcPr>
          <w:p w:rsidR="00EF5B02" w:rsidRDefault="00EF5B02" w:rsidP="00245CBB">
            <w:pPr>
              <w:framePr w:w="9648" w:h="11635" w:wrap="none" w:vAnchor="page" w:hAnchor="page" w:x="1577" w:y="1595"/>
              <w:spacing w:line="374" w:lineRule="exact"/>
            </w:pPr>
            <w:r>
              <w:rPr>
                <w:rStyle w:val="22"/>
              </w:rPr>
              <w:t xml:space="preserve">Конкурентные преимущества Молодежного муниципального образования </w:t>
            </w:r>
            <w:r w:rsidRPr="00461A15">
              <w:rPr>
                <w:rStyle w:val="22"/>
                <w:lang w:eastAsia="en-US" w:bidi="en-US"/>
              </w:rPr>
              <w:t>(</w:t>
            </w:r>
            <w:r>
              <w:rPr>
                <w:rStyle w:val="22"/>
                <w:lang w:val="en-US" w:eastAsia="en-US" w:bidi="en-US"/>
              </w:rPr>
              <w:t>SWOT</w:t>
            </w:r>
            <w:r>
              <w:rPr>
                <w:rStyle w:val="22"/>
              </w:rPr>
              <w:t>-анализ)</w:t>
            </w:r>
          </w:p>
        </w:tc>
        <w:tc>
          <w:tcPr>
            <w:tcW w:w="77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648" w:h="11635" w:wrap="none" w:vAnchor="page" w:hAnchor="page" w:x="1577" w:y="1595"/>
              <w:spacing w:line="240" w:lineRule="exact"/>
              <w:ind w:left="280"/>
              <w:jc w:val="left"/>
            </w:pPr>
            <w:r>
              <w:rPr>
                <w:rStyle w:val="22"/>
              </w:rPr>
              <w:t>34</w:t>
            </w:r>
          </w:p>
        </w:tc>
      </w:tr>
      <w:tr w:rsidR="00EF5B02" w:rsidTr="00245CBB">
        <w:trPr>
          <w:trHeight w:hRule="exact" w:val="1123"/>
        </w:trPr>
        <w:tc>
          <w:tcPr>
            <w:tcW w:w="869" w:type="dxa"/>
            <w:tcBorders>
              <w:top w:val="single" w:sz="4" w:space="0" w:color="auto"/>
              <w:left w:val="single" w:sz="4" w:space="0" w:color="auto"/>
            </w:tcBorders>
            <w:shd w:val="clear" w:color="auto" w:fill="FFFFFF"/>
            <w:vAlign w:val="center"/>
          </w:tcPr>
          <w:p w:rsidR="00EF5B02" w:rsidRDefault="00EF5B02" w:rsidP="00245CBB">
            <w:pPr>
              <w:framePr w:w="9648" w:h="11635" w:wrap="none" w:vAnchor="page" w:hAnchor="page" w:x="1577" w:y="1595"/>
              <w:spacing w:line="240" w:lineRule="exact"/>
              <w:ind w:left="320"/>
              <w:jc w:val="left"/>
            </w:pPr>
            <w:r>
              <w:rPr>
                <w:rStyle w:val="22"/>
              </w:rPr>
              <w:t>2.</w:t>
            </w:r>
          </w:p>
        </w:tc>
        <w:tc>
          <w:tcPr>
            <w:tcW w:w="8006" w:type="dxa"/>
            <w:tcBorders>
              <w:top w:val="single" w:sz="4" w:space="0" w:color="auto"/>
              <w:left w:val="single" w:sz="4" w:space="0" w:color="auto"/>
            </w:tcBorders>
            <w:shd w:val="clear" w:color="auto" w:fill="FFFFFF"/>
          </w:tcPr>
          <w:p w:rsidR="00EF5B02" w:rsidRDefault="00EF5B02" w:rsidP="00245CBB">
            <w:pPr>
              <w:framePr w:w="9648" w:h="11635" w:wrap="none" w:vAnchor="page" w:hAnchor="page" w:x="1577" w:y="1595"/>
              <w:spacing w:line="370" w:lineRule="exact"/>
            </w:pPr>
            <w:r>
              <w:rPr>
                <w:rStyle w:val="22"/>
              </w:rPr>
              <w:t>Стратегическая цель, цели и задачи социально-экономического развития Молодежного муниципального образования до 2040 года</w:t>
            </w:r>
          </w:p>
        </w:tc>
        <w:tc>
          <w:tcPr>
            <w:tcW w:w="77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648" w:h="11635" w:wrap="none" w:vAnchor="page" w:hAnchor="page" w:x="1577" w:y="1595"/>
              <w:spacing w:line="240" w:lineRule="exact"/>
              <w:ind w:left="280"/>
              <w:jc w:val="left"/>
            </w:pPr>
            <w:r>
              <w:rPr>
                <w:rStyle w:val="22"/>
              </w:rPr>
              <w:t>37</w:t>
            </w:r>
          </w:p>
        </w:tc>
      </w:tr>
      <w:tr w:rsidR="00EF5B02" w:rsidTr="00245CBB">
        <w:trPr>
          <w:trHeight w:hRule="exact" w:val="1118"/>
        </w:trPr>
        <w:tc>
          <w:tcPr>
            <w:tcW w:w="869" w:type="dxa"/>
            <w:tcBorders>
              <w:top w:val="single" w:sz="4" w:space="0" w:color="auto"/>
              <w:left w:val="single" w:sz="4" w:space="0" w:color="auto"/>
            </w:tcBorders>
            <w:shd w:val="clear" w:color="auto" w:fill="FFFFFF"/>
            <w:vAlign w:val="center"/>
          </w:tcPr>
          <w:p w:rsidR="00EF5B02" w:rsidRDefault="00EF5B02" w:rsidP="00245CBB">
            <w:pPr>
              <w:framePr w:w="9648" w:h="11635" w:wrap="none" w:vAnchor="page" w:hAnchor="page" w:x="1577" w:y="1595"/>
              <w:spacing w:line="240" w:lineRule="exact"/>
              <w:ind w:left="320"/>
              <w:jc w:val="left"/>
            </w:pPr>
            <w:r>
              <w:rPr>
                <w:rStyle w:val="22"/>
              </w:rPr>
              <w:t>3.</w:t>
            </w:r>
          </w:p>
        </w:tc>
        <w:tc>
          <w:tcPr>
            <w:tcW w:w="8006" w:type="dxa"/>
            <w:tcBorders>
              <w:top w:val="single" w:sz="4" w:space="0" w:color="auto"/>
              <w:left w:val="single" w:sz="4" w:space="0" w:color="auto"/>
            </w:tcBorders>
            <w:shd w:val="clear" w:color="auto" w:fill="FFFFFF"/>
            <w:vAlign w:val="bottom"/>
          </w:tcPr>
          <w:p w:rsidR="00EF5B02" w:rsidRDefault="00EF5B02" w:rsidP="00245CBB">
            <w:pPr>
              <w:framePr w:w="9648" w:h="11635" w:wrap="none" w:vAnchor="page" w:hAnchor="page" w:x="1577" w:y="1595"/>
              <w:spacing w:line="365" w:lineRule="exact"/>
              <w:jc w:val="left"/>
            </w:pPr>
            <w:r>
              <w:rPr>
                <w:rStyle w:val="22"/>
              </w:rPr>
              <w:t>Ожидаемые результаты реализации Стратегии социально-экономического развития Молодежного муниципального образования до 2040 года</w:t>
            </w:r>
          </w:p>
        </w:tc>
        <w:tc>
          <w:tcPr>
            <w:tcW w:w="77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648" w:h="11635" w:wrap="none" w:vAnchor="page" w:hAnchor="page" w:x="1577" w:y="1595"/>
              <w:spacing w:line="240" w:lineRule="exact"/>
              <w:ind w:left="280"/>
              <w:jc w:val="left"/>
            </w:pPr>
            <w:r>
              <w:rPr>
                <w:rStyle w:val="22"/>
              </w:rPr>
              <w:t>40</w:t>
            </w:r>
          </w:p>
        </w:tc>
      </w:tr>
      <w:tr w:rsidR="00EF5B02" w:rsidTr="00245CBB">
        <w:trPr>
          <w:trHeight w:hRule="exact" w:val="754"/>
        </w:trPr>
        <w:tc>
          <w:tcPr>
            <w:tcW w:w="869" w:type="dxa"/>
            <w:tcBorders>
              <w:top w:val="single" w:sz="4" w:space="0" w:color="auto"/>
              <w:left w:val="single" w:sz="4" w:space="0" w:color="auto"/>
            </w:tcBorders>
            <w:shd w:val="clear" w:color="auto" w:fill="FFFFFF"/>
            <w:vAlign w:val="center"/>
          </w:tcPr>
          <w:p w:rsidR="00EF5B02" w:rsidRDefault="00EF5B02" w:rsidP="00245CBB">
            <w:pPr>
              <w:framePr w:w="9648" w:h="11635" w:wrap="none" w:vAnchor="page" w:hAnchor="page" w:x="1577" w:y="1595"/>
              <w:spacing w:line="240" w:lineRule="exact"/>
              <w:ind w:left="320"/>
              <w:jc w:val="left"/>
            </w:pPr>
            <w:r>
              <w:rPr>
                <w:rStyle w:val="22"/>
              </w:rPr>
              <w:t>4.</w:t>
            </w:r>
          </w:p>
        </w:tc>
        <w:tc>
          <w:tcPr>
            <w:tcW w:w="8006" w:type="dxa"/>
            <w:tcBorders>
              <w:top w:val="single" w:sz="4" w:space="0" w:color="auto"/>
              <w:left w:val="single" w:sz="4" w:space="0" w:color="auto"/>
            </w:tcBorders>
            <w:shd w:val="clear" w:color="auto" w:fill="FFFFFF"/>
            <w:vAlign w:val="bottom"/>
          </w:tcPr>
          <w:p w:rsidR="00EF5B02" w:rsidRDefault="00EF5B02" w:rsidP="00245CBB">
            <w:pPr>
              <w:framePr w:w="9648" w:h="11635" w:wrap="none" w:vAnchor="page" w:hAnchor="page" w:x="1577" w:y="1595"/>
              <w:spacing w:line="365" w:lineRule="exact"/>
            </w:pPr>
            <w:r>
              <w:rPr>
                <w:rStyle w:val="22"/>
              </w:rPr>
              <w:t>Сценарии социально-экономического развития Молодежного муниципального образования до 2040 года</w:t>
            </w:r>
          </w:p>
        </w:tc>
        <w:tc>
          <w:tcPr>
            <w:tcW w:w="77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648" w:h="11635" w:wrap="none" w:vAnchor="page" w:hAnchor="page" w:x="1577" w:y="1595"/>
              <w:spacing w:line="240" w:lineRule="exact"/>
              <w:ind w:left="280"/>
              <w:jc w:val="left"/>
            </w:pPr>
            <w:r>
              <w:rPr>
                <w:rStyle w:val="22"/>
              </w:rPr>
              <w:t>41</w:t>
            </w:r>
          </w:p>
        </w:tc>
      </w:tr>
      <w:tr w:rsidR="00EF5B02" w:rsidTr="00245CBB">
        <w:trPr>
          <w:trHeight w:hRule="exact" w:val="384"/>
        </w:trPr>
        <w:tc>
          <w:tcPr>
            <w:tcW w:w="869" w:type="dxa"/>
            <w:tcBorders>
              <w:top w:val="single" w:sz="4" w:space="0" w:color="auto"/>
              <w:left w:val="single" w:sz="4" w:space="0" w:color="auto"/>
            </w:tcBorders>
            <w:shd w:val="clear" w:color="auto" w:fill="FFFFFF"/>
          </w:tcPr>
          <w:p w:rsidR="00EF5B02" w:rsidRDefault="00EF5B02" w:rsidP="00245CBB">
            <w:pPr>
              <w:framePr w:w="9648" w:h="11635" w:wrap="none" w:vAnchor="page" w:hAnchor="page" w:x="1577" w:y="1595"/>
              <w:spacing w:line="240" w:lineRule="exact"/>
              <w:ind w:left="320"/>
              <w:jc w:val="left"/>
            </w:pPr>
            <w:r>
              <w:rPr>
                <w:rStyle w:val="22"/>
              </w:rPr>
              <w:t>5.</w:t>
            </w:r>
          </w:p>
        </w:tc>
        <w:tc>
          <w:tcPr>
            <w:tcW w:w="8006" w:type="dxa"/>
            <w:tcBorders>
              <w:top w:val="single" w:sz="4" w:space="0" w:color="auto"/>
              <w:left w:val="single" w:sz="4" w:space="0" w:color="auto"/>
            </w:tcBorders>
            <w:shd w:val="clear" w:color="auto" w:fill="FFFFFF"/>
          </w:tcPr>
          <w:p w:rsidR="00EF5B02" w:rsidRDefault="00EF5B02" w:rsidP="00245CBB">
            <w:pPr>
              <w:framePr w:w="9648" w:h="11635" w:wrap="none" w:vAnchor="page" w:hAnchor="page" w:x="1577" w:y="1595"/>
              <w:spacing w:line="240" w:lineRule="exact"/>
            </w:pPr>
            <w:r>
              <w:rPr>
                <w:rStyle w:val="22"/>
              </w:rPr>
              <w:t>Сроки и этапы реализации Стратегии</w:t>
            </w:r>
          </w:p>
        </w:tc>
        <w:tc>
          <w:tcPr>
            <w:tcW w:w="773" w:type="dxa"/>
            <w:tcBorders>
              <w:top w:val="single" w:sz="4" w:space="0" w:color="auto"/>
              <w:left w:val="single" w:sz="4" w:space="0" w:color="auto"/>
              <w:right w:val="single" w:sz="4" w:space="0" w:color="auto"/>
            </w:tcBorders>
            <w:shd w:val="clear" w:color="auto" w:fill="FFFFFF"/>
          </w:tcPr>
          <w:p w:rsidR="00EF5B02" w:rsidRDefault="00EF5B02" w:rsidP="00245CBB">
            <w:pPr>
              <w:framePr w:w="9648" w:h="11635" w:wrap="none" w:vAnchor="page" w:hAnchor="page" w:x="1577" w:y="1595"/>
              <w:spacing w:line="240" w:lineRule="exact"/>
              <w:ind w:left="280"/>
              <w:jc w:val="left"/>
            </w:pPr>
            <w:r>
              <w:rPr>
                <w:rStyle w:val="22"/>
              </w:rPr>
              <w:t>44</w:t>
            </w:r>
          </w:p>
        </w:tc>
      </w:tr>
      <w:tr w:rsidR="00EF5B02" w:rsidTr="00245CBB">
        <w:trPr>
          <w:trHeight w:hRule="exact" w:val="749"/>
        </w:trPr>
        <w:tc>
          <w:tcPr>
            <w:tcW w:w="869" w:type="dxa"/>
            <w:tcBorders>
              <w:top w:val="single" w:sz="4" w:space="0" w:color="auto"/>
              <w:left w:val="single" w:sz="4" w:space="0" w:color="auto"/>
            </w:tcBorders>
            <w:shd w:val="clear" w:color="auto" w:fill="FFFFFF"/>
            <w:vAlign w:val="center"/>
          </w:tcPr>
          <w:p w:rsidR="00EF5B02" w:rsidRDefault="00EF5B02" w:rsidP="00245CBB">
            <w:pPr>
              <w:framePr w:w="9648" w:h="11635" w:wrap="none" w:vAnchor="page" w:hAnchor="page" w:x="1577" w:y="1595"/>
              <w:spacing w:line="240" w:lineRule="exact"/>
              <w:ind w:left="320"/>
              <w:jc w:val="left"/>
            </w:pPr>
            <w:r>
              <w:rPr>
                <w:rStyle w:val="22"/>
              </w:rPr>
              <w:t>6.</w:t>
            </w:r>
          </w:p>
        </w:tc>
        <w:tc>
          <w:tcPr>
            <w:tcW w:w="8006" w:type="dxa"/>
            <w:tcBorders>
              <w:top w:val="single" w:sz="4" w:space="0" w:color="auto"/>
              <w:left w:val="single" w:sz="4" w:space="0" w:color="auto"/>
            </w:tcBorders>
            <w:shd w:val="clear" w:color="auto" w:fill="FFFFFF"/>
            <w:vAlign w:val="bottom"/>
          </w:tcPr>
          <w:p w:rsidR="00EF5B02" w:rsidRDefault="00EF5B02" w:rsidP="00245CBB">
            <w:pPr>
              <w:framePr w:w="9648" w:h="11635" w:wrap="none" w:vAnchor="page" w:hAnchor="page" w:x="1577" w:y="1595"/>
              <w:spacing w:line="365" w:lineRule="exact"/>
            </w:pPr>
            <w:r>
              <w:rPr>
                <w:rStyle w:val="22"/>
              </w:rPr>
              <w:t>Оценка финансовых ресурсов, необходимых для реализации Стратегии</w:t>
            </w:r>
          </w:p>
        </w:tc>
        <w:tc>
          <w:tcPr>
            <w:tcW w:w="77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648" w:h="11635" w:wrap="none" w:vAnchor="page" w:hAnchor="page" w:x="1577" w:y="1595"/>
              <w:spacing w:line="240" w:lineRule="exact"/>
              <w:ind w:left="280"/>
              <w:jc w:val="left"/>
            </w:pPr>
            <w:r>
              <w:rPr>
                <w:rStyle w:val="22"/>
              </w:rPr>
              <w:t>45</w:t>
            </w:r>
          </w:p>
        </w:tc>
      </w:tr>
      <w:tr w:rsidR="00EF5B02" w:rsidTr="00245CBB">
        <w:trPr>
          <w:trHeight w:hRule="exact" w:val="754"/>
        </w:trPr>
        <w:tc>
          <w:tcPr>
            <w:tcW w:w="869" w:type="dxa"/>
            <w:tcBorders>
              <w:top w:val="single" w:sz="4" w:space="0" w:color="auto"/>
              <w:left w:val="single" w:sz="4" w:space="0" w:color="auto"/>
            </w:tcBorders>
            <w:shd w:val="clear" w:color="auto" w:fill="FFFFFF"/>
            <w:vAlign w:val="center"/>
          </w:tcPr>
          <w:p w:rsidR="00EF5B02" w:rsidRDefault="00EF5B02" w:rsidP="00245CBB">
            <w:pPr>
              <w:framePr w:w="9648" w:h="11635" w:wrap="none" w:vAnchor="page" w:hAnchor="page" w:x="1577" w:y="1595"/>
              <w:spacing w:line="240" w:lineRule="exact"/>
              <w:ind w:left="320"/>
              <w:jc w:val="left"/>
            </w:pPr>
            <w:r>
              <w:rPr>
                <w:rStyle w:val="22"/>
              </w:rPr>
              <w:t>7.</w:t>
            </w:r>
          </w:p>
        </w:tc>
        <w:tc>
          <w:tcPr>
            <w:tcW w:w="8006" w:type="dxa"/>
            <w:tcBorders>
              <w:top w:val="single" w:sz="4" w:space="0" w:color="auto"/>
              <w:left w:val="single" w:sz="4" w:space="0" w:color="auto"/>
            </w:tcBorders>
            <w:shd w:val="clear" w:color="auto" w:fill="FFFFFF"/>
          </w:tcPr>
          <w:p w:rsidR="00EF5B02" w:rsidRDefault="00EF5B02" w:rsidP="00245CBB">
            <w:pPr>
              <w:framePr w:w="9648" w:h="11635" w:wrap="none" w:vAnchor="page" w:hAnchor="page" w:x="1577" w:y="1595"/>
              <w:spacing w:line="374" w:lineRule="exact"/>
            </w:pPr>
            <w:r>
              <w:rPr>
                <w:rStyle w:val="22"/>
              </w:rPr>
              <w:t>Информация о муниципальных программах, утверждаемых в целях реализации Стратегии</w:t>
            </w:r>
          </w:p>
        </w:tc>
        <w:tc>
          <w:tcPr>
            <w:tcW w:w="77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648" w:h="11635" w:wrap="none" w:vAnchor="page" w:hAnchor="page" w:x="1577" w:y="1595"/>
              <w:spacing w:line="240" w:lineRule="exact"/>
              <w:ind w:left="280"/>
              <w:jc w:val="left"/>
            </w:pPr>
            <w:r>
              <w:rPr>
                <w:rStyle w:val="22"/>
              </w:rPr>
              <w:t>47</w:t>
            </w:r>
          </w:p>
        </w:tc>
      </w:tr>
      <w:tr w:rsidR="00EF5B02" w:rsidTr="00245CBB">
        <w:trPr>
          <w:trHeight w:hRule="exact" w:val="374"/>
        </w:trPr>
        <w:tc>
          <w:tcPr>
            <w:tcW w:w="869" w:type="dxa"/>
            <w:tcBorders>
              <w:top w:val="single" w:sz="4" w:space="0" w:color="auto"/>
              <w:left w:val="single" w:sz="4" w:space="0" w:color="auto"/>
            </w:tcBorders>
            <w:shd w:val="clear" w:color="auto" w:fill="FFFFFF"/>
            <w:vAlign w:val="center"/>
          </w:tcPr>
          <w:p w:rsidR="00EF5B02" w:rsidRDefault="00EF5B02" w:rsidP="00245CBB">
            <w:pPr>
              <w:framePr w:w="9648" w:h="11635" w:wrap="none" w:vAnchor="page" w:hAnchor="page" w:x="1577" w:y="1595"/>
              <w:spacing w:line="240" w:lineRule="exact"/>
              <w:ind w:left="320"/>
              <w:jc w:val="left"/>
            </w:pPr>
            <w:r>
              <w:rPr>
                <w:rStyle w:val="22"/>
              </w:rPr>
              <w:t>8.</w:t>
            </w:r>
          </w:p>
        </w:tc>
        <w:tc>
          <w:tcPr>
            <w:tcW w:w="8006" w:type="dxa"/>
            <w:tcBorders>
              <w:top w:val="single" w:sz="4" w:space="0" w:color="auto"/>
              <w:left w:val="single" w:sz="4" w:space="0" w:color="auto"/>
            </w:tcBorders>
            <w:shd w:val="clear" w:color="auto" w:fill="FFFFFF"/>
          </w:tcPr>
          <w:p w:rsidR="00EF5B02" w:rsidRDefault="00EF5B02" w:rsidP="00245CBB">
            <w:pPr>
              <w:framePr w:w="9648" w:h="11635" w:wrap="none" w:vAnchor="page" w:hAnchor="page" w:x="1577" w:y="1595"/>
              <w:spacing w:line="240" w:lineRule="exact"/>
            </w:pPr>
            <w:r>
              <w:rPr>
                <w:rStyle w:val="22"/>
              </w:rPr>
              <w:t>Система управления и мониторинга реализации Стратегии</w:t>
            </w:r>
          </w:p>
        </w:tc>
        <w:tc>
          <w:tcPr>
            <w:tcW w:w="773" w:type="dxa"/>
            <w:tcBorders>
              <w:top w:val="single" w:sz="4" w:space="0" w:color="auto"/>
              <w:left w:val="single" w:sz="4" w:space="0" w:color="auto"/>
              <w:right w:val="single" w:sz="4" w:space="0" w:color="auto"/>
            </w:tcBorders>
            <w:shd w:val="clear" w:color="auto" w:fill="FFFFFF"/>
          </w:tcPr>
          <w:p w:rsidR="00EF5B02" w:rsidRDefault="00EF5B02" w:rsidP="00245CBB">
            <w:pPr>
              <w:framePr w:w="9648" w:h="11635" w:wrap="none" w:vAnchor="page" w:hAnchor="page" w:x="1577" w:y="1595"/>
              <w:spacing w:line="240" w:lineRule="exact"/>
              <w:ind w:left="280"/>
              <w:jc w:val="left"/>
            </w:pPr>
            <w:r>
              <w:rPr>
                <w:rStyle w:val="22"/>
              </w:rPr>
              <w:t>52</w:t>
            </w:r>
          </w:p>
        </w:tc>
      </w:tr>
      <w:tr w:rsidR="00EF5B02" w:rsidTr="00245CBB">
        <w:trPr>
          <w:trHeight w:hRule="exact" w:val="758"/>
        </w:trPr>
        <w:tc>
          <w:tcPr>
            <w:tcW w:w="869"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9648" w:h="11635" w:wrap="none" w:vAnchor="page" w:hAnchor="page" w:x="1577" w:y="1595"/>
              <w:spacing w:line="240" w:lineRule="exact"/>
              <w:ind w:left="320"/>
              <w:jc w:val="left"/>
            </w:pPr>
            <w:r>
              <w:rPr>
                <w:rStyle w:val="22"/>
              </w:rPr>
              <w:t>9.</w:t>
            </w:r>
          </w:p>
        </w:tc>
        <w:tc>
          <w:tcPr>
            <w:tcW w:w="8006" w:type="dxa"/>
            <w:tcBorders>
              <w:top w:val="single" w:sz="4" w:space="0" w:color="auto"/>
              <w:left w:val="single" w:sz="4" w:space="0" w:color="auto"/>
              <w:bottom w:val="single" w:sz="4" w:space="0" w:color="auto"/>
            </w:tcBorders>
            <w:shd w:val="clear" w:color="auto" w:fill="FFFFFF"/>
            <w:vAlign w:val="bottom"/>
          </w:tcPr>
          <w:p w:rsidR="00EF5B02" w:rsidRDefault="00EF5B02" w:rsidP="00245CBB">
            <w:pPr>
              <w:framePr w:w="9648" w:h="11635" w:wrap="none" w:vAnchor="page" w:hAnchor="page" w:x="1577" w:y="1595"/>
              <w:spacing w:line="370" w:lineRule="exact"/>
            </w:pPr>
            <w:r>
              <w:rPr>
                <w:rStyle w:val="22"/>
              </w:rPr>
              <w:t>Перспективы территориального развития Молодежного муниципального образования</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EF5B02" w:rsidRDefault="00EF5B02" w:rsidP="00245CBB">
            <w:pPr>
              <w:framePr w:w="9648" w:h="11635" w:wrap="none" w:vAnchor="page" w:hAnchor="page" w:x="1577" w:y="1595"/>
              <w:spacing w:line="240" w:lineRule="exact"/>
              <w:ind w:left="280"/>
              <w:jc w:val="left"/>
            </w:pPr>
            <w:r>
              <w:rPr>
                <w:rStyle w:val="22"/>
              </w:rPr>
              <w:t>55</w:t>
            </w:r>
          </w:p>
        </w:tc>
      </w:tr>
    </w:tbl>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710"/>
        <w:gridCol w:w="557"/>
        <w:gridCol w:w="845"/>
        <w:gridCol w:w="566"/>
        <w:gridCol w:w="3691"/>
        <w:gridCol w:w="835"/>
        <w:gridCol w:w="826"/>
        <w:gridCol w:w="1109"/>
      </w:tblGrid>
      <w:tr w:rsidR="00EF5B02" w:rsidTr="00245CBB">
        <w:trPr>
          <w:trHeight w:hRule="exact" w:val="374"/>
        </w:trPr>
        <w:tc>
          <w:tcPr>
            <w:tcW w:w="586" w:type="dxa"/>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710" w:type="dxa"/>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557" w:type="dxa"/>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845" w:type="dxa"/>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6461" w:type="dxa"/>
            <w:gridSpan w:val="4"/>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3106" w:wrap="none" w:vAnchor="page" w:hAnchor="page" w:x="1188" w:y="13365"/>
              <w:spacing w:line="240" w:lineRule="exact"/>
              <w:jc w:val="center"/>
            </w:pPr>
            <w:r>
              <w:rPr>
                <w:rStyle w:val="22"/>
              </w:rPr>
              <w:t>15-2020-ССЭР</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710" w:type="dxa"/>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557" w:type="dxa"/>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845" w:type="dxa"/>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6461" w:type="dxa"/>
            <w:gridSpan w:val="4"/>
            <w:vMerge/>
            <w:tcBorders>
              <w:left w:val="single" w:sz="4" w:space="0" w:color="auto"/>
              <w:right w:val="single" w:sz="4" w:space="0" w:color="auto"/>
            </w:tcBorders>
            <w:shd w:val="clear" w:color="auto" w:fill="FFFFFF"/>
            <w:vAlign w:val="center"/>
          </w:tcPr>
          <w:p w:rsidR="00EF5B02" w:rsidRDefault="00EF5B02" w:rsidP="00245CBB">
            <w:pPr>
              <w:framePr w:w="10406" w:h="3106" w:wrap="none" w:vAnchor="page" w:hAnchor="page" w:x="1188" w:y="13365"/>
            </w:pPr>
          </w:p>
        </w:tc>
      </w:tr>
      <w:tr w:rsidR="00EF5B02" w:rsidTr="00245CBB">
        <w:trPr>
          <w:trHeight w:hRule="exact" w:val="307"/>
        </w:trPr>
        <w:tc>
          <w:tcPr>
            <w:tcW w:w="586" w:type="dxa"/>
            <w:tcBorders>
              <w:top w:val="single" w:sz="4" w:space="0" w:color="auto"/>
              <w:left w:val="single" w:sz="4" w:space="0" w:color="auto"/>
            </w:tcBorders>
            <w:shd w:val="clear" w:color="auto" w:fill="FFFFFF"/>
            <w:vAlign w:val="center"/>
          </w:tcPr>
          <w:p w:rsidR="00EF5B02" w:rsidRDefault="00EF5B02" w:rsidP="00245CBB">
            <w:pPr>
              <w:framePr w:w="10406" w:h="3106" w:wrap="none" w:vAnchor="page" w:hAnchor="page" w:x="1188" w:y="13365"/>
              <w:spacing w:line="140" w:lineRule="exact"/>
              <w:ind w:left="160"/>
              <w:jc w:val="left"/>
            </w:pPr>
            <w:r>
              <w:rPr>
                <w:rStyle w:val="27pt"/>
              </w:rPr>
              <w:t>Изм.</w:t>
            </w:r>
          </w:p>
        </w:tc>
        <w:tc>
          <w:tcPr>
            <w:tcW w:w="682" w:type="dxa"/>
            <w:tcBorders>
              <w:top w:val="single" w:sz="4" w:space="0" w:color="auto"/>
              <w:left w:val="single" w:sz="4" w:space="0" w:color="auto"/>
            </w:tcBorders>
            <w:shd w:val="clear" w:color="auto" w:fill="FFFFFF"/>
            <w:vAlign w:val="center"/>
          </w:tcPr>
          <w:p w:rsidR="00EF5B02" w:rsidRDefault="00EF5B02" w:rsidP="00245CBB">
            <w:pPr>
              <w:framePr w:w="10406" w:h="3106" w:wrap="none" w:vAnchor="page" w:hAnchor="page" w:x="1188" w:y="1336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710" w:type="dxa"/>
            <w:tcBorders>
              <w:top w:val="single" w:sz="4" w:space="0" w:color="auto"/>
              <w:left w:val="single" w:sz="4" w:space="0" w:color="auto"/>
            </w:tcBorders>
            <w:shd w:val="clear" w:color="auto" w:fill="FFFFFF"/>
            <w:vAlign w:val="center"/>
          </w:tcPr>
          <w:p w:rsidR="00EF5B02" w:rsidRDefault="00EF5B02" w:rsidP="00245CBB">
            <w:pPr>
              <w:framePr w:w="10406" w:h="3106" w:wrap="none" w:vAnchor="page" w:hAnchor="page" w:x="1188" w:y="13365"/>
              <w:spacing w:line="140" w:lineRule="exact"/>
              <w:ind w:left="200"/>
              <w:jc w:val="left"/>
            </w:pPr>
            <w:r>
              <w:rPr>
                <w:rStyle w:val="27pt"/>
              </w:rPr>
              <w:t>Лист</w:t>
            </w:r>
          </w:p>
        </w:tc>
        <w:tc>
          <w:tcPr>
            <w:tcW w:w="557" w:type="dxa"/>
            <w:tcBorders>
              <w:top w:val="single" w:sz="4" w:space="0" w:color="auto"/>
              <w:left w:val="single" w:sz="4" w:space="0" w:color="auto"/>
            </w:tcBorders>
            <w:shd w:val="clear" w:color="auto" w:fill="FFFFFF"/>
            <w:vAlign w:val="center"/>
          </w:tcPr>
          <w:p w:rsidR="00EF5B02" w:rsidRDefault="00EF5B02" w:rsidP="00245CBB">
            <w:pPr>
              <w:framePr w:w="10406" w:h="3106" w:wrap="none" w:vAnchor="page" w:hAnchor="page" w:x="1188" w:y="13365"/>
              <w:spacing w:line="140" w:lineRule="exact"/>
              <w:jc w:val="left"/>
            </w:pPr>
            <w:r>
              <w:rPr>
                <w:rStyle w:val="27pt"/>
              </w:rPr>
              <w:t>№ док</w:t>
            </w:r>
          </w:p>
        </w:tc>
        <w:tc>
          <w:tcPr>
            <w:tcW w:w="845" w:type="dxa"/>
            <w:tcBorders>
              <w:top w:val="single" w:sz="4" w:space="0" w:color="auto"/>
              <w:left w:val="single" w:sz="4" w:space="0" w:color="auto"/>
            </w:tcBorders>
            <w:shd w:val="clear" w:color="auto" w:fill="FFFFFF"/>
            <w:vAlign w:val="center"/>
          </w:tcPr>
          <w:p w:rsidR="00EF5B02" w:rsidRDefault="00EF5B02" w:rsidP="00245CBB">
            <w:pPr>
              <w:framePr w:w="10406" w:h="3106" w:wrap="none" w:vAnchor="page" w:hAnchor="page" w:x="1188" w:y="13365"/>
              <w:spacing w:line="140" w:lineRule="exact"/>
              <w:jc w:val="left"/>
            </w:pPr>
            <w:r>
              <w:rPr>
                <w:rStyle w:val="27pt"/>
              </w:rPr>
              <w:t>Подпись</w:t>
            </w:r>
          </w:p>
        </w:tc>
        <w:tc>
          <w:tcPr>
            <w:tcW w:w="566" w:type="dxa"/>
            <w:tcBorders>
              <w:top w:val="single" w:sz="4" w:space="0" w:color="auto"/>
              <w:left w:val="single" w:sz="4" w:space="0" w:color="auto"/>
            </w:tcBorders>
            <w:shd w:val="clear" w:color="auto" w:fill="FFFFFF"/>
            <w:vAlign w:val="center"/>
          </w:tcPr>
          <w:p w:rsidR="00EF5B02" w:rsidRDefault="00EF5B02" w:rsidP="00245CBB">
            <w:pPr>
              <w:framePr w:w="10406" w:h="3106" w:wrap="none" w:vAnchor="page" w:hAnchor="page" w:x="1188" w:y="13365"/>
              <w:spacing w:line="140" w:lineRule="exact"/>
              <w:jc w:val="left"/>
            </w:pPr>
            <w:r>
              <w:rPr>
                <w:rStyle w:val="27pt"/>
              </w:rPr>
              <w:t>Дата</w:t>
            </w:r>
          </w:p>
        </w:tc>
        <w:tc>
          <w:tcPr>
            <w:tcW w:w="6461" w:type="dxa"/>
            <w:gridSpan w:val="4"/>
            <w:vMerge/>
            <w:tcBorders>
              <w:left w:val="single" w:sz="4" w:space="0" w:color="auto"/>
              <w:right w:val="single" w:sz="4" w:space="0" w:color="auto"/>
            </w:tcBorders>
            <w:shd w:val="clear" w:color="auto" w:fill="FFFFFF"/>
            <w:vAlign w:val="center"/>
          </w:tcPr>
          <w:p w:rsidR="00EF5B02" w:rsidRDefault="00EF5B02" w:rsidP="00245CBB">
            <w:pPr>
              <w:framePr w:w="10406" w:h="3106" w:wrap="none" w:vAnchor="page" w:hAnchor="page" w:x="1188" w:y="13365"/>
            </w:pPr>
          </w:p>
        </w:tc>
      </w:tr>
      <w:tr w:rsidR="00EF5B02" w:rsidTr="00245CBB">
        <w:trPr>
          <w:trHeight w:hRule="exact" w:val="485"/>
        </w:trPr>
        <w:tc>
          <w:tcPr>
            <w:tcW w:w="1268" w:type="dxa"/>
            <w:gridSpan w:val="2"/>
            <w:tcBorders>
              <w:top w:val="single" w:sz="4" w:space="0" w:color="auto"/>
              <w:left w:val="single" w:sz="4" w:space="0" w:color="auto"/>
            </w:tcBorders>
            <w:shd w:val="clear" w:color="auto" w:fill="FFFFFF"/>
            <w:vAlign w:val="center"/>
          </w:tcPr>
          <w:p w:rsidR="00EF5B02" w:rsidRDefault="00EF5B02" w:rsidP="00245CBB">
            <w:pPr>
              <w:framePr w:w="10406" w:h="3106" w:wrap="none" w:vAnchor="page" w:hAnchor="page" w:x="1188" w:y="13365"/>
              <w:spacing w:line="240" w:lineRule="exact"/>
              <w:jc w:val="left"/>
            </w:pPr>
            <w:r>
              <w:rPr>
                <w:rStyle w:val="22"/>
              </w:rPr>
              <w:t>Разработал</w:t>
            </w:r>
          </w:p>
        </w:tc>
        <w:tc>
          <w:tcPr>
            <w:tcW w:w="1267" w:type="dxa"/>
            <w:gridSpan w:val="2"/>
            <w:tcBorders>
              <w:top w:val="single" w:sz="4" w:space="0" w:color="auto"/>
              <w:left w:val="single" w:sz="4" w:space="0" w:color="auto"/>
            </w:tcBorders>
            <w:shd w:val="clear" w:color="auto" w:fill="FFFFFF"/>
            <w:vAlign w:val="bottom"/>
          </w:tcPr>
          <w:p w:rsidR="00EF5B02" w:rsidRDefault="00EF5B02" w:rsidP="00245CBB">
            <w:pPr>
              <w:framePr w:w="10406" w:h="3106" w:wrap="none" w:vAnchor="page" w:hAnchor="page" w:x="1188" w:y="13365"/>
              <w:spacing w:after="60" w:line="240" w:lineRule="exact"/>
              <w:jc w:val="left"/>
            </w:pPr>
            <w:r>
              <w:rPr>
                <w:rStyle w:val="22"/>
              </w:rPr>
              <w:t>Шиловский</w:t>
            </w:r>
          </w:p>
          <w:p w:rsidR="00EF5B02" w:rsidRDefault="00EF5B02" w:rsidP="00245CBB">
            <w:pPr>
              <w:framePr w:w="10406" w:h="3106" w:wrap="none" w:vAnchor="page" w:hAnchor="page" w:x="1188" w:y="13365"/>
              <w:spacing w:before="60" w:line="240" w:lineRule="exact"/>
              <w:jc w:val="left"/>
            </w:pPr>
            <w:r>
              <w:rPr>
                <w:rStyle w:val="22"/>
              </w:rPr>
              <w:t>В.К.</w:t>
            </w:r>
          </w:p>
        </w:tc>
        <w:tc>
          <w:tcPr>
            <w:tcW w:w="845" w:type="dxa"/>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3691" w:type="dxa"/>
            <w:vMerge w:val="restart"/>
            <w:tcBorders>
              <w:top w:val="single" w:sz="4" w:space="0" w:color="auto"/>
              <w:left w:val="single" w:sz="4" w:space="0" w:color="auto"/>
            </w:tcBorders>
            <w:shd w:val="clear" w:color="auto" w:fill="FFFFFF"/>
            <w:vAlign w:val="bottom"/>
          </w:tcPr>
          <w:p w:rsidR="00EF5B02" w:rsidRDefault="00EF5B02" w:rsidP="00245CBB">
            <w:pPr>
              <w:framePr w:w="10406" w:h="3106" w:wrap="none" w:vAnchor="page" w:hAnchor="page" w:x="1188" w:y="13365"/>
              <w:spacing w:line="322" w:lineRule="exact"/>
              <w:jc w:val="center"/>
            </w:pPr>
            <w:r>
              <w:rPr>
                <w:rStyle w:val="22"/>
              </w:rPr>
              <w:t xml:space="preserve">Стратегия </w:t>
            </w:r>
            <w:proofErr w:type="spellStart"/>
            <w:r>
              <w:rPr>
                <w:rStyle w:val="22"/>
              </w:rPr>
              <w:t>социальноэкономического</w:t>
            </w:r>
            <w:proofErr w:type="spellEnd"/>
            <w:r>
              <w:rPr>
                <w:rStyle w:val="22"/>
              </w:rPr>
              <w:t xml:space="preserve"> развития Молодежного муниципального образования на 2020-2025 годы</w:t>
            </w:r>
          </w:p>
        </w:tc>
        <w:tc>
          <w:tcPr>
            <w:tcW w:w="835" w:type="dxa"/>
            <w:tcBorders>
              <w:top w:val="single" w:sz="4" w:space="0" w:color="auto"/>
              <w:left w:val="single" w:sz="4" w:space="0" w:color="auto"/>
            </w:tcBorders>
            <w:shd w:val="clear" w:color="auto" w:fill="FFFFFF"/>
            <w:vAlign w:val="center"/>
          </w:tcPr>
          <w:p w:rsidR="00EF5B02" w:rsidRDefault="00EF5B02" w:rsidP="00245CBB">
            <w:pPr>
              <w:framePr w:w="10406" w:h="3106" w:wrap="none" w:vAnchor="page" w:hAnchor="page" w:x="1188" w:y="13365"/>
              <w:spacing w:line="140" w:lineRule="exact"/>
              <w:ind w:left="180"/>
              <w:jc w:val="left"/>
            </w:pPr>
            <w:r>
              <w:rPr>
                <w:rStyle w:val="27pt"/>
              </w:rPr>
              <w:t>Стадия</w:t>
            </w:r>
          </w:p>
        </w:tc>
        <w:tc>
          <w:tcPr>
            <w:tcW w:w="826" w:type="dxa"/>
            <w:tcBorders>
              <w:top w:val="single" w:sz="4" w:space="0" w:color="auto"/>
              <w:left w:val="single" w:sz="4" w:space="0" w:color="auto"/>
            </w:tcBorders>
            <w:shd w:val="clear" w:color="auto" w:fill="FFFFFF"/>
            <w:vAlign w:val="center"/>
          </w:tcPr>
          <w:p w:rsidR="00EF5B02" w:rsidRDefault="00EF5B02" w:rsidP="00245CBB">
            <w:pPr>
              <w:framePr w:w="10406" w:h="3106" w:wrap="none" w:vAnchor="page" w:hAnchor="page" w:x="1188" w:y="13365"/>
              <w:spacing w:line="140" w:lineRule="exact"/>
              <w:jc w:val="center"/>
            </w:pPr>
            <w:r>
              <w:rPr>
                <w:rStyle w:val="27pt"/>
              </w:rPr>
              <w:t>Лист</w:t>
            </w:r>
          </w:p>
        </w:tc>
        <w:tc>
          <w:tcPr>
            <w:tcW w:w="1109"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3106" w:wrap="none" w:vAnchor="page" w:hAnchor="page" w:x="1188" w:y="13365"/>
              <w:spacing w:line="140" w:lineRule="exact"/>
              <w:jc w:val="center"/>
            </w:pPr>
            <w:r>
              <w:rPr>
                <w:rStyle w:val="27pt"/>
              </w:rPr>
              <w:t>Листов</w:t>
            </w:r>
          </w:p>
        </w:tc>
      </w:tr>
      <w:tr w:rsidR="00EF5B02" w:rsidTr="00245CBB">
        <w:trPr>
          <w:trHeight w:hRule="exact" w:val="355"/>
        </w:trPr>
        <w:tc>
          <w:tcPr>
            <w:tcW w:w="1268" w:type="dxa"/>
            <w:gridSpan w:val="2"/>
            <w:tcBorders>
              <w:top w:val="single" w:sz="4" w:space="0" w:color="auto"/>
              <w:left w:val="single" w:sz="4" w:space="0" w:color="auto"/>
            </w:tcBorders>
            <w:shd w:val="clear" w:color="auto" w:fill="FFFFFF"/>
            <w:vAlign w:val="bottom"/>
          </w:tcPr>
          <w:p w:rsidR="00EF5B02" w:rsidRDefault="00EF5B02" w:rsidP="00245CBB">
            <w:pPr>
              <w:framePr w:w="10406" w:h="3106" w:wrap="none" w:vAnchor="page" w:hAnchor="page" w:x="1188" w:y="13365"/>
              <w:spacing w:line="240" w:lineRule="exact"/>
              <w:jc w:val="left"/>
            </w:pPr>
            <w:r>
              <w:rPr>
                <w:rStyle w:val="22"/>
              </w:rPr>
              <w:t>Проверил</w:t>
            </w:r>
          </w:p>
        </w:tc>
        <w:tc>
          <w:tcPr>
            <w:tcW w:w="1267" w:type="dxa"/>
            <w:gridSpan w:val="2"/>
            <w:tcBorders>
              <w:top w:val="single" w:sz="4" w:space="0" w:color="auto"/>
              <w:left w:val="single" w:sz="4" w:space="0" w:color="auto"/>
            </w:tcBorders>
            <w:shd w:val="clear" w:color="auto" w:fill="FFFFFF"/>
            <w:vAlign w:val="bottom"/>
          </w:tcPr>
          <w:p w:rsidR="00EF5B02" w:rsidRDefault="00EF5B02" w:rsidP="00245CBB">
            <w:pPr>
              <w:framePr w:w="10406" w:h="3106" w:wrap="none" w:vAnchor="page" w:hAnchor="page" w:x="1188" w:y="13365"/>
              <w:spacing w:line="240" w:lineRule="exact"/>
              <w:jc w:val="left"/>
            </w:pPr>
            <w:r>
              <w:rPr>
                <w:rStyle w:val="22"/>
              </w:rPr>
              <w:t>Зорин С.П.</w:t>
            </w:r>
          </w:p>
        </w:tc>
        <w:tc>
          <w:tcPr>
            <w:tcW w:w="845" w:type="dxa"/>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3691" w:type="dxa"/>
            <w:vMerge/>
            <w:tcBorders>
              <w:left w:val="single" w:sz="4" w:space="0" w:color="auto"/>
            </w:tcBorders>
            <w:shd w:val="clear" w:color="auto" w:fill="FFFFFF"/>
            <w:vAlign w:val="bottom"/>
          </w:tcPr>
          <w:p w:rsidR="00EF5B02" w:rsidRDefault="00EF5B02" w:rsidP="00245CBB">
            <w:pPr>
              <w:framePr w:w="10406" w:h="3106" w:wrap="none" w:vAnchor="page" w:hAnchor="page" w:x="1188" w:y="13365"/>
            </w:pPr>
          </w:p>
        </w:tc>
        <w:tc>
          <w:tcPr>
            <w:tcW w:w="835" w:type="dxa"/>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826" w:type="dxa"/>
            <w:tcBorders>
              <w:top w:val="single" w:sz="4" w:space="0" w:color="auto"/>
              <w:left w:val="single" w:sz="4" w:space="0" w:color="auto"/>
            </w:tcBorders>
            <w:shd w:val="clear" w:color="auto" w:fill="FFFFFF"/>
            <w:vAlign w:val="bottom"/>
          </w:tcPr>
          <w:p w:rsidR="00EF5B02" w:rsidRDefault="00EF5B02" w:rsidP="00245CBB">
            <w:pPr>
              <w:framePr w:w="10406" w:h="3106" w:wrap="none" w:vAnchor="page" w:hAnchor="page" w:x="1188" w:y="13365"/>
              <w:spacing w:line="240" w:lineRule="exact"/>
              <w:jc w:val="center"/>
            </w:pPr>
            <w:r>
              <w:rPr>
                <w:rStyle w:val="22"/>
              </w:rPr>
              <w:t>3</w:t>
            </w:r>
          </w:p>
        </w:tc>
        <w:tc>
          <w:tcPr>
            <w:tcW w:w="1109"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0406" w:h="3106" w:wrap="none" w:vAnchor="page" w:hAnchor="page" w:x="1188" w:y="13365"/>
              <w:spacing w:line="240" w:lineRule="exact"/>
              <w:jc w:val="center"/>
            </w:pPr>
            <w:r>
              <w:rPr>
                <w:rStyle w:val="22"/>
              </w:rPr>
              <w:t>85</w:t>
            </w:r>
          </w:p>
        </w:tc>
      </w:tr>
      <w:tr w:rsidR="00EF5B02" w:rsidTr="00245CBB">
        <w:trPr>
          <w:trHeight w:hRule="exact" w:val="346"/>
        </w:trPr>
        <w:tc>
          <w:tcPr>
            <w:tcW w:w="1268" w:type="dxa"/>
            <w:gridSpan w:val="2"/>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1267" w:type="dxa"/>
            <w:gridSpan w:val="2"/>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845" w:type="dxa"/>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3691" w:type="dxa"/>
            <w:vMerge/>
            <w:tcBorders>
              <w:left w:val="single" w:sz="4" w:space="0" w:color="auto"/>
            </w:tcBorders>
            <w:shd w:val="clear" w:color="auto" w:fill="FFFFFF"/>
            <w:vAlign w:val="bottom"/>
          </w:tcPr>
          <w:p w:rsidR="00EF5B02" w:rsidRDefault="00EF5B02" w:rsidP="00245CBB">
            <w:pPr>
              <w:framePr w:w="10406" w:h="3106" w:wrap="none" w:vAnchor="page" w:hAnchor="page" w:x="1188" w:y="13365"/>
            </w:pPr>
          </w:p>
        </w:tc>
        <w:tc>
          <w:tcPr>
            <w:tcW w:w="2770" w:type="dxa"/>
            <w:gridSpan w:val="3"/>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3106" w:wrap="none" w:vAnchor="page" w:hAnchor="page" w:x="1188" w:y="13365"/>
              <w:spacing w:line="200" w:lineRule="exact"/>
              <w:jc w:val="center"/>
            </w:pPr>
            <w:r>
              <w:rPr>
                <w:rStyle w:val="2TimesNewRoman10pt"/>
              </w:rPr>
              <w:t>ООО «Профит-тайм»</w:t>
            </w:r>
          </w:p>
        </w:tc>
      </w:tr>
      <w:tr w:rsidR="00EF5B02" w:rsidTr="00245CBB">
        <w:trPr>
          <w:trHeight w:hRule="exact" w:val="490"/>
        </w:trPr>
        <w:tc>
          <w:tcPr>
            <w:tcW w:w="1268" w:type="dxa"/>
            <w:gridSpan w:val="2"/>
            <w:tcBorders>
              <w:top w:val="single" w:sz="4" w:space="0" w:color="auto"/>
              <w:left w:val="single" w:sz="4" w:space="0" w:color="auto"/>
            </w:tcBorders>
            <w:shd w:val="clear" w:color="auto" w:fill="FFFFFF"/>
            <w:vAlign w:val="bottom"/>
          </w:tcPr>
          <w:p w:rsidR="00EF5B02" w:rsidRDefault="00EF5B02" w:rsidP="00245CBB">
            <w:pPr>
              <w:framePr w:w="10406" w:h="3106" w:wrap="none" w:vAnchor="page" w:hAnchor="page" w:x="1188" w:y="13365"/>
              <w:spacing w:line="240" w:lineRule="exact"/>
              <w:jc w:val="left"/>
            </w:pPr>
            <w:r>
              <w:rPr>
                <w:rStyle w:val="22"/>
              </w:rPr>
              <w:t>Директор</w:t>
            </w:r>
          </w:p>
        </w:tc>
        <w:tc>
          <w:tcPr>
            <w:tcW w:w="1267" w:type="dxa"/>
            <w:gridSpan w:val="2"/>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spacing w:after="60" w:line="240" w:lineRule="exact"/>
              <w:jc w:val="left"/>
            </w:pPr>
            <w:proofErr w:type="spellStart"/>
            <w:r>
              <w:rPr>
                <w:rStyle w:val="22"/>
              </w:rPr>
              <w:t>Осиненко</w:t>
            </w:r>
            <w:proofErr w:type="spellEnd"/>
          </w:p>
          <w:p w:rsidR="00EF5B02" w:rsidRDefault="00EF5B02" w:rsidP="00245CBB">
            <w:pPr>
              <w:framePr w:w="10406" w:h="3106" w:wrap="none" w:vAnchor="page" w:hAnchor="page" w:x="1188" w:y="13365"/>
              <w:spacing w:before="60" w:line="240" w:lineRule="exact"/>
              <w:jc w:val="left"/>
            </w:pPr>
            <w:r>
              <w:rPr>
                <w:rStyle w:val="22"/>
              </w:rPr>
              <w:t>С.И.</w:t>
            </w:r>
          </w:p>
        </w:tc>
        <w:tc>
          <w:tcPr>
            <w:tcW w:w="845" w:type="dxa"/>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3691" w:type="dxa"/>
            <w:vMerge/>
            <w:tcBorders>
              <w:left w:val="single" w:sz="4" w:space="0" w:color="auto"/>
            </w:tcBorders>
            <w:shd w:val="clear" w:color="auto" w:fill="FFFFFF"/>
            <w:vAlign w:val="bottom"/>
          </w:tcPr>
          <w:p w:rsidR="00EF5B02" w:rsidRDefault="00EF5B02" w:rsidP="00245CBB">
            <w:pPr>
              <w:framePr w:w="10406" w:h="3106" w:wrap="none" w:vAnchor="page" w:hAnchor="page" w:x="1188" w:y="13365"/>
            </w:pPr>
          </w:p>
        </w:tc>
        <w:tc>
          <w:tcPr>
            <w:tcW w:w="2770" w:type="dxa"/>
            <w:gridSpan w:val="3"/>
            <w:vMerge/>
            <w:tcBorders>
              <w:left w:val="single" w:sz="4" w:space="0" w:color="auto"/>
              <w:right w:val="single" w:sz="4" w:space="0" w:color="auto"/>
            </w:tcBorders>
            <w:shd w:val="clear" w:color="auto" w:fill="FFFFFF"/>
            <w:vAlign w:val="center"/>
          </w:tcPr>
          <w:p w:rsidR="00EF5B02" w:rsidRDefault="00EF5B02" w:rsidP="00245CBB">
            <w:pPr>
              <w:framePr w:w="10406" w:h="3106" w:wrap="none" w:vAnchor="page" w:hAnchor="page" w:x="1188" w:y="13365"/>
            </w:pPr>
          </w:p>
        </w:tc>
      </w:tr>
      <w:tr w:rsidR="00EF5B02" w:rsidTr="00245CBB">
        <w:trPr>
          <w:trHeight w:hRule="exact" w:val="384"/>
        </w:trPr>
        <w:tc>
          <w:tcPr>
            <w:tcW w:w="1268" w:type="dxa"/>
            <w:gridSpan w:val="2"/>
            <w:tcBorders>
              <w:top w:val="single" w:sz="4" w:space="0" w:color="auto"/>
              <w:left w:val="single" w:sz="4" w:space="0" w:color="auto"/>
              <w:bottom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1267" w:type="dxa"/>
            <w:gridSpan w:val="2"/>
            <w:tcBorders>
              <w:top w:val="single" w:sz="4" w:space="0" w:color="auto"/>
              <w:left w:val="single" w:sz="4" w:space="0" w:color="auto"/>
              <w:bottom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845" w:type="dxa"/>
            <w:tcBorders>
              <w:top w:val="single" w:sz="4" w:space="0" w:color="auto"/>
              <w:left w:val="single" w:sz="4" w:space="0" w:color="auto"/>
              <w:bottom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566" w:type="dxa"/>
            <w:tcBorders>
              <w:top w:val="single" w:sz="4" w:space="0" w:color="auto"/>
              <w:left w:val="single" w:sz="4" w:space="0" w:color="auto"/>
              <w:bottom w:val="single" w:sz="4" w:space="0" w:color="auto"/>
            </w:tcBorders>
            <w:shd w:val="clear" w:color="auto" w:fill="FFFFFF"/>
          </w:tcPr>
          <w:p w:rsidR="00EF5B02" w:rsidRDefault="00EF5B02" w:rsidP="00245CBB">
            <w:pPr>
              <w:framePr w:w="10406" w:h="3106" w:wrap="none" w:vAnchor="page" w:hAnchor="page" w:x="1188" w:y="13365"/>
              <w:rPr>
                <w:sz w:val="10"/>
                <w:szCs w:val="10"/>
              </w:rPr>
            </w:pPr>
          </w:p>
        </w:tc>
        <w:tc>
          <w:tcPr>
            <w:tcW w:w="3691" w:type="dxa"/>
            <w:vMerge/>
            <w:tcBorders>
              <w:left w:val="single" w:sz="4" w:space="0" w:color="auto"/>
              <w:bottom w:val="single" w:sz="4" w:space="0" w:color="auto"/>
            </w:tcBorders>
            <w:shd w:val="clear" w:color="auto" w:fill="FFFFFF"/>
            <w:vAlign w:val="bottom"/>
          </w:tcPr>
          <w:p w:rsidR="00EF5B02" w:rsidRDefault="00EF5B02" w:rsidP="00245CBB">
            <w:pPr>
              <w:framePr w:w="10406" w:h="3106" w:wrap="none" w:vAnchor="page" w:hAnchor="page" w:x="1188" w:y="13365"/>
            </w:pPr>
          </w:p>
        </w:tc>
        <w:tc>
          <w:tcPr>
            <w:tcW w:w="2770" w:type="dxa"/>
            <w:gridSpan w:val="3"/>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3106" w:wrap="none" w:vAnchor="page" w:hAnchor="page" w:x="1188" w:y="1336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69"/>
        <w:gridCol w:w="8006"/>
        <w:gridCol w:w="773"/>
      </w:tblGrid>
      <w:tr w:rsidR="00EF5B02" w:rsidTr="00245CBB">
        <w:trPr>
          <w:trHeight w:hRule="exact" w:val="763"/>
        </w:trPr>
        <w:tc>
          <w:tcPr>
            <w:tcW w:w="869" w:type="dxa"/>
            <w:tcBorders>
              <w:top w:val="single" w:sz="4" w:space="0" w:color="auto"/>
              <w:left w:val="single" w:sz="4" w:space="0" w:color="auto"/>
            </w:tcBorders>
            <w:shd w:val="clear" w:color="auto" w:fill="FFFFFF"/>
            <w:vAlign w:val="center"/>
          </w:tcPr>
          <w:p w:rsidR="00EF5B02" w:rsidRDefault="00EF5B02" w:rsidP="00245CBB">
            <w:pPr>
              <w:framePr w:w="9648" w:h="6437" w:wrap="none" w:vAnchor="page" w:hAnchor="page" w:x="1577" w:y="847"/>
              <w:spacing w:line="240" w:lineRule="exact"/>
              <w:ind w:left="300"/>
              <w:jc w:val="left"/>
            </w:pPr>
            <w:r>
              <w:rPr>
                <w:rStyle w:val="22"/>
              </w:rPr>
              <w:lastRenderedPageBreak/>
              <w:t>10.</w:t>
            </w:r>
          </w:p>
        </w:tc>
        <w:tc>
          <w:tcPr>
            <w:tcW w:w="8006" w:type="dxa"/>
            <w:tcBorders>
              <w:top w:val="single" w:sz="4" w:space="0" w:color="auto"/>
              <w:left w:val="single" w:sz="4" w:space="0" w:color="auto"/>
            </w:tcBorders>
            <w:shd w:val="clear" w:color="auto" w:fill="FFFFFF"/>
            <w:vAlign w:val="bottom"/>
          </w:tcPr>
          <w:p w:rsidR="00EF5B02" w:rsidRDefault="00EF5B02" w:rsidP="00245CBB">
            <w:pPr>
              <w:framePr w:w="9648" w:h="6437" w:wrap="none" w:vAnchor="page" w:hAnchor="page" w:x="1577" w:y="847"/>
              <w:spacing w:line="379" w:lineRule="exact"/>
            </w:pPr>
            <w:r>
              <w:rPr>
                <w:rStyle w:val="22"/>
              </w:rPr>
              <w:t>Перспективы развития Молодежного муниципального образования</w:t>
            </w:r>
          </w:p>
        </w:tc>
        <w:tc>
          <w:tcPr>
            <w:tcW w:w="77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648" w:h="6437" w:wrap="none" w:vAnchor="page" w:hAnchor="page" w:x="1577" w:y="847"/>
              <w:spacing w:line="240" w:lineRule="exact"/>
              <w:ind w:left="260"/>
              <w:jc w:val="left"/>
            </w:pPr>
            <w:r>
              <w:rPr>
                <w:rStyle w:val="22"/>
              </w:rPr>
              <w:t>58</w:t>
            </w:r>
          </w:p>
        </w:tc>
      </w:tr>
      <w:tr w:rsidR="00EF5B02" w:rsidTr="00245CBB">
        <w:trPr>
          <w:trHeight w:hRule="exact" w:val="379"/>
        </w:trPr>
        <w:tc>
          <w:tcPr>
            <w:tcW w:w="869" w:type="dxa"/>
            <w:tcBorders>
              <w:top w:val="single" w:sz="4" w:space="0" w:color="auto"/>
              <w:left w:val="single" w:sz="4" w:space="0" w:color="auto"/>
            </w:tcBorders>
            <w:shd w:val="clear" w:color="auto" w:fill="FFFFFF"/>
            <w:vAlign w:val="bottom"/>
          </w:tcPr>
          <w:p w:rsidR="00EF5B02" w:rsidRDefault="00EF5B02" w:rsidP="00245CBB">
            <w:pPr>
              <w:framePr w:w="9648" w:h="6437" w:wrap="none" w:vAnchor="page" w:hAnchor="page" w:x="1577" w:y="847"/>
              <w:spacing w:line="240" w:lineRule="exact"/>
              <w:ind w:left="300"/>
              <w:jc w:val="left"/>
            </w:pPr>
            <w:r>
              <w:rPr>
                <w:rStyle w:val="22"/>
              </w:rPr>
              <w:t>11.</w:t>
            </w:r>
          </w:p>
        </w:tc>
        <w:tc>
          <w:tcPr>
            <w:tcW w:w="8006" w:type="dxa"/>
            <w:tcBorders>
              <w:top w:val="single" w:sz="4" w:space="0" w:color="auto"/>
              <w:left w:val="single" w:sz="4" w:space="0" w:color="auto"/>
            </w:tcBorders>
            <w:shd w:val="clear" w:color="auto" w:fill="FFFFFF"/>
            <w:vAlign w:val="center"/>
          </w:tcPr>
          <w:p w:rsidR="00EF5B02" w:rsidRDefault="00EF5B02" w:rsidP="00245CBB">
            <w:pPr>
              <w:framePr w:w="9648" w:h="6437" w:wrap="none" w:vAnchor="page" w:hAnchor="page" w:x="1577" w:y="847"/>
              <w:spacing w:line="240" w:lineRule="exact"/>
            </w:pPr>
            <w:r>
              <w:rPr>
                <w:rStyle w:val="22"/>
              </w:rPr>
              <w:t>Формирование благоприятного инвестиционного климата</w:t>
            </w:r>
          </w:p>
        </w:tc>
        <w:tc>
          <w:tcPr>
            <w:tcW w:w="773"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648" w:h="6437" w:wrap="none" w:vAnchor="page" w:hAnchor="page" w:x="1577" w:y="847"/>
              <w:spacing w:line="240" w:lineRule="exact"/>
              <w:ind w:left="260"/>
              <w:jc w:val="left"/>
            </w:pPr>
            <w:r>
              <w:rPr>
                <w:rStyle w:val="22"/>
              </w:rPr>
              <w:t>62</w:t>
            </w:r>
          </w:p>
        </w:tc>
      </w:tr>
      <w:tr w:rsidR="00EF5B02" w:rsidTr="00245CBB">
        <w:trPr>
          <w:trHeight w:hRule="exact" w:val="1397"/>
        </w:trPr>
        <w:tc>
          <w:tcPr>
            <w:tcW w:w="869" w:type="dxa"/>
            <w:tcBorders>
              <w:top w:val="single" w:sz="4" w:space="0" w:color="auto"/>
              <w:left w:val="single" w:sz="4" w:space="0" w:color="auto"/>
            </w:tcBorders>
            <w:shd w:val="clear" w:color="auto" w:fill="FFFFFF"/>
          </w:tcPr>
          <w:p w:rsidR="00EF5B02" w:rsidRDefault="00EF5B02" w:rsidP="00245CBB">
            <w:pPr>
              <w:framePr w:w="9648" w:h="6437" w:wrap="none" w:vAnchor="page" w:hAnchor="page" w:x="1577" w:y="847"/>
              <w:rPr>
                <w:sz w:val="10"/>
                <w:szCs w:val="10"/>
              </w:rPr>
            </w:pPr>
          </w:p>
        </w:tc>
        <w:tc>
          <w:tcPr>
            <w:tcW w:w="8006" w:type="dxa"/>
            <w:tcBorders>
              <w:top w:val="single" w:sz="4" w:space="0" w:color="auto"/>
              <w:left w:val="single" w:sz="4" w:space="0" w:color="auto"/>
            </w:tcBorders>
            <w:shd w:val="clear" w:color="auto" w:fill="FFFFFF"/>
            <w:vAlign w:val="center"/>
          </w:tcPr>
          <w:p w:rsidR="00EF5B02" w:rsidRDefault="00EF5B02" w:rsidP="00245CBB">
            <w:pPr>
              <w:framePr w:w="9648" w:h="6437" w:wrap="none" w:vAnchor="page" w:hAnchor="page" w:x="1577" w:y="847"/>
              <w:spacing w:line="437" w:lineRule="exact"/>
            </w:pPr>
            <w:r>
              <w:rPr>
                <w:rStyle w:val="22"/>
              </w:rPr>
              <w:t xml:space="preserve">Приложение 1. Мероприятия программы </w:t>
            </w:r>
            <w:proofErr w:type="spellStart"/>
            <w:r>
              <w:rPr>
                <w:rStyle w:val="22"/>
              </w:rPr>
              <w:t>социальноэкономического</w:t>
            </w:r>
            <w:proofErr w:type="spellEnd"/>
            <w:r>
              <w:rPr>
                <w:rStyle w:val="22"/>
              </w:rPr>
              <w:t xml:space="preserve"> развития Молодежного муниципального образования на 2020-2040 годы</w:t>
            </w:r>
          </w:p>
        </w:tc>
        <w:tc>
          <w:tcPr>
            <w:tcW w:w="77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648" w:h="6437" w:wrap="none" w:vAnchor="page" w:hAnchor="page" w:x="1577" w:y="847"/>
              <w:spacing w:line="240" w:lineRule="exact"/>
              <w:ind w:left="260"/>
              <w:jc w:val="left"/>
            </w:pPr>
            <w:r>
              <w:rPr>
                <w:rStyle w:val="22"/>
              </w:rPr>
              <w:t>66</w:t>
            </w:r>
          </w:p>
        </w:tc>
      </w:tr>
      <w:tr w:rsidR="00EF5B02" w:rsidTr="00245CBB">
        <w:trPr>
          <w:trHeight w:hRule="exact" w:val="1493"/>
        </w:trPr>
        <w:tc>
          <w:tcPr>
            <w:tcW w:w="869" w:type="dxa"/>
            <w:tcBorders>
              <w:top w:val="single" w:sz="4" w:space="0" w:color="auto"/>
              <w:left w:val="single" w:sz="4" w:space="0" w:color="auto"/>
            </w:tcBorders>
            <w:shd w:val="clear" w:color="auto" w:fill="FFFFFF"/>
          </w:tcPr>
          <w:p w:rsidR="00EF5B02" w:rsidRDefault="00EF5B02" w:rsidP="00245CBB">
            <w:pPr>
              <w:framePr w:w="9648" w:h="6437" w:wrap="none" w:vAnchor="page" w:hAnchor="page" w:x="1577" w:y="847"/>
              <w:rPr>
                <w:sz w:val="10"/>
                <w:szCs w:val="10"/>
              </w:rPr>
            </w:pPr>
          </w:p>
        </w:tc>
        <w:tc>
          <w:tcPr>
            <w:tcW w:w="8006" w:type="dxa"/>
            <w:tcBorders>
              <w:top w:val="single" w:sz="4" w:space="0" w:color="auto"/>
              <w:left w:val="single" w:sz="4" w:space="0" w:color="auto"/>
            </w:tcBorders>
            <w:shd w:val="clear" w:color="auto" w:fill="FFFFFF"/>
            <w:vAlign w:val="bottom"/>
          </w:tcPr>
          <w:p w:rsidR="00EF5B02" w:rsidRDefault="00EF5B02" w:rsidP="00245CBB">
            <w:pPr>
              <w:framePr w:w="9648" w:h="6437" w:wrap="none" w:vAnchor="page" w:hAnchor="page" w:x="1577" w:y="847"/>
              <w:spacing w:line="442" w:lineRule="exact"/>
            </w:pPr>
            <w:r>
              <w:rPr>
                <w:rStyle w:val="22"/>
              </w:rPr>
              <w:t>Приложение 2. Перечень муниципальных программ Молодежного муниципального образования Иркутского района Иркутской области на 2020 и плановый период 2020-2021 годы</w:t>
            </w:r>
          </w:p>
        </w:tc>
        <w:tc>
          <w:tcPr>
            <w:tcW w:w="77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648" w:h="6437" w:wrap="none" w:vAnchor="page" w:hAnchor="page" w:x="1577" w:y="847"/>
              <w:spacing w:line="240" w:lineRule="exact"/>
              <w:ind w:left="260"/>
              <w:jc w:val="left"/>
            </w:pPr>
            <w:r>
              <w:rPr>
                <w:rStyle w:val="22"/>
              </w:rPr>
              <w:t>69</w:t>
            </w:r>
          </w:p>
        </w:tc>
      </w:tr>
      <w:tr w:rsidR="00EF5B02" w:rsidTr="00245CBB">
        <w:trPr>
          <w:trHeight w:hRule="exact" w:val="1402"/>
        </w:trPr>
        <w:tc>
          <w:tcPr>
            <w:tcW w:w="869" w:type="dxa"/>
            <w:tcBorders>
              <w:top w:val="single" w:sz="4" w:space="0" w:color="auto"/>
              <w:left w:val="single" w:sz="4" w:space="0" w:color="auto"/>
            </w:tcBorders>
            <w:shd w:val="clear" w:color="auto" w:fill="FFFFFF"/>
          </w:tcPr>
          <w:p w:rsidR="00EF5B02" w:rsidRDefault="00EF5B02" w:rsidP="00245CBB">
            <w:pPr>
              <w:framePr w:w="9648" w:h="6437" w:wrap="none" w:vAnchor="page" w:hAnchor="page" w:x="1577" w:y="847"/>
              <w:rPr>
                <w:sz w:val="10"/>
                <w:szCs w:val="10"/>
              </w:rPr>
            </w:pPr>
          </w:p>
        </w:tc>
        <w:tc>
          <w:tcPr>
            <w:tcW w:w="8006" w:type="dxa"/>
            <w:tcBorders>
              <w:top w:val="single" w:sz="4" w:space="0" w:color="auto"/>
              <w:left w:val="single" w:sz="4" w:space="0" w:color="auto"/>
            </w:tcBorders>
            <w:shd w:val="clear" w:color="auto" w:fill="FFFFFF"/>
            <w:vAlign w:val="bottom"/>
          </w:tcPr>
          <w:p w:rsidR="00EF5B02" w:rsidRDefault="00EF5B02" w:rsidP="00245CBB">
            <w:pPr>
              <w:framePr w:w="9648" w:h="6437" w:wrap="none" w:vAnchor="page" w:hAnchor="page" w:x="1577" w:y="847"/>
              <w:spacing w:line="437" w:lineRule="exact"/>
            </w:pPr>
            <w:r>
              <w:rPr>
                <w:rStyle w:val="22"/>
              </w:rPr>
              <w:t>Приложение 3. Показатели достижения целей и задач социально-экономического развития Молодежного муниципального образования</w:t>
            </w:r>
          </w:p>
        </w:tc>
        <w:tc>
          <w:tcPr>
            <w:tcW w:w="77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648" w:h="6437" w:wrap="none" w:vAnchor="page" w:hAnchor="page" w:x="1577" w:y="847"/>
              <w:spacing w:line="240" w:lineRule="exact"/>
              <w:ind w:left="260"/>
              <w:jc w:val="left"/>
            </w:pPr>
            <w:r>
              <w:rPr>
                <w:rStyle w:val="22"/>
              </w:rPr>
              <w:t>73</w:t>
            </w:r>
          </w:p>
        </w:tc>
      </w:tr>
      <w:tr w:rsidR="00EF5B02" w:rsidTr="00245CBB">
        <w:trPr>
          <w:trHeight w:hRule="exact" w:val="1003"/>
        </w:trPr>
        <w:tc>
          <w:tcPr>
            <w:tcW w:w="869" w:type="dxa"/>
            <w:tcBorders>
              <w:top w:val="single" w:sz="4" w:space="0" w:color="auto"/>
              <w:left w:val="single" w:sz="4" w:space="0" w:color="auto"/>
              <w:bottom w:val="single" w:sz="4" w:space="0" w:color="auto"/>
            </w:tcBorders>
            <w:shd w:val="clear" w:color="auto" w:fill="FFFFFF"/>
          </w:tcPr>
          <w:p w:rsidR="00EF5B02" w:rsidRDefault="00EF5B02" w:rsidP="00245CBB">
            <w:pPr>
              <w:framePr w:w="9648" w:h="6437" w:wrap="none" w:vAnchor="page" w:hAnchor="page" w:x="1577" w:y="847"/>
              <w:rPr>
                <w:sz w:val="10"/>
                <w:szCs w:val="10"/>
              </w:rPr>
            </w:pPr>
          </w:p>
        </w:tc>
        <w:tc>
          <w:tcPr>
            <w:tcW w:w="800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9648" w:h="6437" w:wrap="none" w:vAnchor="page" w:hAnchor="page" w:x="1577" w:y="847"/>
              <w:spacing w:line="437" w:lineRule="exact"/>
            </w:pPr>
            <w:r>
              <w:rPr>
                <w:rStyle w:val="22"/>
              </w:rPr>
              <w:t>Приложение 4. Расчет количества соц. объектов в Молодежном муниципальном образовании</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EF5B02" w:rsidRDefault="00EF5B02" w:rsidP="00245CBB">
            <w:pPr>
              <w:framePr w:w="9648" w:h="6437" w:wrap="none" w:vAnchor="page" w:hAnchor="page" w:x="1577" w:y="847"/>
              <w:spacing w:line="240" w:lineRule="exact"/>
              <w:ind w:left="260"/>
              <w:jc w:val="left"/>
            </w:pPr>
            <w:r>
              <w:rPr>
                <w:rStyle w:val="22"/>
              </w:rPr>
              <w:t>81</w:t>
            </w:r>
          </w:p>
        </w:tc>
      </w:tr>
    </w:tbl>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240"/>
              <w:jc w:val="left"/>
            </w:pPr>
            <w:r>
              <w:rPr>
                <w:rStyle w:val="22"/>
              </w:rPr>
              <w:t>4</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pStyle w:val="24"/>
        <w:framePr w:w="9581" w:h="309" w:hRule="exact" w:wrap="none" w:vAnchor="page" w:hAnchor="page" w:x="1611" w:y="853"/>
        <w:shd w:val="clear" w:color="auto" w:fill="auto"/>
        <w:spacing w:line="280" w:lineRule="exact"/>
        <w:ind w:left="20"/>
      </w:pPr>
      <w:r>
        <w:rPr>
          <w:color w:val="000000"/>
          <w:lang w:bidi="ru-RU"/>
        </w:rPr>
        <w:lastRenderedPageBreak/>
        <w:t>ВВЕДЕНИЕ</w:t>
      </w:r>
    </w:p>
    <w:p w:rsidR="00EF5B02" w:rsidRDefault="00EF5B02" w:rsidP="00EF5B02">
      <w:pPr>
        <w:framePr w:w="10406" w:h="13065" w:hRule="exact" w:wrap="none" w:vAnchor="page" w:hAnchor="page" w:x="1188" w:y="1466"/>
        <w:tabs>
          <w:tab w:val="left" w:pos="2831"/>
          <w:tab w:val="left" w:pos="6604"/>
        </w:tabs>
        <w:spacing w:line="480" w:lineRule="exact"/>
        <w:ind w:left="460" w:firstLine="720"/>
      </w:pPr>
      <w:r>
        <w:rPr>
          <w:color w:val="000000"/>
          <w:lang w:bidi="ru-RU"/>
        </w:rPr>
        <w:t>Стратегия</w:t>
      </w:r>
      <w:r>
        <w:rPr>
          <w:color w:val="000000"/>
          <w:lang w:bidi="ru-RU"/>
        </w:rPr>
        <w:tab/>
        <w:t>социально-экономического</w:t>
      </w:r>
      <w:r>
        <w:rPr>
          <w:color w:val="000000"/>
          <w:lang w:bidi="ru-RU"/>
        </w:rPr>
        <w:tab/>
        <w:t>развития Молодежного</w:t>
      </w:r>
    </w:p>
    <w:p w:rsidR="00EF5B02" w:rsidRDefault="00EF5B02" w:rsidP="00EF5B02">
      <w:pPr>
        <w:framePr w:w="10406" w:h="13065" w:hRule="exact" w:wrap="none" w:vAnchor="page" w:hAnchor="page" w:x="1188" w:y="1466"/>
        <w:spacing w:line="480" w:lineRule="exact"/>
        <w:ind w:left="460" w:right="440"/>
      </w:pPr>
      <w:r>
        <w:rPr>
          <w:color w:val="000000"/>
          <w:lang w:bidi="ru-RU"/>
        </w:rPr>
        <w:t>муниципального образования до 2040 года (далее - Стратегия) определяет цели и задачи муниципального управления и социально-экономического развития Молодежного муниципального образования на долгосрочный период.</w:t>
      </w:r>
    </w:p>
    <w:p w:rsidR="00EF5B02" w:rsidRDefault="00EF5B02" w:rsidP="00EF5B02">
      <w:pPr>
        <w:framePr w:w="10406" w:h="13065" w:hRule="exact" w:wrap="none" w:vAnchor="page" w:hAnchor="page" w:x="1188" w:y="1466"/>
        <w:spacing w:line="480" w:lineRule="exact"/>
        <w:ind w:left="460" w:firstLine="720"/>
      </w:pPr>
      <w:r>
        <w:rPr>
          <w:color w:val="000000"/>
          <w:lang w:bidi="ru-RU"/>
        </w:rPr>
        <w:t xml:space="preserve">Стратегия разработана в соответствии </w:t>
      </w:r>
      <w:proofErr w:type="gramStart"/>
      <w:r>
        <w:rPr>
          <w:color w:val="000000"/>
          <w:lang w:bidi="ru-RU"/>
        </w:rPr>
        <w:t>с</w:t>
      </w:r>
      <w:proofErr w:type="gramEnd"/>
      <w:r>
        <w:rPr>
          <w:color w:val="000000"/>
          <w:lang w:bidi="ru-RU"/>
        </w:rPr>
        <w:t>:</w:t>
      </w:r>
    </w:p>
    <w:p w:rsidR="00EF5B02" w:rsidRDefault="00EF5B02" w:rsidP="00EF5B02">
      <w:pPr>
        <w:framePr w:w="10406" w:h="13065" w:hRule="exact" w:wrap="none" w:vAnchor="page" w:hAnchor="page" w:x="1188" w:y="1466"/>
        <w:widowControl w:val="0"/>
        <w:numPr>
          <w:ilvl w:val="0"/>
          <w:numId w:val="10"/>
        </w:numPr>
        <w:tabs>
          <w:tab w:val="left" w:pos="1437"/>
        </w:tabs>
        <w:spacing w:line="480" w:lineRule="exact"/>
        <w:ind w:left="460" w:right="440" w:firstLine="720"/>
      </w:pPr>
      <w:r>
        <w:rPr>
          <w:color w:val="000000"/>
          <w:lang w:bidi="ru-RU"/>
        </w:rPr>
        <w:t xml:space="preserve">Федеральным законом "О стратегическом планировании в Российской Федерации" от 28.06.2014 </w:t>
      </w:r>
      <w:r>
        <w:rPr>
          <w:color w:val="000000"/>
          <w:lang w:val="en-US" w:eastAsia="en-US" w:bidi="en-US"/>
        </w:rPr>
        <w:t>N</w:t>
      </w:r>
      <w:r w:rsidRPr="00461A15">
        <w:rPr>
          <w:color w:val="000000"/>
          <w:lang w:eastAsia="en-US" w:bidi="en-US"/>
        </w:rPr>
        <w:t xml:space="preserve"> </w:t>
      </w:r>
      <w:r>
        <w:rPr>
          <w:color w:val="000000"/>
          <w:lang w:bidi="ru-RU"/>
        </w:rPr>
        <w:t>172-ФЗ;</w:t>
      </w:r>
    </w:p>
    <w:p w:rsidR="00EF5B02" w:rsidRDefault="00EF5B02" w:rsidP="00EF5B02">
      <w:pPr>
        <w:framePr w:w="10406" w:h="13065" w:hRule="exact" w:wrap="none" w:vAnchor="page" w:hAnchor="page" w:x="1188" w:y="1466"/>
        <w:widowControl w:val="0"/>
        <w:numPr>
          <w:ilvl w:val="0"/>
          <w:numId w:val="10"/>
        </w:numPr>
        <w:tabs>
          <w:tab w:val="left" w:pos="1437"/>
        </w:tabs>
        <w:spacing w:line="480" w:lineRule="exact"/>
        <w:ind w:left="460" w:right="440" w:firstLine="720"/>
      </w:pPr>
      <w:r>
        <w:rPr>
          <w:color w:val="000000"/>
          <w:lang w:bidi="ru-RU"/>
        </w:rPr>
        <w:t>Федеральным законом от 06.10.2003 № 131-ФЗ «Об общих принципах организации местного самоуправления в Российской Федерации»;</w:t>
      </w:r>
    </w:p>
    <w:p w:rsidR="00EF5B02" w:rsidRDefault="00EF5B02" w:rsidP="00EF5B02">
      <w:pPr>
        <w:framePr w:w="10406" w:h="13065" w:hRule="exact" w:wrap="none" w:vAnchor="page" w:hAnchor="page" w:x="1188" w:y="1466"/>
        <w:spacing w:line="480" w:lineRule="exact"/>
        <w:ind w:left="460" w:firstLine="720"/>
      </w:pPr>
      <w:r>
        <w:rPr>
          <w:color w:val="000000"/>
          <w:lang w:bidi="ru-RU"/>
        </w:rPr>
        <w:t>Стратегия сформирована:</w:t>
      </w:r>
    </w:p>
    <w:p w:rsidR="00EF5B02" w:rsidRDefault="00EF5B02" w:rsidP="00EF5B02">
      <w:pPr>
        <w:framePr w:w="10406" w:h="13065" w:hRule="exact" w:wrap="none" w:vAnchor="page" w:hAnchor="page" w:x="1188" w:y="1466"/>
        <w:widowControl w:val="0"/>
        <w:numPr>
          <w:ilvl w:val="0"/>
          <w:numId w:val="10"/>
        </w:numPr>
        <w:tabs>
          <w:tab w:val="left" w:pos="1447"/>
        </w:tabs>
        <w:spacing w:line="480" w:lineRule="exact"/>
        <w:ind w:left="460" w:right="440" w:firstLine="720"/>
      </w:pPr>
      <w:r>
        <w:rPr>
          <w:color w:val="000000"/>
          <w:lang w:bidi="ru-RU"/>
        </w:rPr>
        <w:t>с учётом прогноза и анализа социально-экономического развития Молодежного муниципального образования;</w:t>
      </w:r>
    </w:p>
    <w:p w:rsidR="00EF5B02" w:rsidRDefault="00EF5B02" w:rsidP="00EF5B02">
      <w:pPr>
        <w:framePr w:w="10406" w:h="13065" w:hRule="exact" w:wrap="none" w:vAnchor="page" w:hAnchor="page" w:x="1188" w:y="1466"/>
        <w:widowControl w:val="0"/>
        <w:numPr>
          <w:ilvl w:val="0"/>
          <w:numId w:val="10"/>
        </w:numPr>
        <w:tabs>
          <w:tab w:val="left" w:pos="1437"/>
        </w:tabs>
        <w:spacing w:line="480" w:lineRule="exact"/>
        <w:ind w:left="460" w:right="440" w:firstLine="720"/>
      </w:pPr>
      <w:r>
        <w:rPr>
          <w:color w:val="000000"/>
          <w:lang w:bidi="ru-RU"/>
        </w:rPr>
        <w:t>в рамках реализации вопросов местного значения муниципального образования в соответствии с действующим законодательством Российской Федерации;</w:t>
      </w:r>
    </w:p>
    <w:p w:rsidR="00EF5B02" w:rsidRDefault="00EF5B02" w:rsidP="00EF5B02">
      <w:pPr>
        <w:framePr w:w="10406" w:h="13065" w:hRule="exact" w:wrap="none" w:vAnchor="page" w:hAnchor="page" w:x="1188" w:y="1466"/>
        <w:widowControl w:val="0"/>
        <w:numPr>
          <w:ilvl w:val="0"/>
          <w:numId w:val="10"/>
        </w:numPr>
        <w:tabs>
          <w:tab w:val="left" w:pos="1690"/>
        </w:tabs>
        <w:spacing w:line="480" w:lineRule="exact"/>
        <w:ind w:left="460" w:right="440" w:firstLine="720"/>
      </w:pPr>
      <w:r>
        <w:rPr>
          <w:color w:val="000000"/>
          <w:lang w:bidi="ru-RU"/>
        </w:rPr>
        <w:t xml:space="preserve">во взаимосвязи с основными направлениями </w:t>
      </w:r>
      <w:proofErr w:type="spellStart"/>
      <w:r>
        <w:rPr>
          <w:color w:val="000000"/>
          <w:lang w:bidi="ru-RU"/>
        </w:rPr>
        <w:t>социальноэкономического</w:t>
      </w:r>
      <w:proofErr w:type="spellEnd"/>
      <w:r>
        <w:rPr>
          <w:color w:val="000000"/>
          <w:lang w:bidi="ru-RU"/>
        </w:rPr>
        <w:t xml:space="preserve"> развития Иркутского района Иркутской области;</w:t>
      </w:r>
    </w:p>
    <w:p w:rsidR="00EF5B02" w:rsidRDefault="00EF5B02" w:rsidP="00EF5B02">
      <w:pPr>
        <w:framePr w:w="10406" w:h="13065" w:hRule="exact" w:wrap="none" w:vAnchor="page" w:hAnchor="page" w:x="1188" w:y="1466"/>
        <w:widowControl w:val="0"/>
        <w:numPr>
          <w:ilvl w:val="0"/>
          <w:numId w:val="10"/>
        </w:numPr>
        <w:tabs>
          <w:tab w:val="left" w:pos="1447"/>
        </w:tabs>
        <w:spacing w:line="480" w:lineRule="exact"/>
        <w:ind w:left="460" w:firstLine="720"/>
      </w:pPr>
      <w:r>
        <w:rPr>
          <w:color w:val="000000"/>
          <w:lang w:bidi="ru-RU"/>
        </w:rPr>
        <w:t>с учётом доходов местного бюджета.</w:t>
      </w:r>
    </w:p>
    <w:p w:rsidR="00EF5B02" w:rsidRDefault="00EF5B02" w:rsidP="00EF5B02">
      <w:pPr>
        <w:framePr w:w="10406" w:h="13065" w:hRule="exact" w:wrap="none" w:vAnchor="page" w:hAnchor="page" w:x="1188" w:y="1466"/>
        <w:spacing w:line="480" w:lineRule="exact"/>
        <w:ind w:left="460" w:firstLine="720"/>
      </w:pPr>
      <w:r>
        <w:rPr>
          <w:color w:val="000000"/>
          <w:lang w:bidi="ru-RU"/>
        </w:rPr>
        <w:t>Стратегия содержит следующие разделы:</w:t>
      </w:r>
    </w:p>
    <w:p w:rsidR="00EF5B02" w:rsidRDefault="00EF5B02" w:rsidP="00EF5B02">
      <w:pPr>
        <w:framePr w:w="10406" w:h="13065" w:hRule="exact" w:wrap="none" w:vAnchor="page" w:hAnchor="page" w:x="1188" w:y="1466"/>
        <w:widowControl w:val="0"/>
        <w:numPr>
          <w:ilvl w:val="0"/>
          <w:numId w:val="11"/>
        </w:numPr>
        <w:tabs>
          <w:tab w:val="left" w:pos="1690"/>
        </w:tabs>
        <w:spacing w:line="480" w:lineRule="exact"/>
        <w:ind w:left="460" w:right="440" w:firstLine="720"/>
      </w:pPr>
      <w:r>
        <w:rPr>
          <w:color w:val="000000"/>
          <w:lang w:bidi="ru-RU"/>
        </w:rPr>
        <w:t>Оценка достигнутых целей и задач социально-экономического развития Молодежного муниципального образования и текущего уровня конкурентоспособности Молодежного муниципального образования;</w:t>
      </w:r>
    </w:p>
    <w:p w:rsidR="00EF5B02" w:rsidRDefault="00EF5B02" w:rsidP="00EF5B02">
      <w:pPr>
        <w:framePr w:w="10406" w:h="13065" w:hRule="exact" w:wrap="none" w:vAnchor="page" w:hAnchor="page" w:x="1188" w:y="1466"/>
        <w:widowControl w:val="0"/>
        <w:numPr>
          <w:ilvl w:val="1"/>
          <w:numId w:val="11"/>
        </w:numPr>
        <w:tabs>
          <w:tab w:val="left" w:pos="1895"/>
        </w:tabs>
        <w:spacing w:line="480" w:lineRule="exact"/>
        <w:ind w:left="460" w:right="440" w:firstLine="720"/>
      </w:pPr>
      <w:r>
        <w:rPr>
          <w:color w:val="000000"/>
          <w:lang w:bidi="ru-RU"/>
        </w:rPr>
        <w:t>Оценка достигнутых целей социально-экономического развития Молодежного муниципального образования за 2014-2020 годы;</w:t>
      </w:r>
    </w:p>
    <w:p w:rsidR="00EF5B02" w:rsidRDefault="00EF5B02" w:rsidP="00EF5B02">
      <w:pPr>
        <w:framePr w:w="10406" w:h="13065" w:hRule="exact" w:wrap="none" w:vAnchor="page" w:hAnchor="page" w:x="1188" w:y="1466"/>
        <w:widowControl w:val="0"/>
        <w:numPr>
          <w:ilvl w:val="1"/>
          <w:numId w:val="11"/>
        </w:numPr>
        <w:tabs>
          <w:tab w:val="left" w:pos="1895"/>
        </w:tabs>
        <w:spacing w:line="480" w:lineRule="exact"/>
        <w:ind w:left="460" w:right="440" w:firstLine="720"/>
      </w:pPr>
      <w:r>
        <w:rPr>
          <w:color w:val="000000"/>
          <w:lang w:bidi="ru-RU"/>
        </w:rPr>
        <w:t xml:space="preserve">Конкурентные преимущества Молодежного муниципального образования </w:t>
      </w:r>
      <w:r w:rsidRPr="00461A15">
        <w:rPr>
          <w:color w:val="000000"/>
          <w:lang w:eastAsia="en-US" w:bidi="en-US"/>
        </w:rPr>
        <w:t>(</w:t>
      </w:r>
      <w:r>
        <w:rPr>
          <w:color w:val="000000"/>
          <w:lang w:val="en-US" w:eastAsia="en-US" w:bidi="en-US"/>
        </w:rPr>
        <w:t>SWOT</w:t>
      </w:r>
      <w:r>
        <w:rPr>
          <w:color w:val="000000"/>
          <w:lang w:bidi="ru-RU"/>
        </w:rPr>
        <w:t>-анализ);</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240"/>
              <w:jc w:val="left"/>
            </w:pPr>
            <w:r>
              <w:rPr>
                <w:rStyle w:val="22"/>
              </w:rPr>
              <w:t>5</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3584" w:hRule="exact" w:wrap="none" w:vAnchor="page" w:hAnchor="page" w:x="1188" w:y="688"/>
        <w:widowControl w:val="0"/>
        <w:numPr>
          <w:ilvl w:val="0"/>
          <w:numId w:val="11"/>
        </w:numPr>
        <w:tabs>
          <w:tab w:val="left" w:pos="1709"/>
        </w:tabs>
        <w:spacing w:line="480" w:lineRule="exact"/>
        <w:ind w:left="460" w:right="440" w:firstLine="700"/>
      </w:pPr>
      <w:r>
        <w:rPr>
          <w:color w:val="000000"/>
          <w:lang w:bidi="ru-RU"/>
        </w:rPr>
        <w:lastRenderedPageBreak/>
        <w:t>Стратегическая цель, цели и задачи социально-экономического развития Молодежного муниципального образования до 2040 года;</w:t>
      </w:r>
    </w:p>
    <w:p w:rsidR="00EF5B02" w:rsidRDefault="00EF5B02" w:rsidP="00EF5B02">
      <w:pPr>
        <w:framePr w:w="10406" w:h="13584" w:hRule="exact" w:wrap="none" w:vAnchor="page" w:hAnchor="page" w:x="1188" w:y="688"/>
        <w:widowControl w:val="0"/>
        <w:numPr>
          <w:ilvl w:val="0"/>
          <w:numId w:val="11"/>
        </w:numPr>
        <w:tabs>
          <w:tab w:val="left" w:pos="1709"/>
        </w:tabs>
        <w:spacing w:line="480" w:lineRule="exact"/>
        <w:ind w:left="460" w:right="440" w:firstLine="700"/>
      </w:pPr>
      <w:r>
        <w:rPr>
          <w:color w:val="000000"/>
          <w:lang w:bidi="ru-RU"/>
        </w:rPr>
        <w:t xml:space="preserve">Ожидаемые результаты реализации Стратегии </w:t>
      </w:r>
      <w:proofErr w:type="spellStart"/>
      <w:r>
        <w:rPr>
          <w:color w:val="000000"/>
          <w:lang w:bidi="ru-RU"/>
        </w:rPr>
        <w:t>социальноэкономического</w:t>
      </w:r>
      <w:proofErr w:type="spellEnd"/>
      <w:r>
        <w:rPr>
          <w:color w:val="000000"/>
          <w:lang w:bidi="ru-RU"/>
        </w:rPr>
        <w:t xml:space="preserve"> развития Молодежного муниципального образования до 2040 года;</w:t>
      </w:r>
    </w:p>
    <w:p w:rsidR="00EF5B02" w:rsidRDefault="00EF5B02" w:rsidP="00EF5B02">
      <w:pPr>
        <w:framePr w:w="10406" w:h="13584" w:hRule="exact" w:wrap="none" w:vAnchor="page" w:hAnchor="page" w:x="1188" w:y="688"/>
        <w:widowControl w:val="0"/>
        <w:numPr>
          <w:ilvl w:val="0"/>
          <w:numId w:val="11"/>
        </w:numPr>
        <w:tabs>
          <w:tab w:val="left" w:pos="1709"/>
        </w:tabs>
        <w:spacing w:line="480" w:lineRule="exact"/>
        <w:ind w:left="460" w:right="440" w:firstLine="700"/>
      </w:pPr>
      <w:r>
        <w:rPr>
          <w:color w:val="000000"/>
          <w:lang w:bidi="ru-RU"/>
        </w:rPr>
        <w:t>Сценарии социально-экономического развития Молодежного муниципального образования до 2040 года;</w:t>
      </w:r>
    </w:p>
    <w:p w:rsidR="00EF5B02" w:rsidRDefault="00EF5B02" w:rsidP="00EF5B02">
      <w:pPr>
        <w:framePr w:w="10406" w:h="13584" w:hRule="exact" w:wrap="none" w:vAnchor="page" w:hAnchor="page" w:x="1188" w:y="688"/>
        <w:widowControl w:val="0"/>
        <w:numPr>
          <w:ilvl w:val="0"/>
          <w:numId w:val="11"/>
        </w:numPr>
        <w:tabs>
          <w:tab w:val="left" w:pos="1521"/>
        </w:tabs>
        <w:spacing w:line="480" w:lineRule="exact"/>
        <w:ind w:left="460" w:firstLine="700"/>
      </w:pPr>
      <w:r>
        <w:rPr>
          <w:color w:val="000000"/>
          <w:lang w:bidi="ru-RU"/>
        </w:rPr>
        <w:t>Сроки и этапы реализации Стратегии;</w:t>
      </w:r>
    </w:p>
    <w:p w:rsidR="00EF5B02" w:rsidRDefault="00EF5B02" w:rsidP="00EF5B02">
      <w:pPr>
        <w:framePr w:w="10406" w:h="13584" w:hRule="exact" w:wrap="none" w:vAnchor="page" w:hAnchor="page" w:x="1188" w:y="688"/>
        <w:widowControl w:val="0"/>
        <w:numPr>
          <w:ilvl w:val="0"/>
          <w:numId w:val="11"/>
        </w:numPr>
        <w:tabs>
          <w:tab w:val="left" w:pos="1709"/>
        </w:tabs>
        <w:spacing w:line="480" w:lineRule="exact"/>
        <w:ind w:left="460" w:right="440" w:firstLine="700"/>
      </w:pPr>
      <w:r>
        <w:rPr>
          <w:color w:val="000000"/>
          <w:lang w:bidi="ru-RU"/>
        </w:rPr>
        <w:t>Оценка финансовых ресурсов, необходимых для реализации Стратегии;</w:t>
      </w:r>
    </w:p>
    <w:p w:rsidR="00EF5B02" w:rsidRDefault="00EF5B02" w:rsidP="00EF5B02">
      <w:pPr>
        <w:framePr w:w="10406" w:h="13584" w:hRule="exact" w:wrap="none" w:vAnchor="page" w:hAnchor="page" w:x="1188" w:y="688"/>
        <w:widowControl w:val="0"/>
        <w:numPr>
          <w:ilvl w:val="0"/>
          <w:numId w:val="11"/>
        </w:numPr>
        <w:tabs>
          <w:tab w:val="left" w:pos="1709"/>
        </w:tabs>
        <w:spacing w:line="480" w:lineRule="exact"/>
        <w:ind w:left="460" w:right="440" w:firstLine="700"/>
      </w:pPr>
      <w:r>
        <w:rPr>
          <w:color w:val="000000"/>
          <w:lang w:bidi="ru-RU"/>
        </w:rPr>
        <w:t>Информация о муниципальных программах Молодежного муниципального образования, утверждаемых в целях реализации Стратегии;</w:t>
      </w:r>
    </w:p>
    <w:p w:rsidR="00EF5B02" w:rsidRDefault="00EF5B02" w:rsidP="00EF5B02">
      <w:pPr>
        <w:framePr w:w="10406" w:h="13584" w:hRule="exact" w:wrap="none" w:vAnchor="page" w:hAnchor="page" w:x="1188" w:y="688"/>
        <w:widowControl w:val="0"/>
        <w:numPr>
          <w:ilvl w:val="0"/>
          <w:numId w:val="11"/>
        </w:numPr>
        <w:tabs>
          <w:tab w:val="left" w:pos="1517"/>
        </w:tabs>
        <w:spacing w:line="480" w:lineRule="exact"/>
        <w:ind w:left="460" w:firstLine="700"/>
      </w:pPr>
      <w:r>
        <w:rPr>
          <w:color w:val="000000"/>
          <w:lang w:bidi="ru-RU"/>
        </w:rPr>
        <w:t>Система управления и мониторинга реализации Стратегии.</w:t>
      </w:r>
    </w:p>
    <w:p w:rsidR="00EF5B02" w:rsidRDefault="00EF5B02" w:rsidP="00EF5B02">
      <w:pPr>
        <w:framePr w:w="10406" w:h="13584" w:hRule="exact" w:wrap="none" w:vAnchor="page" w:hAnchor="page" w:x="1188" w:y="688"/>
        <w:ind w:left="460" w:firstLine="700"/>
      </w:pPr>
      <w:r>
        <w:rPr>
          <w:color w:val="000000"/>
          <w:lang w:bidi="ru-RU"/>
        </w:rPr>
        <w:t>Приложение 1. Мероприятия программы социально-экономического</w:t>
      </w:r>
    </w:p>
    <w:p w:rsidR="00EF5B02" w:rsidRDefault="00EF5B02" w:rsidP="00EF5B02">
      <w:pPr>
        <w:framePr w:w="10406" w:h="13584" w:hRule="exact" w:wrap="none" w:vAnchor="page" w:hAnchor="page" w:x="1188" w:y="688"/>
        <w:ind w:left="460"/>
        <w:jc w:val="left"/>
      </w:pPr>
      <w:r>
        <w:rPr>
          <w:color w:val="000000"/>
          <w:lang w:bidi="ru-RU"/>
        </w:rPr>
        <w:t>развития Молодежного муниципального образования на 2020-2040 годы.</w:t>
      </w:r>
    </w:p>
    <w:p w:rsidR="00EF5B02" w:rsidRDefault="00EF5B02" w:rsidP="00EF5B02">
      <w:pPr>
        <w:framePr w:w="10406" w:h="13584" w:hRule="exact" w:wrap="none" w:vAnchor="page" w:hAnchor="page" w:x="1188" w:y="688"/>
        <w:ind w:left="460" w:right="440" w:firstLine="700"/>
      </w:pPr>
      <w:r>
        <w:rPr>
          <w:color w:val="000000"/>
          <w:lang w:bidi="ru-RU"/>
        </w:rPr>
        <w:t>Приложение 2. Перечень муниципальных программ Молодежного муниципального образования Иркутского района Иркутской области на 2020 г. и плановый период до 2040 года.</w:t>
      </w:r>
    </w:p>
    <w:p w:rsidR="00EF5B02" w:rsidRDefault="00EF5B02" w:rsidP="00EF5B02">
      <w:pPr>
        <w:framePr w:w="10406" w:h="13584" w:hRule="exact" w:wrap="none" w:vAnchor="page" w:hAnchor="page" w:x="1188" w:y="688"/>
        <w:ind w:left="460" w:right="440" w:firstLine="700"/>
      </w:pPr>
      <w:r>
        <w:rPr>
          <w:color w:val="000000"/>
          <w:lang w:bidi="ru-RU"/>
        </w:rPr>
        <w:t>Приложение 3. Показатели достижения целей и задач социально - экономического развития Молодежного муниципального образования.</w:t>
      </w:r>
    </w:p>
    <w:p w:rsidR="00EF5B02" w:rsidRDefault="00EF5B02" w:rsidP="00EF5B02">
      <w:pPr>
        <w:framePr w:w="10406" w:h="13584" w:hRule="exact" w:wrap="none" w:vAnchor="page" w:hAnchor="page" w:x="1188" w:y="688"/>
        <w:ind w:left="460" w:right="440" w:firstLine="700"/>
      </w:pPr>
      <w:r>
        <w:rPr>
          <w:color w:val="000000"/>
          <w:lang w:bidi="ru-RU"/>
        </w:rPr>
        <w:t>Приложение 4. Расчет количества соц. объектов в Молодежном муниципальном образовании.</w:t>
      </w:r>
    </w:p>
    <w:p w:rsidR="00EF5B02" w:rsidRDefault="00EF5B02" w:rsidP="00EF5B02">
      <w:pPr>
        <w:framePr w:w="10406" w:h="13584" w:hRule="exact" w:wrap="none" w:vAnchor="page" w:hAnchor="page" w:x="1188" w:y="688"/>
        <w:ind w:left="460" w:right="440" w:firstLine="700"/>
      </w:pPr>
      <w:r>
        <w:rPr>
          <w:color w:val="000000"/>
          <w:lang w:bidi="ru-RU"/>
        </w:rPr>
        <w:t xml:space="preserve">В рамках аналитического этапа разработки Стратегии проведён комплексный анализ стартовых условий и исходных предпосылок </w:t>
      </w:r>
      <w:proofErr w:type="spellStart"/>
      <w:r>
        <w:rPr>
          <w:color w:val="000000"/>
          <w:lang w:bidi="ru-RU"/>
        </w:rPr>
        <w:t>социальноэкономического</w:t>
      </w:r>
      <w:proofErr w:type="spellEnd"/>
      <w:r>
        <w:rPr>
          <w:color w:val="000000"/>
          <w:lang w:bidi="ru-RU"/>
        </w:rPr>
        <w:t xml:space="preserve"> развития Молодежного муниципального образования за 20142019 годы, по результатам которого сформирована характеристика муниципального образования, позволяющая оценить роль и вклад Молодежного муниципального образования в экономику Иркутского района.</w:t>
      </w:r>
    </w:p>
    <w:p w:rsidR="00EF5B02" w:rsidRDefault="00EF5B02" w:rsidP="00EF5B02">
      <w:pPr>
        <w:framePr w:w="10406" w:h="1023" w:hRule="exact" w:wrap="none" w:vAnchor="page" w:hAnchor="page" w:x="1188" w:y="14211"/>
        <w:spacing w:line="485" w:lineRule="exact"/>
        <w:ind w:left="460" w:right="440" w:firstLine="700"/>
      </w:pPr>
      <w:proofErr w:type="gramStart"/>
      <w:r>
        <w:rPr>
          <w:color w:val="000000"/>
          <w:lang w:bidi="ru-RU"/>
        </w:rPr>
        <w:t xml:space="preserve">В Стратегию включены основные выводы из проведенного анализа, результаты </w:t>
      </w:r>
      <w:r>
        <w:rPr>
          <w:color w:val="000000"/>
          <w:lang w:val="en-US" w:eastAsia="en-US" w:bidi="en-US"/>
        </w:rPr>
        <w:t>SWOT</w:t>
      </w:r>
      <w:r>
        <w:rPr>
          <w:color w:val="000000"/>
          <w:lang w:bidi="ru-RU"/>
        </w:rPr>
        <w:t>-анализа (анализа сильных и слабых сторон, потенциальных</w:t>
      </w:r>
      <w:proofErr w:type="gramEnd"/>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240"/>
              <w:jc w:val="left"/>
            </w:pPr>
            <w:r>
              <w:rPr>
                <w:rStyle w:val="22"/>
              </w:rPr>
              <w:t>6</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3441" w:hRule="exact" w:wrap="none" w:vAnchor="page" w:hAnchor="page" w:x="1188" w:y="688"/>
        <w:spacing w:line="480" w:lineRule="exact"/>
        <w:ind w:left="460" w:right="440"/>
      </w:pPr>
      <w:r>
        <w:rPr>
          <w:color w:val="000000"/>
          <w:lang w:bidi="ru-RU"/>
        </w:rPr>
        <w:lastRenderedPageBreak/>
        <w:t>возможностей и угроз развития) и основные проблемы развития Молодежного муниципального образования, которые увязаны с целями и задачами, и на которые должны быть направлены основные мероприятия плана реализации Стратегии.</w:t>
      </w:r>
    </w:p>
    <w:p w:rsidR="00EF5B02" w:rsidRDefault="00EF5B02" w:rsidP="00EF5B02">
      <w:pPr>
        <w:framePr w:w="10406" w:h="3441" w:hRule="exact" w:wrap="none" w:vAnchor="page" w:hAnchor="page" w:x="1188" w:y="688"/>
        <w:spacing w:line="480" w:lineRule="exact"/>
        <w:ind w:left="460" w:right="440" w:firstLine="720"/>
      </w:pPr>
      <w:r>
        <w:rPr>
          <w:color w:val="000000"/>
          <w:lang w:bidi="ru-RU"/>
        </w:rPr>
        <w:t>Стратегия является основой для разработки муниципальных программ Молодежного муниципального образования и плана мероприятий по реализации Стратегии.</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240"/>
              <w:jc w:val="left"/>
            </w:pPr>
            <w:r>
              <w:rPr>
                <w:rStyle w:val="22"/>
              </w:rPr>
              <w:t>7</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pStyle w:val="70"/>
        <w:framePr w:w="10406" w:h="14384" w:hRule="exact" w:wrap="none" w:vAnchor="page" w:hAnchor="page" w:x="1188" w:y="786"/>
        <w:numPr>
          <w:ilvl w:val="0"/>
          <w:numId w:val="12"/>
        </w:numPr>
        <w:shd w:val="clear" w:color="auto" w:fill="auto"/>
        <w:tabs>
          <w:tab w:val="left" w:pos="1381"/>
        </w:tabs>
        <w:ind w:left="900" w:right="860" w:firstLine="240"/>
      </w:pPr>
      <w:r>
        <w:rPr>
          <w:color w:val="000000"/>
          <w:lang w:bidi="ru-RU"/>
        </w:rPr>
        <w:lastRenderedPageBreak/>
        <w:t>ОЦЕНКА ДОСТИГНУТЫХ ЦЕЛЕЙ И ЗАДАЧ СОЦИАЛЬНОЭКОНОМИЧЕСКОГО РАЗВИТИЯ ИРКУТСКОГО РАЙОНА И ТЕКУЩЕГО УРОВНЯ КОНКУРЕНТОСПОСОБНОСТИ МОЛОДЕЖНОГО СЕЛЬСКОГО ПОСЕЛЕЕНИЯ 1.1 Оценка достигнутых целей социально-экономического развития</w:t>
      </w:r>
    </w:p>
    <w:p w:rsidR="00EF5B02" w:rsidRDefault="00EF5B02" w:rsidP="00EF5B02">
      <w:pPr>
        <w:pStyle w:val="70"/>
        <w:framePr w:w="10406" w:h="14384" w:hRule="exact" w:wrap="none" w:vAnchor="page" w:hAnchor="page" w:x="1188" w:y="786"/>
        <w:shd w:val="clear" w:color="auto" w:fill="auto"/>
        <w:spacing w:after="92"/>
        <w:ind w:right="20"/>
        <w:jc w:val="center"/>
      </w:pPr>
      <w:r>
        <w:rPr>
          <w:color w:val="000000"/>
          <w:lang w:bidi="ru-RU"/>
        </w:rPr>
        <w:t>Молодежного муниципального образования за 2015-2020 годы</w:t>
      </w:r>
      <w:r>
        <w:rPr>
          <w:color w:val="000000"/>
          <w:lang w:bidi="ru-RU"/>
        </w:rPr>
        <w:br/>
        <w:t>1.1.1.Общая характеристика Молодежного муниципального образования</w:t>
      </w:r>
    </w:p>
    <w:p w:rsidR="00EF5B02" w:rsidRDefault="00EF5B02" w:rsidP="00EF5B02">
      <w:pPr>
        <w:pStyle w:val="26"/>
        <w:framePr w:w="10406" w:h="14384" w:hRule="exact" w:wrap="none" w:vAnchor="page" w:hAnchor="page" w:x="1188" w:y="786"/>
        <w:shd w:val="clear" w:color="auto" w:fill="auto"/>
        <w:spacing w:before="0"/>
        <w:ind w:left="900" w:firstLine="240"/>
      </w:pPr>
      <w:bookmarkStart w:id="1" w:name="bookmark1"/>
      <w:proofErr w:type="gramStart"/>
      <w:r>
        <w:rPr>
          <w:color w:val="000000"/>
          <w:lang w:bidi="ru-RU"/>
        </w:rPr>
        <w:t xml:space="preserve">Г </w:t>
      </w:r>
      <w:proofErr w:type="spellStart"/>
      <w:r>
        <w:rPr>
          <w:color w:val="000000"/>
          <w:lang w:bidi="ru-RU"/>
        </w:rPr>
        <w:t>еографическое</w:t>
      </w:r>
      <w:proofErr w:type="spellEnd"/>
      <w:proofErr w:type="gramEnd"/>
      <w:r>
        <w:rPr>
          <w:color w:val="000000"/>
          <w:lang w:bidi="ru-RU"/>
        </w:rPr>
        <w:t xml:space="preserve"> положение.</w:t>
      </w:r>
      <w:bookmarkEnd w:id="1"/>
    </w:p>
    <w:p w:rsidR="00EF5B02" w:rsidRDefault="00EF5B02" w:rsidP="00EF5B02">
      <w:pPr>
        <w:framePr w:w="10406" w:h="14384" w:hRule="exact" w:wrap="none" w:vAnchor="page" w:hAnchor="page" w:x="1188" w:y="786"/>
        <w:tabs>
          <w:tab w:val="left" w:pos="6105"/>
        </w:tabs>
        <w:ind w:left="460" w:right="440" w:firstLine="680"/>
      </w:pPr>
      <w:r>
        <w:rPr>
          <w:color w:val="000000"/>
          <w:lang w:bidi="ru-RU"/>
        </w:rPr>
        <w:t xml:space="preserve">Территория Молодежного муниципального образования расположена в юго-западной части Иркутского района Иркутской области, на правом берегу </w:t>
      </w:r>
      <w:proofErr w:type="spellStart"/>
      <w:r>
        <w:rPr>
          <w:color w:val="000000"/>
          <w:lang w:bidi="ru-RU"/>
        </w:rPr>
        <w:t>приплотинного</w:t>
      </w:r>
      <w:proofErr w:type="spellEnd"/>
      <w:r>
        <w:rPr>
          <w:color w:val="000000"/>
          <w:lang w:bidi="ru-RU"/>
        </w:rPr>
        <w:t xml:space="preserve"> участка Иркутского водохранилища в 5 км от плотины Иркутской ГЭС, на 12 км Байкальского тракта. Рельеф участка имеет общий уклон в юго-восточном направлении с перепадом высот от 460 м. до 500 м. Береговая линия в пределах границ муниципального образования представляет собой кривую, протяженностью около 11,5 км с глубоковдающимися в сушу заливами:</w:t>
      </w:r>
      <w:r>
        <w:rPr>
          <w:color w:val="000000"/>
          <w:lang w:bidi="ru-RU"/>
        </w:rPr>
        <w:tab/>
        <w:t>падь Крутой ключ, падь</w:t>
      </w:r>
    </w:p>
    <w:p w:rsidR="00EF5B02" w:rsidRDefault="00EF5B02" w:rsidP="00EF5B02">
      <w:pPr>
        <w:framePr w:w="10406" w:h="14384" w:hRule="exact" w:wrap="none" w:vAnchor="page" w:hAnchor="page" w:x="1188" w:y="786"/>
        <w:ind w:left="460" w:right="440"/>
      </w:pPr>
      <w:proofErr w:type="spellStart"/>
      <w:r>
        <w:rPr>
          <w:color w:val="000000"/>
          <w:lang w:bidi="ru-RU"/>
        </w:rPr>
        <w:t>Барабанщикова</w:t>
      </w:r>
      <w:proofErr w:type="spellEnd"/>
      <w:r>
        <w:rPr>
          <w:color w:val="000000"/>
          <w:lang w:bidi="ru-RU"/>
        </w:rPr>
        <w:t xml:space="preserve">, падь </w:t>
      </w:r>
      <w:proofErr w:type="spellStart"/>
      <w:r>
        <w:rPr>
          <w:color w:val="000000"/>
          <w:lang w:bidi="ru-RU"/>
        </w:rPr>
        <w:t>Ускова</w:t>
      </w:r>
      <w:proofErr w:type="spellEnd"/>
      <w:r>
        <w:rPr>
          <w:color w:val="000000"/>
          <w:lang w:bidi="ru-RU"/>
        </w:rPr>
        <w:t xml:space="preserve"> и падь </w:t>
      </w:r>
      <w:proofErr w:type="spellStart"/>
      <w:r>
        <w:rPr>
          <w:color w:val="000000"/>
          <w:lang w:bidi="ru-RU"/>
        </w:rPr>
        <w:t>Дьячкова</w:t>
      </w:r>
      <w:proofErr w:type="spellEnd"/>
      <w:r>
        <w:rPr>
          <w:color w:val="000000"/>
          <w:lang w:bidi="ru-RU"/>
        </w:rPr>
        <w:t>. Местность в районе заливов имеет заболоченный характер, так как является естественным водосбором поверхностных вод. Толщина почвенно-растительного слоя зафиксирована от 0,2 до 0,5 метра. Береговой склон за исключением незначительных участков с древесной растительностью распахан. Расстояние от бровки берегового откоса до края пашни изменяется от 3 до 10-15 метров.</w:t>
      </w:r>
    </w:p>
    <w:p w:rsidR="00EF5B02" w:rsidRDefault="00EF5B02" w:rsidP="00EF5B02">
      <w:pPr>
        <w:framePr w:w="10406" w:h="14384" w:hRule="exact" w:wrap="none" w:vAnchor="page" w:hAnchor="page" w:x="1188" w:y="786"/>
        <w:ind w:left="460" w:right="440" w:firstLine="680"/>
      </w:pPr>
      <w:r>
        <w:rPr>
          <w:color w:val="000000"/>
          <w:lang w:bidi="ru-RU"/>
        </w:rPr>
        <w:t>Общая протяженность с севера на юг и запада на восток до 4 км. На северо-западе Молодёжное МО граничит с Дзержинским МО, на севере и востоке с Ушаковским МО, с южной стороны находится водная акватория реки Ангара, на западе прилегает к границе г. Иркутска, центр - п. Молодёжный. Молодежное муниципальное образование наделено статусом сельского поселения в составе Иркутского районного муниципального образования Иркутской области в соответствии с законом Иркутской области от 16.12.2004 г. № 94-оз «О статусе и границах муниципальных образований Иркутского района Иркутской области». В Молодежное муниципальное</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240"/>
              <w:jc w:val="left"/>
            </w:pPr>
            <w:r>
              <w:rPr>
                <w:rStyle w:val="22"/>
              </w:rPr>
              <w:t>8</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4064" w:hRule="exact" w:wrap="none" w:vAnchor="page" w:hAnchor="page" w:x="1188" w:y="688"/>
        <w:spacing w:line="480" w:lineRule="exact"/>
        <w:ind w:left="460" w:right="440"/>
        <w:jc w:val="left"/>
      </w:pPr>
      <w:r>
        <w:rPr>
          <w:color w:val="000000"/>
          <w:lang w:bidi="ru-RU"/>
        </w:rPr>
        <w:lastRenderedPageBreak/>
        <w:t xml:space="preserve">образование входят поселки </w:t>
      </w:r>
      <w:proofErr w:type="gramStart"/>
      <w:r>
        <w:rPr>
          <w:color w:val="000000"/>
          <w:lang w:bidi="ru-RU"/>
        </w:rPr>
        <w:t>Новая</w:t>
      </w:r>
      <w:proofErr w:type="gramEnd"/>
      <w:r>
        <w:rPr>
          <w:color w:val="000000"/>
          <w:lang w:bidi="ru-RU"/>
        </w:rPr>
        <w:t xml:space="preserve"> Разводная и Молодежный. Они относятся к сельским населенным пунктам.</w:t>
      </w:r>
    </w:p>
    <w:p w:rsidR="00EF5B02" w:rsidRDefault="00EF5B02" w:rsidP="00EF5B02">
      <w:pPr>
        <w:framePr w:w="10406" w:h="14064" w:hRule="exact" w:wrap="none" w:vAnchor="page" w:hAnchor="page" w:x="1188" w:y="688"/>
        <w:spacing w:line="480" w:lineRule="exact"/>
        <w:ind w:left="460" w:right="440" w:firstLine="700"/>
      </w:pPr>
      <w:r>
        <w:rPr>
          <w:color w:val="000000"/>
          <w:lang w:bidi="ru-RU"/>
        </w:rPr>
        <w:t xml:space="preserve">Молодежное сельское поселение расположено в пригородной зоне г. Иркутска и первоначально развивалось на основе сельского хозяйства и лесной промышленности. Вся пригородная зона получила новый импульс развития с размещением в послевоенный период учреждений областного значения. В 1964 г. восточнее п. Новая Разводная началось строительство учебных и жилых зданий Иркутского сельскохозяйственного института (ныне - Иркутская государственная сельскохозяйственная академия), являющегося сейчас одним из основных доноров бюджета. </w:t>
      </w:r>
      <w:proofErr w:type="gramStart"/>
      <w:r>
        <w:rPr>
          <w:color w:val="000000"/>
          <w:lang w:bidi="ru-RU"/>
        </w:rPr>
        <w:t>В последствии</w:t>
      </w:r>
      <w:proofErr w:type="gramEnd"/>
      <w:r>
        <w:rPr>
          <w:color w:val="000000"/>
          <w:lang w:bidi="ru-RU"/>
        </w:rPr>
        <w:t xml:space="preserve"> институт приобрел градообразующее значение, данная местность получила статус п. Молодежный. </w:t>
      </w:r>
      <w:proofErr w:type="gramStart"/>
      <w:r>
        <w:rPr>
          <w:color w:val="000000"/>
          <w:lang w:bidi="ru-RU"/>
        </w:rPr>
        <w:t>До 2002 г. п. Молодежный, размещаясь на землях Иркутского района, входил в состав г. Иркутска.</w:t>
      </w:r>
      <w:proofErr w:type="gramEnd"/>
    </w:p>
    <w:p w:rsidR="00EF5B02" w:rsidRDefault="00EF5B02" w:rsidP="00EF5B02">
      <w:pPr>
        <w:framePr w:w="10406" w:h="14064" w:hRule="exact" w:wrap="none" w:vAnchor="page" w:hAnchor="page" w:x="1188" w:y="688"/>
        <w:spacing w:line="480" w:lineRule="exact"/>
        <w:ind w:left="460" w:right="440" w:firstLine="700"/>
      </w:pPr>
      <w:r>
        <w:rPr>
          <w:color w:val="000000"/>
          <w:lang w:bidi="ru-RU"/>
        </w:rPr>
        <w:t>За последние полтора-два десятилетия характер и функциональный профиль расселения претерпели существенные изменения. В отличие от большинства других районов области населенные пункты поселения увеличили свое население. Если численность населения Иркутской области за 1990-2010 гг. сократилось на 10%, то в границах Иркутского района оно в целом выросло почти на 40%, а по Молодежному МО - в 2 раза (без учета незарегистрированных жителей)</w:t>
      </w:r>
    </w:p>
    <w:p w:rsidR="00EF5B02" w:rsidRDefault="00EF5B02" w:rsidP="00EF5B02">
      <w:pPr>
        <w:framePr w:w="10406" w:h="14064" w:hRule="exact" w:wrap="none" w:vAnchor="page" w:hAnchor="page" w:x="1188" w:y="688"/>
        <w:spacing w:line="480" w:lineRule="exact"/>
        <w:ind w:left="460" w:right="440" w:firstLine="700"/>
      </w:pPr>
      <w:r>
        <w:rPr>
          <w:color w:val="000000"/>
          <w:lang w:bidi="ru-RU"/>
        </w:rPr>
        <w:t>Эти процессы обусловлены действием ряда факторов. Во-первых, с ростом уровня автомобилизации населения многие городские жители, работая в Иркутске, стали переселяться в близлежащую сельскую местность. Молодежный стал одним из пригородных «спальных» поселков.</w:t>
      </w:r>
    </w:p>
    <w:p w:rsidR="00EF5B02" w:rsidRDefault="00EF5B02" w:rsidP="00EF5B02">
      <w:pPr>
        <w:framePr w:w="10406" w:h="14064" w:hRule="exact" w:wrap="none" w:vAnchor="page" w:hAnchor="page" w:x="1188" w:y="688"/>
        <w:tabs>
          <w:tab w:val="left" w:pos="2821"/>
        </w:tabs>
        <w:spacing w:line="480" w:lineRule="exact"/>
        <w:ind w:left="460" w:firstLine="700"/>
      </w:pPr>
      <w:r>
        <w:rPr>
          <w:color w:val="000000"/>
          <w:lang w:bidi="ru-RU"/>
        </w:rPr>
        <w:t>Во-вторых,</w:t>
      </w:r>
      <w:r>
        <w:rPr>
          <w:color w:val="000000"/>
          <w:lang w:bidi="ru-RU"/>
        </w:rPr>
        <w:tab/>
        <w:t xml:space="preserve">произошло превращение населенных пунктов </w:t>
      </w:r>
      <w:proofErr w:type="gramStart"/>
      <w:r>
        <w:rPr>
          <w:color w:val="000000"/>
          <w:lang w:bidi="ru-RU"/>
        </w:rPr>
        <w:t>в</w:t>
      </w:r>
      <w:proofErr w:type="gramEnd"/>
    </w:p>
    <w:p w:rsidR="00EF5B02" w:rsidRDefault="00EF5B02" w:rsidP="00EF5B02">
      <w:pPr>
        <w:framePr w:w="10406" w:h="14064" w:hRule="exact" w:wrap="none" w:vAnchor="page" w:hAnchor="page" w:x="1188" w:y="688"/>
        <w:spacing w:line="480" w:lineRule="exact"/>
        <w:ind w:left="460"/>
        <w:jc w:val="left"/>
      </w:pPr>
      <w:r>
        <w:rPr>
          <w:color w:val="000000"/>
          <w:lang w:bidi="ru-RU"/>
        </w:rPr>
        <w:t>рекреационные (дачные) поселки.</w:t>
      </w:r>
    </w:p>
    <w:p w:rsidR="00EF5B02" w:rsidRDefault="00EF5B02" w:rsidP="00EF5B02">
      <w:pPr>
        <w:framePr w:w="10406" w:h="14064" w:hRule="exact" w:wrap="none" w:vAnchor="page" w:hAnchor="page" w:x="1188" w:y="688"/>
        <w:spacing w:line="480" w:lineRule="exact"/>
        <w:ind w:left="460" w:right="440" w:firstLine="700"/>
      </w:pPr>
      <w:r>
        <w:rPr>
          <w:color w:val="000000"/>
          <w:lang w:bidi="ru-RU"/>
        </w:rPr>
        <w:t>Поселение входит в Иркутскую районную систему расселения и административно подчиняется непосредственно областному центру, выполняющему в данном случае также роль районного центра, с которым</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240"/>
              <w:jc w:val="left"/>
            </w:pPr>
            <w:r>
              <w:rPr>
                <w:rStyle w:val="22"/>
              </w:rPr>
              <w:t>9</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4064" w:hRule="exact" w:wrap="none" w:vAnchor="page" w:hAnchor="page" w:x="1188" w:y="693"/>
        <w:ind w:left="460" w:right="440"/>
        <w:jc w:val="left"/>
      </w:pPr>
      <w:r>
        <w:rPr>
          <w:color w:val="000000"/>
          <w:lang w:bidi="ru-RU"/>
        </w:rPr>
        <w:lastRenderedPageBreak/>
        <w:t>поддерживает самые тесные культурно-бытовые и трудовые связи. Кроме того, оно непосредственно граничит с городским округом.</w:t>
      </w:r>
    </w:p>
    <w:p w:rsidR="00EF5B02" w:rsidRDefault="00EF5B02" w:rsidP="00EF5B02">
      <w:pPr>
        <w:framePr w:w="10406" w:h="14064" w:hRule="exact" w:wrap="none" w:vAnchor="page" w:hAnchor="page" w:x="1188" w:y="693"/>
        <w:ind w:left="460" w:right="440" w:firstLine="700"/>
      </w:pPr>
      <w:r>
        <w:rPr>
          <w:color w:val="000000"/>
          <w:lang w:bidi="ru-RU"/>
        </w:rPr>
        <w:t xml:space="preserve">Значительная часть трудоспособных жителей </w:t>
      </w:r>
      <w:proofErr w:type="gramStart"/>
      <w:r>
        <w:rPr>
          <w:color w:val="000000"/>
          <w:lang w:bidi="ru-RU"/>
        </w:rPr>
        <w:t>Молодежного</w:t>
      </w:r>
      <w:proofErr w:type="gramEnd"/>
      <w:r>
        <w:rPr>
          <w:color w:val="000000"/>
          <w:lang w:bidi="ru-RU"/>
        </w:rPr>
        <w:t xml:space="preserve"> работает в Иркутске. Такие населенные пункты в зоне часовой транспортной доступности все более приобретают черты пригородных поселков, там размещается новый жилищный фонд для жителей Иркутска, желающих переехать в пригород, сохраняя место работы в городе, а также «второе жилище» горожан.</w:t>
      </w:r>
    </w:p>
    <w:p w:rsidR="00EF5B02" w:rsidRDefault="00EF5B02" w:rsidP="00EF5B02">
      <w:pPr>
        <w:framePr w:w="10406" w:h="14064" w:hRule="exact" w:wrap="none" w:vAnchor="page" w:hAnchor="page" w:x="1188" w:y="693"/>
        <w:ind w:left="460" w:right="440" w:firstLine="700"/>
      </w:pPr>
      <w:r>
        <w:rPr>
          <w:color w:val="000000"/>
          <w:lang w:bidi="ru-RU"/>
        </w:rPr>
        <w:t>Муниципальное образование осуществляет функции административного управления и культурно-бытового обслуживания на территории входящих в него сельских населенных пунктов.</w:t>
      </w:r>
    </w:p>
    <w:p w:rsidR="00EF5B02" w:rsidRDefault="00EF5B02" w:rsidP="00EF5B02">
      <w:pPr>
        <w:framePr w:w="10406" w:h="14064" w:hRule="exact" w:wrap="none" w:vAnchor="page" w:hAnchor="page" w:x="1188" w:y="693"/>
        <w:ind w:left="460" w:right="440" w:firstLine="700"/>
      </w:pPr>
      <w:r>
        <w:rPr>
          <w:color w:val="000000"/>
          <w:lang w:bidi="ru-RU"/>
        </w:rPr>
        <w:t>Речную сеть составляют бассейны таких крупных рек и их притоков как Лена, Ангара, Нижняя Тунгуска. В границах Иркутской области находится самое глубокое озеро - Байкал.</w:t>
      </w:r>
    </w:p>
    <w:p w:rsidR="00EF5B02" w:rsidRDefault="00EF5B02" w:rsidP="00EF5B02">
      <w:pPr>
        <w:framePr w:w="10406" w:h="14064" w:hRule="exact" w:wrap="none" w:vAnchor="page" w:hAnchor="page" w:x="1188" w:y="693"/>
        <w:ind w:left="460" w:right="440" w:firstLine="700"/>
      </w:pPr>
      <w:r>
        <w:rPr>
          <w:color w:val="000000"/>
          <w:lang w:bidi="ru-RU"/>
        </w:rPr>
        <w:t xml:space="preserve">По территории Иркутской области проходит международный транспортный коридор «Восток - Запад», который обеспечивает не только национальные перевозки из европейской части России в Сибирь и на Дальний Восток, но и трансконтинентальные перевозки между странами </w:t>
      </w:r>
      <w:proofErr w:type="spellStart"/>
      <w:r>
        <w:rPr>
          <w:color w:val="000000"/>
          <w:lang w:bidi="ru-RU"/>
        </w:rPr>
        <w:t>АзиатскоТихоокеанского</w:t>
      </w:r>
      <w:proofErr w:type="spellEnd"/>
      <w:r>
        <w:rPr>
          <w:color w:val="000000"/>
          <w:lang w:bidi="ru-RU"/>
        </w:rPr>
        <w:t xml:space="preserve"> региона и европейскими странами.</w:t>
      </w:r>
    </w:p>
    <w:p w:rsidR="00EF5B02" w:rsidRDefault="00EF5B02" w:rsidP="00EF5B02">
      <w:pPr>
        <w:framePr w:w="10406" w:h="14064" w:hRule="exact" w:wrap="none" w:vAnchor="page" w:hAnchor="page" w:x="1188" w:y="693"/>
        <w:ind w:left="460" w:right="440" w:firstLine="700"/>
      </w:pPr>
      <w:proofErr w:type="gramStart"/>
      <w:r>
        <w:rPr>
          <w:color w:val="000000"/>
          <w:lang w:bidi="ru-RU"/>
        </w:rPr>
        <w:t xml:space="preserve">Иркутская область занимает стратегическое экономико-географическое положение на пересечении железнодорожных, водных, автомобильных, воздушных путей и выполняет </w:t>
      </w:r>
      <w:proofErr w:type="spellStart"/>
      <w:r>
        <w:rPr>
          <w:color w:val="000000"/>
          <w:lang w:bidi="ru-RU"/>
        </w:rPr>
        <w:t>грузоформирующую</w:t>
      </w:r>
      <w:proofErr w:type="spellEnd"/>
      <w:r>
        <w:rPr>
          <w:color w:val="000000"/>
          <w:lang w:bidi="ru-RU"/>
        </w:rPr>
        <w:t xml:space="preserve"> и транзитную функции.</w:t>
      </w:r>
      <w:proofErr w:type="gramEnd"/>
      <w:r>
        <w:rPr>
          <w:color w:val="000000"/>
          <w:lang w:bidi="ru-RU"/>
        </w:rPr>
        <w:t xml:space="preserve"> </w:t>
      </w:r>
      <w:proofErr w:type="gramStart"/>
      <w:r>
        <w:rPr>
          <w:color w:val="000000"/>
          <w:lang w:bidi="ru-RU"/>
        </w:rPr>
        <w:t>Автомобильные и железные дороги пересекают Иркутскую область преимущественно в широтном направлении, речные судоходные пути - в меридиональном.</w:t>
      </w:r>
      <w:proofErr w:type="gramEnd"/>
    </w:p>
    <w:p w:rsidR="00EF5B02" w:rsidRDefault="00EF5B02" w:rsidP="00EF5B02">
      <w:pPr>
        <w:framePr w:w="10406" w:h="14064" w:hRule="exact" w:wrap="none" w:vAnchor="page" w:hAnchor="page" w:x="1188" w:y="693"/>
        <w:tabs>
          <w:tab w:val="left" w:pos="3206"/>
        </w:tabs>
        <w:ind w:left="460" w:right="440" w:firstLine="700"/>
      </w:pPr>
      <w:r>
        <w:rPr>
          <w:color w:val="000000"/>
          <w:lang w:bidi="ru-RU"/>
        </w:rPr>
        <w:t>Транспортный каркас в первую очередь представлен Транссибирской и Байкало-Амурской</w:t>
      </w:r>
      <w:r>
        <w:rPr>
          <w:color w:val="000000"/>
          <w:lang w:bidi="ru-RU"/>
        </w:rPr>
        <w:tab/>
        <w:t>железнодорожными магистралями, а также</w:t>
      </w:r>
    </w:p>
    <w:p w:rsidR="00EF5B02" w:rsidRDefault="00EF5B02" w:rsidP="00EF5B02">
      <w:pPr>
        <w:framePr w:w="10406" w:h="14064" w:hRule="exact" w:wrap="none" w:vAnchor="page" w:hAnchor="page" w:x="1188" w:y="693"/>
        <w:tabs>
          <w:tab w:val="left" w:pos="8764"/>
        </w:tabs>
        <w:ind w:left="460"/>
      </w:pPr>
      <w:r>
        <w:rPr>
          <w:color w:val="000000"/>
          <w:lang w:bidi="ru-RU"/>
        </w:rPr>
        <w:t>автомобильными дорогами федерального значения Р-255</w:t>
      </w:r>
      <w:r>
        <w:rPr>
          <w:color w:val="000000"/>
          <w:lang w:bidi="ru-RU"/>
        </w:rPr>
        <w:tab/>
        <w:t>«Сибирь»</w:t>
      </w:r>
    </w:p>
    <w:p w:rsidR="00EF5B02" w:rsidRDefault="00EF5B02" w:rsidP="00EF5B02">
      <w:pPr>
        <w:framePr w:w="10406" w:h="14064" w:hRule="exact" w:wrap="none" w:vAnchor="page" w:hAnchor="page" w:x="1188" w:y="693"/>
        <w:ind w:left="460"/>
        <w:jc w:val="left"/>
      </w:pPr>
      <w:proofErr w:type="gramStart"/>
      <w:r>
        <w:rPr>
          <w:color w:val="000000"/>
          <w:lang w:bidi="ru-RU"/>
        </w:rPr>
        <w:t>Новосибирск - (Томск) - Кемерово - Красноярск - Иркутск и Р-258 «Байкал» Иркутск - Улан-Удэ - Чита.</w:t>
      </w:r>
      <w:proofErr w:type="gramEnd"/>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200"/>
              <w:jc w:val="left"/>
            </w:pPr>
            <w:r>
              <w:rPr>
                <w:rStyle w:val="22"/>
              </w:rPr>
              <w:t>10</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3579" w:hRule="exact" w:wrap="none" w:vAnchor="page" w:hAnchor="page" w:x="1188" w:y="688"/>
        <w:pBdr>
          <w:top w:val="single" w:sz="4" w:space="1" w:color="auto"/>
          <w:left w:val="single" w:sz="4" w:space="4" w:color="auto"/>
          <w:bottom w:val="single" w:sz="4" w:space="1" w:color="auto"/>
          <w:right w:val="single" w:sz="4" w:space="4" w:color="auto"/>
        </w:pBdr>
        <w:ind w:left="460" w:right="440" w:firstLine="700"/>
      </w:pPr>
      <w:r>
        <w:rPr>
          <w:color w:val="000000"/>
          <w:lang w:bidi="ru-RU"/>
        </w:rPr>
        <w:lastRenderedPageBreak/>
        <w:t>По рекам Иркутской области в летнее время поддерживаются регулярные сообщения с северными районами области и республикой Саха.</w:t>
      </w:r>
    </w:p>
    <w:p w:rsidR="00EF5B02" w:rsidRDefault="00EF5B02" w:rsidP="00EF5B02">
      <w:pPr>
        <w:framePr w:w="10406" w:h="13579" w:hRule="exact" w:wrap="none" w:vAnchor="page" w:hAnchor="page" w:x="1188" w:y="688"/>
        <w:pBdr>
          <w:top w:val="single" w:sz="4" w:space="1" w:color="auto"/>
          <w:left w:val="single" w:sz="4" w:space="4" w:color="auto"/>
          <w:bottom w:val="single" w:sz="4" w:space="1" w:color="auto"/>
          <w:right w:val="single" w:sz="4" w:space="4" w:color="auto"/>
        </w:pBdr>
        <w:ind w:left="460" w:right="440" w:firstLine="700"/>
      </w:pPr>
      <w:r>
        <w:rPr>
          <w:color w:val="000000"/>
          <w:lang w:bidi="ru-RU"/>
        </w:rPr>
        <w:t>Иркутская область через международный аэропорт Ирку</w:t>
      </w:r>
      <w:proofErr w:type="gramStart"/>
      <w:r>
        <w:rPr>
          <w:color w:val="000000"/>
          <w:lang w:bidi="ru-RU"/>
        </w:rPr>
        <w:t>тск св</w:t>
      </w:r>
      <w:proofErr w:type="gramEnd"/>
      <w:r>
        <w:rPr>
          <w:color w:val="000000"/>
          <w:lang w:bidi="ru-RU"/>
        </w:rPr>
        <w:t>язана воздушным сообщением с 60 городами и 10 странами мира. Международная маршрутная сеть включает более 20 направлений - от Южной Кореи и Китая до Болгарии.</w:t>
      </w:r>
    </w:p>
    <w:p w:rsidR="00EF5B02" w:rsidRDefault="00EF5B02" w:rsidP="00EF5B02">
      <w:pPr>
        <w:framePr w:w="10406" w:h="13579" w:hRule="exact" w:wrap="none" w:vAnchor="page" w:hAnchor="page" w:x="1188" w:y="688"/>
        <w:pBdr>
          <w:top w:val="single" w:sz="4" w:space="1" w:color="auto"/>
          <w:left w:val="single" w:sz="4" w:space="4" w:color="auto"/>
          <w:bottom w:val="single" w:sz="4" w:space="1" w:color="auto"/>
          <w:right w:val="single" w:sz="4" w:space="4" w:color="auto"/>
        </w:pBdr>
        <w:ind w:left="460" w:right="440" w:firstLine="700"/>
      </w:pPr>
      <w:r>
        <w:rPr>
          <w:color w:val="000000"/>
          <w:lang w:bidi="ru-RU"/>
        </w:rPr>
        <w:t>Основой для формирования связей в системе расселения является положение населенных пунктов района в схеме транспортного обслуживания. Оно осуществляется главным образом по автомобильной дороге областного значения - Байкальскому тракту. Водный транспорт выполняет практически только рекреационные функции. Все дальние и внутриобластные связи осуществляются через г. Иркутск, расположенные в нем аэропорт и железнодорожную станцию.</w:t>
      </w:r>
    </w:p>
    <w:p w:rsidR="00EF5B02" w:rsidRDefault="00EF5B02" w:rsidP="00EF5B02">
      <w:pPr>
        <w:framePr w:w="10406" w:h="13579" w:hRule="exact" w:wrap="none" w:vAnchor="page" w:hAnchor="page" w:x="1188" w:y="688"/>
        <w:pBdr>
          <w:top w:val="single" w:sz="4" w:space="1" w:color="auto"/>
          <w:left w:val="single" w:sz="4" w:space="4" w:color="auto"/>
          <w:bottom w:val="single" w:sz="4" w:space="1" w:color="auto"/>
          <w:right w:val="single" w:sz="4" w:space="4" w:color="auto"/>
        </w:pBdr>
        <w:ind w:left="460" w:right="440" w:firstLine="700"/>
      </w:pPr>
      <w:r>
        <w:rPr>
          <w:color w:val="000000"/>
          <w:lang w:bidi="ru-RU"/>
        </w:rPr>
        <w:t xml:space="preserve">Сеть улиц и дорог Молодежного МО обладает прямоугольной структурой улично-дорожной сети, подчиненной природным фактором. Основной магистральной улицей являются автодорога регионального значения Байкальский тракт, к которой примыкают все главные улицы и дороги жилых, усадебных и промышленных территорий. Существующая улично-дорожная сеть населенного пункта представлена главными улицами Светлая в п. Новая Разводная; Подгорная, пер. Снежный, пер Байкальский в п. Молодежный; Солнечная, Ангарская, Зеленая, в ТСЖ </w:t>
      </w:r>
      <w:proofErr w:type="gramStart"/>
      <w:r>
        <w:rPr>
          <w:color w:val="000000"/>
          <w:lang w:bidi="ru-RU"/>
        </w:rPr>
        <w:t>Молодежное</w:t>
      </w:r>
      <w:proofErr w:type="gramEnd"/>
      <w:r>
        <w:rPr>
          <w:color w:val="000000"/>
          <w:lang w:bidi="ru-RU"/>
        </w:rPr>
        <w:t xml:space="preserve">, также дорогами, выходящими на Байкальский тракт от </w:t>
      </w:r>
      <w:proofErr w:type="spellStart"/>
      <w:r>
        <w:rPr>
          <w:color w:val="000000"/>
          <w:lang w:bidi="ru-RU"/>
        </w:rPr>
        <w:t>ИрГСХА</w:t>
      </w:r>
      <w:proofErr w:type="spellEnd"/>
      <w:r>
        <w:rPr>
          <w:color w:val="000000"/>
          <w:lang w:bidi="ru-RU"/>
        </w:rPr>
        <w:t xml:space="preserve"> и от ТСЖ Молодежное.</w:t>
      </w:r>
    </w:p>
    <w:p w:rsidR="00EF5B02" w:rsidRDefault="00EF5B02" w:rsidP="00EF5B02">
      <w:pPr>
        <w:framePr w:w="10406" w:h="13579" w:hRule="exact" w:wrap="none" w:vAnchor="page" w:hAnchor="page" w:x="1188" w:y="688"/>
        <w:pBdr>
          <w:top w:val="single" w:sz="4" w:space="1" w:color="auto"/>
          <w:left w:val="single" w:sz="4" w:space="4" w:color="auto"/>
          <w:bottom w:val="single" w:sz="4" w:space="1" w:color="auto"/>
          <w:right w:val="single" w:sz="4" w:space="4" w:color="auto"/>
        </w:pBdr>
        <w:ind w:left="460" w:right="440" w:firstLine="700"/>
      </w:pPr>
      <w:r>
        <w:rPr>
          <w:color w:val="000000"/>
          <w:lang w:bidi="ru-RU"/>
        </w:rPr>
        <w:t>Главные улицы населенного пункта имеют капитальное асфальтобетонное покрытие. Протяженность этих улиц в границах поселков составляет 21,3 км. Остальные улицы не отвечают нормативным требованиям: имеют недостаточную ширину проезжей части 4-6 м, не имеют в большинстве своем капитального покрытия, нет тротуаров и освещения. Общая протяженность местной улично-дорожной сети составляет 55,6 км.</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200"/>
              <w:jc w:val="left"/>
            </w:pPr>
            <w:r>
              <w:rPr>
                <w:rStyle w:val="22"/>
              </w:rPr>
              <w:t>11</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3442" w:hRule="exact" w:wrap="none" w:vAnchor="page" w:hAnchor="page" w:x="1188" w:y="688"/>
        <w:ind w:left="460" w:right="440" w:firstLine="720"/>
      </w:pPr>
      <w:r>
        <w:rPr>
          <w:color w:val="000000"/>
          <w:lang w:bidi="ru-RU"/>
        </w:rPr>
        <w:lastRenderedPageBreak/>
        <w:t xml:space="preserve">Протяженность автодорог общего пользования местного значения, находящихся в собственности муниципального образования </w:t>
      </w:r>
      <w:proofErr w:type="gramStart"/>
      <w:r>
        <w:rPr>
          <w:color w:val="000000"/>
          <w:lang w:bidi="ru-RU"/>
        </w:rPr>
        <w:t>на конец</w:t>
      </w:r>
      <w:proofErr w:type="gramEnd"/>
      <w:r>
        <w:rPr>
          <w:color w:val="000000"/>
          <w:lang w:bidi="ru-RU"/>
        </w:rPr>
        <w:t xml:space="preserve"> 2018 года составляет 25,4 км.</w:t>
      </w:r>
    </w:p>
    <w:p w:rsidR="00EF5B02" w:rsidRDefault="00EF5B02" w:rsidP="00EF5B02">
      <w:pPr>
        <w:framePr w:w="10406" w:h="3442" w:hRule="exact" w:wrap="none" w:vAnchor="page" w:hAnchor="page" w:x="1188" w:y="688"/>
        <w:ind w:left="460" w:right="440" w:firstLine="720"/>
      </w:pPr>
      <w:r>
        <w:rPr>
          <w:rStyle w:val="6TimesNewRoman13pt"/>
        </w:rPr>
        <w:t xml:space="preserve">Население. </w:t>
      </w:r>
      <w:r>
        <w:rPr>
          <w:color w:val="000000"/>
          <w:lang w:bidi="ru-RU"/>
        </w:rPr>
        <w:t xml:space="preserve">В состав Молодежного муниципального образования Иркутского района Иркутской области входит 2 </w:t>
      </w:r>
      <w:proofErr w:type="gramStart"/>
      <w:r>
        <w:rPr>
          <w:color w:val="000000"/>
          <w:lang w:bidi="ru-RU"/>
        </w:rPr>
        <w:t>населенных</w:t>
      </w:r>
      <w:proofErr w:type="gramEnd"/>
      <w:r>
        <w:rPr>
          <w:color w:val="000000"/>
          <w:lang w:bidi="ru-RU"/>
        </w:rPr>
        <w:t xml:space="preserve"> пункта.</w:t>
      </w:r>
    </w:p>
    <w:p w:rsidR="00EF5B02" w:rsidRDefault="00EF5B02" w:rsidP="00EF5B02">
      <w:pPr>
        <w:framePr w:w="10406" w:h="3442" w:hRule="exact" w:wrap="none" w:vAnchor="page" w:hAnchor="page" w:x="1188" w:y="688"/>
        <w:ind w:left="460" w:right="440" w:firstLine="720"/>
      </w:pPr>
      <w:r>
        <w:rPr>
          <w:color w:val="000000"/>
          <w:lang w:bidi="ru-RU"/>
        </w:rPr>
        <w:t>На территории Молодежного муниципального образования проживает 10913 человека.</w:t>
      </w:r>
    </w:p>
    <w:p w:rsidR="00EF5B02" w:rsidRDefault="00EF5B02" w:rsidP="00EF5B02">
      <w:pPr>
        <w:framePr w:wrap="none" w:vAnchor="page" w:hAnchor="page" w:x="1831" w:y="4269"/>
        <w:spacing w:line="240" w:lineRule="exact"/>
      </w:pPr>
      <w:r>
        <w:rPr>
          <w:rStyle w:val="af1"/>
        </w:rPr>
        <w:t>Таблица 1- Населенные пункты Молодежного муниципального образования</w:t>
      </w:r>
    </w:p>
    <w:tbl>
      <w:tblPr>
        <w:tblOverlap w:val="never"/>
        <w:tblW w:w="0" w:type="auto"/>
        <w:tblLayout w:type="fixed"/>
        <w:tblCellMar>
          <w:left w:w="10" w:type="dxa"/>
          <w:right w:w="10" w:type="dxa"/>
        </w:tblCellMar>
        <w:tblLook w:val="0000" w:firstRow="0" w:lastRow="0" w:firstColumn="0" w:lastColumn="0" w:noHBand="0" w:noVBand="0"/>
      </w:tblPr>
      <w:tblGrid>
        <w:gridCol w:w="1594"/>
        <w:gridCol w:w="1819"/>
        <w:gridCol w:w="1589"/>
        <w:gridCol w:w="1584"/>
        <w:gridCol w:w="1584"/>
        <w:gridCol w:w="1594"/>
      </w:tblGrid>
      <w:tr w:rsidR="00EF5B02" w:rsidTr="00245CBB">
        <w:trPr>
          <w:trHeight w:hRule="exact" w:val="322"/>
        </w:trPr>
        <w:tc>
          <w:tcPr>
            <w:tcW w:w="1594" w:type="dxa"/>
            <w:tcBorders>
              <w:top w:val="single" w:sz="4" w:space="0" w:color="auto"/>
              <w:left w:val="single" w:sz="4" w:space="0" w:color="auto"/>
            </w:tcBorders>
            <w:shd w:val="clear" w:color="auto" w:fill="FFFFFF"/>
            <w:vAlign w:val="bottom"/>
          </w:tcPr>
          <w:p w:rsidR="00EF5B02" w:rsidRDefault="00EF5B02" w:rsidP="00245CBB">
            <w:pPr>
              <w:framePr w:w="9763" w:h="2462" w:wrap="none" w:vAnchor="page" w:hAnchor="page" w:x="1515" w:y="4552"/>
              <w:spacing w:line="240" w:lineRule="exact"/>
              <w:jc w:val="center"/>
            </w:pPr>
            <w:r>
              <w:rPr>
                <w:rStyle w:val="22"/>
              </w:rPr>
              <w:t xml:space="preserve">№ </w:t>
            </w:r>
            <w:proofErr w:type="gramStart"/>
            <w:r>
              <w:rPr>
                <w:rStyle w:val="22"/>
              </w:rPr>
              <w:t>п</w:t>
            </w:r>
            <w:proofErr w:type="gramEnd"/>
            <w:r>
              <w:rPr>
                <w:rStyle w:val="22"/>
              </w:rPr>
              <w:t>/п</w:t>
            </w:r>
          </w:p>
        </w:tc>
        <w:tc>
          <w:tcPr>
            <w:tcW w:w="1819" w:type="dxa"/>
            <w:tcBorders>
              <w:top w:val="single" w:sz="4" w:space="0" w:color="auto"/>
              <w:left w:val="single" w:sz="4" w:space="0" w:color="auto"/>
            </w:tcBorders>
            <w:shd w:val="clear" w:color="auto" w:fill="FFFFFF"/>
            <w:vAlign w:val="bottom"/>
          </w:tcPr>
          <w:p w:rsidR="00EF5B02" w:rsidRDefault="00EF5B02" w:rsidP="00245CBB">
            <w:pPr>
              <w:framePr w:w="9763" w:h="2462" w:wrap="none" w:vAnchor="page" w:hAnchor="page" w:x="1515" w:y="4552"/>
              <w:spacing w:line="240" w:lineRule="exact"/>
              <w:ind w:left="260"/>
              <w:jc w:val="left"/>
            </w:pPr>
            <w:r>
              <w:rPr>
                <w:rStyle w:val="22"/>
              </w:rPr>
              <w:t>Молодежное</w:t>
            </w:r>
          </w:p>
        </w:tc>
        <w:tc>
          <w:tcPr>
            <w:tcW w:w="1589" w:type="dxa"/>
            <w:tcBorders>
              <w:top w:val="single" w:sz="4" w:space="0" w:color="auto"/>
              <w:left w:val="single" w:sz="4" w:space="0" w:color="auto"/>
            </w:tcBorders>
            <w:shd w:val="clear" w:color="auto" w:fill="FFFFFF"/>
            <w:vAlign w:val="bottom"/>
          </w:tcPr>
          <w:p w:rsidR="00EF5B02" w:rsidRDefault="00EF5B02" w:rsidP="00245CBB">
            <w:pPr>
              <w:framePr w:w="9763" w:h="2462" w:wrap="none" w:vAnchor="page" w:hAnchor="page" w:x="1515" w:y="4552"/>
              <w:spacing w:line="240" w:lineRule="exact"/>
              <w:jc w:val="left"/>
            </w:pPr>
            <w:r>
              <w:rPr>
                <w:rStyle w:val="22"/>
              </w:rPr>
              <w:t>Численность</w:t>
            </w:r>
          </w:p>
        </w:tc>
        <w:tc>
          <w:tcPr>
            <w:tcW w:w="1584" w:type="dxa"/>
            <w:tcBorders>
              <w:top w:val="single" w:sz="4" w:space="0" w:color="auto"/>
              <w:left w:val="single" w:sz="4" w:space="0" w:color="auto"/>
            </w:tcBorders>
            <w:shd w:val="clear" w:color="auto" w:fill="FFFFFF"/>
            <w:vAlign w:val="bottom"/>
          </w:tcPr>
          <w:p w:rsidR="00EF5B02" w:rsidRDefault="00EF5B02" w:rsidP="00245CBB">
            <w:pPr>
              <w:framePr w:w="9763" w:h="2462" w:wrap="none" w:vAnchor="page" w:hAnchor="page" w:x="1515" w:y="4552"/>
              <w:spacing w:line="240" w:lineRule="exact"/>
              <w:jc w:val="left"/>
            </w:pPr>
            <w:r>
              <w:rPr>
                <w:rStyle w:val="22"/>
              </w:rPr>
              <w:t>Численность</w:t>
            </w:r>
          </w:p>
        </w:tc>
        <w:tc>
          <w:tcPr>
            <w:tcW w:w="1584" w:type="dxa"/>
            <w:tcBorders>
              <w:top w:val="single" w:sz="4" w:space="0" w:color="auto"/>
              <w:left w:val="single" w:sz="4" w:space="0" w:color="auto"/>
            </w:tcBorders>
            <w:shd w:val="clear" w:color="auto" w:fill="FFFFFF"/>
            <w:vAlign w:val="bottom"/>
          </w:tcPr>
          <w:p w:rsidR="00EF5B02" w:rsidRDefault="00EF5B02" w:rsidP="00245CBB">
            <w:pPr>
              <w:framePr w:w="9763" w:h="2462" w:wrap="none" w:vAnchor="page" w:hAnchor="page" w:x="1515" w:y="4552"/>
              <w:spacing w:line="240" w:lineRule="exact"/>
              <w:jc w:val="left"/>
            </w:pPr>
            <w:r>
              <w:rPr>
                <w:rStyle w:val="22"/>
              </w:rPr>
              <w:t>Численность</w:t>
            </w:r>
          </w:p>
        </w:tc>
        <w:tc>
          <w:tcPr>
            <w:tcW w:w="1594"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763" w:h="2462" w:wrap="none" w:vAnchor="page" w:hAnchor="page" w:x="1515" w:y="4552"/>
              <w:spacing w:line="240" w:lineRule="exact"/>
              <w:jc w:val="left"/>
            </w:pPr>
            <w:r>
              <w:rPr>
                <w:rStyle w:val="22"/>
              </w:rPr>
              <w:t>Численность</w:t>
            </w:r>
          </w:p>
        </w:tc>
      </w:tr>
      <w:tr w:rsidR="00EF5B02" w:rsidTr="00245CBB">
        <w:trPr>
          <w:trHeight w:hRule="exact" w:val="254"/>
        </w:trPr>
        <w:tc>
          <w:tcPr>
            <w:tcW w:w="1594" w:type="dxa"/>
            <w:tcBorders>
              <w:left w:val="single" w:sz="4" w:space="0" w:color="auto"/>
            </w:tcBorders>
            <w:shd w:val="clear" w:color="auto" w:fill="FFFFFF"/>
          </w:tcPr>
          <w:p w:rsidR="00EF5B02" w:rsidRDefault="00EF5B02" w:rsidP="00245CBB">
            <w:pPr>
              <w:framePr w:w="9763" w:h="2462" w:wrap="none" w:vAnchor="page" w:hAnchor="page" w:x="1515" w:y="4552"/>
              <w:rPr>
                <w:sz w:val="10"/>
                <w:szCs w:val="10"/>
              </w:rPr>
            </w:pPr>
          </w:p>
        </w:tc>
        <w:tc>
          <w:tcPr>
            <w:tcW w:w="1819" w:type="dxa"/>
            <w:tcBorders>
              <w:left w:val="single" w:sz="4" w:space="0" w:color="auto"/>
            </w:tcBorders>
            <w:shd w:val="clear" w:color="auto" w:fill="FFFFFF"/>
            <w:vAlign w:val="bottom"/>
          </w:tcPr>
          <w:p w:rsidR="00EF5B02" w:rsidRDefault="00EF5B02" w:rsidP="00245CBB">
            <w:pPr>
              <w:framePr w:w="9763" w:h="2462" w:wrap="none" w:vAnchor="page" w:hAnchor="page" w:x="1515" w:y="4552"/>
              <w:spacing w:line="240" w:lineRule="exact"/>
              <w:jc w:val="left"/>
            </w:pPr>
            <w:r>
              <w:rPr>
                <w:rStyle w:val="22"/>
              </w:rPr>
              <w:t>муниципальное</w:t>
            </w:r>
          </w:p>
        </w:tc>
        <w:tc>
          <w:tcPr>
            <w:tcW w:w="1589" w:type="dxa"/>
            <w:tcBorders>
              <w:left w:val="single" w:sz="4" w:space="0" w:color="auto"/>
            </w:tcBorders>
            <w:shd w:val="clear" w:color="auto" w:fill="FFFFFF"/>
            <w:vAlign w:val="bottom"/>
          </w:tcPr>
          <w:p w:rsidR="00EF5B02" w:rsidRDefault="00EF5B02" w:rsidP="00245CBB">
            <w:pPr>
              <w:framePr w:w="9763" w:h="2462" w:wrap="none" w:vAnchor="page" w:hAnchor="page" w:x="1515" w:y="4552"/>
              <w:spacing w:line="240" w:lineRule="exact"/>
              <w:jc w:val="left"/>
            </w:pPr>
            <w:r>
              <w:rPr>
                <w:rStyle w:val="22"/>
              </w:rPr>
              <w:t xml:space="preserve">населения </w:t>
            </w:r>
            <w:proofErr w:type="gramStart"/>
            <w:r>
              <w:rPr>
                <w:rStyle w:val="22"/>
              </w:rPr>
              <w:t>на</w:t>
            </w:r>
            <w:proofErr w:type="gramEnd"/>
          </w:p>
        </w:tc>
        <w:tc>
          <w:tcPr>
            <w:tcW w:w="1584" w:type="dxa"/>
            <w:tcBorders>
              <w:left w:val="single" w:sz="4" w:space="0" w:color="auto"/>
            </w:tcBorders>
            <w:shd w:val="clear" w:color="auto" w:fill="FFFFFF"/>
            <w:vAlign w:val="bottom"/>
          </w:tcPr>
          <w:p w:rsidR="00EF5B02" w:rsidRDefault="00EF5B02" w:rsidP="00245CBB">
            <w:pPr>
              <w:framePr w:w="9763" w:h="2462" w:wrap="none" w:vAnchor="page" w:hAnchor="page" w:x="1515" w:y="4552"/>
              <w:spacing w:line="240" w:lineRule="exact"/>
              <w:jc w:val="left"/>
            </w:pPr>
            <w:r>
              <w:rPr>
                <w:rStyle w:val="22"/>
              </w:rPr>
              <w:t xml:space="preserve">населения </w:t>
            </w:r>
            <w:proofErr w:type="gramStart"/>
            <w:r>
              <w:rPr>
                <w:rStyle w:val="22"/>
              </w:rPr>
              <w:t>на</w:t>
            </w:r>
            <w:proofErr w:type="gramEnd"/>
          </w:p>
        </w:tc>
        <w:tc>
          <w:tcPr>
            <w:tcW w:w="1584" w:type="dxa"/>
            <w:tcBorders>
              <w:left w:val="single" w:sz="4" w:space="0" w:color="auto"/>
            </w:tcBorders>
            <w:shd w:val="clear" w:color="auto" w:fill="FFFFFF"/>
            <w:vAlign w:val="bottom"/>
          </w:tcPr>
          <w:p w:rsidR="00EF5B02" w:rsidRDefault="00EF5B02" w:rsidP="00245CBB">
            <w:pPr>
              <w:framePr w:w="9763" w:h="2462" w:wrap="none" w:vAnchor="page" w:hAnchor="page" w:x="1515" w:y="4552"/>
              <w:spacing w:line="240" w:lineRule="exact"/>
              <w:jc w:val="left"/>
            </w:pPr>
            <w:r>
              <w:rPr>
                <w:rStyle w:val="22"/>
              </w:rPr>
              <w:t xml:space="preserve">населения </w:t>
            </w:r>
            <w:proofErr w:type="gramStart"/>
            <w:r>
              <w:rPr>
                <w:rStyle w:val="22"/>
              </w:rPr>
              <w:t>на</w:t>
            </w:r>
            <w:proofErr w:type="gramEnd"/>
          </w:p>
        </w:tc>
        <w:tc>
          <w:tcPr>
            <w:tcW w:w="1594" w:type="dxa"/>
            <w:tcBorders>
              <w:left w:val="single" w:sz="4" w:space="0" w:color="auto"/>
              <w:right w:val="single" w:sz="4" w:space="0" w:color="auto"/>
            </w:tcBorders>
            <w:shd w:val="clear" w:color="auto" w:fill="FFFFFF"/>
            <w:vAlign w:val="bottom"/>
          </w:tcPr>
          <w:p w:rsidR="00EF5B02" w:rsidRDefault="00EF5B02" w:rsidP="00245CBB">
            <w:pPr>
              <w:framePr w:w="9763" w:h="2462" w:wrap="none" w:vAnchor="page" w:hAnchor="page" w:x="1515" w:y="4552"/>
              <w:spacing w:line="240" w:lineRule="exact"/>
              <w:jc w:val="left"/>
            </w:pPr>
            <w:r>
              <w:rPr>
                <w:rStyle w:val="22"/>
              </w:rPr>
              <w:t xml:space="preserve">населения </w:t>
            </w:r>
            <w:proofErr w:type="gramStart"/>
            <w:r>
              <w:rPr>
                <w:rStyle w:val="22"/>
              </w:rPr>
              <w:t>на</w:t>
            </w:r>
            <w:proofErr w:type="gramEnd"/>
          </w:p>
        </w:tc>
      </w:tr>
      <w:tr w:rsidR="00EF5B02" w:rsidTr="00245CBB">
        <w:trPr>
          <w:trHeight w:hRule="exact" w:val="278"/>
        </w:trPr>
        <w:tc>
          <w:tcPr>
            <w:tcW w:w="1594" w:type="dxa"/>
            <w:tcBorders>
              <w:left w:val="single" w:sz="4" w:space="0" w:color="auto"/>
            </w:tcBorders>
            <w:shd w:val="clear" w:color="auto" w:fill="FFFFFF"/>
          </w:tcPr>
          <w:p w:rsidR="00EF5B02" w:rsidRDefault="00EF5B02" w:rsidP="00245CBB">
            <w:pPr>
              <w:framePr w:w="9763" w:h="2462" w:wrap="none" w:vAnchor="page" w:hAnchor="page" w:x="1515" w:y="4552"/>
              <w:rPr>
                <w:sz w:val="10"/>
                <w:szCs w:val="10"/>
              </w:rPr>
            </w:pPr>
          </w:p>
        </w:tc>
        <w:tc>
          <w:tcPr>
            <w:tcW w:w="1819" w:type="dxa"/>
            <w:tcBorders>
              <w:left w:val="single" w:sz="4" w:space="0" w:color="auto"/>
            </w:tcBorders>
            <w:shd w:val="clear" w:color="auto" w:fill="FFFFFF"/>
            <w:vAlign w:val="bottom"/>
          </w:tcPr>
          <w:p w:rsidR="00EF5B02" w:rsidRDefault="00EF5B02" w:rsidP="00245CBB">
            <w:pPr>
              <w:framePr w:w="9763" w:h="2462" w:wrap="none" w:vAnchor="page" w:hAnchor="page" w:x="1515" w:y="4552"/>
              <w:spacing w:line="240" w:lineRule="exact"/>
              <w:ind w:left="260"/>
              <w:jc w:val="left"/>
            </w:pPr>
            <w:r>
              <w:rPr>
                <w:rStyle w:val="22"/>
              </w:rPr>
              <w:t>образование</w:t>
            </w:r>
          </w:p>
        </w:tc>
        <w:tc>
          <w:tcPr>
            <w:tcW w:w="1589" w:type="dxa"/>
            <w:tcBorders>
              <w:left w:val="single" w:sz="4" w:space="0" w:color="auto"/>
            </w:tcBorders>
            <w:shd w:val="clear" w:color="auto" w:fill="FFFFFF"/>
            <w:vAlign w:val="bottom"/>
          </w:tcPr>
          <w:p w:rsidR="00EF5B02" w:rsidRDefault="00EF5B02" w:rsidP="00245CBB">
            <w:pPr>
              <w:framePr w:w="9763" w:h="2462" w:wrap="none" w:vAnchor="page" w:hAnchor="page" w:x="1515" w:y="4552"/>
              <w:spacing w:line="240" w:lineRule="exact"/>
              <w:jc w:val="center"/>
            </w:pPr>
            <w:r>
              <w:rPr>
                <w:rStyle w:val="22"/>
              </w:rPr>
              <w:t>2017 г.</w:t>
            </w:r>
          </w:p>
        </w:tc>
        <w:tc>
          <w:tcPr>
            <w:tcW w:w="1584" w:type="dxa"/>
            <w:tcBorders>
              <w:left w:val="single" w:sz="4" w:space="0" w:color="auto"/>
            </w:tcBorders>
            <w:shd w:val="clear" w:color="auto" w:fill="FFFFFF"/>
            <w:vAlign w:val="bottom"/>
          </w:tcPr>
          <w:p w:rsidR="00EF5B02" w:rsidRDefault="00EF5B02" w:rsidP="00245CBB">
            <w:pPr>
              <w:framePr w:w="9763" w:h="2462" w:wrap="none" w:vAnchor="page" w:hAnchor="page" w:x="1515" w:y="4552"/>
              <w:spacing w:line="240" w:lineRule="exact"/>
              <w:jc w:val="center"/>
            </w:pPr>
            <w:r>
              <w:rPr>
                <w:rStyle w:val="22"/>
              </w:rPr>
              <w:t>2018 г.</w:t>
            </w:r>
          </w:p>
        </w:tc>
        <w:tc>
          <w:tcPr>
            <w:tcW w:w="1584" w:type="dxa"/>
            <w:tcBorders>
              <w:left w:val="single" w:sz="4" w:space="0" w:color="auto"/>
            </w:tcBorders>
            <w:shd w:val="clear" w:color="auto" w:fill="FFFFFF"/>
            <w:vAlign w:val="bottom"/>
          </w:tcPr>
          <w:p w:rsidR="00EF5B02" w:rsidRDefault="00EF5B02" w:rsidP="00245CBB">
            <w:pPr>
              <w:framePr w:w="9763" w:h="2462" w:wrap="none" w:vAnchor="page" w:hAnchor="page" w:x="1515" w:y="4552"/>
              <w:spacing w:line="240" w:lineRule="exact"/>
              <w:jc w:val="center"/>
            </w:pPr>
            <w:r>
              <w:rPr>
                <w:rStyle w:val="22"/>
              </w:rPr>
              <w:t>2019 г.</w:t>
            </w:r>
          </w:p>
        </w:tc>
        <w:tc>
          <w:tcPr>
            <w:tcW w:w="1594" w:type="dxa"/>
            <w:tcBorders>
              <w:left w:val="single" w:sz="4" w:space="0" w:color="auto"/>
              <w:right w:val="single" w:sz="4" w:space="0" w:color="auto"/>
            </w:tcBorders>
            <w:shd w:val="clear" w:color="auto" w:fill="FFFFFF"/>
            <w:vAlign w:val="bottom"/>
          </w:tcPr>
          <w:p w:rsidR="00EF5B02" w:rsidRDefault="00EF5B02" w:rsidP="00245CBB">
            <w:pPr>
              <w:framePr w:w="9763" w:h="2462" w:wrap="none" w:vAnchor="page" w:hAnchor="page" w:x="1515" w:y="4552"/>
              <w:spacing w:line="240" w:lineRule="exact"/>
              <w:jc w:val="center"/>
            </w:pPr>
            <w:r>
              <w:rPr>
                <w:rStyle w:val="22"/>
              </w:rPr>
              <w:t>2020 г.</w:t>
            </w:r>
          </w:p>
        </w:tc>
      </w:tr>
      <w:tr w:rsidR="00EF5B02" w:rsidTr="00245CBB">
        <w:trPr>
          <w:trHeight w:hRule="exact" w:val="307"/>
        </w:trPr>
        <w:tc>
          <w:tcPr>
            <w:tcW w:w="1594" w:type="dxa"/>
            <w:tcBorders>
              <w:top w:val="single" w:sz="4" w:space="0" w:color="auto"/>
              <w:left w:val="single" w:sz="4" w:space="0" w:color="auto"/>
            </w:tcBorders>
            <w:shd w:val="clear" w:color="auto" w:fill="FFFFFF"/>
            <w:vAlign w:val="center"/>
          </w:tcPr>
          <w:p w:rsidR="00EF5B02" w:rsidRDefault="00EF5B02" w:rsidP="00245CBB">
            <w:pPr>
              <w:framePr w:w="9763" w:h="2462" w:wrap="none" w:vAnchor="page" w:hAnchor="page" w:x="1515" w:y="4552"/>
              <w:spacing w:line="240" w:lineRule="exact"/>
              <w:jc w:val="center"/>
            </w:pPr>
            <w:r>
              <w:rPr>
                <w:rStyle w:val="22"/>
              </w:rPr>
              <w:t>1</w:t>
            </w:r>
          </w:p>
        </w:tc>
        <w:tc>
          <w:tcPr>
            <w:tcW w:w="1819" w:type="dxa"/>
            <w:tcBorders>
              <w:top w:val="single" w:sz="4" w:space="0" w:color="auto"/>
              <w:left w:val="single" w:sz="4" w:space="0" w:color="auto"/>
            </w:tcBorders>
            <w:shd w:val="clear" w:color="auto" w:fill="FFFFFF"/>
            <w:vAlign w:val="center"/>
          </w:tcPr>
          <w:p w:rsidR="00EF5B02" w:rsidRDefault="00EF5B02" w:rsidP="00245CBB">
            <w:pPr>
              <w:framePr w:w="9763" w:h="2462" w:wrap="none" w:vAnchor="page" w:hAnchor="page" w:x="1515" w:y="4552"/>
              <w:spacing w:line="240" w:lineRule="exact"/>
              <w:jc w:val="center"/>
            </w:pPr>
            <w:r>
              <w:rPr>
                <w:rStyle w:val="22"/>
              </w:rPr>
              <w:t>п.</w:t>
            </w:r>
          </w:p>
        </w:tc>
        <w:tc>
          <w:tcPr>
            <w:tcW w:w="1589" w:type="dxa"/>
            <w:tcBorders>
              <w:top w:val="single" w:sz="4" w:space="0" w:color="auto"/>
              <w:left w:val="single" w:sz="4" w:space="0" w:color="auto"/>
            </w:tcBorders>
            <w:shd w:val="clear" w:color="auto" w:fill="FFFFFF"/>
            <w:vAlign w:val="center"/>
          </w:tcPr>
          <w:p w:rsidR="00EF5B02" w:rsidRDefault="00EF5B02" w:rsidP="00245CBB">
            <w:pPr>
              <w:framePr w:w="9763" w:h="2462" w:wrap="none" w:vAnchor="page" w:hAnchor="page" w:x="1515" w:y="4552"/>
              <w:spacing w:line="240" w:lineRule="exact"/>
              <w:jc w:val="center"/>
            </w:pPr>
            <w:r>
              <w:rPr>
                <w:rStyle w:val="22"/>
              </w:rPr>
              <w:t>8668</w:t>
            </w:r>
          </w:p>
        </w:tc>
        <w:tc>
          <w:tcPr>
            <w:tcW w:w="1584" w:type="dxa"/>
            <w:tcBorders>
              <w:top w:val="single" w:sz="4" w:space="0" w:color="auto"/>
              <w:left w:val="single" w:sz="4" w:space="0" w:color="auto"/>
            </w:tcBorders>
            <w:shd w:val="clear" w:color="auto" w:fill="FFFFFF"/>
            <w:vAlign w:val="center"/>
          </w:tcPr>
          <w:p w:rsidR="00EF5B02" w:rsidRDefault="00EF5B02" w:rsidP="00245CBB">
            <w:pPr>
              <w:framePr w:w="9763" w:h="2462" w:wrap="none" w:vAnchor="page" w:hAnchor="page" w:x="1515" w:y="4552"/>
              <w:spacing w:line="240" w:lineRule="exact"/>
              <w:jc w:val="center"/>
            </w:pPr>
            <w:r>
              <w:rPr>
                <w:rStyle w:val="22"/>
              </w:rPr>
              <w:t>8452</w:t>
            </w:r>
          </w:p>
        </w:tc>
        <w:tc>
          <w:tcPr>
            <w:tcW w:w="1584" w:type="dxa"/>
            <w:tcBorders>
              <w:top w:val="single" w:sz="4" w:space="0" w:color="auto"/>
              <w:left w:val="single" w:sz="4" w:space="0" w:color="auto"/>
            </w:tcBorders>
            <w:shd w:val="clear" w:color="auto" w:fill="FFFFFF"/>
            <w:vAlign w:val="center"/>
          </w:tcPr>
          <w:p w:rsidR="00EF5B02" w:rsidRDefault="00EF5B02" w:rsidP="00245CBB">
            <w:pPr>
              <w:framePr w:w="9763" w:h="2462" w:wrap="none" w:vAnchor="page" w:hAnchor="page" w:x="1515" w:y="4552"/>
              <w:spacing w:line="240" w:lineRule="exact"/>
              <w:jc w:val="center"/>
            </w:pPr>
            <w:r>
              <w:rPr>
                <w:rStyle w:val="22"/>
              </w:rPr>
              <w:t>8884</w:t>
            </w:r>
          </w:p>
        </w:tc>
        <w:tc>
          <w:tcPr>
            <w:tcW w:w="1594"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63" w:h="2462" w:wrap="none" w:vAnchor="page" w:hAnchor="page" w:x="1515" w:y="4552"/>
              <w:spacing w:line="240" w:lineRule="exact"/>
              <w:jc w:val="center"/>
            </w:pPr>
            <w:r>
              <w:rPr>
                <w:rStyle w:val="22"/>
              </w:rPr>
              <w:t>9135</w:t>
            </w:r>
          </w:p>
        </w:tc>
      </w:tr>
      <w:tr w:rsidR="00EF5B02" w:rsidTr="00245CBB">
        <w:trPr>
          <w:trHeight w:hRule="exact" w:val="346"/>
        </w:trPr>
        <w:tc>
          <w:tcPr>
            <w:tcW w:w="1594" w:type="dxa"/>
            <w:tcBorders>
              <w:left w:val="single" w:sz="4" w:space="0" w:color="auto"/>
            </w:tcBorders>
            <w:shd w:val="clear" w:color="auto" w:fill="FFFFFF"/>
          </w:tcPr>
          <w:p w:rsidR="00EF5B02" w:rsidRDefault="00EF5B02" w:rsidP="00245CBB">
            <w:pPr>
              <w:framePr w:w="9763" w:h="2462" w:wrap="none" w:vAnchor="page" w:hAnchor="page" w:x="1515" w:y="4552"/>
              <w:rPr>
                <w:sz w:val="10"/>
                <w:szCs w:val="10"/>
              </w:rPr>
            </w:pPr>
          </w:p>
        </w:tc>
        <w:tc>
          <w:tcPr>
            <w:tcW w:w="1819" w:type="dxa"/>
            <w:tcBorders>
              <w:left w:val="single" w:sz="4" w:space="0" w:color="auto"/>
            </w:tcBorders>
            <w:shd w:val="clear" w:color="auto" w:fill="FFFFFF"/>
            <w:vAlign w:val="bottom"/>
          </w:tcPr>
          <w:p w:rsidR="00EF5B02" w:rsidRDefault="00EF5B02" w:rsidP="00245CBB">
            <w:pPr>
              <w:framePr w:w="9763" w:h="2462" w:wrap="none" w:vAnchor="page" w:hAnchor="page" w:x="1515" w:y="4552"/>
              <w:spacing w:line="240" w:lineRule="exact"/>
              <w:ind w:left="260"/>
              <w:jc w:val="left"/>
            </w:pPr>
            <w:r>
              <w:rPr>
                <w:rStyle w:val="22"/>
              </w:rPr>
              <w:t>Молодежный</w:t>
            </w:r>
          </w:p>
        </w:tc>
        <w:tc>
          <w:tcPr>
            <w:tcW w:w="1589" w:type="dxa"/>
            <w:tcBorders>
              <w:left w:val="single" w:sz="4" w:space="0" w:color="auto"/>
            </w:tcBorders>
            <w:shd w:val="clear" w:color="auto" w:fill="FFFFFF"/>
          </w:tcPr>
          <w:p w:rsidR="00EF5B02" w:rsidRDefault="00EF5B02" w:rsidP="00245CBB">
            <w:pPr>
              <w:framePr w:w="9763" w:h="2462" w:wrap="none" w:vAnchor="page" w:hAnchor="page" w:x="1515" w:y="4552"/>
              <w:rPr>
                <w:sz w:val="10"/>
                <w:szCs w:val="10"/>
              </w:rPr>
            </w:pPr>
          </w:p>
        </w:tc>
        <w:tc>
          <w:tcPr>
            <w:tcW w:w="1584" w:type="dxa"/>
            <w:tcBorders>
              <w:left w:val="single" w:sz="4" w:space="0" w:color="auto"/>
            </w:tcBorders>
            <w:shd w:val="clear" w:color="auto" w:fill="FFFFFF"/>
          </w:tcPr>
          <w:p w:rsidR="00EF5B02" w:rsidRDefault="00EF5B02" w:rsidP="00245CBB">
            <w:pPr>
              <w:framePr w:w="9763" w:h="2462" w:wrap="none" w:vAnchor="page" w:hAnchor="page" w:x="1515" w:y="4552"/>
              <w:rPr>
                <w:sz w:val="10"/>
                <w:szCs w:val="10"/>
              </w:rPr>
            </w:pPr>
          </w:p>
        </w:tc>
        <w:tc>
          <w:tcPr>
            <w:tcW w:w="1584" w:type="dxa"/>
            <w:tcBorders>
              <w:left w:val="single" w:sz="4" w:space="0" w:color="auto"/>
            </w:tcBorders>
            <w:shd w:val="clear" w:color="auto" w:fill="FFFFFF"/>
          </w:tcPr>
          <w:p w:rsidR="00EF5B02" w:rsidRDefault="00EF5B02" w:rsidP="00245CBB">
            <w:pPr>
              <w:framePr w:w="9763" w:h="2462" w:wrap="none" w:vAnchor="page" w:hAnchor="page" w:x="1515" w:y="4552"/>
              <w:rPr>
                <w:sz w:val="10"/>
                <w:szCs w:val="10"/>
              </w:rPr>
            </w:pPr>
          </w:p>
        </w:tc>
        <w:tc>
          <w:tcPr>
            <w:tcW w:w="1594" w:type="dxa"/>
            <w:tcBorders>
              <w:left w:val="single" w:sz="4" w:space="0" w:color="auto"/>
              <w:right w:val="single" w:sz="4" w:space="0" w:color="auto"/>
            </w:tcBorders>
            <w:shd w:val="clear" w:color="auto" w:fill="FFFFFF"/>
          </w:tcPr>
          <w:p w:rsidR="00EF5B02" w:rsidRDefault="00EF5B02" w:rsidP="00245CBB">
            <w:pPr>
              <w:framePr w:w="9763" w:h="2462" w:wrap="none" w:vAnchor="page" w:hAnchor="page" w:x="1515" w:y="4552"/>
              <w:rPr>
                <w:sz w:val="10"/>
                <w:szCs w:val="10"/>
              </w:rPr>
            </w:pPr>
          </w:p>
        </w:tc>
      </w:tr>
      <w:tr w:rsidR="00EF5B02" w:rsidTr="00245CBB">
        <w:trPr>
          <w:trHeight w:hRule="exact" w:val="648"/>
        </w:trPr>
        <w:tc>
          <w:tcPr>
            <w:tcW w:w="1594" w:type="dxa"/>
            <w:tcBorders>
              <w:top w:val="single" w:sz="4" w:space="0" w:color="auto"/>
              <w:left w:val="single" w:sz="4" w:space="0" w:color="auto"/>
            </w:tcBorders>
            <w:shd w:val="clear" w:color="auto" w:fill="FFFFFF"/>
            <w:vAlign w:val="center"/>
          </w:tcPr>
          <w:p w:rsidR="00EF5B02" w:rsidRDefault="00EF5B02" w:rsidP="00245CBB">
            <w:pPr>
              <w:framePr w:w="9763" w:h="2462" w:wrap="none" w:vAnchor="page" w:hAnchor="page" w:x="1515" w:y="4552"/>
              <w:spacing w:line="240" w:lineRule="exact"/>
              <w:jc w:val="center"/>
            </w:pPr>
            <w:r>
              <w:rPr>
                <w:rStyle w:val="22"/>
              </w:rPr>
              <w:t>1</w:t>
            </w:r>
          </w:p>
        </w:tc>
        <w:tc>
          <w:tcPr>
            <w:tcW w:w="1819" w:type="dxa"/>
            <w:tcBorders>
              <w:top w:val="single" w:sz="4" w:space="0" w:color="auto"/>
              <w:left w:val="single" w:sz="4" w:space="0" w:color="auto"/>
            </w:tcBorders>
            <w:shd w:val="clear" w:color="auto" w:fill="FFFFFF"/>
          </w:tcPr>
          <w:p w:rsidR="00EF5B02" w:rsidRDefault="00EF5B02" w:rsidP="00245CBB">
            <w:pPr>
              <w:framePr w:w="9763" w:h="2462" w:wrap="none" w:vAnchor="page" w:hAnchor="page" w:x="1515" w:y="4552"/>
              <w:spacing w:line="322" w:lineRule="exact"/>
              <w:jc w:val="center"/>
            </w:pPr>
            <w:r>
              <w:rPr>
                <w:rStyle w:val="22"/>
              </w:rPr>
              <w:t>п. Новая Разводная</w:t>
            </w:r>
          </w:p>
        </w:tc>
        <w:tc>
          <w:tcPr>
            <w:tcW w:w="1589" w:type="dxa"/>
            <w:tcBorders>
              <w:top w:val="single" w:sz="4" w:space="0" w:color="auto"/>
              <w:left w:val="single" w:sz="4" w:space="0" w:color="auto"/>
            </w:tcBorders>
            <w:shd w:val="clear" w:color="auto" w:fill="FFFFFF"/>
          </w:tcPr>
          <w:p w:rsidR="00EF5B02" w:rsidRDefault="00EF5B02" w:rsidP="00245CBB">
            <w:pPr>
              <w:framePr w:w="9763" w:h="2462" w:wrap="none" w:vAnchor="page" w:hAnchor="page" w:x="1515" w:y="4552"/>
              <w:spacing w:line="240" w:lineRule="exact"/>
              <w:jc w:val="center"/>
            </w:pPr>
            <w:r>
              <w:rPr>
                <w:rStyle w:val="22"/>
              </w:rPr>
              <w:t>1687</w:t>
            </w:r>
          </w:p>
        </w:tc>
        <w:tc>
          <w:tcPr>
            <w:tcW w:w="1584" w:type="dxa"/>
            <w:tcBorders>
              <w:top w:val="single" w:sz="4" w:space="0" w:color="auto"/>
              <w:left w:val="single" w:sz="4" w:space="0" w:color="auto"/>
            </w:tcBorders>
            <w:shd w:val="clear" w:color="auto" w:fill="FFFFFF"/>
          </w:tcPr>
          <w:p w:rsidR="00EF5B02" w:rsidRDefault="00EF5B02" w:rsidP="00245CBB">
            <w:pPr>
              <w:framePr w:w="9763" w:h="2462" w:wrap="none" w:vAnchor="page" w:hAnchor="page" w:x="1515" w:y="4552"/>
              <w:spacing w:line="240" w:lineRule="exact"/>
              <w:jc w:val="center"/>
            </w:pPr>
            <w:r>
              <w:rPr>
                <w:rStyle w:val="22"/>
              </w:rPr>
              <w:t>1645</w:t>
            </w:r>
          </w:p>
        </w:tc>
        <w:tc>
          <w:tcPr>
            <w:tcW w:w="1584" w:type="dxa"/>
            <w:tcBorders>
              <w:top w:val="single" w:sz="4" w:space="0" w:color="auto"/>
              <w:left w:val="single" w:sz="4" w:space="0" w:color="auto"/>
            </w:tcBorders>
            <w:shd w:val="clear" w:color="auto" w:fill="FFFFFF"/>
          </w:tcPr>
          <w:p w:rsidR="00EF5B02" w:rsidRDefault="00EF5B02" w:rsidP="00245CBB">
            <w:pPr>
              <w:framePr w:w="9763" w:h="2462" w:wrap="none" w:vAnchor="page" w:hAnchor="page" w:x="1515" w:y="4552"/>
              <w:spacing w:line="240" w:lineRule="exact"/>
              <w:jc w:val="center"/>
            </w:pPr>
            <w:r>
              <w:rPr>
                <w:rStyle w:val="22"/>
              </w:rPr>
              <w:t>1729</w:t>
            </w:r>
          </w:p>
        </w:tc>
        <w:tc>
          <w:tcPr>
            <w:tcW w:w="1594" w:type="dxa"/>
            <w:tcBorders>
              <w:top w:val="single" w:sz="4" w:space="0" w:color="auto"/>
              <w:left w:val="single" w:sz="4" w:space="0" w:color="auto"/>
              <w:right w:val="single" w:sz="4" w:space="0" w:color="auto"/>
            </w:tcBorders>
            <w:shd w:val="clear" w:color="auto" w:fill="FFFFFF"/>
          </w:tcPr>
          <w:p w:rsidR="00EF5B02" w:rsidRDefault="00EF5B02" w:rsidP="00245CBB">
            <w:pPr>
              <w:framePr w:w="9763" w:h="2462" w:wrap="none" w:vAnchor="page" w:hAnchor="page" w:x="1515" w:y="4552"/>
              <w:spacing w:line="240" w:lineRule="exact"/>
              <w:jc w:val="center"/>
            </w:pPr>
            <w:r>
              <w:rPr>
                <w:rStyle w:val="22"/>
              </w:rPr>
              <w:t>1778</w:t>
            </w:r>
          </w:p>
        </w:tc>
      </w:tr>
      <w:tr w:rsidR="00EF5B02" w:rsidTr="00245CBB">
        <w:trPr>
          <w:trHeight w:hRule="exact" w:val="307"/>
        </w:trPr>
        <w:tc>
          <w:tcPr>
            <w:tcW w:w="1594" w:type="dxa"/>
            <w:tcBorders>
              <w:top w:val="single" w:sz="4" w:space="0" w:color="auto"/>
              <w:left w:val="single" w:sz="4" w:space="0" w:color="auto"/>
              <w:bottom w:val="single" w:sz="4" w:space="0" w:color="auto"/>
            </w:tcBorders>
            <w:shd w:val="clear" w:color="auto" w:fill="FFFFFF"/>
          </w:tcPr>
          <w:p w:rsidR="00EF5B02" w:rsidRDefault="00EF5B02" w:rsidP="00245CBB">
            <w:pPr>
              <w:framePr w:w="9763" w:h="2462" w:wrap="none" w:vAnchor="page" w:hAnchor="page" w:x="1515" w:y="4552"/>
              <w:rPr>
                <w:sz w:val="10"/>
                <w:szCs w:val="10"/>
              </w:rPr>
            </w:pPr>
          </w:p>
        </w:tc>
        <w:tc>
          <w:tcPr>
            <w:tcW w:w="1819" w:type="dxa"/>
            <w:tcBorders>
              <w:top w:val="single" w:sz="4" w:space="0" w:color="auto"/>
              <w:left w:val="single" w:sz="4" w:space="0" w:color="auto"/>
              <w:bottom w:val="single" w:sz="4" w:space="0" w:color="auto"/>
            </w:tcBorders>
            <w:shd w:val="clear" w:color="auto" w:fill="FFFFFF"/>
          </w:tcPr>
          <w:p w:rsidR="00EF5B02" w:rsidRDefault="00EF5B02" w:rsidP="00245CBB">
            <w:pPr>
              <w:framePr w:w="9763" w:h="2462" w:wrap="none" w:vAnchor="page" w:hAnchor="page" w:x="1515" w:y="4552"/>
              <w:spacing w:line="240" w:lineRule="exact"/>
              <w:jc w:val="center"/>
            </w:pPr>
            <w:r>
              <w:rPr>
                <w:rStyle w:val="22"/>
              </w:rPr>
              <w:t>ВСЕГО:</w:t>
            </w:r>
          </w:p>
        </w:tc>
        <w:tc>
          <w:tcPr>
            <w:tcW w:w="1589" w:type="dxa"/>
            <w:tcBorders>
              <w:top w:val="single" w:sz="4" w:space="0" w:color="auto"/>
              <w:left w:val="single" w:sz="4" w:space="0" w:color="auto"/>
              <w:bottom w:val="single" w:sz="4" w:space="0" w:color="auto"/>
            </w:tcBorders>
            <w:shd w:val="clear" w:color="auto" w:fill="FFFFFF"/>
          </w:tcPr>
          <w:p w:rsidR="00EF5B02" w:rsidRDefault="00EF5B02" w:rsidP="00245CBB">
            <w:pPr>
              <w:framePr w:w="9763" w:h="2462" w:wrap="none" w:vAnchor="page" w:hAnchor="page" w:x="1515" w:y="4552"/>
              <w:spacing w:line="240" w:lineRule="exact"/>
              <w:jc w:val="center"/>
            </w:pPr>
            <w:r>
              <w:rPr>
                <w:rStyle w:val="22"/>
              </w:rPr>
              <w:t>10355</w:t>
            </w:r>
          </w:p>
        </w:tc>
        <w:tc>
          <w:tcPr>
            <w:tcW w:w="1584" w:type="dxa"/>
            <w:tcBorders>
              <w:top w:val="single" w:sz="4" w:space="0" w:color="auto"/>
              <w:left w:val="single" w:sz="4" w:space="0" w:color="auto"/>
              <w:bottom w:val="single" w:sz="4" w:space="0" w:color="auto"/>
            </w:tcBorders>
            <w:shd w:val="clear" w:color="auto" w:fill="FFFFFF"/>
          </w:tcPr>
          <w:p w:rsidR="00EF5B02" w:rsidRDefault="00EF5B02" w:rsidP="00245CBB">
            <w:pPr>
              <w:framePr w:w="9763" w:h="2462" w:wrap="none" w:vAnchor="page" w:hAnchor="page" w:x="1515" w:y="4552"/>
              <w:spacing w:line="240" w:lineRule="exact"/>
              <w:jc w:val="center"/>
            </w:pPr>
            <w:r>
              <w:rPr>
                <w:rStyle w:val="22"/>
              </w:rPr>
              <w:t>10097</w:t>
            </w:r>
          </w:p>
        </w:tc>
        <w:tc>
          <w:tcPr>
            <w:tcW w:w="1584" w:type="dxa"/>
            <w:tcBorders>
              <w:top w:val="single" w:sz="4" w:space="0" w:color="auto"/>
              <w:left w:val="single" w:sz="4" w:space="0" w:color="auto"/>
              <w:bottom w:val="single" w:sz="4" w:space="0" w:color="auto"/>
            </w:tcBorders>
            <w:shd w:val="clear" w:color="auto" w:fill="FFFFFF"/>
          </w:tcPr>
          <w:p w:rsidR="00EF5B02" w:rsidRDefault="00EF5B02" w:rsidP="00245CBB">
            <w:pPr>
              <w:framePr w:w="9763" w:h="2462" w:wrap="none" w:vAnchor="page" w:hAnchor="page" w:x="1515" w:y="4552"/>
              <w:spacing w:line="240" w:lineRule="exact"/>
              <w:jc w:val="center"/>
            </w:pPr>
            <w:r>
              <w:rPr>
                <w:rStyle w:val="22"/>
              </w:rPr>
              <w:t>10613</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EF5B02" w:rsidRDefault="00EF5B02" w:rsidP="00245CBB">
            <w:pPr>
              <w:framePr w:w="9763" w:h="2462" w:wrap="none" w:vAnchor="page" w:hAnchor="page" w:x="1515" w:y="4552"/>
              <w:spacing w:line="240" w:lineRule="exact"/>
              <w:jc w:val="center"/>
            </w:pPr>
            <w:r>
              <w:rPr>
                <w:rStyle w:val="22"/>
              </w:rPr>
              <w:t>10913</w:t>
            </w:r>
          </w:p>
        </w:tc>
      </w:tr>
    </w:tbl>
    <w:p w:rsidR="00EF5B02" w:rsidRDefault="00EF5B02" w:rsidP="00EF5B02">
      <w:pPr>
        <w:framePr w:w="10406" w:h="2443" w:hRule="exact" w:wrap="none" w:vAnchor="page" w:hAnchor="page" w:x="1188" w:y="7331"/>
        <w:ind w:left="460" w:right="440" w:firstLine="720"/>
      </w:pPr>
      <w:r>
        <w:rPr>
          <w:color w:val="000000"/>
          <w:lang w:bidi="ru-RU"/>
        </w:rPr>
        <w:t>В течение последних 4-х лет в муниципальном образовании наблюдается в среднем увеличение численности населения, главным образом, вследствие положительного сальдо миграции.</w:t>
      </w:r>
    </w:p>
    <w:p w:rsidR="00EF5B02" w:rsidRDefault="00EF5B02" w:rsidP="00EF5B02">
      <w:pPr>
        <w:framePr w:w="10406" w:h="2443" w:hRule="exact" w:wrap="none" w:vAnchor="page" w:hAnchor="page" w:x="1188" w:y="7331"/>
        <w:ind w:left="460" w:right="440" w:firstLine="720"/>
      </w:pPr>
      <w:r>
        <w:rPr>
          <w:color w:val="000000"/>
          <w:lang w:bidi="ru-RU"/>
        </w:rPr>
        <w:t xml:space="preserve">На долю административного центра муниципального образования - п. </w:t>
      </w:r>
      <w:proofErr w:type="gramStart"/>
      <w:r>
        <w:rPr>
          <w:color w:val="000000"/>
          <w:lang w:bidi="ru-RU"/>
        </w:rPr>
        <w:t>Молодежный</w:t>
      </w:r>
      <w:proofErr w:type="gramEnd"/>
      <w:r>
        <w:rPr>
          <w:color w:val="000000"/>
          <w:lang w:bidi="ru-RU"/>
        </w:rPr>
        <w:t xml:space="preserve"> приходится 83,7 % всего населения.</w:t>
      </w:r>
    </w:p>
    <w:p w:rsidR="00EF5B02" w:rsidRDefault="00EF5B02" w:rsidP="00EF5B02">
      <w:pPr>
        <w:framePr w:w="9576" w:h="278" w:hRule="exact" w:wrap="none" w:vAnchor="page" w:hAnchor="page" w:x="1611" w:y="10216"/>
        <w:spacing w:line="240" w:lineRule="exact"/>
        <w:jc w:val="center"/>
      </w:pPr>
      <w:r>
        <w:rPr>
          <w:color w:val="000000"/>
          <w:lang w:bidi="ru-RU"/>
        </w:rPr>
        <w:t>Таблица 2- Сегментирование населения Молодежного муниципального</w:t>
      </w:r>
    </w:p>
    <w:p w:rsidR="00EF5B02" w:rsidRDefault="00EF5B02" w:rsidP="00EF5B02">
      <w:pPr>
        <w:framePr w:wrap="none" w:vAnchor="page" w:hAnchor="page" w:x="5643" w:y="10509"/>
        <w:spacing w:line="240" w:lineRule="exact"/>
      </w:pPr>
      <w:r>
        <w:rPr>
          <w:color w:val="000000"/>
          <w:lang w:bidi="ru-RU"/>
        </w:rPr>
        <w:t>образования</w:t>
      </w:r>
    </w:p>
    <w:tbl>
      <w:tblPr>
        <w:tblOverlap w:val="never"/>
        <w:tblW w:w="0" w:type="auto"/>
        <w:tblLayout w:type="fixed"/>
        <w:tblCellMar>
          <w:left w:w="10" w:type="dxa"/>
          <w:right w:w="10" w:type="dxa"/>
        </w:tblCellMar>
        <w:tblLook w:val="0000" w:firstRow="0" w:lastRow="0" w:firstColumn="0" w:lastColumn="0" w:noHBand="0" w:noVBand="0"/>
      </w:tblPr>
      <w:tblGrid>
        <w:gridCol w:w="4498"/>
        <w:gridCol w:w="1210"/>
        <w:gridCol w:w="1339"/>
        <w:gridCol w:w="1339"/>
        <w:gridCol w:w="1262"/>
      </w:tblGrid>
      <w:tr w:rsidR="00EF5B02" w:rsidTr="00245CBB">
        <w:trPr>
          <w:trHeight w:hRule="exact" w:val="499"/>
        </w:trPr>
        <w:tc>
          <w:tcPr>
            <w:tcW w:w="4498" w:type="dxa"/>
            <w:tcBorders>
              <w:top w:val="single" w:sz="4" w:space="0" w:color="auto"/>
              <w:left w:val="single" w:sz="4" w:space="0" w:color="auto"/>
            </w:tcBorders>
            <w:shd w:val="clear" w:color="auto" w:fill="FFFFFF"/>
          </w:tcPr>
          <w:p w:rsidR="00EF5B02" w:rsidRDefault="00EF5B02" w:rsidP="00245CBB">
            <w:pPr>
              <w:framePr w:w="9648" w:h="1843" w:wrap="none" w:vAnchor="page" w:hAnchor="page" w:x="1577" w:y="10797"/>
              <w:spacing w:line="240" w:lineRule="exact"/>
              <w:jc w:val="center"/>
            </w:pPr>
            <w:r>
              <w:rPr>
                <w:rStyle w:val="22"/>
              </w:rPr>
              <w:t>Сегментирование населения</w:t>
            </w:r>
          </w:p>
        </w:tc>
        <w:tc>
          <w:tcPr>
            <w:tcW w:w="1210" w:type="dxa"/>
            <w:tcBorders>
              <w:top w:val="single" w:sz="4" w:space="0" w:color="auto"/>
              <w:left w:val="single" w:sz="4" w:space="0" w:color="auto"/>
            </w:tcBorders>
            <w:shd w:val="clear" w:color="auto" w:fill="FFFFFF"/>
          </w:tcPr>
          <w:p w:rsidR="00EF5B02" w:rsidRDefault="00EF5B02" w:rsidP="00245CBB">
            <w:pPr>
              <w:framePr w:w="9648" w:h="1843" w:wrap="none" w:vAnchor="page" w:hAnchor="page" w:x="1577" w:y="10797"/>
              <w:spacing w:line="240" w:lineRule="exact"/>
              <w:ind w:left="280"/>
              <w:jc w:val="left"/>
            </w:pPr>
            <w:r>
              <w:rPr>
                <w:rStyle w:val="22"/>
              </w:rPr>
              <w:t>2016 г.</w:t>
            </w:r>
          </w:p>
        </w:tc>
        <w:tc>
          <w:tcPr>
            <w:tcW w:w="1339" w:type="dxa"/>
            <w:tcBorders>
              <w:top w:val="single" w:sz="4" w:space="0" w:color="auto"/>
              <w:left w:val="single" w:sz="4" w:space="0" w:color="auto"/>
            </w:tcBorders>
            <w:shd w:val="clear" w:color="auto" w:fill="FFFFFF"/>
          </w:tcPr>
          <w:p w:rsidR="00EF5B02" w:rsidRDefault="00EF5B02" w:rsidP="00245CBB">
            <w:pPr>
              <w:framePr w:w="9648" w:h="1843" w:wrap="none" w:vAnchor="page" w:hAnchor="page" w:x="1577" w:y="10797"/>
              <w:spacing w:line="240" w:lineRule="exact"/>
              <w:jc w:val="center"/>
            </w:pPr>
            <w:r>
              <w:rPr>
                <w:rStyle w:val="22"/>
              </w:rPr>
              <w:t>2017 г.</w:t>
            </w:r>
          </w:p>
        </w:tc>
        <w:tc>
          <w:tcPr>
            <w:tcW w:w="1339" w:type="dxa"/>
            <w:tcBorders>
              <w:top w:val="single" w:sz="4" w:space="0" w:color="auto"/>
              <w:left w:val="single" w:sz="4" w:space="0" w:color="auto"/>
            </w:tcBorders>
            <w:shd w:val="clear" w:color="auto" w:fill="FFFFFF"/>
          </w:tcPr>
          <w:p w:rsidR="00EF5B02" w:rsidRDefault="00EF5B02" w:rsidP="00245CBB">
            <w:pPr>
              <w:framePr w:w="9648" w:h="1843" w:wrap="none" w:vAnchor="page" w:hAnchor="page" w:x="1577" w:y="10797"/>
              <w:spacing w:line="240" w:lineRule="exact"/>
              <w:jc w:val="center"/>
            </w:pPr>
            <w:r>
              <w:rPr>
                <w:rStyle w:val="22"/>
              </w:rPr>
              <w:t>2019 г.</w:t>
            </w:r>
          </w:p>
        </w:tc>
        <w:tc>
          <w:tcPr>
            <w:tcW w:w="1262" w:type="dxa"/>
            <w:tcBorders>
              <w:top w:val="single" w:sz="4" w:space="0" w:color="auto"/>
              <w:left w:val="single" w:sz="4" w:space="0" w:color="auto"/>
              <w:right w:val="single" w:sz="4" w:space="0" w:color="auto"/>
            </w:tcBorders>
            <w:shd w:val="clear" w:color="auto" w:fill="FFFFFF"/>
          </w:tcPr>
          <w:p w:rsidR="00EF5B02" w:rsidRDefault="00EF5B02" w:rsidP="00245CBB">
            <w:pPr>
              <w:framePr w:w="9648" w:h="1843" w:wrap="none" w:vAnchor="page" w:hAnchor="page" w:x="1577" w:y="10797"/>
              <w:spacing w:line="240" w:lineRule="exact"/>
              <w:jc w:val="center"/>
            </w:pPr>
            <w:r>
              <w:rPr>
                <w:rStyle w:val="22"/>
              </w:rPr>
              <w:t>2020 г.</w:t>
            </w:r>
          </w:p>
        </w:tc>
      </w:tr>
      <w:tr w:rsidR="00EF5B02" w:rsidTr="00245CBB">
        <w:trPr>
          <w:trHeight w:hRule="exact" w:val="528"/>
        </w:trPr>
        <w:tc>
          <w:tcPr>
            <w:tcW w:w="4498" w:type="dxa"/>
            <w:tcBorders>
              <w:top w:val="single" w:sz="4" w:space="0" w:color="auto"/>
              <w:left w:val="single" w:sz="4" w:space="0" w:color="auto"/>
            </w:tcBorders>
            <w:shd w:val="clear" w:color="auto" w:fill="FFFFFF"/>
          </w:tcPr>
          <w:p w:rsidR="00EF5B02" w:rsidRDefault="00EF5B02" w:rsidP="00245CBB">
            <w:pPr>
              <w:framePr w:w="9648" w:h="1843" w:wrap="none" w:vAnchor="page" w:hAnchor="page" w:x="1577" w:y="10797"/>
              <w:spacing w:line="240" w:lineRule="exact"/>
              <w:jc w:val="center"/>
            </w:pPr>
            <w:r>
              <w:rPr>
                <w:rStyle w:val="22"/>
              </w:rPr>
              <w:t>мужчины</w:t>
            </w:r>
          </w:p>
        </w:tc>
        <w:tc>
          <w:tcPr>
            <w:tcW w:w="1210" w:type="dxa"/>
            <w:tcBorders>
              <w:top w:val="single" w:sz="4" w:space="0" w:color="auto"/>
              <w:left w:val="single" w:sz="4" w:space="0" w:color="auto"/>
            </w:tcBorders>
            <w:shd w:val="clear" w:color="auto" w:fill="FFFFFF"/>
          </w:tcPr>
          <w:p w:rsidR="00EF5B02" w:rsidRDefault="00EF5B02" w:rsidP="00245CBB">
            <w:pPr>
              <w:framePr w:w="9648" w:h="1843" w:wrap="none" w:vAnchor="page" w:hAnchor="page" w:x="1577" w:y="10797"/>
              <w:spacing w:line="240" w:lineRule="exact"/>
              <w:jc w:val="center"/>
            </w:pPr>
            <w:r>
              <w:rPr>
                <w:rStyle w:val="22"/>
              </w:rPr>
              <w:t>4970</w:t>
            </w:r>
          </w:p>
        </w:tc>
        <w:tc>
          <w:tcPr>
            <w:tcW w:w="1339" w:type="dxa"/>
            <w:tcBorders>
              <w:top w:val="single" w:sz="4" w:space="0" w:color="auto"/>
              <w:left w:val="single" w:sz="4" w:space="0" w:color="auto"/>
            </w:tcBorders>
            <w:shd w:val="clear" w:color="auto" w:fill="FFFFFF"/>
          </w:tcPr>
          <w:p w:rsidR="00EF5B02" w:rsidRDefault="00EF5B02" w:rsidP="00245CBB">
            <w:pPr>
              <w:framePr w:w="9648" w:h="1843" w:wrap="none" w:vAnchor="page" w:hAnchor="page" w:x="1577" w:y="10797"/>
              <w:spacing w:line="240" w:lineRule="exact"/>
              <w:jc w:val="center"/>
            </w:pPr>
            <w:r>
              <w:rPr>
                <w:rStyle w:val="22"/>
              </w:rPr>
              <w:t>4847</w:t>
            </w:r>
          </w:p>
        </w:tc>
        <w:tc>
          <w:tcPr>
            <w:tcW w:w="1339" w:type="dxa"/>
            <w:tcBorders>
              <w:top w:val="single" w:sz="4" w:space="0" w:color="auto"/>
              <w:left w:val="single" w:sz="4" w:space="0" w:color="auto"/>
            </w:tcBorders>
            <w:shd w:val="clear" w:color="auto" w:fill="FFFFFF"/>
          </w:tcPr>
          <w:p w:rsidR="00EF5B02" w:rsidRDefault="00EF5B02" w:rsidP="00245CBB">
            <w:pPr>
              <w:framePr w:w="9648" w:h="1843" w:wrap="none" w:vAnchor="page" w:hAnchor="page" w:x="1577" w:y="10797"/>
              <w:spacing w:line="240" w:lineRule="exact"/>
              <w:jc w:val="center"/>
            </w:pPr>
            <w:r>
              <w:rPr>
                <w:rStyle w:val="22"/>
              </w:rPr>
              <w:t>5029</w:t>
            </w:r>
          </w:p>
        </w:tc>
        <w:tc>
          <w:tcPr>
            <w:tcW w:w="1262" w:type="dxa"/>
            <w:tcBorders>
              <w:top w:val="single" w:sz="4" w:space="0" w:color="auto"/>
              <w:left w:val="single" w:sz="4" w:space="0" w:color="auto"/>
              <w:right w:val="single" w:sz="4" w:space="0" w:color="auto"/>
            </w:tcBorders>
            <w:shd w:val="clear" w:color="auto" w:fill="FFFFFF"/>
          </w:tcPr>
          <w:p w:rsidR="00EF5B02" w:rsidRDefault="00EF5B02" w:rsidP="00245CBB">
            <w:pPr>
              <w:framePr w:w="9648" w:h="1843" w:wrap="none" w:vAnchor="page" w:hAnchor="page" w:x="1577" w:y="10797"/>
              <w:spacing w:line="240" w:lineRule="exact"/>
              <w:jc w:val="center"/>
            </w:pPr>
            <w:r>
              <w:rPr>
                <w:rStyle w:val="22"/>
              </w:rPr>
              <w:t>5347</w:t>
            </w:r>
          </w:p>
        </w:tc>
      </w:tr>
      <w:tr w:rsidR="00EF5B02" w:rsidTr="00245CBB">
        <w:trPr>
          <w:trHeight w:hRule="exact" w:val="528"/>
        </w:trPr>
        <w:tc>
          <w:tcPr>
            <w:tcW w:w="4498" w:type="dxa"/>
            <w:tcBorders>
              <w:top w:val="single" w:sz="4" w:space="0" w:color="auto"/>
              <w:left w:val="single" w:sz="4" w:space="0" w:color="auto"/>
            </w:tcBorders>
            <w:shd w:val="clear" w:color="auto" w:fill="FFFFFF"/>
          </w:tcPr>
          <w:p w:rsidR="00EF5B02" w:rsidRDefault="00EF5B02" w:rsidP="00245CBB">
            <w:pPr>
              <w:framePr w:w="9648" w:h="1843" w:wrap="none" w:vAnchor="page" w:hAnchor="page" w:x="1577" w:y="10797"/>
              <w:spacing w:line="240" w:lineRule="exact"/>
              <w:jc w:val="center"/>
            </w:pPr>
            <w:r>
              <w:rPr>
                <w:rStyle w:val="22"/>
              </w:rPr>
              <w:t>женщины</w:t>
            </w:r>
          </w:p>
        </w:tc>
        <w:tc>
          <w:tcPr>
            <w:tcW w:w="1210" w:type="dxa"/>
            <w:tcBorders>
              <w:top w:val="single" w:sz="4" w:space="0" w:color="auto"/>
              <w:left w:val="single" w:sz="4" w:space="0" w:color="auto"/>
            </w:tcBorders>
            <w:shd w:val="clear" w:color="auto" w:fill="FFFFFF"/>
          </w:tcPr>
          <w:p w:rsidR="00EF5B02" w:rsidRDefault="00EF5B02" w:rsidP="00245CBB">
            <w:pPr>
              <w:framePr w:w="9648" w:h="1843" w:wrap="none" w:vAnchor="page" w:hAnchor="page" w:x="1577" w:y="10797"/>
              <w:spacing w:line="240" w:lineRule="exact"/>
              <w:jc w:val="center"/>
            </w:pPr>
            <w:r>
              <w:rPr>
                <w:rStyle w:val="22"/>
              </w:rPr>
              <w:t>5385</w:t>
            </w:r>
          </w:p>
        </w:tc>
        <w:tc>
          <w:tcPr>
            <w:tcW w:w="1339" w:type="dxa"/>
            <w:tcBorders>
              <w:top w:val="single" w:sz="4" w:space="0" w:color="auto"/>
              <w:left w:val="single" w:sz="4" w:space="0" w:color="auto"/>
            </w:tcBorders>
            <w:shd w:val="clear" w:color="auto" w:fill="FFFFFF"/>
          </w:tcPr>
          <w:p w:rsidR="00EF5B02" w:rsidRDefault="00EF5B02" w:rsidP="00245CBB">
            <w:pPr>
              <w:framePr w:w="9648" w:h="1843" w:wrap="none" w:vAnchor="page" w:hAnchor="page" w:x="1577" w:y="10797"/>
              <w:spacing w:line="240" w:lineRule="exact"/>
              <w:jc w:val="center"/>
            </w:pPr>
            <w:r>
              <w:rPr>
                <w:rStyle w:val="22"/>
              </w:rPr>
              <w:t>5250</w:t>
            </w:r>
          </w:p>
        </w:tc>
        <w:tc>
          <w:tcPr>
            <w:tcW w:w="1339" w:type="dxa"/>
            <w:tcBorders>
              <w:top w:val="single" w:sz="4" w:space="0" w:color="auto"/>
              <w:left w:val="single" w:sz="4" w:space="0" w:color="auto"/>
            </w:tcBorders>
            <w:shd w:val="clear" w:color="auto" w:fill="FFFFFF"/>
          </w:tcPr>
          <w:p w:rsidR="00EF5B02" w:rsidRDefault="00EF5B02" w:rsidP="00245CBB">
            <w:pPr>
              <w:framePr w:w="9648" w:h="1843" w:wrap="none" w:vAnchor="page" w:hAnchor="page" w:x="1577" w:y="10797"/>
              <w:spacing w:line="240" w:lineRule="exact"/>
              <w:jc w:val="center"/>
            </w:pPr>
            <w:r>
              <w:rPr>
                <w:rStyle w:val="22"/>
              </w:rPr>
              <w:t>5584</w:t>
            </w:r>
          </w:p>
        </w:tc>
        <w:tc>
          <w:tcPr>
            <w:tcW w:w="1262" w:type="dxa"/>
            <w:tcBorders>
              <w:top w:val="single" w:sz="4" w:space="0" w:color="auto"/>
              <w:left w:val="single" w:sz="4" w:space="0" w:color="auto"/>
              <w:right w:val="single" w:sz="4" w:space="0" w:color="auto"/>
            </w:tcBorders>
            <w:shd w:val="clear" w:color="auto" w:fill="FFFFFF"/>
          </w:tcPr>
          <w:p w:rsidR="00EF5B02" w:rsidRDefault="00EF5B02" w:rsidP="00245CBB">
            <w:pPr>
              <w:framePr w:w="9648" w:h="1843" w:wrap="none" w:vAnchor="page" w:hAnchor="page" w:x="1577" w:y="10797"/>
              <w:spacing w:line="240" w:lineRule="exact"/>
              <w:jc w:val="center"/>
            </w:pPr>
            <w:r>
              <w:rPr>
                <w:rStyle w:val="22"/>
              </w:rPr>
              <w:t>5566</w:t>
            </w:r>
          </w:p>
        </w:tc>
      </w:tr>
      <w:tr w:rsidR="00EF5B02" w:rsidTr="00245CBB">
        <w:trPr>
          <w:trHeight w:hRule="exact" w:val="288"/>
        </w:trPr>
        <w:tc>
          <w:tcPr>
            <w:tcW w:w="4498" w:type="dxa"/>
            <w:tcBorders>
              <w:top w:val="single" w:sz="4" w:space="0" w:color="auto"/>
              <w:left w:val="single" w:sz="4" w:space="0" w:color="auto"/>
              <w:bottom w:val="single" w:sz="4" w:space="0" w:color="auto"/>
            </w:tcBorders>
            <w:shd w:val="clear" w:color="auto" w:fill="FFFFFF"/>
          </w:tcPr>
          <w:p w:rsidR="00EF5B02" w:rsidRDefault="00EF5B02" w:rsidP="00245CBB">
            <w:pPr>
              <w:framePr w:w="9648" w:h="1843" w:wrap="none" w:vAnchor="page" w:hAnchor="page" w:x="1577" w:y="10797"/>
              <w:spacing w:line="240" w:lineRule="exact"/>
              <w:jc w:val="center"/>
            </w:pPr>
            <w:r>
              <w:rPr>
                <w:rStyle w:val="22"/>
              </w:rPr>
              <w:t>Всего:</w:t>
            </w:r>
          </w:p>
        </w:tc>
        <w:tc>
          <w:tcPr>
            <w:tcW w:w="1210" w:type="dxa"/>
            <w:tcBorders>
              <w:top w:val="single" w:sz="4" w:space="0" w:color="auto"/>
              <w:left w:val="single" w:sz="4" w:space="0" w:color="auto"/>
              <w:bottom w:val="single" w:sz="4" w:space="0" w:color="auto"/>
            </w:tcBorders>
            <w:shd w:val="clear" w:color="auto" w:fill="FFFFFF"/>
          </w:tcPr>
          <w:p w:rsidR="00EF5B02" w:rsidRDefault="00EF5B02" w:rsidP="00245CBB">
            <w:pPr>
              <w:framePr w:w="9648" w:h="1843" w:wrap="none" w:vAnchor="page" w:hAnchor="page" w:x="1577" w:y="10797"/>
              <w:spacing w:line="240" w:lineRule="exact"/>
              <w:jc w:val="center"/>
            </w:pPr>
            <w:r>
              <w:rPr>
                <w:rStyle w:val="22"/>
              </w:rPr>
              <w:t>10355</w:t>
            </w:r>
          </w:p>
        </w:tc>
        <w:tc>
          <w:tcPr>
            <w:tcW w:w="1339" w:type="dxa"/>
            <w:tcBorders>
              <w:top w:val="single" w:sz="4" w:space="0" w:color="auto"/>
              <w:left w:val="single" w:sz="4" w:space="0" w:color="auto"/>
              <w:bottom w:val="single" w:sz="4" w:space="0" w:color="auto"/>
            </w:tcBorders>
            <w:shd w:val="clear" w:color="auto" w:fill="FFFFFF"/>
          </w:tcPr>
          <w:p w:rsidR="00EF5B02" w:rsidRDefault="00EF5B02" w:rsidP="00245CBB">
            <w:pPr>
              <w:framePr w:w="9648" w:h="1843" w:wrap="none" w:vAnchor="page" w:hAnchor="page" w:x="1577" w:y="10797"/>
              <w:spacing w:line="240" w:lineRule="exact"/>
              <w:jc w:val="center"/>
            </w:pPr>
            <w:r>
              <w:rPr>
                <w:rStyle w:val="22"/>
              </w:rPr>
              <w:t>10097</w:t>
            </w:r>
          </w:p>
        </w:tc>
        <w:tc>
          <w:tcPr>
            <w:tcW w:w="1339" w:type="dxa"/>
            <w:tcBorders>
              <w:top w:val="single" w:sz="4" w:space="0" w:color="auto"/>
              <w:left w:val="single" w:sz="4" w:space="0" w:color="auto"/>
              <w:bottom w:val="single" w:sz="4" w:space="0" w:color="auto"/>
            </w:tcBorders>
            <w:shd w:val="clear" w:color="auto" w:fill="FFFFFF"/>
          </w:tcPr>
          <w:p w:rsidR="00EF5B02" w:rsidRDefault="00EF5B02" w:rsidP="00245CBB">
            <w:pPr>
              <w:framePr w:w="9648" w:h="1843" w:wrap="none" w:vAnchor="page" w:hAnchor="page" w:x="1577" w:y="10797"/>
              <w:spacing w:line="240" w:lineRule="exact"/>
              <w:jc w:val="center"/>
            </w:pPr>
            <w:r>
              <w:rPr>
                <w:rStyle w:val="22"/>
              </w:rPr>
              <w:t>10613</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F5B02" w:rsidRDefault="00EF5B02" w:rsidP="00245CBB">
            <w:pPr>
              <w:framePr w:w="9648" w:h="1843" w:wrap="none" w:vAnchor="page" w:hAnchor="page" w:x="1577" w:y="10797"/>
              <w:spacing w:line="240" w:lineRule="exact"/>
              <w:jc w:val="center"/>
            </w:pPr>
            <w:r>
              <w:rPr>
                <w:rStyle w:val="22"/>
              </w:rPr>
              <w:t>10913</w:t>
            </w:r>
          </w:p>
        </w:tc>
      </w:tr>
    </w:tbl>
    <w:p w:rsidR="00EF5B02" w:rsidRDefault="00EF5B02" w:rsidP="00EF5B02">
      <w:pPr>
        <w:framePr w:w="10406" w:h="1502" w:hRule="exact" w:wrap="none" w:vAnchor="page" w:hAnchor="page" w:x="1188" w:y="12804"/>
        <w:spacing w:line="485" w:lineRule="exact"/>
        <w:ind w:left="460" w:right="440" w:firstLine="720"/>
      </w:pPr>
      <w:r>
        <w:rPr>
          <w:color w:val="000000"/>
          <w:lang w:bidi="ru-RU"/>
        </w:rPr>
        <w:t>Для Молодежного муниципального образования характерна четко выраженная прибыль населения. Ниже приведена динамика рождаемости и смертности населения за последние три года.</w:t>
      </w:r>
    </w:p>
    <w:p w:rsidR="00EF5B02" w:rsidRDefault="00EF5B02" w:rsidP="00EF5B02">
      <w:pPr>
        <w:framePr w:w="10406" w:h="1027" w:hRule="exact" w:wrap="none" w:vAnchor="page" w:hAnchor="page" w:x="1188" w:y="14244"/>
        <w:spacing w:line="485" w:lineRule="exact"/>
        <w:ind w:left="460" w:right="440" w:firstLine="720"/>
      </w:pPr>
      <w:r>
        <w:rPr>
          <w:color w:val="000000"/>
          <w:lang w:bidi="ru-RU"/>
        </w:rPr>
        <w:t>В таблице 3, за 2017 и 2018 гг., число родившихся детей составило 68 и 70 соответственно, информация за 2019 год отсутствует. Рождаемость</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200"/>
              <w:jc w:val="left"/>
            </w:pPr>
            <w:r>
              <w:rPr>
                <w:rStyle w:val="22"/>
              </w:rPr>
              <w:t>12</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3442" w:hRule="exact" w:wrap="none" w:vAnchor="page" w:hAnchor="page" w:x="1188" w:y="688"/>
        <w:spacing w:line="480" w:lineRule="exact"/>
        <w:ind w:left="460" w:right="440"/>
      </w:pPr>
      <w:r>
        <w:rPr>
          <w:color w:val="000000"/>
          <w:lang w:bidi="ru-RU"/>
        </w:rPr>
        <w:lastRenderedPageBreak/>
        <w:t>увеличивается, относительно прежних лет. По данным о смертности за последние три года мы видим, что рождаемость превышает смертность. Рассматривая Молодежное муниципальное образование, можно сделать вывод, что в настоящее время продолжается прибыль населения и за счет превышения уровня рождаемости над уровнем смертности, и за счет миграции сельской молодежи в пригород, есть положительная тенденция к увеличению рождаемости.</w:t>
      </w:r>
    </w:p>
    <w:p w:rsidR="00EF5B02" w:rsidRDefault="00EF5B02" w:rsidP="00EF5B02">
      <w:pPr>
        <w:framePr w:wrap="none" w:vAnchor="page" w:hAnchor="page" w:x="2019" w:y="4509"/>
        <w:spacing w:line="240" w:lineRule="exact"/>
      </w:pPr>
      <w:r>
        <w:rPr>
          <w:rStyle w:val="28"/>
        </w:rPr>
        <w:t>Таблица 3 - Динамика основных показателей воспроизводства населения</w:t>
      </w:r>
    </w:p>
    <w:tbl>
      <w:tblPr>
        <w:tblOverlap w:val="never"/>
        <w:tblW w:w="0" w:type="auto"/>
        <w:tblLayout w:type="fixed"/>
        <w:tblCellMar>
          <w:left w:w="10" w:type="dxa"/>
          <w:right w:w="10" w:type="dxa"/>
        </w:tblCellMar>
        <w:tblLook w:val="0000" w:firstRow="0" w:lastRow="0" w:firstColumn="0" w:lastColumn="0" w:noHBand="0" w:noVBand="0"/>
      </w:tblPr>
      <w:tblGrid>
        <w:gridCol w:w="5410"/>
        <w:gridCol w:w="4358"/>
      </w:tblGrid>
      <w:tr w:rsidR="00EF5B02" w:rsidTr="00245CBB">
        <w:trPr>
          <w:trHeight w:hRule="exact" w:val="312"/>
        </w:trPr>
        <w:tc>
          <w:tcPr>
            <w:tcW w:w="9768" w:type="dxa"/>
            <w:gridSpan w:val="2"/>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768" w:h="6010" w:wrap="none" w:vAnchor="page" w:hAnchor="page" w:x="1515" w:y="4792"/>
              <w:spacing w:line="240" w:lineRule="exact"/>
              <w:jc w:val="center"/>
            </w:pPr>
            <w:r>
              <w:rPr>
                <w:rStyle w:val="22"/>
              </w:rPr>
              <w:t>Число родившихся человек</w:t>
            </w:r>
          </w:p>
        </w:tc>
      </w:tr>
      <w:tr w:rsidR="00EF5B02" w:rsidTr="00245CBB">
        <w:trPr>
          <w:trHeight w:hRule="exact" w:val="298"/>
        </w:trPr>
        <w:tc>
          <w:tcPr>
            <w:tcW w:w="5410" w:type="dxa"/>
            <w:tcBorders>
              <w:top w:val="single" w:sz="4" w:space="0" w:color="auto"/>
              <w:left w:val="single" w:sz="4" w:space="0" w:color="auto"/>
            </w:tcBorders>
            <w:shd w:val="clear" w:color="auto" w:fill="FFFFFF"/>
            <w:vAlign w:val="center"/>
          </w:tcPr>
          <w:p w:rsidR="00EF5B02" w:rsidRDefault="00EF5B02" w:rsidP="00245CBB">
            <w:pPr>
              <w:framePr w:w="9768" w:h="6010" w:wrap="none" w:vAnchor="page" w:hAnchor="page" w:x="1515" w:y="4792"/>
              <w:spacing w:line="240" w:lineRule="exact"/>
              <w:jc w:val="center"/>
            </w:pPr>
            <w:r>
              <w:rPr>
                <w:rStyle w:val="22"/>
              </w:rPr>
              <w:t>2017</w:t>
            </w:r>
          </w:p>
        </w:tc>
        <w:tc>
          <w:tcPr>
            <w:tcW w:w="4358"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768" w:h="6010" w:wrap="none" w:vAnchor="page" w:hAnchor="page" w:x="1515" w:y="4792"/>
              <w:spacing w:line="240" w:lineRule="exact"/>
              <w:jc w:val="center"/>
            </w:pPr>
            <w:r>
              <w:rPr>
                <w:rStyle w:val="22"/>
              </w:rPr>
              <w:t>68</w:t>
            </w:r>
          </w:p>
        </w:tc>
      </w:tr>
      <w:tr w:rsidR="00EF5B02" w:rsidTr="00245CBB">
        <w:trPr>
          <w:trHeight w:hRule="exact" w:val="302"/>
        </w:trPr>
        <w:tc>
          <w:tcPr>
            <w:tcW w:w="5410" w:type="dxa"/>
            <w:tcBorders>
              <w:top w:val="single" w:sz="4" w:space="0" w:color="auto"/>
              <w:left w:val="single" w:sz="4" w:space="0" w:color="auto"/>
            </w:tcBorders>
            <w:shd w:val="clear" w:color="auto" w:fill="FFFFFF"/>
            <w:vAlign w:val="bottom"/>
          </w:tcPr>
          <w:p w:rsidR="00EF5B02" w:rsidRDefault="00EF5B02" w:rsidP="00245CBB">
            <w:pPr>
              <w:framePr w:w="9768" w:h="6010" w:wrap="none" w:vAnchor="page" w:hAnchor="page" w:x="1515" w:y="4792"/>
              <w:spacing w:line="240" w:lineRule="exact"/>
              <w:jc w:val="center"/>
            </w:pPr>
            <w:r>
              <w:rPr>
                <w:rStyle w:val="22"/>
              </w:rPr>
              <w:t>2018</w:t>
            </w:r>
          </w:p>
        </w:tc>
        <w:tc>
          <w:tcPr>
            <w:tcW w:w="4358"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68" w:h="6010" w:wrap="none" w:vAnchor="page" w:hAnchor="page" w:x="1515" w:y="4792"/>
              <w:spacing w:line="240" w:lineRule="exact"/>
              <w:jc w:val="center"/>
            </w:pPr>
            <w:r>
              <w:rPr>
                <w:rStyle w:val="22"/>
              </w:rPr>
              <w:t>70</w:t>
            </w:r>
          </w:p>
        </w:tc>
      </w:tr>
      <w:tr w:rsidR="00EF5B02" w:rsidTr="00245CBB">
        <w:trPr>
          <w:trHeight w:hRule="exact" w:val="298"/>
        </w:trPr>
        <w:tc>
          <w:tcPr>
            <w:tcW w:w="5410" w:type="dxa"/>
            <w:tcBorders>
              <w:top w:val="single" w:sz="4" w:space="0" w:color="auto"/>
              <w:left w:val="single" w:sz="4" w:space="0" w:color="auto"/>
            </w:tcBorders>
            <w:shd w:val="clear" w:color="auto" w:fill="FFFFFF"/>
            <w:vAlign w:val="center"/>
          </w:tcPr>
          <w:p w:rsidR="00EF5B02" w:rsidRDefault="00EF5B02" w:rsidP="00245CBB">
            <w:pPr>
              <w:framePr w:w="9768" w:h="6010" w:wrap="none" w:vAnchor="page" w:hAnchor="page" w:x="1515" w:y="4792"/>
              <w:spacing w:line="240" w:lineRule="exact"/>
              <w:jc w:val="center"/>
            </w:pPr>
            <w:r>
              <w:rPr>
                <w:rStyle w:val="22"/>
              </w:rPr>
              <w:t>2019</w:t>
            </w:r>
          </w:p>
        </w:tc>
        <w:tc>
          <w:tcPr>
            <w:tcW w:w="4358"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68" w:h="6010" w:wrap="none" w:vAnchor="page" w:hAnchor="page" w:x="1515" w:y="4792"/>
              <w:spacing w:line="240" w:lineRule="exact"/>
              <w:jc w:val="center"/>
            </w:pPr>
            <w:r>
              <w:rPr>
                <w:rStyle w:val="22"/>
              </w:rPr>
              <w:t>-</w:t>
            </w:r>
          </w:p>
        </w:tc>
      </w:tr>
      <w:tr w:rsidR="00EF5B02" w:rsidTr="00245CBB">
        <w:trPr>
          <w:trHeight w:hRule="exact" w:val="298"/>
        </w:trPr>
        <w:tc>
          <w:tcPr>
            <w:tcW w:w="5410" w:type="dxa"/>
            <w:tcBorders>
              <w:top w:val="single" w:sz="4" w:space="0" w:color="auto"/>
              <w:left w:val="single" w:sz="4" w:space="0" w:color="auto"/>
            </w:tcBorders>
            <w:shd w:val="clear" w:color="auto" w:fill="FFFFFF"/>
            <w:vAlign w:val="bottom"/>
          </w:tcPr>
          <w:p w:rsidR="00EF5B02" w:rsidRDefault="00EF5B02" w:rsidP="00245CBB">
            <w:pPr>
              <w:framePr w:w="9768" w:h="6010" w:wrap="none" w:vAnchor="page" w:hAnchor="page" w:x="1515" w:y="4792"/>
              <w:spacing w:line="240" w:lineRule="exact"/>
              <w:jc w:val="right"/>
            </w:pPr>
            <w:r>
              <w:rPr>
                <w:rStyle w:val="22"/>
              </w:rPr>
              <w:t xml:space="preserve">В </w:t>
            </w:r>
            <w:proofErr w:type="spellStart"/>
            <w:r>
              <w:rPr>
                <w:rStyle w:val="22"/>
              </w:rPr>
              <w:t>т.ч</w:t>
            </w:r>
            <w:proofErr w:type="spellEnd"/>
            <w:r>
              <w:rPr>
                <w:rStyle w:val="22"/>
              </w:rPr>
              <w:t>. На 100 чел. Н</w:t>
            </w:r>
          </w:p>
        </w:tc>
        <w:tc>
          <w:tcPr>
            <w:tcW w:w="4358"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768" w:h="6010" w:wrap="none" w:vAnchor="page" w:hAnchor="page" w:x="1515" w:y="4792"/>
              <w:spacing w:line="240" w:lineRule="exact"/>
              <w:jc w:val="left"/>
            </w:pPr>
            <w:proofErr w:type="spellStart"/>
            <w:r>
              <w:rPr>
                <w:rStyle w:val="22"/>
              </w:rPr>
              <w:t>аселения</w:t>
            </w:r>
            <w:proofErr w:type="spellEnd"/>
          </w:p>
        </w:tc>
      </w:tr>
      <w:tr w:rsidR="00EF5B02" w:rsidTr="00245CBB">
        <w:trPr>
          <w:trHeight w:hRule="exact" w:val="298"/>
        </w:trPr>
        <w:tc>
          <w:tcPr>
            <w:tcW w:w="5410" w:type="dxa"/>
            <w:tcBorders>
              <w:top w:val="single" w:sz="4" w:space="0" w:color="auto"/>
              <w:left w:val="single" w:sz="4" w:space="0" w:color="auto"/>
            </w:tcBorders>
            <w:shd w:val="clear" w:color="auto" w:fill="FFFFFF"/>
            <w:vAlign w:val="bottom"/>
          </w:tcPr>
          <w:p w:rsidR="00EF5B02" w:rsidRDefault="00EF5B02" w:rsidP="00245CBB">
            <w:pPr>
              <w:framePr w:w="9768" w:h="6010" w:wrap="none" w:vAnchor="page" w:hAnchor="page" w:x="1515" w:y="4792"/>
              <w:spacing w:line="240" w:lineRule="exact"/>
              <w:jc w:val="center"/>
            </w:pPr>
            <w:r>
              <w:rPr>
                <w:rStyle w:val="22"/>
              </w:rPr>
              <w:t>2017</w:t>
            </w:r>
          </w:p>
        </w:tc>
        <w:tc>
          <w:tcPr>
            <w:tcW w:w="4358"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768" w:h="6010" w:wrap="none" w:vAnchor="page" w:hAnchor="page" w:x="1515" w:y="4792"/>
              <w:spacing w:line="240" w:lineRule="exact"/>
              <w:jc w:val="center"/>
            </w:pPr>
            <w:r>
              <w:rPr>
                <w:rStyle w:val="22"/>
              </w:rPr>
              <w:t>0,64</w:t>
            </w:r>
          </w:p>
        </w:tc>
      </w:tr>
      <w:tr w:rsidR="00EF5B02" w:rsidTr="00245CBB">
        <w:trPr>
          <w:trHeight w:hRule="exact" w:val="302"/>
        </w:trPr>
        <w:tc>
          <w:tcPr>
            <w:tcW w:w="5410" w:type="dxa"/>
            <w:tcBorders>
              <w:top w:val="single" w:sz="4" w:space="0" w:color="auto"/>
              <w:left w:val="single" w:sz="4" w:space="0" w:color="auto"/>
            </w:tcBorders>
            <w:shd w:val="clear" w:color="auto" w:fill="FFFFFF"/>
            <w:vAlign w:val="bottom"/>
          </w:tcPr>
          <w:p w:rsidR="00EF5B02" w:rsidRDefault="00EF5B02" w:rsidP="00245CBB">
            <w:pPr>
              <w:framePr w:w="9768" w:h="6010" w:wrap="none" w:vAnchor="page" w:hAnchor="page" w:x="1515" w:y="4792"/>
              <w:spacing w:line="240" w:lineRule="exact"/>
              <w:jc w:val="center"/>
            </w:pPr>
            <w:r>
              <w:rPr>
                <w:rStyle w:val="22"/>
              </w:rPr>
              <w:t>2018</w:t>
            </w:r>
          </w:p>
        </w:tc>
        <w:tc>
          <w:tcPr>
            <w:tcW w:w="4358"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768" w:h="6010" w:wrap="none" w:vAnchor="page" w:hAnchor="page" w:x="1515" w:y="4792"/>
              <w:spacing w:line="240" w:lineRule="exact"/>
              <w:jc w:val="center"/>
            </w:pPr>
            <w:r>
              <w:rPr>
                <w:rStyle w:val="22"/>
              </w:rPr>
              <w:t>0,66</w:t>
            </w:r>
          </w:p>
        </w:tc>
      </w:tr>
      <w:tr w:rsidR="00EF5B02" w:rsidTr="00245CBB">
        <w:trPr>
          <w:trHeight w:hRule="exact" w:val="298"/>
        </w:trPr>
        <w:tc>
          <w:tcPr>
            <w:tcW w:w="5410" w:type="dxa"/>
            <w:tcBorders>
              <w:top w:val="single" w:sz="4" w:space="0" w:color="auto"/>
              <w:left w:val="single" w:sz="4" w:space="0" w:color="auto"/>
            </w:tcBorders>
            <w:shd w:val="clear" w:color="auto" w:fill="FFFFFF"/>
            <w:vAlign w:val="center"/>
          </w:tcPr>
          <w:p w:rsidR="00EF5B02" w:rsidRDefault="00EF5B02" w:rsidP="00245CBB">
            <w:pPr>
              <w:framePr w:w="9768" w:h="6010" w:wrap="none" w:vAnchor="page" w:hAnchor="page" w:x="1515" w:y="4792"/>
              <w:spacing w:line="240" w:lineRule="exact"/>
              <w:jc w:val="center"/>
            </w:pPr>
            <w:r>
              <w:rPr>
                <w:rStyle w:val="22"/>
              </w:rPr>
              <w:t>2019</w:t>
            </w:r>
          </w:p>
        </w:tc>
        <w:tc>
          <w:tcPr>
            <w:tcW w:w="4358"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68" w:h="6010" w:wrap="none" w:vAnchor="page" w:hAnchor="page" w:x="1515" w:y="4792"/>
              <w:spacing w:line="240" w:lineRule="exact"/>
              <w:jc w:val="center"/>
            </w:pPr>
            <w:r>
              <w:rPr>
                <w:rStyle w:val="22"/>
              </w:rPr>
              <w:t>-</w:t>
            </w:r>
          </w:p>
        </w:tc>
      </w:tr>
      <w:tr w:rsidR="00EF5B02" w:rsidTr="00245CBB">
        <w:trPr>
          <w:trHeight w:hRule="exact" w:val="302"/>
        </w:trPr>
        <w:tc>
          <w:tcPr>
            <w:tcW w:w="9768" w:type="dxa"/>
            <w:gridSpan w:val="2"/>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768" w:h="6010" w:wrap="none" w:vAnchor="page" w:hAnchor="page" w:x="1515" w:y="4792"/>
              <w:spacing w:line="240" w:lineRule="exact"/>
              <w:jc w:val="center"/>
            </w:pPr>
            <w:r>
              <w:rPr>
                <w:rStyle w:val="22"/>
              </w:rPr>
              <w:t xml:space="preserve">Число </w:t>
            </w:r>
            <w:proofErr w:type="gramStart"/>
            <w:r>
              <w:rPr>
                <w:rStyle w:val="22"/>
              </w:rPr>
              <w:t>умерших</w:t>
            </w:r>
            <w:proofErr w:type="gramEnd"/>
          </w:p>
        </w:tc>
      </w:tr>
      <w:tr w:rsidR="00EF5B02" w:rsidTr="00245CBB">
        <w:trPr>
          <w:trHeight w:hRule="exact" w:val="298"/>
        </w:trPr>
        <w:tc>
          <w:tcPr>
            <w:tcW w:w="5410" w:type="dxa"/>
            <w:tcBorders>
              <w:top w:val="single" w:sz="4" w:space="0" w:color="auto"/>
              <w:left w:val="single" w:sz="4" w:space="0" w:color="auto"/>
            </w:tcBorders>
            <w:shd w:val="clear" w:color="auto" w:fill="FFFFFF"/>
          </w:tcPr>
          <w:p w:rsidR="00EF5B02" w:rsidRDefault="00EF5B02" w:rsidP="00245CBB">
            <w:pPr>
              <w:framePr w:w="9768" w:h="6010" w:wrap="none" w:vAnchor="page" w:hAnchor="page" w:x="1515" w:y="4792"/>
              <w:spacing w:line="240" w:lineRule="exact"/>
              <w:jc w:val="center"/>
            </w:pPr>
            <w:r>
              <w:rPr>
                <w:rStyle w:val="22"/>
              </w:rPr>
              <w:t>2017</w:t>
            </w:r>
          </w:p>
        </w:tc>
        <w:tc>
          <w:tcPr>
            <w:tcW w:w="4358" w:type="dxa"/>
            <w:tcBorders>
              <w:top w:val="single" w:sz="4" w:space="0" w:color="auto"/>
              <w:left w:val="single" w:sz="4" w:space="0" w:color="auto"/>
              <w:right w:val="single" w:sz="4" w:space="0" w:color="auto"/>
            </w:tcBorders>
            <w:shd w:val="clear" w:color="auto" w:fill="FFFFFF"/>
          </w:tcPr>
          <w:p w:rsidR="00EF5B02" w:rsidRDefault="00EF5B02" w:rsidP="00245CBB">
            <w:pPr>
              <w:framePr w:w="9768" w:h="6010" w:wrap="none" w:vAnchor="page" w:hAnchor="page" w:x="1515" w:y="4792"/>
              <w:spacing w:line="240" w:lineRule="exact"/>
              <w:jc w:val="center"/>
            </w:pPr>
            <w:r>
              <w:rPr>
                <w:rStyle w:val="22"/>
              </w:rPr>
              <w:t>48</w:t>
            </w:r>
          </w:p>
        </w:tc>
      </w:tr>
      <w:tr w:rsidR="00EF5B02" w:rsidTr="00245CBB">
        <w:trPr>
          <w:trHeight w:hRule="exact" w:val="298"/>
        </w:trPr>
        <w:tc>
          <w:tcPr>
            <w:tcW w:w="5410" w:type="dxa"/>
            <w:tcBorders>
              <w:top w:val="single" w:sz="4" w:space="0" w:color="auto"/>
              <w:left w:val="single" w:sz="4" w:space="0" w:color="auto"/>
            </w:tcBorders>
            <w:shd w:val="clear" w:color="auto" w:fill="FFFFFF"/>
            <w:vAlign w:val="bottom"/>
          </w:tcPr>
          <w:p w:rsidR="00EF5B02" w:rsidRDefault="00EF5B02" w:rsidP="00245CBB">
            <w:pPr>
              <w:framePr w:w="9768" w:h="6010" w:wrap="none" w:vAnchor="page" w:hAnchor="page" w:x="1515" w:y="4792"/>
              <w:spacing w:line="240" w:lineRule="exact"/>
              <w:jc w:val="center"/>
            </w:pPr>
            <w:r>
              <w:rPr>
                <w:rStyle w:val="22"/>
              </w:rPr>
              <w:t>2018</w:t>
            </w:r>
          </w:p>
        </w:tc>
        <w:tc>
          <w:tcPr>
            <w:tcW w:w="4358"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68" w:h="6010" w:wrap="none" w:vAnchor="page" w:hAnchor="page" w:x="1515" w:y="4792"/>
              <w:spacing w:line="240" w:lineRule="exact"/>
              <w:jc w:val="center"/>
            </w:pPr>
            <w:r>
              <w:rPr>
                <w:rStyle w:val="22"/>
              </w:rPr>
              <w:t>48</w:t>
            </w:r>
          </w:p>
        </w:tc>
      </w:tr>
      <w:tr w:rsidR="00EF5B02" w:rsidTr="00245CBB">
        <w:trPr>
          <w:trHeight w:hRule="exact" w:val="298"/>
        </w:trPr>
        <w:tc>
          <w:tcPr>
            <w:tcW w:w="5410" w:type="dxa"/>
            <w:tcBorders>
              <w:top w:val="single" w:sz="4" w:space="0" w:color="auto"/>
              <w:left w:val="single" w:sz="4" w:space="0" w:color="auto"/>
            </w:tcBorders>
            <w:shd w:val="clear" w:color="auto" w:fill="FFFFFF"/>
            <w:vAlign w:val="center"/>
          </w:tcPr>
          <w:p w:rsidR="00EF5B02" w:rsidRDefault="00EF5B02" w:rsidP="00245CBB">
            <w:pPr>
              <w:framePr w:w="9768" w:h="6010" w:wrap="none" w:vAnchor="page" w:hAnchor="page" w:x="1515" w:y="4792"/>
              <w:spacing w:line="240" w:lineRule="exact"/>
              <w:jc w:val="center"/>
            </w:pPr>
            <w:r>
              <w:rPr>
                <w:rStyle w:val="22"/>
              </w:rPr>
              <w:t>2019</w:t>
            </w:r>
          </w:p>
        </w:tc>
        <w:tc>
          <w:tcPr>
            <w:tcW w:w="4358"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68" w:h="6010" w:wrap="none" w:vAnchor="page" w:hAnchor="page" w:x="1515" w:y="4792"/>
              <w:spacing w:line="240" w:lineRule="exact"/>
              <w:jc w:val="center"/>
            </w:pPr>
            <w:r>
              <w:rPr>
                <w:rStyle w:val="22"/>
              </w:rPr>
              <w:t>-</w:t>
            </w:r>
          </w:p>
        </w:tc>
      </w:tr>
      <w:tr w:rsidR="00EF5B02" w:rsidTr="00245CBB">
        <w:trPr>
          <w:trHeight w:hRule="exact" w:val="302"/>
        </w:trPr>
        <w:tc>
          <w:tcPr>
            <w:tcW w:w="5410" w:type="dxa"/>
            <w:tcBorders>
              <w:top w:val="single" w:sz="4" w:space="0" w:color="auto"/>
              <w:left w:val="single" w:sz="4" w:space="0" w:color="auto"/>
            </w:tcBorders>
            <w:shd w:val="clear" w:color="auto" w:fill="FFFFFF"/>
            <w:vAlign w:val="bottom"/>
          </w:tcPr>
          <w:p w:rsidR="00EF5B02" w:rsidRDefault="00EF5B02" w:rsidP="00245CBB">
            <w:pPr>
              <w:framePr w:w="9768" w:h="6010" w:wrap="none" w:vAnchor="page" w:hAnchor="page" w:x="1515" w:y="4792"/>
              <w:spacing w:line="240" w:lineRule="exact"/>
              <w:jc w:val="right"/>
            </w:pPr>
            <w:r>
              <w:rPr>
                <w:rStyle w:val="22"/>
              </w:rPr>
              <w:t xml:space="preserve">В </w:t>
            </w:r>
            <w:proofErr w:type="spellStart"/>
            <w:r>
              <w:rPr>
                <w:rStyle w:val="22"/>
              </w:rPr>
              <w:t>т.ч</w:t>
            </w:r>
            <w:proofErr w:type="spellEnd"/>
            <w:r>
              <w:rPr>
                <w:rStyle w:val="22"/>
              </w:rPr>
              <w:t>. На 100 чел. Н</w:t>
            </w:r>
          </w:p>
        </w:tc>
        <w:tc>
          <w:tcPr>
            <w:tcW w:w="4358"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768" w:h="6010" w:wrap="none" w:vAnchor="page" w:hAnchor="page" w:x="1515" w:y="4792"/>
              <w:spacing w:line="240" w:lineRule="exact"/>
              <w:jc w:val="left"/>
            </w:pPr>
            <w:proofErr w:type="spellStart"/>
            <w:r>
              <w:rPr>
                <w:rStyle w:val="22"/>
              </w:rPr>
              <w:t>аселения</w:t>
            </w:r>
            <w:proofErr w:type="spellEnd"/>
          </w:p>
        </w:tc>
      </w:tr>
      <w:tr w:rsidR="00EF5B02" w:rsidTr="00245CBB">
        <w:trPr>
          <w:trHeight w:hRule="exact" w:val="298"/>
        </w:trPr>
        <w:tc>
          <w:tcPr>
            <w:tcW w:w="5410" w:type="dxa"/>
            <w:tcBorders>
              <w:top w:val="single" w:sz="4" w:space="0" w:color="auto"/>
              <w:left w:val="single" w:sz="4" w:space="0" w:color="auto"/>
            </w:tcBorders>
            <w:shd w:val="clear" w:color="auto" w:fill="FFFFFF"/>
            <w:vAlign w:val="bottom"/>
          </w:tcPr>
          <w:p w:rsidR="00EF5B02" w:rsidRDefault="00EF5B02" w:rsidP="00245CBB">
            <w:pPr>
              <w:framePr w:w="9768" w:h="6010" w:wrap="none" w:vAnchor="page" w:hAnchor="page" w:x="1515" w:y="4792"/>
              <w:spacing w:line="240" w:lineRule="exact"/>
              <w:jc w:val="center"/>
            </w:pPr>
            <w:r>
              <w:rPr>
                <w:rStyle w:val="22"/>
              </w:rPr>
              <w:t>2017</w:t>
            </w:r>
          </w:p>
        </w:tc>
        <w:tc>
          <w:tcPr>
            <w:tcW w:w="4358"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768" w:h="6010" w:wrap="none" w:vAnchor="page" w:hAnchor="page" w:x="1515" w:y="4792"/>
              <w:spacing w:line="240" w:lineRule="exact"/>
              <w:jc w:val="center"/>
            </w:pPr>
            <w:r>
              <w:rPr>
                <w:rStyle w:val="22"/>
              </w:rPr>
              <w:t>0,45</w:t>
            </w:r>
          </w:p>
        </w:tc>
      </w:tr>
      <w:tr w:rsidR="00EF5B02" w:rsidTr="00245CBB">
        <w:trPr>
          <w:trHeight w:hRule="exact" w:val="298"/>
        </w:trPr>
        <w:tc>
          <w:tcPr>
            <w:tcW w:w="5410" w:type="dxa"/>
            <w:tcBorders>
              <w:top w:val="single" w:sz="4" w:space="0" w:color="auto"/>
              <w:left w:val="single" w:sz="4" w:space="0" w:color="auto"/>
            </w:tcBorders>
            <w:shd w:val="clear" w:color="auto" w:fill="FFFFFF"/>
            <w:vAlign w:val="bottom"/>
          </w:tcPr>
          <w:p w:rsidR="00EF5B02" w:rsidRDefault="00EF5B02" w:rsidP="00245CBB">
            <w:pPr>
              <w:framePr w:w="9768" w:h="6010" w:wrap="none" w:vAnchor="page" w:hAnchor="page" w:x="1515" w:y="4792"/>
              <w:spacing w:line="240" w:lineRule="exact"/>
              <w:jc w:val="center"/>
            </w:pPr>
            <w:r>
              <w:rPr>
                <w:rStyle w:val="22"/>
              </w:rPr>
              <w:t>2018</w:t>
            </w:r>
          </w:p>
        </w:tc>
        <w:tc>
          <w:tcPr>
            <w:tcW w:w="4358"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768" w:h="6010" w:wrap="none" w:vAnchor="page" w:hAnchor="page" w:x="1515" w:y="4792"/>
              <w:spacing w:line="240" w:lineRule="exact"/>
              <w:jc w:val="center"/>
            </w:pPr>
            <w:r>
              <w:rPr>
                <w:rStyle w:val="22"/>
              </w:rPr>
              <w:t>0,45</w:t>
            </w:r>
          </w:p>
        </w:tc>
      </w:tr>
      <w:tr w:rsidR="00EF5B02" w:rsidTr="00245CBB">
        <w:trPr>
          <w:trHeight w:hRule="exact" w:val="298"/>
        </w:trPr>
        <w:tc>
          <w:tcPr>
            <w:tcW w:w="5410" w:type="dxa"/>
            <w:tcBorders>
              <w:top w:val="single" w:sz="4" w:space="0" w:color="auto"/>
              <w:left w:val="single" w:sz="4" w:space="0" w:color="auto"/>
            </w:tcBorders>
            <w:shd w:val="clear" w:color="auto" w:fill="FFFFFF"/>
            <w:vAlign w:val="center"/>
          </w:tcPr>
          <w:p w:rsidR="00EF5B02" w:rsidRDefault="00EF5B02" w:rsidP="00245CBB">
            <w:pPr>
              <w:framePr w:w="9768" w:h="6010" w:wrap="none" w:vAnchor="page" w:hAnchor="page" w:x="1515" w:y="4792"/>
              <w:spacing w:line="240" w:lineRule="exact"/>
              <w:jc w:val="center"/>
            </w:pPr>
            <w:r>
              <w:rPr>
                <w:rStyle w:val="22"/>
              </w:rPr>
              <w:t>2019</w:t>
            </w:r>
          </w:p>
        </w:tc>
        <w:tc>
          <w:tcPr>
            <w:tcW w:w="4358"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68" w:h="6010" w:wrap="none" w:vAnchor="page" w:hAnchor="page" w:x="1515" w:y="4792"/>
              <w:spacing w:line="240" w:lineRule="exact"/>
              <w:jc w:val="center"/>
            </w:pPr>
            <w:r>
              <w:rPr>
                <w:rStyle w:val="22"/>
              </w:rPr>
              <w:t>-</w:t>
            </w:r>
          </w:p>
        </w:tc>
      </w:tr>
      <w:tr w:rsidR="00EF5B02" w:rsidTr="00245CBB">
        <w:trPr>
          <w:trHeight w:hRule="exact" w:val="302"/>
        </w:trPr>
        <w:tc>
          <w:tcPr>
            <w:tcW w:w="9768" w:type="dxa"/>
            <w:gridSpan w:val="2"/>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768" w:h="6010" w:wrap="none" w:vAnchor="page" w:hAnchor="page" w:x="1515" w:y="4792"/>
              <w:spacing w:line="240" w:lineRule="exact"/>
              <w:jc w:val="center"/>
            </w:pPr>
            <w:r>
              <w:rPr>
                <w:rStyle w:val="22"/>
              </w:rPr>
              <w:t>Естественный прирост (убыль)</w:t>
            </w:r>
          </w:p>
        </w:tc>
      </w:tr>
      <w:tr w:rsidR="00EF5B02" w:rsidTr="00245CBB">
        <w:trPr>
          <w:trHeight w:hRule="exact" w:val="298"/>
        </w:trPr>
        <w:tc>
          <w:tcPr>
            <w:tcW w:w="5410" w:type="dxa"/>
            <w:tcBorders>
              <w:top w:val="single" w:sz="4" w:space="0" w:color="auto"/>
              <w:left w:val="single" w:sz="4" w:space="0" w:color="auto"/>
            </w:tcBorders>
            <w:shd w:val="clear" w:color="auto" w:fill="FFFFFF"/>
            <w:vAlign w:val="center"/>
          </w:tcPr>
          <w:p w:rsidR="00EF5B02" w:rsidRDefault="00EF5B02" w:rsidP="00245CBB">
            <w:pPr>
              <w:framePr w:w="9768" w:h="6010" w:wrap="none" w:vAnchor="page" w:hAnchor="page" w:x="1515" w:y="4792"/>
              <w:spacing w:line="240" w:lineRule="exact"/>
              <w:jc w:val="center"/>
            </w:pPr>
            <w:r>
              <w:rPr>
                <w:rStyle w:val="22"/>
              </w:rPr>
              <w:t>2017</w:t>
            </w:r>
          </w:p>
        </w:tc>
        <w:tc>
          <w:tcPr>
            <w:tcW w:w="4358"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768" w:h="6010" w:wrap="none" w:vAnchor="page" w:hAnchor="page" w:x="1515" w:y="4792"/>
              <w:spacing w:line="240" w:lineRule="exact"/>
              <w:jc w:val="center"/>
            </w:pPr>
            <w:r>
              <w:rPr>
                <w:rStyle w:val="22"/>
              </w:rPr>
              <w:t>20</w:t>
            </w:r>
          </w:p>
        </w:tc>
      </w:tr>
      <w:tr w:rsidR="00EF5B02" w:rsidTr="00245CBB">
        <w:trPr>
          <w:trHeight w:hRule="exact" w:val="298"/>
        </w:trPr>
        <w:tc>
          <w:tcPr>
            <w:tcW w:w="5410" w:type="dxa"/>
            <w:tcBorders>
              <w:top w:val="single" w:sz="4" w:space="0" w:color="auto"/>
              <w:left w:val="single" w:sz="4" w:space="0" w:color="auto"/>
            </w:tcBorders>
            <w:shd w:val="clear" w:color="auto" w:fill="FFFFFF"/>
            <w:vAlign w:val="bottom"/>
          </w:tcPr>
          <w:p w:rsidR="00EF5B02" w:rsidRDefault="00EF5B02" w:rsidP="00245CBB">
            <w:pPr>
              <w:framePr w:w="9768" w:h="6010" w:wrap="none" w:vAnchor="page" w:hAnchor="page" w:x="1515" w:y="4792"/>
              <w:spacing w:line="240" w:lineRule="exact"/>
              <w:jc w:val="center"/>
            </w:pPr>
            <w:r>
              <w:rPr>
                <w:rStyle w:val="22"/>
              </w:rPr>
              <w:t>2018</w:t>
            </w:r>
          </w:p>
        </w:tc>
        <w:tc>
          <w:tcPr>
            <w:tcW w:w="4358"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768" w:h="6010" w:wrap="none" w:vAnchor="page" w:hAnchor="page" w:x="1515" w:y="4792"/>
              <w:spacing w:line="240" w:lineRule="exact"/>
              <w:jc w:val="center"/>
            </w:pPr>
            <w:r>
              <w:rPr>
                <w:rStyle w:val="22"/>
              </w:rPr>
              <w:t>22</w:t>
            </w:r>
          </w:p>
        </w:tc>
      </w:tr>
      <w:tr w:rsidR="00EF5B02" w:rsidTr="00245CBB">
        <w:trPr>
          <w:trHeight w:hRule="exact" w:val="317"/>
        </w:trPr>
        <w:tc>
          <w:tcPr>
            <w:tcW w:w="541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9768" w:h="6010" w:wrap="none" w:vAnchor="page" w:hAnchor="page" w:x="1515" w:y="4792"/>
              <w:spacing w:line="240" w:lineRule="exact"/>
              <w:jc w:val="center"/>
            </w:pPr>
            <w:r>
              <w:rPr>
                <w:rStyle w:val="22"/>
              </w:rPr>
              <w:t>2019</w:t>
            </w:r>
          </w:p>
        </w:tc>
        <w:tc>
          <w:tcPr>
            <w:tcW w:w="4358" w:type="dxa"/>
            <w:tcBorders>
              <w:top w:val="single" w:sz="4" w:space="0" w:color="auto"/>
              <w:left w:val="single" w:sz="4" w:space="0" w:color="auto"/>
              <w:bottom w:val="single" w:sz="4" w:space="0" w:color="auto"/>
              <w:right w:val="single" w:sz="4" w:space="0" w:color="auto"/>
            </w:tcBorders>
            <w:shd w:val="clear" w:color="auto" w:fill="FFFFFF"/>
            <w:vAlign w:val="center"/>
          </w:tcPr>
          <w:p w:rsidR="00EF5B02" w:rsidRDefault="00EF5B02" w:rsidP="00245CBB">
            <w:pPr>
              <w:framePr w:w="9768" w:h="6010" w:wrap="none" w:vAnchor="page" w:hAnchor="page" w:x="1515" w:y="4792"/>
              <w:spacing w:line="240" w:lineRule="exact"/>
              <w:jc w:val="center"/>
            </w:pPr>
            <w:r>
              <w:rPr>
                <w:rStyle w:val="22"/>
              </w:rPr>
              <w:t>-</w:t>
            </w:r>
          </w:p>
        </w:tc>
      </w:tr>
    </w:tbl>
    <w:p w:rsidR="00EF5B02" w:rsidRDefault="00EF5B02" w:rsidP="00EF5B02">
      <w:pPr>
        <w:framePr w:w="10406" w:h="3916" w:hRule="exact" w:wrap="none" w:vAnchor="page" w:hAnchor="page" w:x="1188" w:y="10960"/>
        <w:spacing w:line="480" w:lineRule="exact"/>
        <w:ind w:left="460" w:right="440" w:firstLine="700"/>
      </w:pPr>
      <w:r>
        <w:rPr>
          <w:color w:val="000000"/>
          <w:lang w:bidi="ru-RU"/>
        </w:rPr>
        <w:t>В сложившейся системе расселения муниципального образования можно выделить следующие функциональные зоны: селитебная зона, представленная землями населенных пунктов, зона сельскохозяйственного использования, представленная сельскохозяйственными угодьями, транспортная зона, лесная зона.</w:t>
      </w:r>
    </w:p>
    <w:p w:rsidR="00EF5B02" w:rsidRDefault="00EF5B02" w:rsidP="00EF5B02">
      <w:pPr>
        <w:framePr w:w="10406" w:h="3916" w:hRule="exact" w:wrap="none" w:vAnchor="page" w:hAnchor="page" w:x="1188" w:y="10960"/>
        <w:spacing w:line="480" w:lineRule="exact"/>
        <w:ind w:left="460" w:right="440" w:firstLine="700"/>
      </w:pPr>
      <w:r>
        <w:rPr>
          <w:rStyle w:val="2TimesNewRoman13pt"/>
        </w:rPr>
        <w:t xml:space="preserve">Климат. </w:t>
      </w:r>
      <w:r>
        <w:rPr>
          <w:color w:val="000000"/>
          <w:lang w:bidi="ru-RU"/>
        </w:rPr>
        <w:t>Климатические особенности территории определяются ее широтным положением на юге Иркутской области, расчлененным рельефом и регулирующим влиянием таких водных объектов, как оз. Байкал и</w:t>
      </w:r>
    </w:p>
    <w:p w:rsidR="00EF5B02" w:rsidRDefault="00EF5B02" w:rsidP="00EF5B02">
      <w:pPr>
        <w:framePr w:wrap="none" w:vAnchor="page" w:hAnchor="page" w:x="1611" w:y="15021"/>
        <w:spacing w:line="240" w:lineRule="exact"/>
      </w:pPr>
      <w:r>
        <w:rPr>
          <w:color w:val="000000"/>
          <w:lang w:bidi="ru-RU"/>
        </w:rPr>
        <w:t>Иркутское водохранилище. Тип климата - резко континентальный. Для этого</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200"/>
              <w:jc w:val="left"/>
            </w:pPr>
            <w:r>
              <w:rPr>
                <w:rStyle w:val="22"/>
              </w:rPr>
              <w:t>13</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4549" w:hRule="exact" w:wrap="none" w:vAnchor="page" w:hAnchor="page" w:x="1188" w:y="688"/>
        <w:pBdr>
          <w:top w:val="single" w:sz="4" w:space="1" w:color="auto"/>
          <w:left w:val="single" w:sz="4" w:space="4" w:color="auto"/>
          <w:bottom w:val="single" w:sz="4" w:space="1" w:color="auto"/>
          <w:right w:val="single" w:sz="4" w:space="4" w:color="auto"/>
        </w:pBdr>
        <w:spacing w:line="480" w:lineRule="exact"/>
        <w:ind w:left="460" w:right="440"/>
      </w:pPr>
      <w:r>
        <w:rPr>
          <w:color w:val="000000"/>
          <w:lang w:bidi="ru-RU"/>
        </w:rPr>
        <w:lastRenderedPageBreak/>
        <w:t xml:space="preserve">типа климата характерны большие перепады </w:t>
      </w:r>
      <w:proofErr w:type="gramStart"/>
      <w:r>
        <w:rPr>
          <w:color w:val="000000"/>
          <w:lang w:bidi="ru-RU"/>
        </w:rPr>
        <w:t>температур</w:t>
      </w:r>
      <w:proofErr w:type="gramEnd"/>
      <w:r>
        <w:rPr>
          <w:color w:val="000000"/>
          <w:lang w:bidi="ru-RU"/>
        </w:rPr>
        <w:t xml:space="preserve"> как в течение суток, так и в течение года; суровая продолжительная зима и теплое, с обильными осадками, лето. Продолжительность безморозного периода, около 100 дней, что обусловливает вызревание основных сельскохозяйственных культур.</w:t>
      </w:r>
    </w:p>
    <w:p w:rsidR="00EF5B02" w:rsidRDefault="00EF5B02" w:rsidP="00EF5B02">
      <w:pPr>
        <w:framePr w:w="10406" w:h="14549" w:hRule="exact" w:wrap="none" w:vAnchor="page" w:hAnchor="page" w:x="1188" w:y="688"/>
        <w:pBdr>
          <w:top w:val="single" w:sz="4" w:space="1" w:color="auto"/>
          <w:left w:val="single" w:sz="4" w:space="4" w:color="auto"/>
          <w:bottom w:val="single" w:sz="4" w:space="1" w:color="auto"/>
          <w:right w:val="single" w:sz="4" w:space="4" w:color="auto"/>
        </w:pBdr>
        <w:tabs>
          <w:tab w:val="left" w:pos="5783"/>
          <w:tab w:val="left" w:pos="6834"/>
        </w:tabs>
        <w:spacing w:line="480" w:lineRule="exact"/>
        <w:ind w:left="460" w:right="440" w:firstLine="700"/>
      </w:pPr>
      <w:r>
        <w:rPr>
          <w:color w:val="000000"/>
          <w:lang w:bidi="ru-RU"/>
        </w:rPr>
        <w:t>Среднегодовые температуры воздуха отрицательные. Самый холодный месяц - январь (-20-30 градусов). В июле, самом теплом месяце года, средние месячные температуры составляют</w:t>
      </w:r>
      <w:r>
        <w:rPr>
          <w:color w:val="000000"/>
          <w:lang w:bidi="ru-RU"/>
        </w:rPr>
        <w:tab/>
        <w:t>16-18</w:t>
      </w:r>
      <w:r>
        <w:rPr>
          <w:color w:val="000000"/>
          <w:lang w:bidi="ru-RU"/>
        </w:rPr>
        <w:tab/>
        <w:t>градусов. Абсолютные</w:t>
      </w:r>
    </w:p>
    <w:p w:rsidR="00EF5B02" w:rsidRDefault="00EF5B02" w:rsidP="00EF5B02">
      <w:pPr>
        <w:framePr w:w="10406" w:h="14549" w:hRule="exact" w:wrap="none" w:vAnchor="page" w:hAnchor="page" w:x="1188" w:y="688"/>
        <w:pBdr>
          <w:top w:val="single" w:sz="4" w:space="1" w:color="auto"/>
          <w:left w:val="single" w:sz="4" w:space="4" w:color="auto"/>
          <w:bottom w:val="single" w:sz="4" w:space="1" w:color="auto"/>
          <w:right w:val="single" w:sz="4" w:space="4" w:color="auto"/>
        </w:pBdr>
        <w:spacing w:line="480" w:lineRule="exact"/>
        <w:ind w:left="460" w:right="440"/>
      </w:pPr>
      <w:r>
        <w:rPr>
          <w:color w:val="000000"/>
          <w:lang w:bidi="ru-RU"/>
        </w:rPr>
        <w:t>максимальные температуры могут достигать 35-40 градусов, наиболее низкие -45 градусов. Осадков выпадает в год 300-500 мм, в основном в виде дождей. Максимальная сумма осадков выпадает в июле. Устойчивый снежный покров образуется, как правило, в начале-середине ноября и к концу зимы достигает высоты 0,3-0,4м. Снежный покров максимальной высоты достигает в марте. Число дней со снежным покровом составляет в среднем около 150 - 60 дней. Ветровой режим составляет 2-3 м/с. Он характеризуется преобладанием переноса воздушных ма</w:t>
      </w:r>
      <w:proofErr w:type="gramStart"/>
      <w:r>
        <w:rPr>
          <w:color w:val="000000"/>
          <w:lang w:bidi="ru-RU"/>
        </w:rPr>
        <w:t>сс в пр</w:t>
      </w:r>
      <w:proofErr w:type="gramEnd"/>
      <w:r>
        <w:rPr>
          <w:color w:val="000000"/>
          <w:lang w:bidi="ru-RU"/>
        </w:rPr>
        <w:t>иземном слое вдоль долины р. Ангары. Господствующие направления ветра: западное, северо-западное, юго-западное. Часто наблюдаются туманы, так как ММО находится на берегу р. Ангара, Иркутского водохранилища. Повторяемость штилей измеряется в течение года от 29 до 42%. Изменение ветрового режима может вызвать резкие колебания температуры воздуха.</w:t>
      </w:r>
    </w:p>
    <w:p w:rsidR="00EF5B02" w:rsidRDefault="00EF5B02" w:rsidP="00EF5B02">
      <w:pPr>
        <w:framePr w:w="10406" w:h="14549" w:hRule="exact" w:wrap="none" w:vAnchor="page" w:hAnchor="page" w:x="1188" w:y="688"/>
        <w:pBdr>
          <w:top w:val="single" w:sz="4" w:space="1" w:color="auto"/>
          <w:left w:val="single" w:sz="4" w:space="4" w:color="auto"/>
          <w:bottom w:val="single" w:sz="4" w:space="1" w:color="auto"/>
          <w:right w:val="single" w:sz="4" w:space="4" w:color="auto"/>
        </w:pBdr>
        <w:spacing w:line="480" w:lineRule="exact"/>
        <w:ind w:left="460" w:right="440" w:firstLine="700"/>
      </w:pPr>
      <w:r>
        <w:rPr>
          <w:color w:val="000000"/>
          <w:lang w:bidi="ru-RU"/>
        </w:rPr>
        <w:t xml:space="preserve">В холодный период года над большей частью Восточной Сибири устанавливается область высокого давления воздуха - азиатский антициклон, зимой преобладает малооблачная погода со слабыми ветрами и малым количеством осадков, способствующая накоплению примесей в приземном слое атмосферы. При антициклональном типе погоды в ночные часы происходит интенсивное радиационное выхолаживание подстилающей поверхности, что ведет к формированию инверсий температуры большой интенсивности и мощности. Инверсионное распределение температуры резко снижается интенсивность турбулентного обмена и, в сочетании со слабыми скоростями ветра, формируются, так называемые, застои воздуха, ведущие </w:t>
      </w:r>
      <w:proofErr w:type="gramStart"/>
      <w:r>
        <w:rPr>
          <w:color w:val="000000"/>
          <w:lang w:bidi="ru-RU"/>
        </w:rPr>
        <w:t>к</w:t>
      </w:r>
      <w:proofErr w:type="gramEnd"/>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200"/>
              <w:jc w:val="left"/>
            </w:pPr>
            <w:r>
              <w:rPr>
                <w:rStyle w:val="22"/>
              </w:rPr>
              <w:t>14</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4064" w:hRule="exact" w:wrap="none" w:vAnchor="page" w:hAnchor="page" w:x="1188" w:y="688"/>
        <w:spacing w:line="480" w:lineRule="exact"/>
        <w:ind w:left="460" w:right="440"/>
      </w:pPr>
      <w:r>
        <w:rPr>
          <w:color w:val="000000"/>
          <w:lang w:bidi="ru-RU"/>
        </w:rPr>
        <w:lastRenderedPageBreak/>
        <w:t>возникновению высоких величин приземных концентраций загрязняющих веществ и даже смоговых ситуаций. Характерной особенностью климата Восточной Сибири, определяющей низкую способность атмосферы к самоочищению от промышленных выбросов, является инверсионное распределение температуры в нижнем слое атмосферы в холодный период года. В теплый период года, в результате активного развития циклонической деятельности, возрастает степень покрытия неба облаками, количество выпадающих осадков, скорость ветра, что улучшает условия вымывания и рассеивания примесей.</w:t>
      </w:r>
    </w:p>
    <w:p w:rsidR="00EF5B02" w:rsidRDefault="00EF5B02" w:rsidP="00EF5B02">
      <w:pPr>
        <w:framePr w:w="10406" w:h="14064" w:hRule="exact" w:wrap="none" w:vAnchor="page" w:hAnchor="page" w:x="1188" w:y="688"/>
        <w:spacing w:line="480" w:lineRule="exact"/>
        <w:ind w:left="460" w:right="440" w:firstLine="700"/>
      </w:pPr>
      <w:r>
        <w:rPr>
          <w:color w:val="000000"/>
          <w:lang w:bidi="ru-RU"/>
        </w:rPr>
        <w:t xml:space="preserve">Многолетняя мерзлота имеет спорадическое распространение. Мерзлые грунты встречаются в сырых низинах, сложенных </w:t>
      </w:r>
      <w:proofErr w:type="spellStart"/>
      <w:r>
        <w:rPr>
          <w:color w:val="000000"/>
          <w:lang w:bidi="ru-RU"/>
        </w:rPr>
        <w:t>заторфованными</w:t>
      </w:r>
      <w:proofErr w:type="spellEnd"/>
      <w:r>
        <w:rPr>
          <w:color w:val="000000"/>
          <w:lang w:bidi="ru-RU"/>
        </w:rPr>
        <w:t xml:space="preserve"> с поверхности суглинками и супесями, заболоченных участках, днищах узких долин и нижней части северных склонов горных массивов. Мощность мерзлого грунта спорадического характера не превышает 10-15 м, а его температура не опускается ниже -0,2-0,3°. Острова таликов концентрируются около русел рек, на склонах южной и западной экспозиций, местами на водоразделах. Многолетняя мерзлота мешает вымыванию и способствует концентрации элементов в верхнем слое почвы.</w:t>
      </w:r>
    </w:p>
    <w:p w:rsidR="00EF5B02" w:rsidRDefault="00EF5B02" w:rsidP="00EF5B02">
      <w:pPr>
        <w:framePr w:w="10406" w:h="14064" w:hRule="exact" w:wrap="none" w:vAnchor="page" w:hAnchor="page" w:x="1188" w:y="688"/>
        <w:tabs>
          <w:tab w:val="left" w:pos="4890"/>
        </w:tabs>
        <w:spacing w:line="480" w:lineRule="exact"/>
        <w:ind w:left="460" w:right="440" w:firstLine="700"/>
      </w:pPr>
      <w:r>
        <w:rPr>
          <w:rStyle w:val="2TimesNewRoman13pt"/>
        </w:rPr>
        <w:t xml:space="preserve">Рельеф. </w:t>
      </w:r>
      <w:r>
        <w:rPr>
          <w:color w:val="000000"/>
          <w:lang w:bidi="ru-RU"/>
        </w:rPr>
        <w:t xml:space="preserve">Молодежное МО расположено на древней Сибирской платформе, на границе её краевого прогиба, докембрийской складчатой области. Южнее проходит линия тектонических нарушений - крупного разлома земной коры. Территория </w:t>
      </w:r>
      <w:proofErr w:type="spellStart"/>
      <w:r>
        <w:rPr>
          <w:color w:val="000000"/>
          <w:lang w:bidi="ru-RU"/>
        </w:rPr>
        <w:t>Иркутско</w:t>
      </w:r>
      <w:proofErr w:type="spellEnd"/>
      <w:r>
        <w:rPr>
          <w:color w:val="000000"/>
          <w:lang w:bidi="ru-RU"/>
        </w:rPr>
        <w:t>-Черемховской равнины занята юрскими песчаниками, алевролитами, аргиллитами. Отложения представлены лессовидными суглинками и</w:t>
      </w:r>
      <w:r>
        <w:rPr>
          <w:color w:val="000000"/>
          <w:lang w:bidi="ru-RU"/>
        </w:rPr>
        <w:tab/>
        <w:t>супесями, подверженными размыву.</w:t>
      </w:r>
    </w:p>
    <w:p w:rsidR="00EF5B02" w:rsidRDefault="00EF5B02" w:rsidP="00EF5B02">
      <w:pPr>
        <w:framePr w:w="10406" w:h="14064" w:hRule="exact" w:wrap="none" w:vAnchor="page" w:hAnchor="page" w:x="1188" w:y="688"/>
        <w:tabs>
          <w:tab w:val="left" w:pos="4406"/>
        </w:tabs>
        <w:spacing w:line="480" w:lineRule="exact"/>
        <w:ind w:left="460" w:right="440"/>
      </w:pPr>
      <w:r>
        <w:rPr>
          <w:color w:val="000000"/>
          <w:lang w:bidi="ru-RU"/>
        </w:rPr>
        <w:t>Четвертичные отложения пользуются широким развитием. Они представлены элювиально-делювиальными</w:t>
      </w:r>
      <w:r>
        <w:rPr>
          <w:color w:val="000000"/>
          <w:lang w:bidi="ru-RU"/>
        </w:rPr>
        <w:tab/>
        <w:t>образованиями на водоразделах и</w:t>
      </w:r>
    </w:p>
    <w:p w:rsidR="00EF5B02" w:rsidRDefault="00EF5B02" w:rsidP="00EF5B02">
      <w:pPr>
        <w:framePr w:w="10406" w:h="14064" w:hRule="exact" w:wrap="none" w:vAnchor="page" w:hAnchor="page" w:x="1188" w:y="688"/>
        <w:spacing w:line="480" w:lineRule="exact"/>
        <w:ind w:left="460"/>
      </w:pPr>
      <w:r>
        <w:rPr>
          <w:color w:val="000000"/>
          <w:lang w:bidi="ru-RU"/>
        </w:rPr>
        <w:t>аллювиальными отложениями в долинах рек и понижениях.</w:t>
      </w:r>
    </w:p>
    <w:p w:rsidR="00EF5B02" w:rsidRDefault="00EF5B02" w:rsidP="00EF5B02">
      <w:pPr>
        <w:framePr w:w="10406" w:h="14064" w:hRule="exact" w:wrap="none" w:vAnchor="page" w:hAnchor="page" w:x="1188" w:y="688"/>
        <w:tabs>
          <w:tab w:val="left" w:pos="4890"/>
        </w:tabs>
        <w:spacing w:line="480" w:lineRule="exact"/>
        <w:ind w:left="460" w:firstLine="700"/>
      </w:pPr>
      <w:r>
        <w:rPr>
          <w:color w:val="000000"/>
          <w:lang w:bidi="ru-RU"/>
        </w:rPr>
        <w:t>Элювиально-делювиальные</w:t>
      </w:r>
      <w:r>
        <w:rPr>
          <w:color w:val="000000"/>
          <w:lang w:bidi="ru-RU"/>
        </w:rPr>
        <w:tab/>
        <w:t xml:space="preserve">образования имеют </w:t>
      </w:r>
      <w:proofErr w:type="gramStart"/>
      <w:r>
        <w:rPr>
          <w:color w:val="000000"/>
          <w:lang w:bidi="ru-RU"/>
        </w:rPr>
        <w:t>значительное</w:t>
      </w:r>
      <w:proofErr w:type="gramEnd"/>
    </w:p>
    <w:p w:rsidR="00EF5B02" w:rsidRDefault="00EF5B02" w:rsidP="00EF5B02">
      <w:pPr>
        <w:framePr w:w="10406" w:h="14064" w:hRule="exact" w:wrap="none" w:vAnchor="page" w:hAnchor="page" w:x="1188" w:y="688"/>
        <w:spacing w:line="480" w:lineRule="exact"/>
        <w:ind w:left="460"/>
      </w:pPr>
      <w:r>
        <w:rPr>
          <w:color w:val="000000"/>
          <w:lang w:bidi="ru-RU"/>
        </w:rPr>
        <w:t xml:space="preserve">распространение. Состав этих отложений находится в тесной связи </w:t>
      </w:r>
      <w:proofErr w:type="gramStart"/>
      <w:r>
        <w:rPr>
          <w:color w:val="000000"/>
          <w:lang w:bidi="ru-RU"/>
        </w:rPr>
        <w:t>с</w:t>
      </w:r>
      <w:proofErr w:type="gramEnd"/>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200"/>
              <w:jc w:val="left"/>
            </w:pPr>
            <w:r>
              <w:rPr>
                <w:rStyle w:val="22"/>
              </w:rPr>
              <w:t>15</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3579" w:hRule="exact" w:wrap="none" w:vAnchor="page" w:hAnchor="page" w:x="1188" w:y="688"/>
        <w:spacing w:line="480" w:lineRule="exact"/>
        <w:ind w:left="460"/>
        <w:jc w:val="left"/>
      </w:pPr>
      <w:r>
        <w:rPr>
          <w:color w:val="000000"/>
          <w:lang w:bidi="ru-RU"/>
        </w:rPr>
        <w:lastRenderedPageBreak/>
        <w:t>литологией подстилающих коренных пород. Представлены они глинами, суглинками, супесями и песками различной консистенции и влажности.</w:t>
      </w:r>
    </w:p>
    <w:p w:rsidR="00EF5B02" w:rsidRDefault="00EF5B02" w:rsidP="00EF5B02">
      <w:pPr>
        <w:framePr w:w="10406" w:h="13579" w:hRule="exact" w:wrap="none" w:vAnchor="page" w:hAnchor="page" w:x="1188" w:y="688"/>
        <w:spacing w:line="480" w:lineRule="exact"/>
        <w:ind w:left="460" w:right="440" w:firstLine="700"/>
      </w:pPr>
      <w:r>
        <w:rPr>
          <w:color w:val="000000"/>
          <w:lang w:bidi="ru-RU"/>
        </w:rPr>
        <w:t>Аллювиальные отложения охватывают современный и верхнечетвертичный отделы. Современный отдел представляют русловые и пойменные образования. Верхнечетвертичный отдел - отложения надпойменных террас.</w:t>
      </w:r>
    </w:p>
    <w:p w:rsidR="00EF5B02" w:rsidRDefault="00EF5B02" w:rsidP="00EF5B02">
      <w:pPr>
        <w:framePr w:w="10406" w:h="13579" w:hRule="exact" w:wrap="none" w:vAnchor="page" w:hAnchor="page" w:x="1188" w:y="688"/>
        <w:spacing w:line="480" w:lineRule="exact"/>
        <w:ind w:left="460" w:right="440" w:firstLine="700"/>
      </w:pPr>
      <w:r>
        <w:rPr>
          <w:color w:val="000000"/>
          <w:lang w:bidi="ru-RU"/>
        </w:rPr>
        <w:t xml:space="preserve">В орографическом отношении Молодежное муниципальное образование расположено в пределах </w:t>
      </w:r>
      <w:proofErr w:type="spellStart"/>
      <w:r>
        <w:rPr>
          <w:color w:val="000000"/>
          <w:lang w:bidi="ru-RU"/>
        </w:rPr>
        <w:t>Иркутско</w:t>
      </w:r>
      <w:proofErr w:type="spellEnd"/>
      <w:r>
        <w:rPr>
          <w:color w:val="000000"/>
          <w:lang w:bidi="ru-RU"/>
        </w:rPr>
        <w:t>-Черемховской равнины.</w:t>
      </w:r>
    </w:p>
    <w:p w:rsidR="00EF5B02" w:rsidRDefault="00EF5B02" w:rsidP="00EF5B02">
      <w:pPr>
        <w:framePr w:w="10406" w:h="13579" w:hRule="exact" w:wrap="none" w:vAnchor="page" w:hAnchor="page" w:x="1188" w:y="688"/>
        <w:spacing w:line="480" w:lineRule="exact"/>
        <w:ind w:left="460" w:right="440" w:firstLine="700"/>
      </w:pPr>
      <w:r>
        <w:rPr>
          <w:color w:val="000000"/>
          <w:lang w:bidi="ru-RU"/>
        </w:rPr>
        <w:t xml:space="preserve">Территория Молодежного МО представляет собой </w:t>
      </w:r>
      <w:proofErr w:type="spellStart"/>
      <w:r>
        <w:rPr>
          <w:color w:val="000000"/>
          <w:lang w:bidi="ru-RU"/>
        </w:rPr>
        <w:t>пологохолмистую</w:t>
      </w:r>
      <w:proofErr w:type="spellEnd"/>
      <w:r>
        <w:rPr>
          <w:color w:val="000000"/>
          <w:lang w:bidi="ru-RU"/>
        </w:rPr>
        <w:t xml:space="preserve"> равнину с неглубокими речными долинами, протяженными плоскими поверхностями водоразделов и пригодна для ведения сельского хозяйства и жилищного строительства.</w:t>
      </w:r>
    </w:p>
    <w:p w:rsidR="00EF5B02" w:rsidRDefault="00EF5B02" w:rsidP="00EF5B02">
      <w:pPr>
        <w:framePr w:w="10406" w:h="13579" w:hRule="exact" w:wrap="none" w:vAnchor="page" w:hAnchor="page" w:x="1188" w:y="688"/>
        <w:spacing w:line="480" w:lineRule="exact"/>
        <w:ind w:left="460" w:right="440" w:firstLine="700"/>
      </w:pPr>
      <w:r>
        <w:rPr>
          <w:color w:val="000000"/>
          <w:lang w:bidi="ru-RU"/>
        </w:rPr>
        <w:t xml:space="preserve">Оно расположено в пойменно-террасовом комплексе р. Ангара, на побережье Иркутского водохранилища в районе </w:t>
      </w:r>
      <w:proofErr w:type="spellStart"/>
      <w:r>
        <w:rPr>
          <w:color w:val="000000"/>
          <w:lang w:bidi="ru-RU"/>
        </w:rPr>
        <w:t>приплотинного</w:t>
      </w:r>
      <w:proofErr w:type="spellEnd"/>
      <w:r>
        <w:rPr>
          <w:color w:val="000000"/>
          <w:lang w:bidi="ru-RU"/>
        </w:rPr>
        <w:t xml:space="preserve"> участка верхнего бьефа. Берег пологий, сильно изрезанный. Территория требует берегоукрепительных мероприятий, в виду размывания берегов и разрушения в результате интенсивного </w:t>
      </w:r>
      <w:proofErr w:type="spellStart"/>
      <w:r>
        <w:rPr>
          <w:color w:val="000000"/>
          <w:lang w:bidi="ru-RU"/>
        </w:rPr>
        <w:t>оврагообразования</w:t>
      </w:r>
      <w:proofErr w:type="spellEnd"/>
      <w:r>
        <w:rPr>
          <w:color w:val="000000"/>
          <w:lang w:bidi="ru-RU"/>
        </w:rPr>
        <w:t xml:space="preserve"> при таянии снега и выпадении значительного количества осадков. Овраги, промоины и другие эрозионные формы приурочены к ложбинам стока. Негативное воздействие могут в таком случае оказать распашка земель и строительство в прибрежной зоне.</w:t>
      </w:r>
    </w:p>
    <w:p w:rsidR="00EF5B02" w:rsidRDefault="00EF5B02" w:rsidP="00EF5B02">
      <w:pPr>
        <w:framePr w:w="10406" w:h="13579" w:hRule="exact" w:wrap="none" w:vAnchor="page" w:hAnchor="page" w:x="1188" w:y="688"/>
        <w:tabs>
          <w:tab w:val="left" w:pos="2423"/>
          <w:tab w:val="left" w:pos="5591"/>
        </w:tabs>
        <w:spacing w:line="480" w:lineRule="exact"/>
        <w:ind w:left="460" w:right="440" w:firstLine="700"/>
      </w:pPr>
      <w:r>
        <w:rPr>
          <w:color w:val="000000"/>
          <w:lang w:bidi="ru-RU"/>
        </w:rPr>
        <w:t xml:space="preserve">Рельеф берегового склона преимущественно </w:t>
      </w:r>
      <w:proofErr w:type="spellStart"/>
      <w:r>
        <w:rPr>
          <w:color w:val="000000"/>
          <w:lang w:bidi="ru-RU"/>
        </w:rPr>
        <w:t>пологохолмистый</w:t>
      </w:r>
      <w:proofErr w:type="spellEnd"/>
      <w:r>
        <w:rPr>
          <w:color w:val="000000"/>
          <w:lang w:bidi="ru-RU"/>
        </w:rPr>
        <w:t>, осложненный</w:t>
      </w:r>
      <w:r>
        <w:rPr>
          <w:color w:val="000000"/>
          <w:lang w:bidi="ru-RU"/>
        </w:rPr>
        <w:tab/>
        <w:t>бугристо-западинными</w:t>
      </w:r>
      <w:r>
        <w:rPr>
          <w:color w:val="000000"/>
          <w:lang w:bidi="ru-RU"/>
        </w:rPr>
        <w:tab/>
        <w:t>формами. Наклон поверхности</w:t>
      </w:r>
    </w:p>
    <w:p w:rsidR="00EF5B02" w:rsidRDefault="00EF5B02" w:rsidP="00EF5B02">
      <w:pPr>
        <w:framePr w:w="10406" w:h="13579" w:hRule="exact" w:wrap="none" w:vAnchor="page" w:hAnchor="page" w:x="1188" w:y="688"/>
        <w:spacing w:line="480" w:lineRule="exact"/>
        <w:ind w:left="460"/>
        <w:jc w:val="left"/>
      </w:pPr>
      <w:r>
        <w:rPr>
          <w:color w:val="000000"/>
          <w:lang w:bidi="ru-RU"/>
        </w:rPr>
        <w:t>изменяется от 2 до 5-70, общий уклон в юго-восточном направлении.</w:t>
      </w:r>
    </w:p>
    <w:p w:rsidR="00EF5B02" w:rsidRDefault="00EF5B02" w:rsidP="00EF5B02">
      <w:pPr>
        <w:framePr w:w="10406" w:h="13579" w:hRule="exact" w:wrap="none" w:vAnchor="page" w:hAnchor="page" w:x="1188" w:y="688"/>
        <w:spacing w:line="480" w:lineRule="exact"/>
        <w:ind w:left="460" w:right="440" w:firstLine="700"/>
      </w:pPr>
      <w:r>
        <w:rPr>
          <w:color w:val="000000"/>
          <w:lang w:bidi="ru-RU"/>
        </w:rPr>
        <w:t>Почва - дерново-подзолистая. Основными лесообразующими породами являются сосна, лиственница береза, осина.</w:t>
      </w:r>
    </w:p>
    <w:p w:rsidR="00EF5B02" w:rsidRDefault="00EF5B02" w:rsidP="00EF5B02">
      <w:pPr>
        <w:framePr w:w="10406" w:h="13579" w:hRule="exact" w:wrap="none" w:vAnchor="page" w:hAnchor="page" w:x="1188" w:y="688"/>
        <w:spacing w:line="480" w:lineRule="exact"/>
        <w:ind w:left="460" w:right="440" w:firstLine="700"/>
      </w:pPr>
      <w:r>
        <w:rPr>
          <w:color w:val="000000"/>
          <w:lang w:bidi="ru-RU"/>
        </w:rPr>
        <w:t xml:space="preserve">Промерзание почвы встречается в сырых низинах, сложенных </w:t>
      </w:r>
      <w:proofErr w:type="spellStart"/>
      <w:r>
        <w:rPr>
          <w:color w:val="000000"/>
          <w:lang w:bidi="ru-RU"/>
        </w:rPr>
        <w:t>заторфованными</w:t>
      </w:r>
      <w:proofErr w:type="spellEnd"/>
      <w:r>
        <w:rPr>
          <w:color w:val="000000"/>
          <w:lang w:bidi="ru-RU"/>
        </w:rPr>
        <w:t xml:space="preserve"> с поверхности суглинками и супесями, заболоченных участках, днищах узких долин и нижней части северных склонов.</w:t>
      </w:r>
    </w:p>
    <w:p w:rsidR="00EF5B02" w:rsidRDefault="00EF5B02" w:rsidP="00EF5B02">
      <w:pPr>
        <w:framePr w:w="10406" w:h="1017" w:hRule="exact" w:wrap="none" w:vAnchor="page" w:hAnchor="page" w:x="1188" w:y="14214"/>
        <w:spacing w:line="480" w:lineRule="exact"/>
        <w:ind w:left="460" w:right="440" w:firstLine="700"/>
      </w:pPr>
      <w:r>
        <w:rPr>
          <w:color w:val="000000"/>
          <w:lang w:bidi="ru-RU"/>
        </w:rPr>
        <w:t xml:space="preserve">Водовмещающими породами являются суглинки макропористые и пески средней крупности, </w:t>
      </w:r>
      <w:proofErr w:type="spellStart"/>
      <w:r>
        <w:rPr>
          <w:color w:val="000000"/>
          <w:lang w:bidi="ru-RU"/>
        </w:rPr>
        <w:t>водоупором</w:t>
      </w:r>
      <w:proofErr w:type="spellEnd"/>
      <w:r>
        <w:rPr>
          <w:color w:val="000000"/>
          <w:lang w:bidi="ru-RU"/>
        </w:rPr>
        <w:t xml:space="preserve"> - глины. Водоносный горизонт маломощный.</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200"/>
              <w:jc w:val="left"/>
            </w:pPr>
            <w:r>
              <w:rPr>
                <w:rStyle w:val="22"/>
              </w:rPr>
              <w:t>16</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3580" w:hRule="exact" w:wrap="none" w:vAnchor="page" w:hAnchor="page" w:x="1188" w:y="688"/>
        <w:spacing w:line="480" w:lineRule="exact"/>
        <w:ind w:left="460" w:right="440"/>
      </w:pPr>
      <w:r>
        <w:rPr>
          <w:color w:val="000000"/>
          <w:lang w:bidi="ru-RU"/>
        </w:rPr>
        <w:lastRenderedPageBreak/>
        <w:t>Глубина залегания зеркала грунтовых вод колеблется от 0,9 до 15 м. Вода - гидрокарбонатно-кальциевая. Выше по профилю в скважинах грунтовые воды не встречены. Возможно, подземные грунтовые воды залегают на значительной глубине на глубинах порядка 10-20 м.</w:t>
      </w:r>
    </w:p>
    <w:p w:rsidR="00EF5B02" w:rsidRDefault="00EF5B02" w:rsidP="00EF5B02">
      <w:pPr>
        <w:framePr w:w="10406" w:h="13580" w:hRule="exact" w:wrap="none" w:vAnchor="page" w:hAnchor="page" w:x="1188" w:y="688"/>
        <w:spacing w:line="480" w:lineRule="exact"/>
        <w:ind w:left="460" w:right="440" w:firstLine="740"/>
      </w:pPr>
      <w:r>
        <w:rPr>
          <w:color w:val="000000"/>
          <w:lang w:bidi="ru-RU"/>
        </w:rPr>
        <w:t>Отметки водного зеркала болот выше уровня воды в р. Ангара. Отсутствие поверхностного стока на большой территории и свободного выхода грунтовых вод приводит к заболоченности.</w:t>
      </w:r>
    </w:p>
    <w:p w:rsidR="00EF5B02" w:rsidRDefault="00EF5B02" w:rsidP="00EF5B02">
      <w:pPr>
        <w:framePr w:w="10406" w:h="13580" w:hRule="exact" w:wrap="none" w:vAnchor="page" w:hAnchor="page" w:x="1188" w:y="688"/>
        <w:spacing w:line="480" w:lineRule="exact"/>
        <w:ind w:left="460" w:right="440" w:firstLine="740"/>
      </w:pPr>
      <w:r>
        <w:rPr>
          <w:color w:val="000000"/>
          <w:lang w:bidi="ru-RU"/>
        </w:rPr>
        <w:t>Территория Молодежного муниципального образования имеет ряд неблагоприятных факторов по инженерно-строительным условиям:</w:t>
      </w:r>
    </w:p>
    <w:p w:rsidR="00EF5B02" w:rsidRDefault="00EF5B02" w:rsidP="00EF5B02">
      <w:pPr>
        <w:framePr w:w="10406" w:h="13580" w:hRule="exact" w:wrap="none" w:vAnchor="page" w:hAnchor="page" w:x="1188" w:y="688"/>
        <w:widowControl w:val="0"/>
        <w:numPr>
          <w:ilvl w:val="0"/>
          <w:numId w:val="10"/>
        </w:numPr>
        <w:tabs>
          <w:tab w:val="left" w:pos="1479"/>
        </w:tabs>
        <w:spacing w:line="480" w:lineRule="exact"/>
        <w:ind w:left="460" w:firstLine="740"/>
      </w:pPr>
      <w:r>
        <w:rPr>
          <w:color w:val="000000"/>
          <w:lang w:bidi="ru-RU"/>
        </w:rPr>
        <w:t>эрозия береговых склонов;</w:t>
      </w:r>
    </w:p>
    <w:p w:rsidR="00EF5B02" w:rsidRDefault="00EF5B02" w:rsidP="00EF5B02">
      <w:pPr>
        <w:framePr w:w="10406" w:h="13580" w:hRule="exact" w:wrap="none" w:vAnchor="page" w:hAnchor="page" w:x="1188" w:y="688"/>
        <w:widowControl w:val="0"/>
        <w:numPr>
          <w:ilvl w:val="0"/>
          <w:numId w:val="10"/>
        </w:numPr>
        <w:tabs>
          <w:tab w:val="left" w:pos="1479"/>
        </w:tabs>
        <w:spacing w:line="480" w:lineRule="exact"/>
        <w:ind w:left="460" w:firstLine="740"/>
      </w:pPr>
      <w:r>
        <w:rPr>
          <w:color w:val="000000"/>
          <w:lang w:bidi="ru-RU"/>
        </w:rPr>
        <w:t>подтопление и заболачивание территорий;</w:t>
      </w:r>
    </w:p>
    <w:p w:rsidR="00EF5B02" w:rsidRDefault="00EF5B02" w:rsidP="00EF5B02">
      <w:pPr>
        <w:framePr w:w="10406" w:h="13580" w:hRule="exact" w:wrap="none" w:vAnchor="page" w:hAnchor="page" w:x="1188" w:y="688"/>
        <w:widowControl w:val="0"/>
        <w:numPr>
          <w:ilvl w:val="0"/>
          <w:numId w:val="10"/>
        </w:numPr>
        <w:tabs>
          <w:tab w:val="left" w:pos="1479"/>
        </w:tabs>
        <w:spacing w:line="480" w:lineRule="exact"/>
        <w:ind w:left="460" w:firstLine="740"/>
      </w:pPr>
      <w:r>
        <w:rPr>
          <w:color w:val="000000"/>
          <w:lang w:bidi="ru-RU"/>
        </w:rPr>
        <w:t>отсутствие организованного поверхностного стока;</w:t>
      </w:r>
    </w:p>
    <w:p w:rsidR="00EF5B02" w:rsidRDefault="00EF5B02" w:rsidP="00EF5B02">
      <w:pPr>
        <w:framePr w:w="10406" w:h="13580" w:hRule="exact" w:wrap="none" w:vAnchor="page" w:hAnchor="page" w:x="1188" w:y="688"/>
        <w:widowControl w:val="0"/>
        <w:numPr>
          <w:ilvl w:val="0"/>
          <w:numId w:val="10"/>
        </w:numPr>
        <w:tabs>
          <w:tab w:val="left" w:pos="1479"/>
        </w:tabs>
        <w:spacing w:after="420" w:line="480" w:lineRule="exact"/>
        <w:ind w:left="460" w:firstLine="740"/>
      </w:pPr>
      <w:r>
        <w:rPr>
          <w:color w:val="000000"/>
          <w:lang w:bidi="ru-RU"/>
        </w:rPr>
        <w:t>наличие территорий, нарушенных хозяйственной деятельностью.</w:t>
      </w:r>
    </w:p>
    <w:p w:rsidR="00EF5B02" w:rsidRDefault="00EF5B02" w:rsidP="00EF5B02">
      <w:pPr>
        <w:framePr w:w="10406" w:h="13580" w:hRule="exact" w:wrap="none" w:vAnchor="page" w:hAnchor="page" w:x="1188" w:y="688"/>
        <w:spacing w:line="480" w:lineRule="exact"/>
        <w:ind w:left="460" w:right="440" w:firstLine="740"/>
      </w:pPr>
      <w:r>
        <w:rPr>
          <w:rStyle w:val="2TimesNewRoman13pt"/>
        </w:rPr>
        <w:t>Использование территории</w:t>
      </w:r>
      <w:r>
        <w:rPr>
          <w:color w:val="000000"/>
          <w:lang w:bidi="ru-RU"/>
        </w:rPr>
        <w:t>. Площадь Молодежного в границах муниципального образования по состоянию на 01.01.2020 г. составила 2 040,5 га.</w:t>
      </w:r>
    </w:p>
    <w:p w:rsidR="00EF5B02" w:rsidRDefault="00EF5B02" w:rsidP="00EF5B02">
      <w:pPr>
        <w:framePr w:w="10406" w:h="13580" w:hRule="exact" w:wrap="none" w:vAnchor="page" w:hAnchor="page" w:x="1188" w:y="688"/>
        <w:spacing w:line="480" w:lineRule="exact"/>
        <w:ind w:left="460" w:right="440" w:firstLine="740"/>
      </w:pPr>
      <w:r>
        <w:rPr>
          <w:color w:val="000000"/>
          <w:lang w:bidi="ru-RU"/>
        </w:rPr>
        <w:t>Жилой застройкой занято 413,1 га, что составляет 20,2% всех земель поселения. Ландшафтно-рекреационные внеселитебные территории занимают более половины площади в границах МО (50,2%), под прочие виды использования остается 29,6% земель.</w:t>
      </w:r>
    </w:p>
    <w:p w:rsidR="00EF5B02" w:rsidRDefault="00EF5B02" w:rsidP="00EF5B02">
      <w:pPr>
        <w:framePr w:w="10406" w:h="13580" w:hRule="exact" w:wrap="none" w:vAnchor="page" w:hAnchor="page" w:x="1188" w:y="688"/>
        <w:spacing w:line="480" w:lineRule="exact"/>
        <w:ind w:left="460" w:right="440" w:firstLine="740"/>
      </w:pPr>
      <w:r>
        <w:rPr>
          <w:color w:val="000000"/>
          <w:lang w:bidi="ru-RU"/>
        </w:rPr>
        <w:t>Анализ современного использования сельской территории позволяет сделать вывод о его недостаточной эффективности. На долю селитебной зоны приходится 548,4 га, или 26,9% территории. Значительная часть жилой застройки - 47,2% селитебной территории, или 62,7% жилой зоны, приходится на малоэтажную, главным образом усадебную застройку, характеризующуюся низкой плотностью. Кроме того, 24,7% селитебной территории (32,8% жилой застройки) занимают садоводства.</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200"/>
              <w:jc w:val="left"/>
            </w:pPr>
            <w:r>
              <w:rPr>
                <w:rStyle w:val="22"/>
              </w:rPr>
              <w:t>17</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2614" w:hRule="exact" w:wrap="none" w:vAnchor="page" w:hAnchor="page" w:x="1188" w:y="688"/>
        <w:pBdr>
          <w:top w:val="single" w:sz="4" w:space="1" w:color="auto"/>
          <w:left w:val="single" w:sz="4" w:space="4" w:color="auto"/>
          <w:bottom w:val="single" w:sz="4" w:space="1" w:color="auto"/>
          <w:right w:val="single" w:sz="4" w:space="4" w:color="auto"/>
        </w:pBdr>
        <w:spacing w:line="480" w:lineRule="exact"/>
        <w:ind w:left="460" w:right="440" w:firstLine="700"/>
      </w:pPr>
      <w:r>
        <w:rPr>
          <w:color w:val="000000"/>
          <w:lang w:bidi="ru-RU"/>
        </w:rPr>
        <w:lastRenderedPageBreak/>
        <w:t>Зеленые насаждения общего пользования занимают площадь 14,4 га. Площадь озелененных территорий в расчете на одного жителя города составляет 13,6 м</w:t>
      </w:r>
      <w:proofErr w:type="gramStart"/>
      <w:r>
        <w:rPr>
          <w:color w:val="000000"/>
          <w:lang w:bidi="ru-RU"/>
        </w:rPr>
        <w:t>2</w:t>
      </w:r>
      <w:proofErr w:type="gramEnd"/>
      <w:r>
        <w:rPr>
          <w:color w:val="000000"/>
          <w:lang w:bidi="ru-RU"/>
        </w:rPr>
        <w:t>, что составляет 113,1% нормативного уровня (12 м2/чел).</w:t>
      </w:r>
    </w:p>
    <w:p w:rsidR="00EF5B02" w:rsidRDefault="00EF5B02" w:rsidP="00EF5B02">
      <w:pPr>
        <w:framePr w:w="10406" w:h="12614" w:hRule="exact" w:wrap="none" w:vAnchor="page" w:hAnchor="page" w:x="1188" w:y="688"/>
        <w:pBdr>
          <w:top w:val="single" w:sz="4" w:space="1" w:color="auto"/>
          <w:left w:val="single" w:sz="4" w:space="4" w:color="auto"/>
          <w:bottom w:val="single" w:sz="4" w:space="1" w:color="auto"/>
          <w:right w:val="single" w:sz="4" w:space="4" w:color="auto"/>
        </w:pBdr>
        <w:spacing w:line="480" w:lineRule="exact"/>
        <w:ind w:left="460" w:right="440" w:firstLine="700"/>
      </w:pPr>
      <w:r>
        <w:rPr>
          <w:color w:val="000000"/>
          <w:lang w:bidi="ru-RU"/>
        </w:rPr>
        <w:t>Ландшафтно-рекреационные территории занимают более половины городских земель (1 024,3 га), в них преобладают водные пространства р. Ангара (632,1 га), луга и пойменный территории занимают 78,1 га, леса - 314,1 га. Существенная часть лесных массивов находится вдали от жилой застройки и мало используется населением в рекреационных целях. В границах поселения размещается яхт-клуб.</w:t>
      </w:r>
    </w:p>
    <w:p w:rsidR="00EF5B02" w:rsidRDefault="00EF5B02" w:rsidP="00EF5B02">
      <w:pPr>
        <w:framePr w:w="10406" w:h="12614" w:hRule="exact" w:wrap="none" w:vAnchor="page" w:hAnchor="page" w:x="1188" w:y="688"/>
        <w:pBdr>
          <w:top w:val="single" w:sz="4" w:space="1" w:color="auto"/>
          <w:left w:val="single" w:sz="4" w:space="4" w:color="auto"/>
          <w:bottom w:val="single" w:sz="4" w:space="1" w:color="auto"/>
          <w:right w:val="single" w:sz="4" w:space="4" w:color="auto"/>
        </w:pBdr>
        <w:spacing w:line="480" w:lineRule="exact"/>
        <w:ind w:left="460" w:right="440" w:firstLine="700"/>
      </w:pPr>
      <w:r>
        <w:rPr>
          <w:rStyle w:val="2TimesNewRoman13pt"/>
        </w:rPr>
        <w:t xml:space="preserve">Торговля. </w:t>
      </w:r>
      <w:r>
        <w:rPr>
          <w:color w:val="000000"/>
          <w:lang w:bidi="ru-RU"/>
        </w:rPr>
        <w:t>На территории муниципального образования расположено 2 торговых центра, 38 магазинов, 8 павильонов, 3 палаток и киосков, 3 супермаркета. В сфере торговли работает 75 человек. Товарная обеспеченность торговой сети поселения продовольственными и промышленными товарами сохраняется на достаточно высоком уровне. Платежеспособный спрос населения на важнейшие продукты питания, товары легкой промышленности и культурно-бытового назначения удовлетворяются в полном объеме.</w:t>
      </w:r>
    </w:p>
    <w:p w:rsidR="00EF5B02" w:rsidRDefault="00EF5B02" w:rsidP="00EF5B02">
      <w:pPr>
        <w:framePr w:w="10406" w:h="12614" w:hRule="exact" w:wrap="none" w:vAnchor="page" w:hAnchor="page" w:x="1188" w:y="688"/>
        <w:pBdr>
          <w:top w:val="single" w:sz="4" w:space="1" w:color="auto"/>
          <w:left w:val="single" w:sz="4" w:space="4" w:color="auto"/>
          <w:bottom w:val="single" w:sz="4" w:space="1" w:color="auto"/>
          <w:right w:val="single" w:sz="4" w:space="4" w:color="auto"/>
        </w:pBdr>
        <w:spacing w:line="480" w:lineRule="exact"/>
        <w:ind w:left="460" w:right="440" w:firstLine="700"/>
      </w:pPr>
      <w:r>
        <w:rPr>
          <w:rStyle w:val="2TimesNewRoman13pt"/>
        </w:rPr>
        <w:t xml:space="preserve">Сельское хозяйство. </w:t>
      </w:r>
      <w:r>
        <w:rPr>
          <w:color w:val="000000"/>
          <w:lang w:bidi="ru-RU"/>
        </w:rPr>
        <w:t>Сельскохозяйственных предприятий на территории Молодежного муниципального образования нет.</w:t>
      </w:r>
    </w:p>
    <w:p w:rsidR="00EF5B02" w:rsidRDefault="00EF5B02" w:rsidP="00EF5B02">
      <w:pPr>
        <w:framePr w:w="10406" w:h="12614" w:hRule="exact" w:wrap="none" w:vAnchor="page" w:hAnchor="page" w:x="1188" w:y="688"/>
        <w:pBdr>
          <w:top w:val="single" w:sz="4" w:space="1" w:color="auto"/>
          <w:left w:val="single" w:sz="4" w:space="4" w:color="auto"/>
          <w:bottom w:val="single" w:sz="4" w:space="1" w:color="auto"/>
          <w:right w:val="single" w:sz="4" w:space="4" w:color="auto"/>
        </w:pBdr>
        <w:spacing w:line="480" w:lineRule="exact"/>
        <w:ind w:left="460" w:right="440" w:firstLine="700"/>
      </w:pPr>
      <w:r>
        <w:rPr>
          <w:rStyle w:val="2TimesNewRoman13pt"/>
        </w:rPr>
        <w:t xml:space="preserve">Бюджет. </w:t>
      </w:r>
      <w:r>
        <w:rPr>
          <w:color w:val="000000"/>
          <w:lang w:bidi="ru-RU"/>
        </w:rPr>
        <w:t>Правовые основы, принципы, содержание и механизм осуществления бюджетного процесса на территории Молодежного муниципального образования регулируются Бюджетным кодексом РФ, Решениями депутатов Молодежного муниципального образования на соответствующий финансовый год, Уставом поселения, Положением о бюджетном процессе. Данные по местному бюджету представлены за 2016 - 2018 годы, информация за 2019 г. отсутствует.</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200"/>
              <w:jc w:val="left"/>
            </w:pPr>
            <w:r>
              <w:rPr>
                <w:rStyle w:val="22"/>
              </w:rPr>
              <w:t>18</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rap="none" w:vAnchor="page" w:hAnchor="page" w:x="4601" w:y="885"/>
        <w:spacing w:line="240" w:lineRule="exact"/>
      </w:pPr>
      <w:r>
        <w:rPr>
          <w:color w:val="000000"/>
          <w:lang w:bidi="ru-RU"/>
        </w:rPr>
        <w:lastRenderedPageBreak/>
        <w:t>Таблица 4 - Местный бюджет</w:t>
      </w:r>
    </w:p>
    <w:tbl>
      <w:tblPr>
        <w:tblOverlap w:val="never"/>
        <w:tblW w:w="0" w:type="auto"/>
        <w:tblLayout w:type="fixed"/>
        <w:tblCellMar>
          <w:left w:w="10" w:type="dxa"/>
          <w:right w:w="10" w:type="dxa"/>
        </w:tblCellMar>
        <w:tblLook w:val="0000" w:firstRow="0" w:lastRow="0" w:firstColumn="0" w:lastColumn="0" w:noHBand="0" w:noVBand="0"/>
      </w:tblPr>
      <w:tblGrid>
        <w:gridCol w:w="5683"/>
        <w:gridCol w:w="1267"/>
        <w:gridCol w:w="893"/>
        <w:gridCol w:w="893"/>
        <w:gridCol w:w="970"/>
      </w:tblGrid>
      <w:tr w:rsidR="00EF5B02" w:rsidTr="00245CBB">
        <w:trPr>
          <w:trHeight w:hRule="exact" w:val="614"/>
        </w:trPr>
        <w:tc>
          <w:tcPr>
            <w:tcW w:w="568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20" w:lineRule="exact"/>
              <w:jc w:val="center"/>
            </w:pPr>
            <w:r>
              <w:rPr>
                <w:rStyle w:val="211pt"/>
                <w:b w:val="0"/>
                <w:bCs w:val="0"/>
              </w:rPr>
              <w:t>Показатели</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after="120" w:line="220" w:lineRule="exact"/>
              <w:jc w:val="center"/>
            </w:pPr>
            <w:r>
              <w:rPr>
                <w:rStyle w:val="211pt"/>
                <w:b w:val="0"/>
                <w:bCs w:val="0"/>
              </w:rPr>
              <w:t>Ед.</w:t>
            </w:r>
          </w:p>
          <w:p w:rsidR="00EF5B02" w:rsidRDefault="00EF5B02" w:rsidP="00245CBB">
            <w:pPr>
              <w:framePr w:w="9706" w:h="14203" w:wrap="none" w:vAnchor="page" w:hAnchor="page" w:x="1548" w:y="1221"/>
              <w:spacing w:before="120" w:line="220" w:lineRule="exact"/>
              <w:jc w:val="left"/>
            </w:pPr>
            <w:r>
              <w:rPr>
                <w:rStyle w:val="211pt"/>
                <w:b w:val="0"/>
                <w:bCs w:val="0"/>
              </w:rPr>
              <w:t>измерения</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20" w:lineRule="exact"/>
              <w:ind w:left="220"/>
              <w:jc w:val="left"/>
            </w:pPr>
            <w:r>
              <w:rPr>
                <w:rStyle w:val="211pt"/>
                <w:b w:val="0"/>
                <w:bCs w:val="0"/>
              </w:rPr>
              <w:t>2016</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20" w:lineRule="exact"/>
              <w:ind w:left="220"/>
              <w:jc w:val="left"/>
            </w:pPr>
            <w:r>
              <w:rPr>
                <w:rStyle w:val="211pt"/>
                <w:b w:val="0"/>
                <w:bCs w:val="0"/>
              </w:rPr>
              <w:t>2017</w:t>
            </w:r>
          </w:p>
        </w:tc>
        <w:tc>
          <w:tcPr>
            <w:tcW w:w="970"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06" w:h="14203" w:wrap="none" w:vAnchor="page" w:hAnchor="page" w:x="1548" w:y="1221"/>
              <w:spacing w:line="220" w:lineRule="exact"/>
              <w:ind w:left="260"/>
              <w:jc w:val="left"/>
            </w:pPr>
            <w:r>
              <w:rPr>
                <w:rStyle w:val="211pt"/>
                <w:b w:val="0"/>
                <w:bCs w:val="0"/>
              </w:rPr>
              <w:t>2018</w:t>
            </w:r>
          </w:p>
        </w:tc>
      </w:tr>
      <w:tr w:rsidR="00EF5B02" w:rsidTr="00245CBB">
        <w:trPr>
          <w:trHeight w:hRule="exact" w:val="326"/>
        </w:trPr>
        <w:tc>
          <w:tcPr>
            <w:tcW w:w="5683"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line="240" w:lineRule="exact"/>
              <w:jc w:val="left"/>
            </w:pPr>
            <w:r>
              <w:rPr>
                <w:rStyle w:val="22"/>
              </w:rPr>
              <w:t>Доходы местного бюджета, фактически исполненные</w:t>
            </w:r>
          </w:p>
        </w:tc>
        <w:tc>
          <w:tcPr>
            <w:tcW w:w="1267" w:type="dxa"/>
            <w:tcBorders>
              <w:top w:val="single" w:sz="4" w:space="0" w:color="auto"/>
              <w:left w:val="single" w:sz="4" w:space="0" w:color="auto"/>
            </w:tcBorders>
            <w:shd w:val="clear" w:color="auto" w:fill="FFFFFF"/>
          </w:tcPr>
          <w:p w:rsidR="00EF5B02" w:rsidRDefault="00EF5B02" w:rsidP="00245CBB">
            <w:pPr>
              <w:framePr w:w="9706" w:h="14203" w:wrap="none" w:vAnchor="page" w:hAnchor="page" w:x="1548" w:y="1221"/>
              <w:rPr>
                <w:sz w:val="10"/>
                <w:szCs w:val="10"/>
              </w:rPr>
            </w:pPr>
          </w:p>
        </w:tc>
        <w:tc>
          <w:tcPr>
            <w:tcW w:w="893" w:type="dxa"/>
            <w:tcBorders>
              <w:top w:val="single" w:sz="4" w:space="0" w:color="auto"/>
              <w:left w:val="single" w:sz="4" w:space="0" w:color="auto"/>
            </w:tcBorders>
            <w:shd w:val="clear" w:color="auto" w:fill="FFFFFF"/>
          </w:tcPr>
          <w:p w:rsidR="00EF5B02" w:rsidRDefault="00EF5B02" w:rsidP="00245CBB">
            <w:pPr>
              <w:framePr w:w="9706" w:h="14203" w:wrap="none" w:vAnchor="page" w:hAnchor="page" w:x="1548" w:y="1221"/>
              <w:rPr>
                <w:sz w:val="10"/>
                <w:szCs w:val="10"/>
              </w:rPr>
            </w:pPr>
          </w:p>
        </w:tc>
        <w:tc>
          <w:tcPr>
            <w:tcW w:w="893" w:type="dxa"/>
            <w:tcBorders>
              <w:top w:val="single" w:sz="4" w:space="0" w:color="auto"/>
              <w:left w:val="single" w:sz="4" w:space="0" w:color="auto"/>
            </w:tcBorders>
            <w:shd w:val="clear" w:color="auto" w:fill="FFFFFF"/>
          </w:tcPr>
          <w:p w:rsidR="00EF5B02" w:rsidRDefault="00EF5B02" w:rsidP="00245CBB">
            <w:pPr>
              <w:framePr w:w="9706" w:h="14203" w:wrap="none" w:vAnchor="page" w:hAnchor="page" w:x="1548" w:y="1221"/>
              <w:rPr>
                <w:sz w:val="10"/>
                <w:szCs w:val="10"/>
              </w:rPr>
            </w:pPr>
          </w:p>
        </w:tc>
        <w:tc>
          <w:tcPr>
            <w:tcW w:w="970" w:type="dxa"/>
            <w:tcBorders>
              <w:top w:val="single" w:sz="4" w:space="0" w:color="auto"/>
              <w:left w:val="single" w:sz="4" w:space="0" w:color="auto"/>
              <w:right w:val="single" w:sz="4" w:space="0" w:color="auto"/>
            </w:tcBorders>
            <w:shd w:val="clear" w:color="auto" w:fill="FFFFFF"/>
          </w:tcPr>
          <w:p w:rsidR="00EF5B02" w:rsidRDefault="00EF5B02" w:rsidP="00245CBB">
            <w:pPr>
              <w:framePr w:w="9706" w:h="14203" w:wrap="none" w:vAnchor="page" w:hAnchor="page" w:x="1548" w:y="1221"/>
              <w:rPr>
                <w:sz w:val="10"/>
                <w:szCs w:val="10"/>
              </w:rPr>
            </w:pPr>
          </w:p>
        </w:tc>
      </w:tr>
      <w:tr w:rsidR="00EF5B02" w:rsidTr="00245CBB">
        <w:trPr>
          <w:trHeight w:hRule="exact" w:val="600"/>
        </w:trPr>
        <w:tc>
          <w:tcPr>
            <w:tcW w:w="568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ind w:left="280"/>
              <w:jc w:val="left"/>
            </w:pPr>
            <w:r>
              <w:rPr>
                <w:rStyle w:val="22"/>
              </w:rPr>
              <w:t>Всего</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after="60" w:line="240" w:lineRule="exact"/>
              <w:jc w:val="center"/>
            </w:pPr>
            <w:r>
              <w:rPr>
                <w:rStyle w:val="22"/>
              </w:rPr>
              <w:t>тысяч</w:t>
            </w:r>
          </w:p>
          <w:p w:rsidR="00EF5B02" w:rsidRDefault="00EF5B02" w:rsidP="00245CBB">
            <w:pPr>
              <w:framePr w:w="9706" w:h="14203" w:wrap="none" w:vAnchor="page" w:hAnchor="page" w:x="1548" w:y="122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57407,7</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46579,2</w:t>
            </w:r>
          </w:p>
        </w:tc>
        <w:tc>
          <w:tcPr>
            <w:tcW w:w="970"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40479,8</w:t>
            </w:r>
          </w:p>
        </w:tc>
      </w:tr>
      <w:tr w:rsidR="00EF5B02" w:rsidTr="00245CBB">
        <w:trPr>
          <w:trHeight w:hRule="exact" w:val="600"/>
        </w:trPr>
        <w:tc>
          <w:tcPr>
            <w:tcW w:w="568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ind w:left="280"/>
              <w:jc w:val="left"/>
            </w:pPr>
            <w:r>
              <w:rPr>
                <w:rStyle w:val="22"/>
              </w:rPr>
              <w:t>Налог на доходы физических лиц</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after="60" w:line="240" w:lineRule="exact"/>
              <w:jc w:val="center"/>
            </w:pPr>
            <w:r>
              <w:rPr>
                <w:rStyle w:val="22"/>
              </w:rPr>
              <w:t>тысяч</w:t>
            </w:r>
          </w:p>
          <w:p w:rsidR="00EF5B02" w:rsidRDefault="00EF5B02" w:rsidP="00245CBB">
            <w:pPr>
              <w:framePr w:w="9706" w:h="14203" w:wrap="none" w:vAnchor="page" w:hAnchor="page" w:x="1548" w:y="122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7704,3</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6389,4</w:t>
            </w:r>
          </w:p>
        </w:tc>
        <w:tc>
          <w:tcPr>
            <w:tcW w:w="970"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6696,9</w:t>
            </w:r>
          </w:p>
        </w:tc>
      </w:tr>
      <w:tr w:rsidR="00EF5B02" w:rsidTr="00245CBB">
        <w:trPr>
          <w:trHeight w:hRule="exact" w:val="878"/>
        </w:trPr>
        <w:tc>
          <w:tcPr>
            <w:tcW w:w="5683"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line="278" w:lineRule="exact"/>
              <w:ind w:left="280"/>
              <w:jc w:val="left"/>
            </w:pPr>
            <w:r>
              <w:rPr>
                <w:rStyle w:val="22"/>
              </w:rPr>
              <w:t>Акцизы по подакцизным товарам (продукции), производимым на территории Российской Федерации</w:t>
            </w:r>
          </w:p>
        </w:tc>
        <w:tc>
          <w:tcPr>
            <w:tcW w:w="1267"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after="60" w:line="240" w:lineRule="exact"/>
              <w:jc w:val="center"/>
            </w:pPr>
            <w:r>
              <w:rPr>
                <w:rStyle w:val="22"/>
              </w:rPr>
              <w:t>тысяч</w:t>
            </w:r>
          </w:p>
          <w:p w:rsidR="00EF5B02" w:rsidRDefault="00EF5B02" w:rsidP="00245CBB">
            <w:pPr>
              <w:framePr w:w="9706" w:h="14203" w:wrap="none" w:vAnchor="page" w:hAnchor="page" w:x="1548" w:y="122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1361.7</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1455.0</w:t>
            </w:r>
          </w:p>
        </w:tc>
        <w:tc>
          <w:tcPr>
            <w:tcW w:w="970"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06" w:h="14203" w:wrap="none" w:vAnchor="page" w:hAnchor="page" w:x="1548" w:y="1221"/>
              <w:spacing w:line="240" w:lineRule="exact"/>
              <w:ind w:left="180"/>
              <w:jc w:val="left"/>
            </w:pPr>
            <w:r>
              <w:rPr>
                <w:rStyle w:val="22"/>
              </w:rPr>
              <w:t>1714.9</w:t>
            </w:r>
          </w:p>
        </w:tc>
      </w:tr>
      <w:tr w:rsidR="00EF5B02" w:rsidTr="00245CBB">
        <w:trPr>
          <w:trHeight w:hRule="exact" w:val="605"/>
        </w:trPr>
        <w:tc>
          <w:tcPr>
            <w:tcW w:w="568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ind w:left="280"/>
              <w:jc w:val="left"/>
            </w:pPr>
            <w:r>
              <w:rPr>
                <w:rStyle w:val="22"/>
              </w:rPr>
              <w:t>Налоги на совокупный доход</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after="60" w:line="240" w:lineRule="exact"/>
              <w:jc w:val="center"/>
            </w:pPr>
            <w:r>
              <w:rPr>
                <w:rStyle w:val="22"/>
              </w:rPr>
              <w:t>тысяч</w:t>
            </w:r>
          </w:p>
          <w:p w:rsidR="00EF5B02" w:rsidRDefault="00EF5B02" w:rsidP="00245CBB">
            <w:pPr>
              <w:framePr w:w="9706" w:h="14203" w:wrap="none" w:vAnchor="page" w:hAnchor="page" w:x="1548" w:y="122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center"/>
            </w:pPr>
            <w:r>
              <w:rPr>
                <w:rStyle w:val="22"/>
              </w:rPr>
              <w:t>1.1</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ind w:left="220"/>
              <w:jc w:val="left"/>
            </w:pPr>
            <w:r>
              <w:rPr>
                <w:rStyle w:val="22"/>
              </w:rPr>
              <w:t>28.8</w:t>
            </w:r>
          </w:p>
        </w:tc>
        <w:tc>
          <w:tcPr>
            <w:tcW w:w="970"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center"/>
            </w:pPr>
            <w:r>
              <w:rPr>
                <w:rStyle w:val="22"/>
              </w:rPr>
              <w:t>22.7</w:t>
            </w:r>
          </w:p>
        </w:tc>
      </w:tr>
      <w:tr w:rsidR="00EF5B02" w:rsidTr="00245CBB">
        <w:trPr>
          <w:trHeight w:hRule="exact" w:val="595"/>
        </w:trPr>
        <w:tc>
          <w:tcPr>
            <w:tcW w:w="568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ind w:left="280"/>
              <w:jc w:val="left"/>
            </w:pPr>
            <w:r>
              <w:rPr>
                <w:rStyle w:val="22"/>
              </w:rPr>
              <w:t>Единый сельскохозяйственный налог</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after="60" w:line="240" w:lineRule="exact"/>
              <w:jc w:val="center"/>
            </w:pPr>
            <w:r>
              <w:rPr>
                <w:rStyle w:val="22"/>
              </w:rPr>
              <w:t>тысяч</w:t>
            </w:r>
          </w:p>
          <w:p w:rsidR="00EF5B02" w:rsidRDefault="00EF5B02" w:rsidP="00245CBB">
            <w:pPr>
              <w:framePr w:w="9706" w:h="14203" w:wrap="none" w:vAnchor="page" w:hAnchor="page" w:x="1548" w:y="122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center"/>
            </w:pPr>
            <w:r>
              <w:rPr>
                <w:rStyle w:val="22"/>
              </w:rPr>
              <w:t>1.1</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ind w:left="220"/>
              <w:jc w:val="left"/>
            </w:pPr>
            <w:r>
              <w:rPr>
                <w:rStyle w:val="22"/>
              </w:rPr>
              <w:t>28.8</w:t>
            </w:r>
          </w:p>
        </w:tc>
        <w:tc>
          <w:tcPr>
            <w:tcW w:w="970"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center"/>
            </w:pPr>
            <w:r>
              <w:rPr>
                <w:rStyle w:val="22"/>
              </w:rPr>
              <w:t>22.7</w:t>
            </w:r>
          </w:p>
        </w:tc>
      </w:tr>
      <w:tr w:rsidR="00EF5B02" w:rsidTr="00245CBB">
        <w:trPr>
          <w:trHeight w:hRule="exact" w:val="610"/>
        </w:trPr>
        <w:tc>
          <w:tcPr>
            <w:tcW w:w="568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ind w:left="280"/>
              <w:jc w:val="left"/>
            </w:pPr>
            <w:r>
              <w:rPr>
                <w:rStyle w:val="22"/>
              </w:rPr>
              <w:t>Налоги на имущество</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after="60" w:line="240" w:lineRule="exact"/>
              <w:jc w:val="center"/>
            </w:pPr>
            <w:r>
              <w:rPr>
                <w:rStyle w:val="22"/>
              </w:rPr>
              <w:t>тысяч</w:t>
            </w:r>
          </w:p>
          <w:p w:rsidR="00EF5B02" w:rsidRDefault="00EF5B02" w:rsidP="00245CBB">
            <w:pPr>
              <w:framePr w:w="9706" w:h="14203" w:wrap="none" w:vAnchor="page" w:hAnchor="page" w:x="1548" w:y="122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15883,4</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20073,2</w:t>
            </w:r>
          </w:p>
        </w:tc>
        <w:tc>
          <w:tcPr>
            <w:tcW w:w="970"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26882,7</w:t>
            </w:r>
          </w:p>
        </w:tc>
      </w:tr>
      <w:tr w:rsidR="00EF5B02" w:rsidTr="00245CBB">
        <w:trPr>
          <w:trHeight w:hRule="exact" w:val="600"/>
        </w:trPr>
        <w:tc>
          <w:tcPr>
            <w:tcW w:w="568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ind w:left="280"/>
              <w:jc w:val="left"/>
            </w:pPr>
            <w:r>
              <w:rPr>
                <w:rStyle w:val="22"/>
              </w:rPr>
              <w:t>Налог на имущество физических лиц</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after="60" w:line="240" w:lineRule="exact"/>
              <w:jc w:val="center"/>
            </w:pPr>
            <w:r>
              <w:rPr>
                <w:rStyle w:val="22"/>
              </w:rPr>
              <w:t>тысяч</w:t>
            </w:r>
          </w:p>
          <w:p w:rsidR="00EF5B02" w:rsidRDefault="00EF5B02" w:rsidP="00245CBB">
            <w:pPr>
              <w:framePr w:w="9706" w:h="14203" w:wrap="none" w:vAnchor="page" w:hAnchor="page" w:x="1548" w:y="122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6034,0</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7291.7</w:t>
            </w:r>
          </w:p>
        </w:tc>
        <w:tc>
          <w:tcPr>
            <w:tcW w:w="970"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6245.7</w:t>
            </w:r>
          </w:p>
        </w:tc>
      </w:tr>
      <w:tr w:rsidR="00EF5B02" w:rsidTr="00245CBB">
        <w:trPr>
          <w:trHeight w:hRule="exact" w:val="605"/>
        </w:trPr>
        <w:tc>
          <w:tcPr>
            <w:tcW w:w="568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ind w:left="280"/>
              <w:jc w:val="left"/>
            </w:pPr>
            <w:r>
              <w:rPr>
                <w:rStyle w:val="22"/>
              </w:rPr>
              <w:t>Земельный налог</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after="60" w:line="240" w:lineRule="exact"/>
              <w:jc w:val="center"/>
            </w:pPr>
            <w:r>
              <w:rPr>
                <w:rStyle w:val="22"/>
              </w:rPr>
              <w:t>тысяч</w:t>
            </w:r>
          </w:p>
          <w:p w:rsidR="00EF5B02" w:rsidRDefault="00EF5B02" w:rsidP="00245CBB">
            <w:pPr>
              <w:framePr w:w="9706" w:h="14203" w:wrap="none" w:vAnchor="page" w:hAnchor="page" w:x="1548" w:y="122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9849.4</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12781.5</w:t>
            </w:r>
          </w:p>
        </w:tc>
        <w:tc>
          <w:tcPr>
            <w:tcW w:w="970"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20637,0</w:t>
            </w:r>
          </w:p>
        </w:tc>
      </w:tr>
      <w:tr w:rsidR="00EF5B02" w:rsidTr="00245CBB">
        <w:trPr>
          <w:trHeight w:hRule="exact" w:val="600"/>
        </w:trPr>
        <w:tc>
          <w:tcPr>
            <w:tcW w:w="5683"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line="269" w:lineRule="exact"/>
              <w:ind w:left="280"/>
              <w:jc w:val="left"/>
            </w:pPr>
            <w:r>
              <w:rPr>
                <w:rStyle w:val="22"/>
              </w:rPr>
              <w:t>Налоги, сборы и регулярные платежи за пользование природными ресурсами</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after="60" w:line="240" w:lineRule="exact"/>
              <w:jc w:val="center"/>
            </w:pPr>
            <w:r>
              <w:rPr>
                <w:rStyle w:val="22"/>
              </w:rPr>
              <w:t>тысяч</w:t>
            </w:r>
          </w:p>
          <w:p w:rsidR="00EF5B02" w:rsidRDefault="00EF5B02" w:rsidP="00245CBB">
            <w:pPr>
              <w:framePr w:w="9706" w:h="14203" w:wrap="none" w:vAnchor="page" w:hAnchor="page" w:x="1548" w:y="122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center"/>
            </w:pPr>
            <w:r>
              <w:rPr>
                <w:rStyle w:val="22"/>
              </w:rPr>
              <w:t>-</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center"/>
            </w:pPr>
            <w:r>
              <w:rPr>
                <w:rStyle w:val="22"/>
              </w:rPr>
              <w:t>-</w:t>
            </w:r>
          </w:p>
        </w:tc>
        <w:tc>
          <w:tcPr>
            <w:tcW w:w="970"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center"/>
            </w:pPr>
            <w:r>
              <w:rPr>
                <w:rStyle w:val="22"/>
              </w:rPr>
              <w:t>-</w:t>
            </w:r>
          </w:p>
        </w:tc>
      </w:tr>
      <w:tr w:rsidR="00EF5B02" w:rsidTr="00245CBB">
        <w:trPr>
          <w:trHeight w:hRule="exact" w:val="600"/>
        </w:trPr>
        <w:tc>
          <w:tcPr>
            <w:tcW w:w="568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ind w:left="280"/>
              <w:jc w:val="left"/>
            </w:pPr>
            <w:proofErr w:type="gramStart"/>
            <w:r>
              <w:rPr>
                <w:rStyle w:val="22"/>
              </w:rPr>
              <w:t xml:space="preserve">Г </w:t>
            </w:r>
            <w:proofErr w:type="spellStart"/>
            <w:r>
              <w:rPr>
                <w:rStyle w:val="22"/>
              </w:rPr>
              <w:t>осударственная</w:t>
            </w:r>
            <w:proofErr w:type="spellEnd"/>
            <w:proofErr w:type="gramEnd"/>
            <w:r>
              <w:rPr>
                <w:rStyle w:val="22"/>
              </w:rPr>
              <w:t xml:space="preserve"> пошлина</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after="60" w:line="240" w:lineRule="exact"/>
              <w:jc w:val="center"/>
            </w:pPr>
            <w:r>
              <w:rPr>
                <w:rStyle w:val="22"/>
              </w:rPr>
              <w:t>тысяч</w:t>
            </w:r>
          </w:p>
          <w:p w:rsidR="00EF5B02" w:rsidRDefault="00EF5B02" w:rsidP="00245CBB">
            <w:pPr>
              <w:framePr w:w="9706" w:h="14203" w:wrap="none" w:vAnchor="page" w:hAnchor="page" w:x="1548" w:y="122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center"/>
            </w:pPr>
            <w:r>
              <w:rPr>
                <w:rStyle w:val="22"/>
              </w:rPr>
              <w:t>-</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center"/>
            </w:pPr>
            <w:r>
              <w:rPr>
                <w:rStyle w:val="22"/>
              </w:rPr>
              <w:t>-</w:t>
            </w:r>
          </w:p>
        </w:tc>
        <w:tc>
          <w:tcPr>
            <w:tcW w:w="970"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center"/>
            </w:pPr>
            <w:r>
              <w:rPr>
                <w:rStyle w:val="22"/>
              </w:rPr>
              <w:t>2.9</w:t>
            </w:r>
          </w:p>
        </w:tc>
      </w:tr>
      <w:tr w:rsidR="00EF5B02" w:rsidTr="00245CBB">
        <w:trPr>
          <w:trHeight w:hRule="exact" w:val="605"/>
        </w:trPr>
        <w:tc>
          <w:tcPr>
            <w:tcW w:w="5683"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line="274" w:lineRule="exact"/>
              <w:ind w:left="280"/>
              <w:jc w:val="left"/>
            </w:pPr>
            <w:r>
              <w:rPr>
                <w:rStyle w:val="22"/>
              </w:rPr>
              <w:t>Задолженность и перерасчеты по отмененным налогам, сборам и иным обязательным платежам</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after="60" w:line="240" w:lineRule="exact"/>
              <w:jc w:val="center"/>
            </w:pPr>
            <w:r>
              <w:rPr>
                <w:rStyle w:val="22"/>
              </w:rPr>
              <w:t>тысяч</w:t>
            </w:r>
          </w:p>
          <w:p w:rsidR="00EF5B02" w:rsidRDefault="00EF5B02" w:rsidP="00245CBB">
            <w:pPr>
              <w:framePr w:w="9706" w:h="14203" w:wrap="none" w:vAnchor="page" w:hAnchor="page" w:x="1548" w:y="122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center"/>
            </w:pPr>
            <w:r>
              <w:rPr>
                <w:rStyle w:val="22"/>
              </w:rPr>
              <w:t>-</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16255.8</w:t>
            </w:r>
          </w:p>
        </w:tc>
        <w:tc>
          <w:tcPr>
            <w:tcW w:w="970"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center"/>
            </w:pPr>
            <w:r>
              <w:rPr>
                <w:rStyle w:val="22"/>
              </w:rPr>
              <w:t>-2,0</w:t>
            </w:r>
          </w:p>
        </w:tc>
      </w:tr>
      <w:tr w:rsidR="00EF5B02" w:rsidTr="00245CBB">
        <w:trPr>
          <w:trHeight w:hRule="exact" w:val="874"/>
        </w:trPr>
        <w:tc>
          <w:tcPr>
            <w:tcW w:w="5683" w:type="dxa"/>
            <w:tcBorders>
              <w:top w:val="single" w:sz="4" w:space="0" w:color="auto"/>
              <w:left w:val="single" w:sz="4" w:space="0" w:color="auto"/>
            </w:tcBorders>
            <w:shd w:val="clear" w:color="auto" w:fill="FFFFFF"/>
          </w:tcPr>
          <w:p w:rsidR="00EF5B02" w:rsidRDefault="00EF5B02" w:rsidP="00245CBB">
            <w:pPr>
              <w:framePr w:w="9706" w:h="14203" w:wrap="none" w:vAnchor="page" w:hAnchor="page" w:x="1548" w:y="1221"/>
              <w:spacing w:line="278" w:lineRule="exact"/>
              <w:ind w:left="280"/>
              <w:jc w:val="left"/>
            </w:pPr>
            <w:r>
              <w:rPr>
                <w:rStyle w:val="22"/>
              </w:rPr>
              <w:t>Доходы от использования имущества, находящегося в государственной и муниципальной собственности</w:t>
            </w:r>
          </w:p>
        </w:tc>
        <w:tc>
          <w:tcPr>
            <w:tcW w:w="1267"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after="60" w:line="240" w:lineRule="exact"/>
              <w:jc w:val="center"/>
            </w:pPr>
            <w:r>
              <w:rPr>
                <w:rStyle w:val="22"/>
              </w:rPr>
              <w:t>тысяч</w:t>
            </w:r>
          </w:p>
          <w:p w:rsidR="00EF5B02" w:rsidRDefault="00EF5B02" w:rsidP="00245CBB">
            <w:pPr>
              <w:framePr w:w="9706" w:h="14203" w:wrap="none" w:vAnchor="page" w:hAnchor="page" w:x="1548" w:y="122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center"/>
            </w:pPr>
            <w:r>
              <w:rPr>
                <w:rStyle w:val="22"/>
              </w:rPr>
              <w:t>8.5</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center"/>
            </w:pPr>
            <w:r>
              <w:rPr>
                <w:rStyle w:val="22"/>
              </w:rPr>
              <w:t>-</w:t>
            </w:r>
          </w:p>
        </w:tc>
        <w:tc>
          <w:tcPr>
            <w:tcW w:w="970"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center"/>
            </w:pPr>
            <w:r>
              <w:rPr>
                <w:rStyle w:val="22"/>
              </w:rPr>
              <w:t>8.5</w:t>
            </w:r>
          </w:p>
        </w:tc>
      </w:tr>
      <w:tr w:rsidR="00EF5B02" w:rsidTr="00245CBB">
        <w:trPr>
          <w:trHeight w:hRule="exact" w:val="600"/>
        </w:trPr>
        <w:tc>
          <w:tcPr>
            <w:tcW w:w="5683"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line="274" w:lineRule="exact"/>
              <w:ind w:left="280"/>
              <w:jc w:val="left"/>
            </w:pPr>
            <w:r>
              <w:rPr>
                <w:rStyle w:val="22"/>
              </w:rPr>
              <w:t>Доходы от продажи материальных и нематериальных активов</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after="60" w:line="240" w:lineRule="exact"/>
              <w:jc w:val="center"/>
            </w:pPr>
            <w:r>
              <w:rPr>
                <w:rStyle w:val="22"/>
              </w:rPr>
              <w:t>тысяч</w:t>
            </w:r>
          </w:p>
          <w:p w:rsidR="00EF5B02" w:rsidRDefault="00EF5B02" w:rsidP="00245CBB">
            <w:pPr>
              <w:framePr w:w="9706" w:h="14203" w:wrap="none" w:vAnchor="page" w:hAnchor="page" w:x="1548" w:y="122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30360.5</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center"/>
            </w:pPr>
            <w:r>
              <w:rPr>
                <w:rStyle w:val="22"/>
              </w:rPr>
              <w:t>-</w:t>
            </w:r>
          </w:p>
        </w:tc>
        <w:tc>
          <w:tcPr>
            <w:tcW w:w="970"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center"/>
            </w:pPr>
            <w:r>
              <w:rPr>
                <w:rStyle w:val="22"/>
              </w:rPr>
              <w:t>-</w:t>
            </w:r>
          </w:p>
        </w:tc>
      </w:tr>
      <w:tr w:rsidR="00EF5B02" w:rsidTr="00245CBB">
        <w:trPr>
          <w:trHeight w:hRule="exact" w:val="600"/>
        </w:trPr>
        <w:tc>
          <w:tcPr>
            <w:tcW w:w="568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ind w:left="280"/>
              <w:jc w:val="left"/>
            </w:pPr>
            <w:r>
              <w:rPr>
                <w:rStyle w:val="22"/>
              </w:rPr>
              <w:t>Безвозмездные поступления</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after="60" w:line="240" w:lineRule="exact"/>
              <w:jc w:val="center"/>
            </w:pPr>
            <w:r>
              <w:rPr>
                <w:rStyle w:val="22"/>
              </w:rPr>
              <w:t>тысяч</w:t>
            </w:r>
          </w:p>
          <w:p w:rsidR="00EF5B02" w:rsidRDefault="00EF5B02" w:rsidP="00245CBB">
            <w:pPr>
              <w:framePr w:w="9706" w:h="14203" w:wrap="none" w:vAnchor="page" w:hAnchor="page" w:x="1548" w:y="122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2082.2</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2377,0</w:t>
            </w:r>
          </w:p>
        </w:tc>
        <w:tc>
          <w:tcPr>
            <w:tcW w:w="970"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5152.6</w:t>
            </w:r>
          </w:p>
        </w:tc>
      </w:tr>
      <w:tr w:rsidR="00EF5B02" w:rsidTr="00245CBB">
        <w:trPr>
          <w:trHeight w:hRule="exact" w:val="610"/>
        </w:trPr>
        <w:tc>
          <w:tcPr>
            <w:tcW w:w="5683"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line="274" w:lineRule="exact"/>
              <w:ind w:left="280"/>
              <w:jc w:val="left"/>
            </w:pPr>
            <w:r>
              <w:rPr>
                <w:rStyle w:val="22"/>
              </w:rPr>
              <w:t>Безвозмездные поступления от других бюджетов бюджетной системы Российской Федерации</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after="60" w:line="240" w:lineRule="exact"/>
              <w:jc w:val="center"/>
            </w:pPr>
            <w:r>
              <w:rPr>
                <w:rStyle w:val="22"/>
              </w:rPr>
              <w:t>тысяч</w:t>
            </w:r>
          </w:p>
          <w:p w:rsidR="00EF5B02" w:rsidRDefault="00EF5B02" w:rsidP="00245CBB">
            <w:pPr>
              <w:framePr w:w="9706" w:h="14203" w:wrap="none" w:vAnchor="page" w:hAnchor="page" w:x="1548" w:y="122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2082.0</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2377,0</w:t>
            </w:r>
          </w:p>
        </w:tc>
        <w:tc>
          <w:tcPr>
            <w:tcW w:w="970"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5152.6</w:t>
            </w:r>
          </w:p>
        </w:tc>
      </w:tr>
      <w:tr w:rsidR="00EF5B02" w:rsidTr="00245CBB">
        <w:trPr>
          <w:trHeight w:hRule="exact" w:val="600"/>
        </w:trPr>
        <w:tc>
          <w:tcPr>
            <w:tcW w:w="5683"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line="283" w:lineRule="exact"/>
              <w:ind w:left="280"/>
              <w:jc w:val="left"/>
            </w:pPr>
            <w:r>
              <w:rPr>
                <w:rStyle w:val="22"/>
              </w:rPr>
              <w:t>Дотации бюджетам бюджетной системы Российской Федерации</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after="60" w:line="240" w:lineRule="exact"/>
              <w:jc w:val="center"/>
            </w:pPr>
            <w:r>
              <w:rPr>
                <w:rStyle w:val="22"/>
              </w:rPr>
              <w:t>тысяч</w:t>
            </w:r>
          </w:p>
          <w:p w:rsidR="00EF5B02" w:rsidRDefault="00EF5B02" w:rsidP="00245CBB">
            <w:pPr>
              <w:framePr w:w="9706" w:h="14203" w:wrap="none" w:vAnchor="page" w:hAnchor="page" w:x="1548" w:y="122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center"/>
            </w:pPr>
            <w:r>
              <w:rPr>
                <w:rStyle w:val="22"/>
              </w:rPr>
              <w:t>-</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center"/>
            </w:pPr>
            <w:r>
              <w:rPr>
                <w:rStyle w:val="22"/>
              </w:rPr>
              <w:t>-</w:t>
            </w:r>
          </w:p>
        </w:tc>
        <w:tc>
          <w:tcPr>
            <w:tcW w:w="970"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center"/>
            </w:pPr>
            <w:r>
              <w:rPr>
                <w:rStyle w:val="22"/>
              </w:rPr>
              <w:t>-</w:t>
            </w:r>
          </w:p>
        </w:tc>
      </w:tr>
      <w:tr w:rsidR="00EF5B02" w:rsidTr="00245CBB">
        <w:trPr>
          <w:trHeight w:hRule="exact" w:val="600"/>
        </w:trPr>
        <w:tc>
          <w:tcPr>
            <w:tcW w:w="5683"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line="269" w:lineRule="exact"/>
              <w:ind w:left="280"/>
              <w:jc w:val="left"/>
            </w:pPr>
            <w:r>
              <w:rPr>
                <w:rStyle w:val="22"/>
              </w:rPr>
              <w:t>Субсидии бюджетам бюджетной системы Российской Федерации (межбюджетные субсидии)</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after="60" w:line="240" w:lineRule="exact"/>
              <w:jc w:val="center"/>
            </w:pPr>
            <w:r>
              <w:rPr>
                <w:rStyle w:val="22"/>
              </w:rPr>
              <w:t>тысяч</w:t>
            </w:r>
          </w:p>
          <w:p w:rsidR="00EF5B02" w:rsidRDefault="00EF5B02" w:rsidP="00245CBB">
            <w:pPr>
              <w:framePr w:w="9706" w:h="14203" w:wrap="none" w:vAnchor="page" w:hAnchor="page" w:x="1548" w:y="122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1784.7</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2084.1</w:t>
            </w:r>
          </w:p>
        </w:tc>
        <w:tc>
          <w:tcPr>
            <w:tcW w:w="970"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4743.1</w:t>
            </w:r>
          </w:p>
        </w:tc>
      </w:tr>
      <w:tr w:rsidR="00EF5B02" w:rsidTr="00245CBB">
        <w:trPr>
          <w:trHeight w:hRule="exact" w:val="878"/>
        </w:trPr>
        <w:tc>
          <w:tcPr>
            <w:tcW w:w="5683"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line="278" w:lineRule="exact"/>
              <w:ind w:left="280"/>
              <w:jc w:val="left"/>
            </w:pPr>
            <w:r>
              <w:rPr>
                <w:rStyle w:val="22"/>
              </w:rPr>
              <w:t>Субвенции бюджетам бюджетной системы Российской Федерации и муниципальных образований</w:t>
            </w:r>
          </w:p>
        </w:tc>
        <w:tc>
          <w:tcPr>
            <w:tcW w:w="1267"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after="60" w:line="240" w:lineRule="exact"/>
              <w:jc w:val="center"/>
            </w:pPr>
            <w:r>
              <w:rPr>
                <w:rStyle w:val="22"/>
              </w:rPr>
              <w:t>тысяч</w:t>
            </w:r>
          </w:p>
          <w:p w:rsidR="00EF5B02" w:rsidRDefault="00EF5B02" w:rsidP="00245CBB">
            <w:pPr>
              <w:framePr w:w="9706" w:h="14203" w:wrap="none" w:vAnchor="page" w:hAnchor="page" w:x="1548" w:y="122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ind w:left="220"/>
              <w:jc w:val="left"/>
            </w:pPr>
            <w:r>
              <w:rPr>
                <w:rStyle w:val="22"/>
              </w:rPr>
              <w:t>297.5</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ind w:left="220"/>
              <w:jc w:val="left"/>
            </w:pPr>
            <w:r>
              <w:rPr>
                <w:rStyle w:val="22"/>
              </w:rPr>
              <w:t>292.9</w:t>
            </w:r>
          </w:p>
        </w:tc>
        <w:tc>
          <w:tcPr>
            <w:tcW w:w="970"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06" w:h="14203" w:wrap="none" w:vAnchor="page" w:hAnchor="page" w:x="1548" w:y="1221"/>
              <w:spacing w:line="240" w:lineRule="exact"/>
              <w:ind w:left="180"/>
              <w:jc w:val="left"/>
            </w:pPr>
            <w:r>
              <w:rPr>
                <w:rStyle w:val="22"/>
              </w:rPr>
              <w:t>409.5</w:t>
            </w:r>
          </w:p>
        </w:tc>
      </w:tr>
      <w:tr w:rsidR="00EF5B02" w:rsidTr="00245CBB">
        <w:trPr>
          <w:trHeight w:hRule="exact" w:val="605"/>
        </w:trPr>
        <w:tc>
          <w:tcPr>
            <w:tcW w:w="568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ind w:left="280"/>
              <w:jc w:val="left"/>
            </w:pPr>
            <w:r>
              <w:rPr>
                <w:rStyle w:val="22"/>
              </w:rPr>
              <w:t>Из общей величины доходов - собственные доходы</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after="60" w:line="240" w:lineRule="exact"/>
              <w:jc w:val="center"/>
            </w:pPr>
            <w:r>
              <w:rPr>
                <w:rStyle w:val="22"/>
              </w:rPr>
              <w:t>тысяч</w:t>
            </w:r>
          </w:p>
          <w:p w:rsidR="00EF5B02" w:rsidRDefault="00EF5B02" w:rsidP="00245CBB">
            <w:pPr>
              <w:framePr w:w="9706" w:h="14203" w:wrap="none" w:vAnchor="page" w:hAnchor="page" w:x="1548" w:y="122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55325.5</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44202.2</w:t>
            </w:r>
          </w:p>
        </w:tc>
        <w:tc>
          <w:tcPr>
            <w:tcW w:w="970"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40070.3</w:t>
            </w:r>
          </w:p>
        </w:tc>
      </w:tr>
      <w:tr w:rsidR="00EF5B02" w:rsidTr="00245CBB">
        <w:trPr>
          <w:trHeight w:hRule="exact" w:val="326"/>
        </w:trPr>
        <w:tc>
          <w:tcPr>
            <w:tcW w:w="5683" w:type="dxa"/>
            <w:tcBorders>
              <w:top w:val="single" w:sz="4" w:space="0" w:color="auto"/>
              <w:left w:val="single" w:sz="4" w:space="0" w:color="auto"/>
            </w:tcBorders>
            <w:shd w:val="clear" w:color="auto" w:fill="FFFFFF"/>
            <w:vAlign w:val="bottom"/>
          </w:tcPr>
          <w:p w:rsidR="00EF5B02" w:rsidRDefault="00EF5B02" w:rsidP="00245CBB">
            <w:pPr>
              <w:framePr w:w="9706" w:h="14203" w:wrap="none" w:vAnchor="page" w:hAnchor="page" w:x="1548" w:y="1221"/>
              <w:spacing w:line="240" w:lineRule="exact"/>
              <w:jc w:val="left"/>
            </w:pPr>
            <w:r>
              <w:rPr>
                <w:rStyle w:val="22"/>
              </w:rPr>
              <w:t>Расходы местного бюджета, фактически исполненные</w:t>
            </w:r>
          </w:p>
        </w:tc>
        <w:tc>
          <w:tcPr>
            <w:tcW w:w="1267" w:type="dxa"/>
            <w:tcBorders>
              <w:top w:val="single" w:sz="4" w:space="0" w:color="auto"/>
              <w:left w:val="single" w:sz="4" w:space="0" w:color="auto"/>
            </w:tcBorders>
            <w:shd w:val="clear" w:color="auto" w:fill="FFFFFF"/>
          </w:tcPr>
          <w:p w:rsidR="00EF5B02" w:rsidRDefault="00EF5B02" w:rsidP="00245CBB">
            <w:pPr>
              <w:framePr w:w="9706" w:h="14203" w:wrap="none" w:vAnchor="page" w:hAnchor="page" w:x="1548" w:y="1221"/>
              <w:rPr>
                <w:sz w:val="10"/>
                <w:szCs w:val="10"/>
              </w:rPr>
            </w:pPr>
          </w:p>
        </w:tc>
        <w:tc>
          <w:tcPr>
            <w:tcW w:w="893" w:type="dxa"/>
            <w:tcBorders>
              <w:top w:val="single" w:sz="4" w:space="0" w:color="auto"/>
              <w:left w:val="single" w:sz="4" w:space="0" w:color="auto"/>
            </w:tcBorders>
            <w:shd w:val="clear" w:color="auto" w:fill="FFFFFF"/>
          </w:tcPr>
          <w:p w:rsidR="00EF5B02" w:rsidRDefault="00EF5B02" w:rsidP="00245CBB">
            <w:pPr>
              <w:framePr w:w="9706" w:h="14203" w:wrap="none" w:vAnchor="page" w:hAnchor="page" w:x="1548" w:y="1221"/>
              <w:rPr>
                <w:sz w:val="10"/>
                <w:szCs w:val="10"/>
              </w:rPr>
            </w:pPr>
          </w:p>
        </w:tc>
        <w:tc>
          <w:tcPr>
            <w:tcW w:w="893" w:type="dxa"/>
            <w:tcBorders>
              <w:top w:val="single" w:sz="4" w:space="0" w:color="auto"/>
              <w:left w:val="single" w:sz="4" w:space="0" w:color="auto"/>
            </w:tcBorders>
            <w:shd w:val="clear" w:color="auto" w:fill="FFFFFF"/>
          </w:tcPr>
          <w:p w:rsidR="00EF5B02" w:rsidRDefault="00EF5B02" w:rsidP="00245CBB">
            <w:pPr>
              <w:framePr w:w="9706" w:h="14203" w:wrap="none" w:vAnchor="page" w:hAnchor="page" w:x="1548" w:y="1221"/>
              <w:rPr>
                <w:sz w:val="10"/>
                <w:szCs w:val="10"/>
              </w:rPr>
            </w:pPr>
          </w:p>
        </w:tc>
        <w:tc>
          <w:tcPr>
            <w:tcW w:w="970" w:type="dxa"/>
            <w:tcBorders>
              <w:top w:val="single" w:sz="4" w:space="0" w:color="auto"/>
              <w:left w:val="single" w:sz="4" w:space="0" w:color="auto"/>
              <w:right w:val="single" w:sz="4" w:space="0" w:color="auto"/>
            </w:tcBorders>
            <w:shd w:val="clear" w:color="auto" w:fill="FFFFFF"/>
          </w:tcPr>
          <w:p w:rsidR="00EF5B02" w:rsidRDefault="00EF5B02" w:rsidP="00245CBB">
            <w:pPr>
              <w:framePr w:w="9706" w:h="14203" w:wrap="none" w:vAnchor="page" w:hAnchor="page" w:x="1548" w:y="1221"/>
              <w:rPr>
                <w:sz w:val="10"/>
                <w:szCs w:val="10"/>
              </w:rPr>
            </w:pPr>
          </w:p>
        </w:tc>
      </w:tr>
      <w:tr w:rsidR="00EF5B02" w:rsidTr="00245CBB">
        <w:trPr>
          <w:trHeight w:hRule="exact" w:val="672"/>
        </w:trPr>
        <w:tc>
          <w:tcPr>
            <w:tcW w:w="5683"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9706" w:h="14203" w:wrap="none" w:vAnchor="page" w:hAnchor="page" w:x="1548" w:y="1221"/>
              <w:spacing w:line="240" w:lineRule="exact"/>
              <w:ind w:left="280"/>
              <w:jc w:val="left"/>
            </w:pPr>
            <w:r>
              <w:rPr>
                <w:rStyle w:val="22"/>
              </w:rPr>
              <w:t>Всего</w:t>
            </w:r>
          </w:p>
        </w:tc>
        <w:tc>
          <w:tcPr>
            <w:tcW w:w="1267" w:type="dxa"/>
            <w:tcBorders>
              <w:top w:val="single" w:sz="4" w:space="0" w:color="auto"/>
              <w:left w:val="single" w:sz="4" w:space="0" w:color="auto"/>
              <w:bottom w:val="single" w:sz="4" w:space="0" w:color="auto"/>
            </w:tcBorders>
            <w:shd w:val="clear" w:color="auto" w:fill="FFFFFF"/>
            <w:vAlign w:val="bottom"/>
          </w:tcPr>
          <w:p w:rsidR="00EF5B02" w:rsidRDefault="00EF5B02" w:rsidP="00245CBB">
            <w:pPr>
              <w:framePr w:w="9706" w:h="14203" w:wrap="none" w:vAnchor="page" w:hAnchor="page" w:x="1548" w:y="1221"/>
              <w:spacing w:after="60" w:line="240" w:lineRule="exact"/>
              <w:jc w:val="center"/>
            </w:pPr>
            <w:r>
              <w:rPr>
                <w:rStyle w:val="22"/>
              </w:rPr>
              <w:t>тысяч</w:t>
            </w:r>
          </w:p>
          <w:p w:rsidR="00EF5B02" w:rsidRDefault="00EF5B02" w:rsidP="00245CBB">
            <w:pPr>
              <w:framePr w:w="9706" w:h="14203" w:wrap="none" w:vAnchor="page" w:hAnchor="page" w:x="1548" w:y="1221"/>
              <w:spacing w:before="60" w:line="240" w:lineRule="exact"/>
              <w:ind w:left="300"/>
              <w:jc w:val="left"/>
            </w:pPr>
            <w:r>
              <w:rPr>
                <w:rStyle w:val="22"/>
              </w:rPr>
              <w:t>рублей</w:t>
            </w:r>
          </w:p>
        </w:tc>
        <w:tc>
          <w:tcPr>
            <w:tcW w:w="893"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41979.7</w:t>
            </w:r>
          </w:p>
        </w:tc>
        <w:tc>
          <w:tcPr>
            <w:tcW w:w="893"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44290.7</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EF5B02" w:rsidRDefault="00EF5B02" w:rsidP="00245CBB">
            <w:pPr>
              <w:framePr w:w="9706" w:h="14203" w:wrap="none" w:vAnchor="page" w:hAnchor="page" w:x="1548" w:y="1221"/>
              <w:spacing w:line="240" w:lineRule="exact"/>
              <w:jc w:val="left"/>
            </w:pPr>
            <w:r>
              <w:rPr>
                <w:rStyle w:val="22"/>
              </w:rPr>
              <w:t>44666.0</w:t>
            </w:r>
          </w:p>
        </w:tc>
      </w:tr>
    </w:tbl>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200"/>
              <w:jc w:val="left"/>
            </w:pPr>
            <w:r>
              <w:rPr>
                <w:rStyle w:val="22"/>
              </w:rPr>
              <w:t>19</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621"/>
        <w:gridCol w:w="1267"/>
        <w:gridCol w:w="893"/>
        <w:gridCol w:w="893"/>
        <w:gridCol w:w="907"/>
      </w:tblGrid>
      <w:tr w:rsidR="00EF5B02" w:rsidTr="00245CBB">
        <w:trPr>
          <w:trHeight w:hRule="exact" w:val="614"/>
        </w:trPr>
        <w:tc>
          <w:tcPr>
            <w:tcW w:w="5621"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220"/>
              <w:jc w:val="left"/>
            </w:pPr>
            <w:r>
              <w:rPr>
                <w:rStyle w:val="22"/>
              </w:rPr>
              <w:lastRenderedPageBreak/>
              <w:t>Общегосударственные вопросы</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581" w:h="7795" w:wrap="none" w:vAnchor="page" w:hAnchor="page" w:x="1611" w:y="851"/>
              <w:spacing w:after="60" w:line="240" w:lineRule="exact"/>
              <w:ind w:left="300"/>
              <w:jc w:val="left"/>
            </w:pPr>
            <w:r>
              <w:rPr>
                <w:rStyle w:val="22"/>
              </w:rPr>
              <w:t>тысяч</w:t>
            </w:r>
          </w:p>
          <w:p w:rsidR="00EF5B02" w:rsidRDefault="00EF5B02" w:rsidP="00245CBB">
            <w:pPr>
              <w:framePr w:w="9581" w:h="7795" w:wrap="none" w:vAnchor="page" w:hAnchor="page" w:x="1611" w:y="85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jc w:val="left"/>
            </w:pPr>
            <w:r>
              <w:rPr>
                <w:rStyle w:val="22"/>
              </w:rPr>
              <w:t>18523,0</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jc w:val="left"/>
            </w:pPr>
            <w:r>
              <w:rPr>
                <w:rStyle w:val="22"/>
              </w:rPr>
              <w:t>18557.3</w:t>
            </w:r>
          </w:p>
        </w:tc>
        <w:tc>
          <w:tcPr>
            <w:tcW w:w="907"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581" w:h="7795" w:wrap="none" w:vAnchor="page" w:hAnchor="page" w:x="1611" w:y="851"/>
              <w:spacing w:line="240" w:lineRule="exact"/>
              <w:jc w:val="left"/>
            </w:pPr>
            <w:r>
              <w:rPr>
                <w:rStyle w:val="22"/>
              </w:rPr>
              <w:t>24038.7</w:t>
            </w:r>
          </w:p>
        </w:tc>
      </w:tr>
      <w:tr w:rsidR="00EF5B02" w:rsidTr="00245CBB">
        <w:trPr>
          <w:trHeight w:hRule="exact" w:val="600"/>
        </w:trPr>
        <w:tc>
          <w:tcPr>
            <w:tcW w:w="5621"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220"/>
              <w:jc w:val="left"/>
            </w:pPr>
            <w:r>
              <w:rPr>
                <w:rStyle w:val="22"/>
              </w:rPr>
              <w:t>Национальная оборона</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581" w:h="7795" w:wrap="none" w:vAnchor="page" w:hAnchor="page" w:x="1611" w:y="851"/>
              <w:spacing w:after="60" w:line="240" w:lineRule="exact"/>
              <w:ind w:left="300"/>
              <w:jc w:val="left"/>
            </w:pPr>
            <w:r>
              <w:rPr>
                <w:rStyle w:val="22"/>
              </w:rPr>
              <w:t>тысяч</w:t>
            </w:r>
          </w:p>
          <w:p w:rsidR="00EF5B02" w:rsidRDefault="00EF5B02" w:rsidP="00245CBB">
            <w:pPr>
              <w:framePr w:w="9581" w:h="7795" w:wrap="none" w:vAnchor="page" w:hAnchor="page" w:x="1611" w:y="85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200"/>
              <w:jc w:val="left"/>
            </w:pPr>
            <w:r>
              <w:rPr>
                <w:rStyle w:val="22"/>
              </w:rPr>
              <w:t>297.5</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180"/>
              <w:jc w:val="left"/>
            </w:pPr>
            <w:r>
              <w:rPr>
                <w:rStyle w:val="22"/>
              </w:rPr>
              <w:t>292.9</w:t>
            </w:r>
          </w:p>
        </w:tc>
        <w:tc>
          <w:tcPr>
            <w:tcW w:w="907"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180"/>
              <w:jc w:val="left"/>
            </w:pPr>
            <w:r>
              <w:rPr>
                <w:rStyle w:val="22"/>
              </w:rPr>
              <w:t>409.5</w:t>
            </w:r>
          </w:p>
        </w:tc>
      </w:tr>
      <w:tr w:rsidR="00EF5B02" w:rsidTr="00245CBB">
        <w:trPr>
          <w:trHeight w:hRule="exact" w:val="605"/>
        </w:trPr>
        <w:tc>
          <w:tcPr>
            <w:tcW w:w="5621" w:type="dxa"/>
            <w:tcBorders>
              <w:top w:val="single" w:sz="4" w:space="0" w:color="auto"/>
              <w:left w:val="single" w:sz="4" w:space="0" w:color="auto"/>
            </w:tcBorders>
            <w:shd w:val="clear" w:color="auto" w:fill="FFFFFF"/>
            <w:vAlign w:val="bottom"/>
          </w:tcPr>
          <w:p w:rsidR="00EF5B02" w:rsidRDefault="00EF5B02" w:rsidP="00245CBB">
            <w:pPr>
              <w:framePr w:w="9581" w:h="7795" w:wrap="none" w:vAnchor="page" w:hAnchor="page" w:x="1611" w:y="851"/>
              <w:spacing w:line="274" w:lineRule="exact"/>
              <w:ind w:left="220"/>
              <w:jc w:val="left"/>
            </w:pPr>
            <w:r>
              <w:rPr>
                <w:rStyle w:val="22"/>
              </w:rPr>
              <w:t>Национальная безопасность и правоохранительная деятельность</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581" w:h="7795" w:wrap="none" w:vAnchor="page" w:hAnchor="page" w:x="1611" w:y="851"/>
              <w:spacing w:after="60" w:line="240" w:lineRule="exact"/>
              <w:ind w:left="300"/>
              <w:jc w:val="left"/>
            </w:pPr>
            <w:r>
              <w:rPr>
                <w:rStyle w:val="22"/>
              </w:rPr>
              <w:t>тысяч</w:t>
            </w:r>
          </w:p>
          <w:p w:rsidR="00EF5B02" w:rsidRDefault="00EF5B02" w:rsidP="00245CBB">
            <w:pPr>
              <w:framePr w:w="9581" w:h="7795" w:wrap="none" w:vAnchor="page" w:hAnchor="page" w:x="1611" w:y="85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jc w:val="center"/>
            </w:pPr>
            <w:r>
              <w:rPr>
                <w:rStyle w:val="22"/>
              </w:rPr>
              <w:t>-</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jc w:val="center"/>
            </w:pPr>
            <w:r>
              <w:rPr>
                <w:rStyle w:val="22"/>
              </w:rPr>
              <w:t>-</w:t>
            </w:r>
          </w:p>
        </w:tc>
        <w:tc>
          <w:tcPr>
            <w:tcW w:w="907"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180"/>
              <w:jc w:val="left"/>
            </w:pPr>
            <w:r>
              <w:rPr>
                <w:rStyle w:val="22"/>
              </w:rPr>
              <w:t>198,0</w:t>
            </w:r>
          </w:p>
        </w:tc>
      </w:tr>
      <w:tr w:rsidR="00EF5B02" w:rsidTr="00245CBB">
        <w:trPr>
          <w:trHeight w:hRule="exact" w:val="600"/>
        </w:trPr>
        <w:tc>
          <w:tcPr>
            <w:tcW w:w="5621"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220"/>
              <w:jc w:val="left"/>
            </w:pPr>
            <w:r>
              <w:rPr>
                <w:rStyle w:val="22"/>
              </w:rPr>
              <w:t>Национальная экономика</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581" w:h="7795" w:wrap="none" w:vAnchor="page" w:hAnchor="page" w:x="1611" w:y="851"/>
              <w:spacing w:after="60" w:line="240" w:lineRule="exact"/>
              <w:ind w:left="300"/>
              <w:jc w:val="left"/>
            </w:pPr>
            <w:r>
              <w:rPr>
                <w:rStyle w:val="22"/>
              </w:rPr>
              <w:t>тысяч</w:t>
            </w:r>
          </w:p>
          <w:p w:rsidR="00EF5B02" w:rsidRDefault="00EF5B02" w:rsidP="00245CBB">
            <w:pPr>
              <w:framePr w:w="9581" w:h="7795" w:wrap="none" w:vAnchor="page" w:hAnchor="page" w:x="1611" w:y="85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jc w:val="left"/>
            </w:pPr>
            <w:r>
              <w:rPr>
                <w:rStyle w:val="22"/>
              </w:rPr>
              <w:t>5843.3</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jc w:val="left"/>
            </w:pPr>
            <w:r>
              <w:rPr>
                <w:rStyle w:val="22"/>
              </w:rPr>
              <w:t>11931.1</w:t>
            </w:r>
          </w:p>
        </w:tc>
        <w:tc>
          <w:tcPr>
            <w:tcW w:w="907"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180"/>
              <w:jc w:val="left"/>
            </w:pPr>
            <w:r>
              <w:rPr>
                <w:rStyle w:val="22"/>
              </w:rPr>
              <w:t>4814.5</w:t>
            </w:r>
          </w:p>
        </w:tc>
      </w:tr>
      <w:tr w:rsidR="00EF5B02" w:rsidTr="00245CBB">
        <w:trPr>
          <w:trHeight w:hRule="exact" w:val="600"/>
        </w:trPr>
        <w:tc>
          <w:tcPr>
            <w:tcW w:w="5621"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220"/>
              <w:jc w:val="left"/>
            </w:pPr>
            <w:r>
              <w:rPr>
                <w:rStyle w:val="22"/>
              </w:rPr>
              <w:t>Сельское хозяйство и рыболовство</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581" w:h="7795" w:wrap="none" w:vAnchor="page" w:hAnchor="page" w:x="1611" w:y="851"/>
              <w:spacing w:after="60" w:line="240" w:lineRule="exact"/>
              <w:ind w:left="300"/>
              <w:jc w:val="left"/>
            </w:pPr>
            <w:r>
              <w:rPr>
                <w:rStyle w:val="22"/>
              </w:rPr>
              <w:t>тысяч</w:t>
            </w:r>
          </w:p>
          <w:p w:rsidR="00EF5B02" w:rsidRDefault="00EF5B02" w:rsidP="00245CBB">
            <w:pPr>
              <w:framePr w:w="9581" w:h="7795" w:wrap="none" w:vAnchor="page" w:hAnchor="page" w:x="1611" w:y="85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200"/>
              <w:jc w:val="left"/>
            </w:pPr>
            <w:r>
              <w:rPr>
                <w:rStyle w:val="22"/>
              </w:rPr>
              <w:t>170.5</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180"/>
              <w:jc w:val="left"/>
            </w:pPr>
            <w:r>
              <w:rPr>
                <w:rStyle w:val="22"/>
              </w:rPr>
              <w:t>241,0</w:t>
            </w:r>
          </w:p>
        </w:tc>
        <w:tc>
          <w:tcPr>
            <w:tcW w:w="907"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180"/>
              <w:jc w:val="left"/>
            </w:pPr>
            <w:r>
              <w:rPr>
                <w:rStyle w:val="22"/>
              </w:rPr>
              <w:t>195,0</w:t>
            </w:r>
          </w:p>
        </w:tc>
      </w:tr>
      <w:tr w:rsidR="00EF5B02" w:rsidTr="00245CBB">
        <w:trPr>
          <w:trHeight w:hRule="exact" w:val="600"/>
        </w:trPr>
        <w:tc>
          <w:tcPr>
            <w:tcW w:w="5621"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220"/>
              <w:jc w:val="left"/>
            </w:pPr>
            <w:r>
              <w:rPr>
                <w:rStyle w:val="22"/>
              </w:rPr>
              <w:t>Дорожное хозяйство (дорожные фонды)</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581" w:h="7795" w:wrap="none" w:vAnchor="page" w:hAnchor="page" w:x="1611" w:y="851"/>
              <w:spacing w:after="60" w:line="240" w:lineRule="exact"/>
              <w:ind w:left="300"/>
              <w:jc w:val="left"/>
            </w:pPr>
            <w:r>
              <w:rPr>
                <w:rStyle w:val="22"/>
              </w:rPr>
              <w:t>тысяч</w:t>
            </w:r>
          </w:p>
          <w:p w:rsidR="00EF5B02" w:rsidRDefault="00EF5B02" w:rsidP="00245CBB">
            <w:pPr>
              <w:framePr w:w="9581" w:h="7795" w:wrap="none" w:vAnchor="page" w:hAnchor="page" w:x="1611" w:y="85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jc w:val="left"/>
            </w:pPr>
            <w:r>
              <w:rPr>
                <w:rStyle w:val="22"/>
              </w:rPr>
              <w:t>5324,0</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jc w:val="left"/>
            </w:pPr>
            <w:r>
              <w:rPr>
                <w:rStyle w:val="22"/>
              </w:rPr>
              <w:t>11133.2</w:t>
            </w:r>
          </w:p>
        </w:tc>
        <w:tc>
          <w:tcPr>
            <w:tcW w:w="907"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180"/>
              <w:jc w:val="left"/>
            </w:pPr>
            <w:r>
              <w:rPr>
                <w:rStyle w:val="22"/>
              </w:rPr>
              <w:t>4570.8</w:t>
            </w:r>
          </w:p>
        </w:tc>
      </w:tr>
      <w:tr w:rsidR="00EF5B02" w:rsidTr="00245CBB">
        <w:trPr>
          <w:trHeight w:hRule="exact" w:val="605"/>
        </w:trPr>
        <w:tc>
          <w:tcPr>
            <w:tcW w:w="5621"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220"/>
              <w:jc w:val="left"/>
            </w:pPr>
            <w:r>
              <w:rPr>
                <w:rStyle w:val="22"/>
              </w:rPr>
              <w:t>Другие вопросы в области национальной экономики</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581" w:h="7795" w:wrap="none" w:vAnchor="page" w:hAnchor="page" w:x="1611" w:y="851"/>
              <w:spacing w:after="60" w:line="240" w:lineRule="exact"/>
              <w:ind w:left="300"/>
              <w:jc w:val="left"/>
            </w:pPr>
            <w:r>
              <w:rPr>
                <w:rStyle w:val="22"/>
              </w:rPr>
              <w:t>тысяч</w:t>
            </w:r>
          </w:p>
          <w:p w:rsidR="00EF5B02" w:rsidRDefault="00EF5B02" w:rsidP="00245CBB">
            <w:pPr>
              <w:framePr w:w="9581" w:h="7795" w:wrap="none" w:vAnchor="page" w:hAnchor="page" w:x="1611" w:y="85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200"/>
              <w:jc w:val="left"/>
            </w:pPr>
            <w:r>
              <w:rPr>
                <w:rStyle w:val="22"/>
              </w:rPr>
              <w:t>348.8</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180"/>
              <w:jc w:val="left"/>
            </w:pPr>
            <w:r>
              <w:rPr>
                <w:rStyle w:val="22"/>
              </w:rPr>
              <w:t>556.9</w:t>
            </w:r>
          </w:p>
        </w:tc>
        <w:tc>
          <w:tcPr>
            <w:tcW w:w="907"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180"/>
              <w:jc w:val="left"/>
            </w:pPr>
            <w:r>
              <w:rPr>
                <w:rStyle w:val="22"/>
              </w:rPr>
              <w:t>48.7</w:t>
            </w:r>
          </w:p>
        </w:tc>
      </w:tr>
      <w:tr w:rsidR="00EF5B02" w:rsidTr="00245CBB">
        <w:trPr>
          <w:trHeight w:hRule="exact" w:val="605"/>
        </w:trPr>
        <w:tc>
          <w:tcPr>
            <w:tcW w:w="5621"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220"/>
              <w:jc w:val="left"/>
            </w:pPr>
            <w:r>
              <w:rPr>
                <w:rStyle w:val="22"/>
              </w:rPr>
              <w:t>Жилищно-коммунальное хозяйство</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581" w:h="7795" w:wrap="none" w:vAnchor="page" w:hAnchor="page" w:x="1611" w:y="851"/>
              <w:spacing w:after="60" w:line="240" w:lineRule="exact"/>
              <w:ind w:left="300"/>
              <w:jc w:val="left"/>
            </w:pPr>
            <w:r>
              <w:rPr>
                <w:rStyle w:val="22"/>
              </w:rPr>
              <w:t>тысяч</w:t>
            </w:r>
          </w:p>
          <w:p w:rsidR="00EF5B02" w:rsidRDefault="00EF5B02" w:rsidP="00245CBB">
            <w:pPr>
              <w:framePr w:w="9581" w:h="7795" w:wrap="none" w:vAnchor="page" w:hAnchor="page" w:x="1611" w:y="85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jc w:val="left"/>
            </w:pPr>
            <w:r>
              <w:rPr>
                <w:rStyle w:val="22"/>
              </w:rPr>
              <w:t>9742.7</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jc w:val="left"/>
            </w:pPr>
            <w:r>
              <w:rPr>
                <w:rStyle w:val="22"/>
              </w:rPr>
              <w:t>9867.8</w:t>
            </w:r>
          </w:p>
        </w:tc>
        <w:tc>
          <w:tcPr>
            <w:tcW w:w="907"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180"/>
              <w:jc w:val="left"/>
            </w:pPr>
            <w:r>
              <w:rPr>
                <w:rStyle w:val="22"/>
              </w:rPr>
              <w:t>9213.2</w:t>
            </w:r>
          </w:p>
        </w:tc>
      </w:tr>
      <w:tr w:rsidR="00EF5B02" w:rsidTr="00245CBB">
        <w:trPr>
          <w:trHeight w:hRule="exact" w:val="595"/>
        </w:trPr>
        <w:tc>
          <w:tcPr>
            <w:tcW w:w="5621"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220"/>
              <w:jc w:val="left"/>
            </w:pPr>
            <w:r>
              <w:rPr>
                <w:rStyle w:val="22"/>
              </w:rPr>
              <w:t>Культура, кинематография</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581" w:h="7795" w:wrap="none" w:vAnchor="page" w:hAnchor="page" w:x="1611" w:y="851"/>
              <w:spacing w:after="60" w:line="240" w:lineRule="exact"/>
              <w:ind w:left="300"/>
              <w:jc w:val="left"/>
            </w:pPr>
            <w:r>
              <w:rPr>
                <w:rStyle w:val="22"/>
              </w:rPr>
              <w:t>тысяч</w:t>
            </w:r>
          </w:p>
          <w:p w:rsidR="00EF5B02" w:rsidRDefault="00EF5B02" w:rsidP="00245CBB">
            <w:pPr>
              <w:framePr w:w="9581" w:h="7795" w:wrap="none" w:vAnchor="page" w:hAnchor="page" w:x="1611" w:y="85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jc w:val="left"/>
            </w:pPr>
            <w:r>
              <w:rPr>
                <w:rStyle w:val="22"/>
              </w:rPr>
              <w:t>2791.8</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jc w:val="left"/>
            </w:pPr>
            <w:r>
              <w:rPr>
                <w:rStyle w:val="22"/>
              </w:rPr>
              <w:t>3375.9</w:t>
            </w:r>
          </w:p>
        </w:tc>
        <w:tc>
          <w:tcPr>
            <w:tcW w:w="907"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180"/>
              <w:jc w:val="left"/>
            </w:pPr>
            <w:r>
              <w:rPr>
                <w:rStyle w:val="22"/>
              </w:rPr>
              <w:t>5781.1</w:t>
            </w:r>
          </w:p>
        </w:tc>
      </w:tr>
      <w:tr w:rsidR="00EF5B02" w:rsidTr="00245CBB">
        <w:trPr>
          <w:trHeight w:hRule="exact" w:val="605"/>
        </w:trPr>
        <w:tc>
          <w:tcPr>
            <w:tcW w:w="5621"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220"/>
              <w:jc w:val="left"/>
            </w:pPr>
            <w:r>
              <w:rPr>
                <w:rStyle w:val="22"/>
              </w:rPr>
              <w:t>Здравоохранение</w:t>
            </w:r>
          </w:p>
        </w:tc>
        <w:tc>
          <w:tcPr>
            <w:tcW w:w="1267" w:type="dxa"/>
            <w:tcBorders>
              <w:top w:val="single" w:sz="4" w:space="0" w:color="auto"/>
              <w:left w:val="single" w:sz="4" w:space="0" w:color="auto"/>
            </w:tcBorders>
            <w:shd w:val="clear" w:color="auto" w:fill="FFFFFF"/>
            <w:vAlign w:val="bottom"/>
          </w:tcPr>
          <w:p w:rsidR="00EF5B02" w:rsidRDefault="00EF5B02" w:rsidP="00245CBB">
            <w:pPr>
              <w:framePr w:w="9581" w:h="7795" w:wrap="none" w:vAnchor="page" w:hAnchor="page" w:x="1611" w:y="851"/>
              <w:spacing w:after="60" w:line="240" w:lineRule="exact"/>
              <w:ind w:left="300"/>
              <w:jc w:val="left"/>
            </w:pPr>
            <w:r>
              <w:rPr>
                <w:rStyle w:val="22"/>
              </w:rPr>
              <w:t>тысяч</w:t>
            </w:r>
          </w:p>
          <w:p w:rsidR="00EF5B02" w:rsidRDefault="00EF5B02" w:rsidP="00245CBB">
            <w:pPr>
              <w:framePr w:w="9581" w:h="7795" w:wrap="none" w:vAnchor="page" w:hAnchor="page" w:x="1611" w:y="85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jc w:val="left"/>
            </w:pPr>
            <w:r>
              <w:rPr>
                <w:rStyle w:val="22"/>
              </w:rPr>
              <w:t>4499.1</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jc w:val="center"/>
            </w:pPr>
            <w:r>
              <w:rPr>
                <w:rStyle w:val="22"/>
              </w:rPr>
              <w:t>-</w:t>
            </w:r>
          </w:p>
        </w:tc>
        <w:tc>
          <w:tcPr>
            <w:tcW w:w="907"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581" w:h="7795" w:wrap="none" w:vAnchor="page" w:hAnchor="page" w:x="1611" w:y="851"/>
              <w:spacing w:line="240" w:lineRule="exact"/>
              <w:jc w:val="center"/>
            </w:pPr>
            <w:r>
              <w:rPr>
                <w:rStyle w:val="22"/>
              </w:rPr>
              <w:t>-</w:t>
            </w:r>
          </w:p>
        </w:tc>
      </w:tr>
      <w:tr w:rsidR="00EF5B02" w:rsidTr="00245CBB">
        <w:trPr>
          <w:trHeight w:hRule="exact" w:val="878"/>
        </w:trPr>
        <w:tc>
          <w:tcPr>
            <w:tcW w:w="5621" w:type="dxa"/>
            <w:tcBorders>
              <w:top w:val="single" w:sz="4" w:space="0" w:color="auto"/>
              <w:left w:val="single" w:sz="4" w:space="0" w:color="auto"/>
            </w:tcBorders>
            <w:shd w:val="clear" w:color="auto" w:fill="FFFFFF"/>
            <w:vAlign w:val="bottom"/>
          </w:tcPr>
          <w:p w:rsidR="00EF5B02" w:rsidRDefault="00EF5B02" w:rsidP="00245CBB">
            <w:pPr>
              <w:framePr w:w="9581" w:h="7795" w:wrap="none" w:vAnchor="page" w:hAnchor="page" w:x="1611" w:y="851"/>
              <w:spacing w:line="274" w:lineRule="exact"/>
              <w:ind w:left="220"/>
              <w:jc w:val="left"/>
            </w:pPr>
            <w:r>
              <w:rPr>
                <w:rStyle w:val="22"/>
              </w:rPr>
              <w:t>Межбюджетные трансферты общего характера бюджетам бюджетной системы Российской Федерации</w:t>
            </w:r>
          </w:p>
        </w:tc>
        <w:tc>
          <w:tcPr>
            <w:tcW w:w="1267"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after="60" w:line="240" w:lineRule="exact"/>
              <w:ind w:left="300"/>
              <w:jc w:val="left"/>
            </w:pPr>
            <w:r>
              <w:rPr>
                <w:rStyle w:val="22"/>
              </w:rPr>
              <w:t>тысяч</w:t>
            </w:r>
          </w:p>
          <w:p w:rsidR="00EF5B02" w:rsidRDefault="00EF5B02" w:rsidP="00245CBB">
            <w:pPr>
              <w:framePr w:w="9581" w:h="7795" w:wrap="none" w:vAnchor="page" w:hAnchor="page" w:x="1611" w:y="851"/>
              <w:spacing w:before="60" w:line="240" w:lineRule="exact"/>
              <w:ind w:left="300"/>
              <w:jc w:val="left"/>
            </w:pPr>
            <w:r>
              <w:rPr>
                <w:rStyle w:val="22"/>
              </w:rPr>
              <w:t>рублей</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200"/>
              <w:jc w:val="left"/>
            </w:pPr>
            <w:r>
              <w:rPr>
                <w:rStyle w:val="22"/>
              </w:rPr>
              <w:t>282,3</w:t>
            </w:r>
          </w:p>
        </w:tc>
        <w:tc>
          <w:tcPr>
            <w:tcW w:w="893" w:type="dxa"/>
            <w:tcBorders>
              <w:top w:val="single" w:sz="4" w:space="0" w:color="auto"/>
              <w:lef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180"/>
              <w:jc w:val="left"/>
            </w:pPr>
            <w:r>
              <w:rPr>
                <w:rStyle w:val="22"/>
              </w:rPr>
              <w:t>265.7</w:t>
            </w:r>
          </w:p>
        </w:tc>
        <w:tc>
          <w:tcPr>
            <w:tcW w:w="907"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581" w:h="7795" w:wrap="none" w:vAnchor="page" w:hAnchor="page" w:x="1611" w:y="851"/>
              <w:spacing w:line="240" w:lineRule="exact"/>
              <w:ind w:left="180"/>
              <w:jc w:val="left"/>
            </w:pPr>
            <w:r>
              <w:rPr>
                <w:rStyle w:val="22"/>
              </w:rPr>
              <w:t>211,0</w:t>
            </w:r>
          </w:p>
        </w:tc>
      </w:tr>
      <w:tr w:rsidR="00EF5B02" w:rsidTr="00245CBB">
        <w:trPr>
          <w:trHeight w:hRule="exact" w:val="888"/>
        </w:trPr>
        <w:tc>
          <w:tcPr>
            <w:tcW w:w="5621" w:type="dxa"/>
            <w:tcBorders>
              <w:top w:val="single" w:sz="4" w:space="0" w:color="auto"/>
              <w:left w:val="single" w:sz="4" w:space="0" w:color="auto"/>
              <w:bottom w:val="single" w:sz="4" w:space="0" w:color="auto"/>
            </w:tcBorders>
            <w:shd w:val="clear" w:color="auto" w:fill="FFFFFF"/>
          </w:tcPr>
          <w:p w:rsidR="00EF5B02" w:rsidRDefault="00EF5B02" w:rsidP="00245CBB">
            <w:pPr>
              <w:framePr w:w="9581" w:h="7795" w:wrap="none" w:vAnchor="page" w:hAnchor="page" w:x="1611" w:y="851"/>
              <w:spacing w:line="278" w:lineRule="exact"/>
              <w:jc w:val="left"/>
            </w:pPr>
            <w:r>
              <w:rPr>
                <w:rStyle w:val="22"/>
              </w:rPr>
              <w:t>Профицит, дефицит</w:t>
            </w:r>
            <w:proofErr w:type="gramStart"/>
            <w:r>
              <w:rPr>
                <w:rStyle w:val="22"/>
              </w:rPr>
              <w:t xml:space="preserve"> (-) </w:t>
            </w:r>
            <w:proofErr w:type="gramEnd"/>
            <w:r>
              <w:rPr>
                <w:rStyle w:val="22"/>
              </w:rPr>
              <w:t>бюджета муниципального образования (местного бюджета), фактически исполнено</w:t>
            </w:r>
          </w:p>
        </w:tc>
        <w:tc>
          <w:tcPr>
            <w:tcW w:w="1267"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9581" w:h="7795" w:wrap="none" w:vAnchor="page" w:hAnchor="page" w:x="1611" w:y="851"/>
              <w:spacing w:after="60" w:line="240" w:lineRule="exact"/>
              <w:ind w:left="300"/>
              <w:jc w:val="left"/>
            </w:pPr>
            <w:r>
              <w:rPr>
                <w:rStyle w:val="22"/>
              </w:rPr>
              <w:t>тысяч</w:t>
            </w:r>
          </w:p>
          <w:p w:rsidR="00EF5B02" w:rsidRDefault="00EF5B02" w:rsidP="00245CBB">
            <w:pPr>
              <w:framePr w:w="9581" w:h="7795" w:wrap="none" w:vAnchor="page" w:hAnchor="page" w:x="1611" w:y="851"/>
              <w:spacing w:before="60" w:line="240" w:lineRule="exact"/>
              <w:ind w:left="300"/>
              <w:jc w:val="left"/>
            </w:pPr>
            <w:r>
              <w:rPr>
                <w:rStyle w:val="22"/>
              </w:rPr>
              <w:t>рублей</w:t>
            </w:r>
          </w:p>
        </w:tc>
        <w:tc>
          <w:tcPr>
            <w:tcW w:w="893"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9581" w:h="7795" w:wrap="none" w:vAnchor="page" w:hAnchor="page" w:x="1611" w:y="851"/>
              <w:spacing w:line="240" w:lineRule="exact"/>
              <w:jc w:val="left"/>
            </w:pPr>
            <w:r>
              <w:rPr>
                <w:rStyle w:val="22"/>
              </w:rPr>
              <w:t>15428.0</w:t>
            </w:r>
          </w:p>
        </w:tc>
        <w:tc>
          <w:tcPr>
            <w:tcW w:w="893"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9581" w:h="7795" w:wrap="none" w:vAnchor="page" w:hAnchor="page" w:x="1611" w:y="851"/>
              <w:spacing w:line="240" w:lineRule="exact"/>
              <w:jc w:val="left"/>
            </w:pPr>
            <w:r>
              <w:rPr>
                <w:rStyle w:val="22"/>
              </w:rPr>
              <w:t>2288.5</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EF5B02" w:rsidRDefault="00EF5B02" w:rsidP="00245CBB">
            <w:pPr>
              <w:framePr w:w="9581" w:h="7795" w:wrap="none" w:vAnchor="page" w:hAnchor="page" w:x="1611" w:y="851"/>
              <w:spacing w:line="240" w:lineRule="exact"/>
              <w:jc w:val="left"/>
            </w:pPr>
            <w:r>
              <w:rPr>
                <w:rStyle w:val="22"/>
              </w:rPr>
              <w:t>-4186.2</w:t>
            </w:r>
          </w:p>
        </w:tc>
      </w:tr>
    </w:tbl>
    <w:p w:rsidR="00EF5B02" w:rsidRDefault="00EF5B02" w:rsidP="00EF5B02">
      <w:pPr>
        <w:framePr w:w="10406" w:h="6118" w:hRule="exact" w:wrap="none" w:vAnchor="page" w:hAnchor="page" w:x="1188" w:y="8989"/>
        <w:spacing w:after="414" w:line="437" w:lineRule="exact"/>
        <w:ind w:left="460" w:right="440" w:firstLine="740"/>
      </w:pPr>
      <w:r>
        <w:rPr>
          <w:color w:val="000000"/>
          <w:lang w:bidi="ru-RU"/>
        </w:rPr>
        <w:t>В настоящее время существует дефи</w:t>
      </w:r>
      <w:r>
        <w:rPr>
          <w:rStyle w:val="60"/>
        </w:rPr>
        <w:t>ц</w:t>
      </w:r>
      <w:r>
        <w:rPr>
          <w:color w:val="000000"/>
          <w:lang w:bidi="ru-RU"/>
        </w:rPr>
        <w:t>ит бюджета муниципального образования (местного бюджета). Формирование доходной части бюджета не полностью зависит от вышестоящих бюджетов и решений, принимаемых на областном и федеральном уровнях. Имеются резервы по повышению доходных источников бюджета, которые лежат в сфере дальнейшего развития малого предпринимательства, создания новых рабочих мест, роста объемов платных услуг населению, оборота розничной торговли.</w:t>
      </w:r>
    </w:p>
    <w:p w:rsidR="00EF5B02" w:rsidRDefault="00EF5B02" w:rsidP="00EF5B02">
      <w:pPr>
        <w:pStyle w:val="26"/>
        <w:framePr w:w="10406" w:h="6118" w:hRule="exact" w:wrap="none" w:vAnchor="page" w:hAnchor="page" w:x="1188" w:y="8989"/>
        <w:numPr>
          <w:ilvl w:val="0"/>
          <w:numId w:val="13"/>
        </w:numPr>
        <w:shd w:val="clear" w:color="auto" w:fill="auto"/>
        <w:tabs>
          <w:tab w:val="left" w:pos="1490"/>
        </w:tabs>
        <w:spacing w:before="0" w:line="370" w:lineRule="exact"/>
        <w:ind w:left="1200"/>
      </w:pPr>
      <w:bookmarkStart w:id="2" w:name="bookmark2"/>
      <w:r>
        <w:rPr>
          <w:color w:val="000000"/>
          <w:lang w:bidi="ru-RU"/>
        </w:rPr>
        <w:t>Оценка достигнутых целей социально-экономического развития Молодежного муниципального образования за 2010-2020 годы</w:t>
      </w:r>
      <w:bookmarkEnd w:id="2"/>
    </w:p>
    <w:p w:rsidR="00EF5B02" w:rsidRDefault="00EF5B02" w:rsidP="00EF5B02">
      <w:pPr>
        <w:framePr w:w="10406" w:h="6118" w:hRule="exact" w:wrap="none" w:vAnchor="page" w:hAnchor="page" w:x="1188" w:y="8989"/>
        <w:ind w:left="460" w:firstLine="740"/>
      </w:pPr>
      <w:r>
        <w:rPr>
          <w:color w:val="000000"/>
          <w:lang w:bidi="ru-RU"/>
        </w:rPr>
        <w:t xml:space="preserve">На период, предшествовавший разработки данной стратегии, </w:t>
      </w:r>
      <w:proofErr w:type="gramStart"/>
      <w:r>
        <w:rPr>
          <w:color w:val="000000"/>
          <w:lang w:bidi="ru-RU"/>
        </w:rPr>
        <w:t>в</w:t>
      </w:r>
      <w:proofErr w:type="gramEnd"/>
    </w:p>
    <w:p w:rsidR="00EF5B02" w:rsidRDefault="00EF5B02" w:rsidP="00EF5B02">
      <w:pPr>
        <w:framePr w:w="10406" w:h="6118" w:hRule="exact" w:wrap="none" w:vAnchor="page" w:hAnchor="page" w:x="1188" w:y="8989"/>
        <w:ind w:left="460" w:right="440"/>
      </w:pPr>
      <w:r>
        <w:rPr>
          <w:color w:val="000000"/>
          <w:lang w:bidi="ru-RU"/>
        </w:rPr>
        <w:t xml:space="preserve">Молодежном муниципальном </w:t>
      </w:r>
      <w:proofErr w:type="gramStart"/>
      <w:r>
        <w:rPr>
          <w:color w:val="000000"/>
          <w:lang w:bidi="ru-RU"/>
        </w:rPr>
        <w:t>образовании</w:t>
      </w:r>
      <w:proofErr w:type="gramEnd"/>
      <w:r>
        <w:rPr>
          <w:color w:val="000000"/>
          <w:lang w:bidi="ru-RU"/>
        </w:rPr>
        <w:t xml:space="preserve"> отсутствовали Программа комплексного развития социальной инфраструктуры и Прогноз </w:t>
      </w:r>
      <w:proofErr w:type="spellStart"/>
      <w:r>
        <w:rPr>
          <w:color w:val="000000"/>
          <w:lang w:bidi="ru-RU"/>
        </w:rPr>
        <w:t>социальноэкономического</w:t>
      </w:r>
      <w:proofErr w:type="spellEnd"/>
      <w:r>
        <w:rPr>
          <w:color w:val="000000"/>
          <w:lang w:bidi="ru-RU"/>
        </w:rPr>
        <w:t xml:space="preserve"> развития, оценка достигнутых целей социально-</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rStyle w:val="22"/>
              </w:rPr>
              <w:t>20</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0675" w:hRule="exact" w:wrap="none" w:vAnchor="page" w:hAnchor="page" w:x="1188" w:y="693"/>
        <w:ind w:left="460" w:right="440"/>
      </w:pPr>
      <w:r>
        <w:rPr>
          <w:color w:val="000000"/>
          <w:lang w:bidi="ru-RU"/>
        </w:rPr>
        <w:lastRenderedPageBreak/>
        <w:t xml:space="preserve">экономического развития Молодежного муниципального образования проводилась относительно </w:t>
      </w:r>
      <w:proofErr w:type="gramStart"/>
      <w:r>
        <w:rPr>
          <w:color w:val="000000"/>
          <w:lang w:bidi="ru-RU"/>
        </w:rPr>
        <w:t xml:space="preserve">Г </w:t>
      </w:r>
      <w:proofErr w:type="spellStart"/>
      <w:r>
        <w:rPr>
          <w:color w:val="000000"/>
          <w:lang w:bidi="ru-RU"/>
        </w:rPr>
        <w:t>енерального</w:t>
      </w:r>
      <w:proofErr w:type="spellEnd"/>
      <w:proofErr w:type="gramEnd"/>
      <w:r>
        <w:rPr>
          <w:color w:val="000000"/>
          <w:lang w:bidi="ru-RU"/>
        </w:rPr>
        <w:t xml:space="preserve"> плана Молодежного муниципального образования.</w:t>
      </w:r>
    </w:p>
    <w:p w:rsidR="00EF5B02" w:rsidRDefault="00EF5B02" w:rsidP="00EF5B02">
      <w:pPr>
        <w:framePr w:w="10406" w:h="10675" w:hRule="exact" w:wrap="none" w:vAnchor="page" w:hAnchor="page" w:x="1188" w:y="693"/>
        <w:ind w:left="460" w:right="440" w:firstLine="700"/>
      </w:pPr>
      <w:r>
        <w:rPr>
          <w:color w:val="000000"/>
          <w:lang w:bidi="ru-RU"/>
        </w:rPr>
        <w:t>Целью прогноза социально - экономического развития Молодежного муниципального образования Иркутского района Иркутской области является определение основных направлений деятельности органов местного самоуправления, предприятий, способствующих обеспечению устойчивого функционирования экономики, повышению экономической активности, создание нормальных условий жизни населения и дальнейшего социально - экономического развития Молодежного муниципального образования Иркутского района Иркутской области.</w:t>
      </w:r>
    </w:p>
    <w:p w:rsidR="00EF5B02" w:rsidRDefault="00EF5B02" w:rsidP="00EF5B02">
      <w:pPr>
        <w:framePr w:w="10406" w:h="10675" w:hRule="exact" w:wrap="none" w:vAnchor="page" w:hAnchor="page" w:x="1188" w:y="693"/>
        <w:ind w:left="460" w:right="440" w:firstLine="700"/>
      </w:pPr>
      <w:r>
        <w:rPr>
          <w:color w:val="000000"/>
          <w:lang w:bidi="ru-RU"/>
        </w:rPr>
        <w:t xml:space="preserve">За рассматриваемый период основные показатели, характеризующие достижение стратегической цели, среднесрочных целей </w:t>
      </w:r>
      <w:proofErr w:type="spellStart"/>
      <w:r>
        <w:rPr>
          <w:color w:val="000000"/>
          <w:lang w:bidi="ru-RU"/>
        </w:rPr>
        <w:t>социальноэкономического</w:t>
      </w:r>
      <w:proofErr w:type="spellEnd"/>
      <w:r>
        <w:rPr>
          <w:color w:val="000000"/>
          <w:lang w:bidi="ru-RU"/>
        </w:rPr>
        <w:t xml:space="preserve"> развития муниципального образования, в целом показывали устойчивую положительную динамику. Динамика показателей решения задач сочетает позитивные и негативные тенденции, которые оказали влияние на значение показателей, характеризующих достижение каждой среднесрочной цели.</w:t>
      </w:r>
    </w:p>
    <w:p w:rsidR="00EF5B02" w:rsidRDefault="00EF5B02" w:rsidP="00EF5B02">
      <w:pPr>
        <w:framePr w:w="10406" w:h="10675" w:hRule="exact" w:wrap="none" w:vAnchor="page" w:hAnchor="page" w:x="1188" w:y="693"/>
        <w:ind w:left="460" w:right="440" w:firstLine="700"/>
      </w:pPr>
      <w:r>
        <w:rPr>
          <w:color w:val="000000"/>
          <w:lang w:bidi="ru-RU"/>
        </w:rPr>
        <w:t xml:space="preserve">Основную часть жилищного фонда составляет малоэтажная застройка, в </w:t>
      </w:r>
      <w:proofErr w:type="spellStart"/>
      <w:r>
        <w:rPr>
          <w:color w:val="000000"/>
          <w:lang w:bidi="ru-RU"/>
        </w:rPr>
        <w:t>т.ч</w:t>
      </w:r>
      <w:proofErr w:type="spellEnd"/>
      <w:r>
        <w:rPr>
          <w:color w:val="000000"/>
          <w:lang w:bidi="ru-RU"/>
        </w:rPr>
        <w:t xml:space="preserve">. и с приусадебными участками. Многоэтажная капитальная застройка (4-5 этажей) развита в п. </w:t>
      </w:r>
      <w:proofErr w:type="gramStart"/>
      <w:r>
        <w:rPr>
          <w:color w:val="000000"/>
          <w:lang w:bidi="ru-RU"/>
        </w:rPr>
        <w:t>Молодежный</w:t>
      </w:r>
      <w:proofErr w:type="gramEnd"/>
      <w:r>
        <w:rPr>
          <w:color w:val="000000"/>
          <w:lang w:bidi="ru-RU"/>
        </w:rPr>
        <w:t>. Общий жилищный фонд муниципального образования составляет около 249,88 тыс. кв. м (приведены данные за 2011 г.).</w:t>
      </w:r>
    </w:p>
    <w:p w:rsidR="00EF5B02" w:rsidRDefault="00EF5B02" w:rsidP="00EF5B02">
      <w:pPr>
        <w:framePr w:wrap="none" w:vAnchor="page" w:hAnchor="page" w:x="3991" w:y="11743"/>
        <w:spacing w:line="240" w:lineRule="exact"/>
      </w:pPr>
      <w:r>
        <w:rPr>
          <w:color w:val="000000"/>
          <w:lang w:bidi="ru-RU"/>
        </w:rPr>
        <w:t>Таблица 5 - Распределение жилищного фонда</w:t>
      </w:r>
    </w:p>
    <w:tbl>
      <w:tblPr>
        <w:tblOverlap w:val="never"/>
        <w:tblW w:w="0" w:type="auto"/>
        <w:tblLayout w:type="fixed"/>
        <w:tblCellMar>
          <w:left w:w="10" w:type="dxa"/>
          <w:right w:w="10" w:type="dxa"/>
        </w:tblCellMar>
        <w:tblLook w:val="0000" w:firstRow="0" w:lastRow="0" w:firstColumn="0" w:lastColumn="0" w:noHBand="0" w:noVBand="0"/>
      </w:tblPr>
      <w:tblGrid>
        <w:gridCol w:w="2117"/>
        <w:gridCol w:w="1253"/>
        <w:gridCol w:w="1018"/>
        <w:gridCol w:w="965"/>
        <w:gridCol w:w="979"/>
        <w:gridCol w:w="1018"/>
        <w:gridCol w:w="974"/>
        <w:gridCol w:w="1445"/>
      </w:tblGrid>
      <w:tr w:rsidR="00EF5B02" w:rsidTr="00245CBB">
        <w:trPr>
          <w:trHeight w:hRule="exact" w:val="672"/>
        </w:trPr>
        <w:tc>
          <w:tcPr>
            <w:tcW w:w="2117" w:type="dxa"/>
            <w:vMerge w:val="restart"/>
            <w:tcBorders>
              <w:top w:val="single" w:sz="4" w:space="0" w:color="auto"/>
              <w:left w:val="single" w:sz="4" w:space="0" w:color="auto"/>
            </w:tcBorders>
            <w:shd w:val="clear" w:color="auto" w:fill="FFFFFF"/>
            <w:vAlign w:val="center"/>
          </w:tcPr>
          <w:p w:rsidR="00EF5B02" w:rsidRDefault="00EF5B02" w:rsidP="00245CBB">
            <w:pPr>
              <w:framePr w:w="9768" w:h="2995" w:wrap="none" w:vAnchor="page" w:hAnchor="page" w:x="1515" w:y="12199"/>
              <w:spacing w:after="60" w:line="240" w:lineRule="exact"/>
              <w:ind w:left="240"/>
              <w:jc w:val="left"/>
            </w:pPr>
            <w:r>
              <w:rPr>
                <w:rStyle w:val="22"/>
              </w:rPr>
              <w:t>Планировочные</w:t>
            </w:r>
          </w:p>
          <w:p w:rsidR="00EF5B02" w:rsidRDefault="00EF5B02" w:rsidP="00245CBB">
            <w:pPr>
              <w:framePr w:w="9768" w:h="2995" w:wrap="none" w:vAnchor="page" w:hAnchor="page" w:x="1515" w:y="12199"/>
              <w:spacing w:before="60" w:line="240" w:lineRule="exact"/>
              <w:jc w:val="center"/>
            </w:pPr>
            <w:r>
              <w:rPr>
                <w:rStyle w:val="22"/>
              </w:rPr>
              <w:t>районы</w:t>
            </w:r>
          </w:p>
        </w:tc>
        <w:tc>
          <w:tcPr>
            <w:tcW w:w="1253" w:type="dxa"/>
            <w:vMerge w:val="restart"/>
            <w:tcBorders>
              <w:top w:val="single" w:sz="4" w:space="0" w:color="auto"/>
              <w:left w:val="single" w:sz="4" w:space="0" w:color="auto"/>
            </w:tcBorders>
            <w:shd w:val="clear" w:color="auto" w:fill="FFFFFF"/>
            <w:vAlign w:val="center"/>
          </w:tcPr>
          <w:p w:rsidR="00EF5B02" w:rsidRDefault="00EF5B02" w:rsidP="00245CBB">
            <w:pPr>
              <w:framePr w:w="9768" w:h="2995" w:wrap="none" w:vAnchor="page" w:hAnchor="page" w:x="1515" w:y="12199"/>
              <w:spacing w:line="274" w:lineRule="exact"/>
              <w:jc w:val="center"/>
            </w:pPr>
            <w:r>
              <w:rPr>
                <w:rStyle w:val="22"/>
              </w:rPr>
              <w:t>Общая площадь квартир, тыс. м</w:t>
            </w:r>
            <w:proofErr w:type="gramStart"/>
            <w:r>
              <w:rPr>
                <w:rStyle w:val="22"/>
                <w:vertAlign w:val="superscript"/>
              </w:rPr>
              <w:t>2</w:t>
            </w:r>
            <w:proofErr w:type="gramEnd"/>
          </w:p>
        </w:tc>
        <w:tc>
          <w:tcPr>
            <w:tcW w:w="2962" w:type="dxa"/>
            <w:gridSpan w:val="3"/>
            <w:tcBorders>
              <w:top w:val="single" w:sz="4" w:space="0" w:color="auto"/>
              <w:left w:val="single" w:sz="4" w:space="0" w:color="auto"/>
            </w:tcBorders>
            <w:shd w:val="clear" w:color="auto" w:fill="FFFFFF"/>
            <w:vAlign w:val="center"/>
          </w:tcPr>
          <w:p w:rsidR="00EF5B02" w:rsidRDefault="00EF5B02" w:rsidP="00245CBB">
            <w:pPr>
              <w:framePr w:w="9768" w:h="2995" w:wrap="none" w:vAnchor="page" w:hAnchor="page" w:x="1515" w:y="12199"/>
              <w:spacing w:line="240" w:lineRule="exact"/>
              <w:jc w:val="center"/>
            </w:pPr>
            <w:r>
              <w:rPr>
                <w:rStyle w:val="22"/>
              </w:rPr>
              <w:t>Капитальные</w:t>
            </w:r>
          </w:p>
        </w:tc>
        <w:tc>
          <w:tcPr>
            <w:tcW w:w="1992" w:type="dxa"/>
            <w:gridSpan w:val="2"/>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78" w:lineRule="exact"/>
              <w:jc w:val="center"/>
            </w:pPr>
            <w:r>
              <w:rPr>
                <w:rStyle w:val="22"/>
              </w:rPr>
              <w:t>Деревянные и прочие</w:t>
            </w:r>
          </w:p>
        </w:tc>
        <w:tc>
          <w:tcPr>
            <w:tcW w:w="1445"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68" w:h="2995" w:wrap="none" w:vAnchor="page" w:hAnchor="page" w:x="1515" w:y="12199"/>
              <w:spacing w:line="278" w:lineRule="exact"/>
              <w:jc w:val="center"/>
            </w:pPr>
            <w:proofErr w:type="gramStart"/>
            <w:r>
              <w:rPr>
                <w:rStyle w:val="22"/>
              </w:rPr>
              <w:t>Ветхие</w:t>
            </w:r>
            <w:proofErr w:type="gramEnd"/>
            <w:r>
              <w:rPr>
                <w:rStyle w:val="22"/>
              </w:rPr>
              <w:t xml:space="preserve"> и аварийные всего</w:t>
            </w:r>
          </w:p>
        </w:tc>
      </w:tr>
      <w:tr w:rsidR="00EF5B02" w:rsidTr="00245CBB">
        <w:trPr>
          <w:trHeight w:hRule="exact" w:val="634"/>
        </w:trPr>
        <w:tc>
          <w:tcPr>
            <w:tcW w:w="2117" w:type="dxa"/>
            <w:vMerge/>
            <w:tcBorders>
              <w:left w:val="single" w:sz="4" w:space="0" w:color="auto"/>
            </w:tcBorders>
            <w:shd w:val="clear" w:color="auto" w:fill="FFFFFF"/>
            <w:vAlign w:val="center"/>
          </w:tcPr>
          <w:p w:rsidR="00EF5B02" w:rsidRDefault="00EF5B02" w:rsidP="00245CBB">
            <w:pPr>
              <w:framePr w:w="9768" w:h="2995" w:wrap="none" w:vAnchor="page" w:hAnchor="page" w:x="1515" w:y="12199"/>
            </w:pPr>
          </w:p>
        </w:tc>
        <w:tc>
          <w:tcPr>
            <w:tcW w:w="1253" w:type="dxa"/>
            <w:vMerge/>
            <w:tcBorders>
              <w:left w:val="single" w:sz="4" w:space="0" w:color="auto"/>
            </w:tcBorders>
            <w:shd w:val="clear" w:color="auto" w:fill="FFFFFF"/>
            <w:vAlign w:val="center"/>
          </w:tcPr>
          <w:p w:rsidR="00EF5B02" w:rsidRDefault="00EF5B02" w:rsidP="00245CBB">
            <w:pPr>
              <w:framePr w:w="9768" w:h="2995" w:wrap="none" w:vAnchor="page" w:hAnchor="page" w:x="1515" w:y="12199"/>
            </w:pPr>
          </w:p>
        </w:tc>
        <w:tc>
          <w:tcPr>
            <w:tcW w:w="1018" w:type="dxa"/>
            <w:tcBorders>
              <w:top w:val="single" w:sz="4" w:space="0" w:color="auto"/>
              <w:left w:val="single" w:sz="4" w:space="0" w:color="auto"/>
            </w:tcBorders>
            <w:shd w:val="clear" w:color="auto" w:fill="FFFFFF"/>
            <w:vAlign w:val="center"/>
          </w:tcPr>
          <w:p w:rsidR="00EF5B02" w:rsidRDefault="00EF5B02" w:rsidP="00245CBB">
            <w:pPr>
              <w:framePr w:w="9768" w:h="2995" w:wrap="none" w:vAnchor="page" w:hAnchor="page" w:x="1515" w:y="12199"/>
              <w:spacing w:line="240" w:lineRule="exact"/>
              <w:ind w:left="140"/>
              <w:jc w:val="left"/>
            </w:pPr>
            <w:r>
              <w:rPr>
                <w:rStyle w:val="22"/>
              </w:rPr>
              <w:t>до 30%</w:t>
            </w:r>
          </w:p>
        </w:tc>
        <w:tc>
          <w:tcPr>
            <w:tcW w:w="965"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74" w:lineRule="exact"/>
              <w:jc w:val="center"/>
            </w:pPr>
            <w:r>
              <w:rPr>
                <w:rStyle w:val="22"/>
              </w:rPr>
              <w:t>от 31 до 65%</w:t>
            </w:r>
          </w:p>
        </w:tc>
        <w:tc>
          <w:tcPr>
            <w:tcW w:w="979"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after="60" w:line="240" w:lineRule="exact"/>
              <w:ind w:left="220"/>
              <w:jc w:val="left"/>
            </w:pPr>
            <w:r>
              <w:rPr>
                <w:rStyle w:val="22"/>
              </w:rPr>
              <w:t>более</w:t>
            </w:r>
          </w:p>
          <w:p w:rsidR="00EF5B02" w:rsidRDefault="00EF5B02" w:rsidP="00245CBB">
            <w:pPr>
              <w:framePr w:w="9768" w:h="2995" w:wrap="none" w:vAnchor="page" w:hAnchor="page" w:x="1515" w:y="12199"/>
              <w:spacing w:before="60" w:line="240" w:lineRule="exact"/>
              <w:ind w:left="280"/>
              <w:jc w:val="left"/>
            </w:pPr>
            <w:r>
              <w:rPr>
                <w:rStyle w:val="22"/>
              </w:rPr>
              <w:t>65%</w:t>
            </w:r>
          </w:p>
        </w:tc>
        <w:tc>
          <w:tcPr>
            <w:tcW w:w="1018"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74" w:lineRule="exact"/>
              <w:jc w:val="center"/>
            </w:pPr>
            <w:r>
              <w:rPr>
                <w:rStyle w:val="22"/>
              </w:rPr>
              <w:t>от 31 до 65%</w:t>
            </w:r>
          </w:p>
        </w:tc>
        <w:tc>
          <w:tcPr>
            <w:tcW w:w="974"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after="60" w:line="240" w:lineRule="exact"/>
              <w:ind w:left="260"/>
              <w:jc w:val="left"/>
            </w:pPr>
            <w:r>
              <w:rPr>
                <w:rStyle w:val="22"/>
              </w:rPr>
              <w:t>более</w:t>
            </w:r>
          </w:p>
          <w:p w:rsidR="00EF5B02" w:rsidRDefault="00EF5B02" w:rsidP="00245CBB">
            <w:pPr>
              <w:framePr w:w="9768" w:h="2995" w:wrap="none" w:vAnchor="page" w:hAnchor="page" w:x="1515" w:y="12199"/>
              <w:spacing w:before="60" w:line="240" w:lineRule="exact"/>
              <w:ind w:left="260"/>
              <w:jc w:val="left"/>
            </w:pPr>
            <w:r>
              <w:rPr>
                <w:rStyle w:val="22"/>
              </w:rPr>
              <w:t>65%</w:t>
            </w:r>
          </w:p>
        </w:tc>
        <w:tc>
          <w:tcPr>
            <w:tcW w:w="1445" w:type="dxa"/>
            <w:vMerge/>
            <w:tcBorders>
              <w:left w:val="single" w:sz="4" w:space="0" w:color="auto"/>
              <w:right w:val="single" w:sz="4" w:space="0" w:color="auto"/>
            </w:tcBorders>
            <w:shd w:val="clear" w:color="auto" w:fill="FFFFFF"/>
            <w:vAlign w:val="center"/>
          </w:tcPr>
          <w:p w:rsidR="00EF5B02" w:rsidRDefault="00EF5B02" w:rsidP="00245CBB">
            <w:pPr>
              <w:framePr w:w="9768" w:h="2995" w:wrap="none" w:vAnchor="page" w:hAnchor="page" w:x="1515" w:y="12199"/>
            </w:pPr>
          </w:p>
        </w:tc>
      </w:tr>
      <w:tr w:rsidR="00EF5B02" w:rsidTr="00245CBB">
        <w:trPr>
          <w:trHeight w:hRule="exact" w:val="355"/>
        </w:trPr>
        <w:tc>
          <w:tcPr>
            <w:tcW w:w="2117"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jc w:val="left"/>
            </w:pPr>
            <w:r>
              <w:rPr>
                <w:rStyle w:val="22"/>
              </w:rPr>
              <w:t>Новая Разводная</w:t>
            </w:r>
          </w:p>
        </w:tc>
        <w:tc>
          <w:tcPr>
            <w:tcW w:w="1253"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jc w:val="center"/>
            </w:pPr>
            <w:r>
              <w:rPr>
                <w:rStyle w:val="22"/>
              </w:rPr>
              <w:t>32,81</w:t>
            </w:r>
          </w:p>
        </w:tc>
        <w:tc>
          <w:tcPr>
            <w:tcW w:w="1018"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ind w:right="280"/>
              <w:jc w:val="right"/>
            </w:pPr>
            <w:r>
              <w:rPr>
                <w:rStyle w:val="22"/>
              </w:rPr>
              <w:t>14,6</w:t>
            </w:r>
          </w:p>
        </w:tc>
        <w:tc>
          <w:tcPr>
            <w:tcW w:w="965"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ind w:left="280"/>
              <w:jc w:val="left"/>
            </w:pPr>
            <w:r>
              <w:rPr>
                <w:rStyle w:val="22"/>
              </w:rPr>
              <w:t>11,4</w:t>
            </w:r>
          </w:p>
        </w:tc>
        <w:tc>
          <w:tcPr>
            <w:tcW w:w="979" w:type="dxa"/>
            <w:tcBorders>
              <w:top w:val="single" w:sz="4" w:space="0" w:color="auto"/>
              <w:left w:val="single" w:sz="4" w:space="0" w:color="auto"/>
            </w:tcBorders>
            <w:shd w:val="clear" w:color="auto" w:fill="FFFFFF"/>
            <w:vAlign w:val="center"/>
          </w:tcPr>
          <w:p w:rsidR="00EF5B02" w:rsidRDefault="00EF5B02" w:rsidP="00245CBB">
            <w:pPr>
              <w:framePr w:w="9768" w:h="2995" w:wrap="none" w:vAnchor="page" w:hAnchor="page" w:x="1515" w:y="12199"/>
              <w:spacing w:line="240" w:lineRule="exact"/>
              <w:jc w:val="center"/>
            </w:pPr>
            <w:r>
              <w:rPr>
                <w:rStyle w:val="22"/>
              </w:rPr>
              <w:t>-</w:t>
            </w:r>
          </w:p>
        </w:tc>
        <w:tc>
          <w:tcPr>
            <w:tcW w:w="1018"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ind w:left="280"/>
              <w:jc w:val="left"/>
            </w:pPr>
            <w:r>
              <w:rPr>
                <w:rStyle w:val="22"/>
              </w:rPr>
              <w:t>4,69</w:t>
            </w:r>
          </w:p>
        </w:tc>
        <w:tc>
          <w:tcPr>
            <w:tcW w:w="974"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ind w:left="260"/>
              <w:jc w:val="left"/>
            </w:pPr>
            <w:r>
              <w:rPr>
                <w:rStyle w:val="22"/>
              </w:rPr>
              <w:t>2,12</w:t>
            </w:r>
          </w:p>
        </w:tc>
        <w:tc>
          <w:tcPr>
            <w:tcW w:w="1445"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768" w:h="2995" w:wrap="none" w:vAnchor="page" w:hAnchor="page" w:x="1515" w:y="12199"/>
              <w:spacing w:line="240" w:lineRule="exact"/>
              <w:jc w:val="center"/>
            </w:pPr>
            <w:r>
              <w:rPr>
                <w:rStyle w:val="22"/>
              </w:rPr>
              <w:t>2,12</w:t>
            </w:r>
          </w:p>
        </w:tc>
      </w:tr>
      <w:tr w:rsidR="00EF5B02" w:rsidTr="00245CBB">
        <w:trPr>
          <w:trHeight w:hRule="exact" w:val="336"/>
        </w:trPr>
        <w:tc>
          <w:tcPr>
            <w:tcW w:w="2117"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jc w:val="left"/>
            </w:pPr>
            <w:proofErr w:type="spellStart"/>
            <w:r>
              <w:rPr>
                <w:rStyle w:val="22"/>
              </w:rPr>
              <w:t>ИрГАУ</w:t>
            </w:r>
            <w:proofErr w:type="spellEnd"/>
          </w:p>
        </w:tc>
        <w:tc>
          <w:tcPr>
            <w:tcW w:w="1253"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jc w:val="center"/>
            </w:pPr>
            <w:r>
              <w:rPr>
                <w:rStyle w:val="22"/>
              </w:rPr>
              <w:t>71,3</w:t>
            </w:r>
          </w:p>
        </w:tc>
        <w:tc>
          <w:tcPr>
            <w:tcW w:w="1018"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ind w:right="280"/>
              <w:jc w:val="right"/>
            </w:pPr>
            <w:r>
              <w:rPr>
                <w:rStyle w:val="22"/>
              </w:rPr>
              <w:t>19,8</w:t>
            </w:r>
          </w:p>
        </w:tc>
        <w:tc>
          <w:tcPr>
            <w:tcW w:w="965"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ind w:left="280"/>
              <w:jc w:val="left"/>
            </w:pPr>
            <w:r>
              <w:rPr>
                <w:rStyle w:val="22"/>
              </w:rPr>
              <w:t>47,3</w:t>
            </w:r>
          </w:p>
        </w:tc>
        <w:tc>
          <w:tcPr>
            <w:tcW w:w="979" w:type="dxa"/>
            <w:tcBorders>
              <w:top w:val="single" w:sz="4" w:space="0" w:color="auto"/>
              <w:left w:val="single" w:sz="4" w:space="0" w:color="auto"/>
            </w:tcBorders>
            <w:shd w:val="clear" w:color="auto" w:fill="FFFFFF"/>
          </w:tcPr>
          <w:p w:rsidR="00EF5B02" w:rsidRDefault="00EF5B02" w:rsidP="00245CBB">
            <w:pPr>
              <w:framePr w:w="9768" w:h="2995" w:wrap="none" w:vAnchor="page" w:hAnchor="page" w:x="1515" w:y="12199"/>
              <w:spacing w:line="240" w:lineRule="exact"/>
              <w:jc w:val="center"/>
            </w:pPr>
            <w:r>
              <w:rPr>
                <w:rStyle w:val="22"/>
              </w:rPr>
              <w:t>-</w:t>
            </w:r>
          </w:p>
        </w:tc>
        <w:tc>
          <w:tcPr>
            <w:tcW w:w="1018"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jc w:val="center"/>
            </w:pPr>
            <w:r>
              <w:rPr>
                <w:rStyle w:val="22"/>
              </w:rPr>
              <w:t>0,7</w:t>
            </w:r>
          </w:p>
        </w:tc>
        <w:tc>
          <w:tcPr>
            <w:tcW w:w="974"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jc w:val="center"/>
            </w:pPr>
            <w:r>
              <w:rPr>
                <w:rStyle w:val="22"/>
              </w:rPr>
              <w:t>3,5</w:t>
            </w:r>
          </w:p>
        </w:tc>
        <w:tc>
          <w:tcPr>
            <w:tcW w:w="1445"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768" w:h="2995" w:wrap="none" w:vAnchor="page" w:hAnchor="page" w:x="1515" w:y="12199"/>
              <w:spacing w:line="240" w:lineRule="exact"/>
              <w:jc w:val="center"/>
            </w:pPr>
            <w:r>
              <w:rPr>
                <w:rStyle w:val="22"/>
              </w:rPr>
              <w:t>3,5</w:t>
            </w:r>
          </w:p>
        </w:tc>
      </w:tr>
      <w:tr w:rsidR="00EF5B02" w:rsidTr="00245CBB">
        <w:trPr>
          <w:trHeight w:hRule="exact" w:val="336"/>
        </w:trPr>
        <w:tc>
          <w:tcPr>
            <w:tcW w:w="2117"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jc w:val="left"/>
            </w:pPr>
            <w:r>
              <w:rPr>
                <w:rStyle w:val="22"/>
              </w:rPr>
              <w:t>п. Молодежный</w:t>
            </w:r>
          </w:p>
        </w:tc>
        <w:tc>
          <w:tcPr>
            <w:tcW w:w="1253"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jc w:val="center"/>
            </w:pPr>
            <w:r>
              <w:rPr>
                <w:rStyle w:val="22"/>
              </w:rPr>
              <w:t>27,81</w:t>
            </w:r>
          </w:p>
        </w:tc>
        <w:tc>
          <w:tcPr>
            <w:tcW w:w="1018"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ind w:right="280"/>
              <w:jc w:val="right"/>
            </w:pPr>
            <w:r>
              <w:rPr>
                <w:rStyle w:val="22"/>
              </w:rPr>
              <w:t>8,9</w:t>
            </w:r>
          </w:p>
        </w:tc>
        <w:tc>
          <w:tcPr>
            <w:tcW w:w="965"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ind w:left="280"/>
              <w:jc w:val="left"/>
            </w:pPr>
            <w:r>
              <w:rPr>
                <w:rStyle w:val="22"/>
              </w:rPr>
              <w:t>13,2</w:t>
            </w:r>
          </w:p>
        </w:tc>
        <w:tc>
          <w:tcPr>
            <w:tcW w:w="979"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jc w:val="center"/>
            </w:pPr>
            <w:r>
              <w:rPr>
                <w:rStyle w:val="22"/>
              </w:rPr>
              <w:t>-</w:t>
            </w:r>
          </w:p>
        </w:tc>
        <w:tc>
          <w:tcPr>
            <w:tcW w:w="1018"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ind w:left="380"/>
              <w:jc w:val="left"/>
            </w:pPr>
            <w:r>
              <w:rPr>
                <w:rStyle w:val="22"/>
              </w:rPr>
              <w:t>1,71</w:t>
            </w:r>
          </w:p>
        </w:tc>
        <w:tc>
          <w:tcPr>
            <w:tcW w:w="974"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jc w:val="center"/>
            </w:pPr>
            <w:r>
              <w:rPr>
                <w:rStyle w:val="22"/>
              </w:rPr>
              <w:t>4</w:t>
            </w:r>
          </w:p>
        </w:tc>
        <w:tc>
          <w:tcPr>
            <w:tcW w:w="1445"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768" w:h="2995" w:wrap="none" w:vAnchor="page" w:hAnchor="page" w:x="1515" w:y="12199"/>
              <w:spacing w:line="240" w:lineRule="exact"/>
              <w:jc w:val="center"/>
            </w:pPr>
            <w:r>
              <w:rPr>
                <w:rStyle w:val="22"/>
              </w:rPr>
              <w:t>4</w:t>
            </w:r>
          </w:p>
        </w:tc>
      </w:tr>
      <w:tr w:rsidR="00EF5B02" w:rsidTr="00245CBB">
        <w:trPr>
          <w:trHeight w:hRule="exact" w:val="336"/>
        </w:trPr>
        <w:tc>
          <w:tcPr>
            <w:tcW w:w="2117"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jc w:val="left"/>
            </w:pPr>
            <w:r>
              <w:rPr>
                <w:rStyle w:val="22"/>
              </w:rPr>
              <w:t>ТСЖ</w:t>
            </w:r>
          </w:p>
        </w:tc>
        <w:tc>
          <w:tcPr>
            <w:tcW w:w="1253"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jc w:val="center"/>
            </w:pPr>
            <w:r>
              <w:rPr>
                <w:rStyle w:val="22"/>
              </w:rPr>
              <w:t>117,96</w:t>
            </w:r>
          </w:p>
        </w:tc>
        <w:tc>
          <w:tcPr>
            <w:tcW w:w="1018"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ind w:right="280"/>
              <w:jc w:val="right"/>
            </w:pPr>
            <w:r>
              <w:rPr>
                <w:rStyle w:val="22"/>
              </w:rPr>
              <w:t>40,76</w:t>
            </w:r>
          </w:p>
        </w:tc>
        <w:tc>
          <w:tcPr>
            <w:tcW w:w="965"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ind w:left="280"/>
              <w:jc w:val="left"/>
            </w:pPr>
            <w:r>
              <w:rPr>
                <w:rStyle w:val="22"/>
              </w:rPr>
              <w:t>60,9</w:t>
            </w:r>
          </w:p>
        </w:tc>
        <w:tc>
          <w:tcPr>
            <w:tcW w:w="979" w:type="dxa"/>
            <w:tcBorders>
              <w:top w:val="single" w:sz="4" w:space="0" w:color="auto"/>
              <w:left w:val="single" w:sz="4" w:space="0" w:color="auto"/>
            </w:tcBorders>
            <w:shd w:val="clear" w:color="auto" w:fill="FFFFFF"/>
          </w:tcPr>
          <w:p w:rsidR="00EF5B02" w:rsidRDefault="00EF5B02" w:rsidP="00245CBB">
            <w:pPr>
              <w:framePr w:w="9768" w:h="2995" w:wrap="none" w:vAnchor="page" w:hAnchor="page" w:x="1515" w:y="12199"/>
              <w:spacing w:line="240" w:lineRule="exact"/>
              <w:jc w:val="center"/>
            </w:pPr>
            <w:r>
              <w:rPr>
                <w:rStyle w:val="22"/>
              </w:rPr>
              <w:t>-</w:t>
            </w:r>
          </w:p>
        </w:tc>
        <w:tc>
          <w:tcPr>
            <w:tcW w:w="1018"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ind w:left="280"/>
              <w:jc w:val="left"/>
            </w:pPr>
            <w:r>
              <w:rPr>
                <w:rStyle w:val="22"/>
              </w:rPr>
              <w:t>13,43</w:t>
            </w:r>
          </w:p>
        </w:tc>
        <w:tc>
          <w:tcPr>
            <w:tcW w:w="974" w:type="dxa"/>
            <w:tcBorders>
              <w:top w:val="single" w:sz="4" w:space="0" w:color="auto"/>
              <w:left w:val="single" w:sz="4" w:space="0" w:color="auto"/>
            </w:tcBorders>
            <w:shd w:val="clear" w:color="auto" w:fill="FFFFFF"/>
            <w:vAlign w:val="bottom"/>
          </w:tcPr>
          <w:p w:rsidR="00EF5B02" w:rsidRDefault="00EF5B02" w:rsidP="00245CBB">
            <w:pPr>
              <w:framePr w:w="9768" w:h="2995" w:wrap="none" w:vAnchor="page" w:hAnchor="page" w:x="1515" w:y="12199"/>
              <w:spacing w:line="240" w:lineRule="exact"/>
              <w:ind w:left="260"/>
              <w:jc w:val="left"/>
            </w:pPr>
            <w:r>
              <w:rPr>
                <w:rStyle w:val="22"/>
              </w:rPr>
              <w:t>2,87</w:t>
            </w:r>
          </w:p>
        </w:tc>
        <w:tc>
          <w:tcPr>
            <w:tcW w:w="1445"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768" w:h="2995" w:wrap="none" w:vAnchor="page" w:hAnchor="page" w:x="1515" w:y="12199"/>
              <w:spacing w:line="240" w:lineRule="exact"/>
              <w:jc w:val="center"/>
            </w:pPr>
            <w:r>
              <w:rPr>
                <w:rStyle w:val="22"/>
              </w:rPr>
              <w:t>2,87</w:t>
            </w:r>
          </w:p>
        </w:tc>
      </w:tr>
      <w:tr w:rsidR="00EF5B02" w:rsidTr="00245CBB">
        <w:trPr>
          <w:trHeight w:hRule="exact" w:val="326"/>
        </w:trPr>
        <w:tc>
          <w:tcPr>
            <w:tcW w:w="2117" w:type="dxa"/>
            <w:tcBorders>
              <w:top w:val="single" w:sz="4" w:space="0" w:color="auto"/>
              <w:left w:val="single" w:sz="4" w:space="0" w:color="auto"/>
              <w:bottom w:val="single" w:sz="4" w:space="0" w:color="auto"/>
            </w:tcBorders>
            <w:shd w:val="clear" w:color="auto" w:fill="FFFFFF"/>
            <w:vAlign w:val="bottom"/>
          </w:tcPr>
          <w:p w:rsidR="00EF5B02" w:rsidRDefault="00EF5B02" w:rsidP="00245CBB">
            <w:pPr>
              <w:framePr w:w="9768" w:h="2995" w:wrap="none" w:vAnchor="page" w:hAnchor="page" w:x="1515" w:y="12199"/>
              <w:spacing w:line="220" w:lineRule="exact"/>
              <w:jc w:val="left"/>
            </w:pPr>
            <w:r>
              <w:rPr>
                <w:rStyle w:val="211pt"/>
                <w:b w:val="0"/>
                <w:bCs w:val="0"/>
              </w:rPr>
              <w:t>Всего</w:t>
            </w:r>
          </w:p>
        </w:tc>
        <w:tc>
          <w:tcPr>
            <w:tcW w:w="1253" w:type="dxa"/>
            <w:tcBorders>
              <w:top w:val="single" w:sz="4" w:space="0" w:color="auto"/>
              <w:left w:val="single" w:sz="4" w:space="0" w:color="auto"/>
              <w:bottom w:val="single" w:sz="4" w:space="0" w:color="auto"/>
            </w:tcBorders>
            <w:shd w:val="clear" w:color="auto" w:fill="FFFFFF"/>
            <w:vAlign w:val="bottom"/>
          </w:tcPr>
          <w:p w:rsidR="00EF5B02" w:rsidRDefault="00EF5B02" w:rsidP="00245CBB">
            <w:pPr>
              <w:framePr w:w="9768" w:h="2995" w:wrap="none" w:vAnchor="page" w:hAnchor="page" w:x="1515" w:y="12199"/>
              <w:spacing w:line="220" w:lineRule="exact"/>
              <w:ind w:left="360"/>
              <w:jc w:val="left"/>
            </w:pPr>
            <w:r>
              <w:rPr>
                <w:rStyle w:val="211pt"/>
                <w:b w:val="0"/>
                <w:bCs w:val="0"/>
              </w:rPr>
              <w:t>249,88</w:t>
            </w:r>
          </w:p>
        </w:tc>
        <w:tc>
          <w:tcPr>
            <w:tcW w:w="1018" w:type="dxa"/>
            <w:tcBorders>
              <w:top w:val="single" w:sz="4" w:space="0" w:color="auto"/>
              <w:left w:val="single" w:sz="4" w:space="0" w:color="auto"/>
              <w:bottom w:val="single" w:sz="4" w:space="0" w:color="auto"/>
            </w:tcBorders>
            <w:shd w:val="clear" w:color="auto" w:fill="FFFFFF"/>
            <w:vAlign w:val="bottom"/>
          </w:tcPr>
          <w:p w:rsidR="00EF5B02" w:rsidRDefault="00EF5B02" w:rsidP="00245CBB">
            <w:pPr>
              <w:framePr w:w="9768" w:h="2995" w:wrap="none" w:vAnchor="page" w:hAnchor="page" w:x="1515" w:y="12199"/>
              <w:spacing w:line="220" w:lineRule="exact"/>
              <w:ind w:right="280"/>
              <w:jc w:val="right"/>
            </w:pPr>
            <w:r>
              <w:rPr>
                <w:rStyle w:val="211pt"/>
                <w:b w:val="0"/>
                <w:bCs w:val="0"/>
              </w:rPr>
              <w:t>84,06</w:t>
            </w:r>
          </w:p>
        </w:tc>
        <w:tc>
          <w:tcPr>
            <w:tcW w:w="965" w:type="dxa"/>
            <w:tcBorders>
              <w:top w:val="single" w:sz="4" w:space="0" w:color="auto"/>
              <w:left w:val="single" w:sz="4" w:space="0" w:color="auto"/>
              <w:bottom w:val="single" w:sz="4" w:space="0" w:color="auto"/>
            </w:tcBorders>
            <w:shd w:val="clear" w:color="auto" w:fill="FFFFFF"/>
            <w:vAlign w:val="bottom"/>
          </w:tcPr>
          <w:p w:rsidR="00EF5B02" w:rsidRDefault="00EF5B02" w:rsidP="00245CBB">
            <w:pPr>
              <w:framePr w:w="9768" w:h="2995" w:wrap="none" w:vAnchor="page" w:hAnchor="page" w:x="1515" w:y="12199"/>
              <w:spacing w:line="220" w:lineRule="exact"/>
              <w:ind w:left="280"/>
              <w:jc w:val="left"/>
            </w:pPr>
            <w:r>
              <w:rPr>
                <w:rStyle w:val="211pt"/>
                <w:b w:val="0"/>
                <w:bCs w:val="0"/>
              </w:rPr>
              <w:t>132,8</w:t>
            </w:r>
          </w:p>
        </w:tc>
        <w:tc>
          <w:tcPr>
            <w:tcW w:w="979" w:type="dxa"/>
            <w:tcBorders>
              <w:top w:val="single" w:sz="4" w:space="0" w:color="auto"/>
              <w:left w:val="single" w:sz="4" w:space="0" w:color="auto"/>
              <w:bottom w:val="single" w:sz="4" w:space="0" w:color="auto"/>
            </w:tcBorders>
            <w:shd w:val="clear" w:color="auto" w:fill="FFFFFF"/>
            <w:vAlign w:val="bottom"/>
          </w:tcPr>
          <w:p w:rsidR="00EF5B02" w:rsidRDefault="00EF5B02" w:rsidP="00245CBB">
            <w:pPr>
              <w:framePr w:w="9768" w:h="2995" w:wrap="none" w:vAnchor="page" w:hAnchor="page" w:x="1515" w:y="12199"/>
              <w:spacing w:line="220" w:lineRule="exact"/>
              <w:jc w:val="center"/>
            </w:pPr>
            <w:r>
              <w:rPr>
                <w:rStyle w:val="211pt"/>
                <w:b w:val="0"/>
                <w:bCs w:val="0"/>
              </w:rPr>
              <w:t>0</w:t>
            </w:r>
          </w:p>
        </w:tc>
        <w:tc>
          <w:tcPr>
            <w:tcW w:w="1018" w:type="dxa"/>
            <w:tcBorders>
              <w:top w:val="single" w:sz="4" w:space="0" w:color="auto"/>
              <w:left w:val="single" w:sz="4" w:space="0" w:color="auto"/>
              <w:bottom w:val="single" w:sz="4" w:space="0" w:color="auto"/>
            </w:tcBorders>
            <w:shd w:val="clear" w:color="auto" w:fill="FFFFFF"/>
            <w:vAlign w:val="bottom"/>
          </w:tcPr>
          <w:p w:rsidR="00EF5B02" w:rsidRDefault="00EF5B02" w:rsidP="00245CBB">
            <w:pPr>
              <w:framePr w:w="9768" w:h="2995" w:wrap="none" w:vAnchor="page" w:hAnchor="page" w:x="1515" w:y="12199"/>
              <w:spacing w:line="220" w:lineRule="exact"/>
              <w:ind w:left="280"/>
              <w:jc w:val="left"/>
            </w:pPr>
            <w:r>
              <w:rPr>
                <w:rStyle w:val="211pt"/>
                <w:b w:val="0"/>
                <w:bCs w:val="0"/>
              </w:rPr>
              <w:t>20,53</w:t>
            </w:r>
          </w:p>
        </w:tc>
        <w:tc>
          <w:tcPr>
            <w:tcW w:w="974" w:type="dxa"/>
            <w:tcBorders>
              <w:top w:val="single" w:sz="4" w:space="0" w:color="auto"/>
              <w:left w:val="single" w:sz="4" w:space="0" w:color="auto"/>
              <w:bottom w:val="single" w:sz="4" w:space="0" w:color="auto"/>
            </w:tcBorders>
            <w:shd w:val="clear" w:color="auto" w:fill="FFFFFF"/>
            <w:vAlign w:val="bottom"/>
          </w:tcPr>
          <w:p w:rsidR="00EF5B02" w:rsidRDefault="00EF5B02" w:rsidP="00245CBB">
            <w:pPr>
              <w:framePr w:w="9768" w:h="2995" w:wrap="none" w:vAnchor="page" w:hAnchor="page" w:x="1515" w:y="12199"/>
              <w:spacing w:line="220" w:lineRule="exact"/>
              <w:ind w:left="260"/>
              <w:jc w:val="left"/>
            </w:pPr>
            <w:r>
              <w:rPr>
                <w:rStyle w:val="211pt"/>
                <w:b w:val="0"/>
                <w:bCs w:val="0"/>
              </w:rPr>
              <w:t>12,49</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bottom"/>
          </w:tcPr>
          <w:p w:rsidR="00EF5B02" w:rsidRDefault="00EF5B02" w:rsidP="00245CBB">
            <w:pPr>
              <w:framePr w:w="9768" w:h="2995" w:wrap="none" w:vAnchor="page" w:hAnchor="page" w:x="1515" w:y="12199"/>
              <w:spacing w:line="220" w:lineRule="exact"/>
              <w:jc w:val="center"/>
            </w:pPr>
            <w:r>
              <w:rPr>
                <w:rStyle w:val="211pt"/>
                <w:b w:val="0"/>
                <w:bCs w:val="0"/>
              </w:rPr>
              <w:t>12,49</w:t>
            </w:r>
          </w:p>
        </w:tc>
      </w:tr>
    </w:tbl>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rStyle w:val="22"/>
              </w:rPr>
              <w:t>21</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3041" w:hRule="exact" w:wrap="none" w:vAnchor="page" w:hAnchor="page" w:x="1188" w:y="899"/>
        <w:tabs>
          <w:tab w:val="left" w:leader="underscore" w:pos="2423"/>
          <w:tab w:val="left" w:pos="8625"/>
          <w:tab w:val="left" w:pos="9215"/>
        </w:tabs>
        <w:spacing w:after="189" w:line="220" w:lineRule="exact"/>
        <w:ind w:left="460"/>
      </w:pPr>
      <w:r>
        <w:rPr>
          <w:color w:val="000000"/>
          <w:lang w:bidi="ru-RU"/>
        </w:rPr>
        <w:lastRenderedPageBreak/>
        <w:t>%</w:t>
      </w:r>
      <w:r>
        <w:rPr>
          <w:color w:val="000000"/>
          <w:lang w:bidi="ru-RU"/>
        </w:rPr>
        <w:tab/>
      </w:r>
      <w:r>
        <w:rPr>
          <w:rStyle w:val="80"/>
          <w:b w:val="0"/>
          <w:bCs w:val="0"/>
        </w:rPr>
        <w:t>I 100 I 33,6 I 53,1 I 0,0 I 8,2 I 5,0</w:t>
      </w:r>
      <w:r>
        <w:rPr>
          <w:rStyle w:val="80"/>
          <w:b w:val="0"/>
          <w:bCs w:val="0"/>
        </w:rPr>
        <w:tab/>
        <w:t>|</w:t>
      </w:r>
      <w:r>
        <w:rPr>
          <w:rStyle w:val="80"/>
          <w:b w:val="0"/>
          <w:bCs w:val="0"/>
        </w:rPr>
        <w:tab/>
        <w:t>5,0</w:t>
      </w:r>
    </w:p>
    <w:p w:rsidR="00EF5B02" w:rsidRDefault="00EF5B02" w:rsidP="00EF5B02">
      <w:pPr>
        <w:framePr w:w="10406" w:h="13041" w:hRule="exact" w:wrap="none" w:vAnchor="page" w:hAnchor="page" w:x="1188" w:y="899"/>
        <w:ind w:left="460" w:right="440" w:firstLine="700"/>
      </w:pPr>
      <w:r>
        <w:rPr>
          <w:color w:val="000000"/>
          <w:lang w:bidi="ru-RU"/>
        </w:rPr>
        <w:t>Жилищно-коммунальная сфера занимает одно из важнейших мест в социальной инфраструктуре, а жилищные условия являются важной составляющей уровня жизни населения.</w:t>
      </w:r>
    </w:p>
    <w:p w:rsidR="00EF5B02" w:rsidRDefault="00EF5B02" w:rsidP="00EF5B02">
      <w:pPr>
        <w:framePr w:w="10406" w:h="13041" w:hRule="exact" w:wrap="none" w:vAnchor="page" w:hAnchor="page" w:x="1188" w:y="899"/>
        <w:ind w:left="460" w:right="440" w:firstLine="700"/>
      </w:pPr>
      <w:r>
        <w:rPr>
          <w:color w:val="000000"/>
          <w:lang w:bidi="ru-RU"/>
        </w:rPr>
        <w:t>Для характеристики жилищных условий важен их количественный и качественный аспект. Количественная оценка позволяет определить уровень обеспеченности населения жилым фондом, плотности заселения.</w:t>
      </w:r>
    </w:p>
    <w:p w:rsidR="00EF5B02" w:rsidRDefault="00EF5B02" w:rsidP="00EF5B02">
      <w:pPr>
        <w:framePr w:w="10406" w:h="13041" w:hRule="exact" w:wrap="none" w:vAnchor="page" w:hAnchor="page" w:x="1188" w:y="899"/>
        <w:tabs>
          <w:tab w:val="left" w:pos="3858"/>
          <w:tab w:val="left" w:pos="5984"/>
          <w:tab w:val="left" w:pos="8461"/>
        </w:tabs>
        <w:ind w:left="460" w:firstLine="700"/>
      </w:pPr>
      <w:r>
        <w:rPr>
          <w:color w:val="000000"/>
          <w:lang w:bidi="ru-RU"/>
        </w:rPr>
        <w:t>Жилищный фонд</w:t>
      </w:r>
      <w:r>
        <w:rPr>
          <w:color w:val="000000"/>
          <w:lang w:bidi="ru-RU"/>
        </w:rPr>
        <w:tab/>
        <w:t>Молодежного</w:t>
      </w:r>
      <w:r>
        <w:rPr>
          <w:color w:val="000000"/>
          <w:lang w:bidi="ru-RU"/>
        </w:rPr>
        <w:tab/>
        <w:t>муниципального</w:t>
      </w:r>
      <w:r>
        <w:rPr>
          <w:color w:val="000000"/>
          <w:lang w:bidi="ru-RU"/>
        </w:rPr>
        <w:tab/>
        <w:t>образования</w:t>
      </w:r>
    </w:p>
    <w:p w:rsidR="00EF5B02" w:rsidRDefault="00EF5B02" w:rsidP="00EF5B02">
      <w:pPr>
        <w:framePr w:w="10406" w:h="13041" w:hRule="exact" w:wrap="none" w:vAnchor="page" w:hAnchor="page" w:x="1188" w:y="899"/>
        <w:tabs>
          <w:tab w:val="left" w:pos="2942"/>
          <w:tab w:val="left" w:pos="3858"/>
          <w:tab w:val="left" w:pos="5984"/>
          <w:tab w:val="left" w:pos="8461"/>
        </w:tabs>
        <w:ind w:left="460" w:right="440"/>
      </w:pPr>
      <w:r>
        <w:rPr>
          <w:color w:val="000000"/>
          <w:lang w:bidi="ru-RU"/>
        </w:rPr>
        <w:t>характеризуется удовлетворительным техническим состоянием. На ветхие дома со сверхнормативным износом (более 65%) приходится лишь 5% жилищного фонда образования - это малоэтажные деревянные и прочие дома. Муниципальные</w:t>
      </w:r>
      <w:r>
        <w:rPr>
          <w:color w:val="000000"/>
          <w:lang w:bidi="ru-RU"/>
        </w:rPr>
        <w:tab/>
        <w:t>дома</w:t>
      </w:r>
      <w:r>
        <w:rPr>
          <w:color w:val="000000"/>
          <w:lang w:bidi="ru-RU"/>
        </w:rPr>
        <w:tab/>
        <w:t>Молодежного</w:t>
      </w:r>
      <w:r>
        <w:rPr>
          <w:color w:val="000000"/>
          <w:lang w:bidi="ru-RU"/>
        </w:rPr>
        <w:tab/>
        <w:t>муниципального</w:t>
      </w:r>
      <w:r>
        <w:rPr>
          <w:color w:val="000000"/>
          <w:lang w:bidi="ru-RU"/>
        </w:rPr>
        <w:tab/>
        <w:t>образования</w:t>
      </w:r>
    </w:p>
    <w:p w:rsidR="00EF5B02" w:rsidRDefault="00EF5B02" w:rsidP="00EF5B02">
      <w:pPr>
        <w:framePr w:w="10406" w:h="13041" w:hRule="exact" w:wrap="none" w:vAnchor="page" w:hAnchor="page" w:x="1188" w:y="899"/>
        <w:ind w:left="460"/>
      </w:pPr>
      <w:r>
        <w:rPr>
          <w:color w:val="000000"/>
          <w:lang w:bidi="ru-RU"/>
        </w:rPr>
        <w:t>характеризуются степенью износа от 40 до 60%.</w:t>
      </w:r>
    </w:p>
    <w:p w:rsidR="00EF5B02" w:rsidRDefault="00EF5B02" w:rsidP="00EF5B02">
      <w:pPr>
        <w:framePr w:w="10406" w:h="13041" w:hRule="exact" w:wrap="none" w:vAnchor="page" w:hAnchor="page" w:x="1188" w:y="899"/>
        <w:ind w:left="460" w:right="440" w:firstLine="700"/>
      </w:pPr>
      <w:r>
        <w:rPr>
          <w:color w:val="000000"/>
          <w:lang w:bidi="ru-RU"/>
        </w:rPr>
        <w:t xml:space="preserve">Средняя этажность жилой застройки в п. </w:t>
      </w:r>
      <w:proofErr w:type="gramStart"/>
      <w:r>
        <w:rPr>
          <w:color w:val="000000"/>
          <w:lang w:bidi="ru-RU"/>
        </w:rPr>
        <w:t>Молодежном</w:t>
      </w:r>
      <w:proofErr w:type="gramEnd"/>
      <w:r>
        <w:rPr>
          <w:color w:val="000000"/>
          <w:lang w:bidi="ru-RU"/>
        </w:rPr>
        <w:t xml:space="preserve"> составляет 2,6 этажа. На жилищный фонд малоэтажной застройки (1-2 этажа) приходится 184,12 тыс. м</w:t>
      </w:r>
      <w:proofErr w:type="gramStart"/>
      <w:r>
        <w:rPr>
          <w:color w:val="000000"/>
          <w:vertAlign w:val="superscript"/>
          <w:lang w:bidi="ru-RU"/>
        </w:rPr>
        <w:t>2</w:t>
      </w:r>
      <w:proofErr w:type="gramEnd"/>
      <w:r>
        <w:rPr>
          <w:color w:val="000000"/>
          <w:lang w:bidi="ru-RU"/>
        </w:rPr>
        <w:t xml:space="preserve"> общей площади жилья (73,7%), на капитальный 3-этажный - 24,46 тыс. м</w:t>
      </w:r>
      <w:r>
        <w:rPr>
          <w:color w:val="000000"/>
          <w:vertAlign w:val="superscript"/>
          <w:lang w:bidi="ru-RU"/>
        </w:rPr>
        <w:t>2</w:t>
      </w:r>
      <w:r>
        <w:rPr>
          <w:color w:val="000000"/>
          <w:lang w:bidi="ru-RU"/>
        </w:rPr>
        <w:t xml:space="preserve"> общей площади (9,8%), 4-5 этажный - 41,3 тыс. м</w:t>
      </w:r>
      <w:r>
        <w:rPr>
          <w:color w:val="000000"/>
          <w:vertAlign w:val="superscript"/>
          <w:lang w:bidi="ru-RU"/>
        </w:rPr>
        <w:t>2</w:t>
      </w:r>
      <w:r>
        <w:rPr>
          <w:color w:val="000000"/>
          <w:lang w:bidi="ru-RU"/>
        </w:rPr>
        <w:t xml:space="preserve"> (16,5%).</w:t>
      </w:r>
    </w:p>
    <w:p w:rsidR="00EF5B02" w:rsidRDefault="00EF5B02" w:rsidP="00EF5B02">
      <w:pPr>
        <w:framePr w:w="10406" w:h="13041" w:hRule="exact" w:wrap="none" w:vAnchor="page" w:hAnchor="page" w:x="1188" w:y="899"/>
        <w:ind w:left="460" w:right="440" w:firstLine="700"/>
      </w:pPr>
      <w:r>
        <w:rPr>
          <w:color w:val="000000"/>
          <w:lang w:bidi="ru-RU"/>
        </w:rPr>
        <w:t xml:space="preserve">Основная часть капитальной 3-этажной коттеджной жилой застройки (76,7%) размещается в ТСН «Молодежное». В п. Новая Разводная и п. </w:t>
      </w:r>
      <w:proofErr w:type="gramStart"/>
      <w:r>
        <w:rPr>
          <w:color w:val="000000"/>
          <w:lang w:bidi="ru-RU"/>
        </w:rPr>
        <w:t>Молодежный</w:t>
      </w:r>
      <w:proofErr w:type="gramEnd"/>
      <w:r>
        <w:rPr>
          <w:color w:val="000000"/>
          <w:lang w:bidi="ru-RU"/>
        </w:rPr>
        <w:t xml:space="preserve"> развита малоэтажная усадебная и коттеджная застройка. Значительную часть жилья планировочного района </w:t>
      </w:r>
      <w:proofErr w:type="spellStart"/>
      <w:r>
        <w:rPr>
          <w:color w:val="000000"/>
          <w:lang w:bidi="ru-RU"/>
        </w:rPr>
        <w:t>ИрГАУ</w:t>
      </w:r>
      <w:proofErr w:type="spellEnd"/>
      <w:r>
        <w:rPr>
          <w:color w:val="000000"/>
          <w:lang w:bidi="ru-RU"/>
        </w:rPr>
        <w:t xml:space="preserve"> составляют многоэтажные дома.</w:t>
      </w:r>
    </w:p>
    <w:p w:rsidR="00EF5B02" w:rsidRDefault="00EF5B02" w:rsidP="00EF5B02">
      <w:pPr>
        <w:framePr w:w="10406" w:h="13041" w:hRule="exact" w:wrap="none" w:vAnchor="page" w:hAnchor="page" w:x="1188" w:y="899"/>
        <w:ind w:left="460" w:right="440" w:firstLine="700"/>
      </w:pPr>
      <w:r>
        <w:rPr>
          <w:color w:val="000000"/>
          <w:lang w:bidi="ru-RU"/>
        </w:rPr>
        <w:t>Жилищный фонд поселения не отличается высоким уровнем благоустройства. На полностью благоустроенный жилищный фонд приходится 42% общей площади муниципальных домов. Частный сектор домов подключен к единой сети водоснабжения и канализации.</w:t>
      </w:r>
    </w:p>
    <w:p w:rsidR="00EF5B02" w:rsidRDefault="00EF5B02" w:rsidP="00EF5B02">
      <w:pPr>
        <w:framePr w:w="10406" w:h="13041" w:hRule="exact" w:wrap="none" w:vAnchor="page" w:hAnchor="page" w:x="1188" w:y="899"/>
        <w:ind w:left="460" w:firstLine="700"/>
      </w:pPr>
      <w:r>
        <w:rPr>
          <w:color w:val="000000"/>
          <w:lang w:bidi="ru-RU"/>
        </w:rPr>
        <w:t>Средняя жилищная обеспеченность составила 22,9 м. кв. на человека.</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rStyle w:val="22"/>
              </w:rPr>
              <w:t>22</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pStyle w:val="26"/>
        <w:framePr w:w="10406" w:h="14539" w:hRule="exact" w:wrap="none" w:vAnchor="page" w:hAnchor="page" w:x="1188" w:y="693"/>
        <w:shd w:val="clear" w:color="auto" w:fill="auto"/>
        <w:spacing w:before="0"/>
        <w:ind w:left="460" w:firstLine="700"/>
        <w:jc w:val="both"/>
      </w:pPr>
      <w:bookmarkStart w:id="3" w:name="bookmark3"/>
      <w:r>
        <w:rPr>
          <w:color w:val="000000"/>
          <w:lang w:bidi="ru-RU"/>
        </w:rPr>
        <w:lastRenderedPageBreak/>
        <w:t>Социальная сфера.</w:t>
      </w:r>
      <w:bookmarkEnd w:id="3"/>
    </w:p>
    <w:p w:rsidR="00EF5B02" w:rsidRDefault="00EF5B02" w:rsidP="00EF5B02">
      <w:pPr>
        <w:framePr w:w="10406" w:h="14539" w:hRule="exact" w:wrap="none" w:vAnchor="page" w:hAnchor="page" w:x="1188" w:y="693"/>
        <w:spacing w:line="480" w:lineRule="exact"/>
        <w:ind w:left="460" w:right="440" w:firstLine="700"/>
      </w:pPr>
      <w:r>
        <w:rPr>
          <w:color w:val="000000"/>
          <w:lang w:bidi="ru-RU"/>
        </w:rPr>
        <w:t>Социальная инфраструктура Молодежного муниципального образования представлена сферами образования, здравоохранения, досуга, учреждениями социальной защиты, а также торговли.</w:t>
      </w:r>
    </w:p>
    <w:p w:rsidR="00EF5B02" w:rsidRDefault="00EF5B02" w:rsidP="00EF5B02">
      <w:pPr>
        <w:pStyle w:val="70"/>
        <w:framePr w:w="10406" w:h="14539" w:hRule="exact" w:wrap="none" w:vAnchor="page" w:hAnchor="page" w:x="1188" w:y="693"/>
        <w:shd w:val="clear" w:color="auto" w:fill="auto"/>
        <w:spacing w:line="480" w:lineRule="exact"/>
        <w:ind w:left="460" w:firstLine="700"/>
        <w:jc w:val="both"/>
      </w:pPr>
      <w:r>
        <w:rPr>
          <w:color w:val="000000"/>
          <w:lang w:bidi="ru-RU"/>
        </w:rPr>
        <w:t>Образование.</w:t>
      </w:r>
    </w:p>
    <w:p w:rsidR="00EF5B02" w:rsidRDefault="00EF5B02" w:rsidP="00EF5B02">
      <w:pPr>
        <w:framePr w:w="10406" w:h="14539" w:hRule="exact" w:wrap="none" w:vAnchor="page" w:hAnchor="page" w:x="1188" w:y="693"/>
        <w:spacing w:line="480" w:lineRule="exact"/>
        <w:ind w:left="460" w:right="440" w:firstLine="700"/>
      </w:pPr>
      <w:r>
        <w:rPr>
          <w:color w:val="000000"/>
          <w:lang w:bidi="ru-RU"/>
        </w:rPr>
        <w:t xml:space="preserve">В Молодежном МО действует средняя школа «МОУ ИРМО «СОШ поселка </w:t>
      </w:r>
      <w:proofErr w:type="gramStart"/>
      <w:r>
        <w:rPr>
          <w:color w:val="000000"/>
          <w:lang w:bidi="ru-RU"/>
        </w:rPr>
        <w:t>Молодежный</w:t>
      </w:r>
      <w:proofErr w:type="gramEnd"/>
      <w:r>
        <w:rPr>
          <w:color w:val="000000"/>
          <w:lang w:bidi="ru-RU"/>
        </w:rPr>
        <w:t>» на 1275 мест. Здание школы введено в строй в 2018 году и отвечает всем современным требованиям, предъявляемым к образовательным организациям. Детское дошкольное учреждение (детский сад «Жемчужинка») обладает новым зданием вместимостью 240 мест и справляется с текущими потребностями муниципального образования.</w:t>
      </w:r>
    </w:p>
    <w:p w:rsidR="00EF5B02" w:rsidRDefault="00EF5B02" w:rsidP="00EF5B02">
      <w:pPr>
        <w:framePr w:w="10406" w:h="14539" w:hRule="exact" w:wrap="none" w:vAnchor="page" w:hAnchor="page" w:x="1188" w:y="693"/>
        <w:spacing w:line="480" w:lineRule="exact"/>
        <w:ind w:left="460" w:right="440" w:firstLine="700"/>
      </w:pPr>
      <w:r>
        <w:rPr>
          <w:color w:val="000000"/>
          <w:lang w:bidi="ru-RU"/>
        </w:rPr>
        <w:t>С учетом прироста численности поселения, можно сделать вывод, о необходимости увеличения количества учреждений дошкольного образования на территории Молодежного муниципального образования Иркутского района Иркутской области. Такая же ситуация отслеживается и в отношении школьных учреждений, но данную проблему можно решить, введя занятия в школе в 2 смены.</w:t>
      </w:r>
    </w:p>
    <w:p w:rsidR="00EF5B02" w:rsidRDefault="00EF5B02" w:rsidP="00EF5B02">
      <w:pPr>
        <w:framePr w:w="10406" w:h="14539" w:hRule="exact" w:wrap="none" w:vAnchor="page" w:hAnchor="page" w:x="1188" w:y="693"/>
        <w:spacing w:line="480" w:lineRule="exact"/>
        <w:ind w:left="460" w:right="440" w:firstLine="700"/>
      </w:pPr>
      <w:r>
        <w:rPr>
          <w:color w:val="000000"/>
          <w:lang w:bidi="ru-RU"/>
        </w:rPr>
        <w:t>Мероприятия в части развития системы образования в Молодежном муниципальном образовании предусматривают:</w:t>
      </w:r>
    </w:p>
    <w:p w:rsidR="00EF5B02" w:rsidRDefault="00EF5B02" w:rsidP="00EF5B02">
      <w:pPr>
        <w:framePr w:w="10406" w:h="14539" w:hRule="exact" w:wrap="none" w:vAnchor="page" w:hAnchor="page" w:x="1188" w:y="693"/>
        <w:widowControl w:val="0"/>
        <w:numPr>
          <w:ilvl w:val="0"/>
          <w:numId w:val="14"/>
        </w:numPr>
        <w:tabs>
          <w:tab w:val="left" w:pos="1549"/>
        </w:tabs>
        <w:spacing w:line="480" w:lineRule="exact"/>
        <w:ind w:left="460" w:right="440" w:firstLine="700"/>
      </w:pPr>
      <w:r>
        <w:rPr>
          <w:color w:val="000000"/>
          <w:lang w:bidi="ru-RU"/>
        </w:rPr>
        <w:t>Повышение охвата детей всеми видами образования, развитие профильного обучения;</w:t>
      </w:r>
    </w:p>
    <w:p w:rsidR="00EF5B02" w:rsidRDefault="00EF5B02" w:rsidP="00EF5B02">
      <w:pPr>
        <w:framePr w:w="10406" w:h="14539" w:hRule="exact" w:wrap="none" w:vAnchor="page" w:hAnchor="page" w:x="1188" w:y="693"/>
        <w:widowControl w:val="0"/>
        <w:numPr>
          <w:ilvl w:val="0"/>
          <w:numId w:val="14"/>
        </w:numPr>
        <w:tabs>
          <w:tab w:val="left" w:pos="1549"/>
        </w:tabs>
        <w:spacing w:line="480" w:lineRule="exact"/>
        <w:ind w:left="460" w:right="440" w:firstLine="700"/>
      </w:pPr>
      <w:r>
        <w:rPr>
          <w:color w:val="000000"/>
          <w:lang w:bidi="ru-RU"/>
        </w:rPr>
        <w:t>Приведение системы образования в соответствие с запросами современной и перспективной системы хозяйства.</w:t>
      </w:r>
    </w:p>
    <w:p w:rsidR="00EF5B02" w:rsidRDefault="00EF5B02" w:rsidP="00EF5B02">
      <w:pPr>
        <w:framePr w:w="10406" w:h="14539" w:hRule="exact" w:wrap="none" w:vAnchor="page" w:hAnchor="page" w:x="1188" w:y="693"/>
        <w:widowControl w:val="0"/>
        <w:numPr>
          <w:ilvl w:val="0"/>
          <w:numId w:val="14"/>
        </w:numPr>
        <w:tabs>
          <w:tab w:val="left" w:pos="1497"/>
        </w:tabs>
        <w:spacing w:line="480" w:lineRule="exact"/>
        <w:ind w:left="460" w:firstLine="700"/>
      </w:pPr>
      <w:r>
        <w:rPr>
          <w:color w:val="000000"/>
          <w:lang w:bidi="ru-RU"/>
        </w:rPr>
        <w:t>Строительство детского сада в п. Молодежный на 140 мест - 2021 г.</w:t>
      </w:r>
    </w:p>
    <w:p w:rsidR="00EF5B02" w:rsidRDefault="00EF5B02" w:rsidP="00EF5B02">
      <w:pPr>
        <w:framePr w:w="10406" w:h="14539" w:hRule="exact" w:wrap="none" w:vAnchor="page" w:hAnchor="page" w:x="1188" w:y="693"/>
        <w:widowControl w:val="0"/>
        <w:numPr>
          <w:ilvl w:val="0"/>
          <w:numId w:val="14"/>
        </w:numPr>
        <w:tabs>
          <w:tab w:val="left" w:pos="1497"/>
        </w:tabs>
        <w:spacing w:line="480" w:lineRule="exact"/>
        <w:ind w:left="460" w:firstLine="700"/>
      </w:pPr>
      <w:r>
        <w:rPr>
          <w:color w:val="000000"/>
          <w:lang w:bidi="ru-RU"/>
        </w:rPr>
        <w:t xml:space="preserve">Строительство детского сада в п. </w:t>
      </w:r>
      <w:proofErr w:type="gramStart"/>
      <w:r>
        <w:rPr>
          <w:color w:val="000000"/>
          <w:lang w:bidi="ru-RU"/>
        </w:rPr>
        <w:t>Новая</w:t>
      </w:r>
      <w:proofErr w:type="gramEnd"/>
      <w:r>
        <w:rPr>
          <w:color w:val="000000"/>
          <w:lang w:bidi="ru-RU"/>
        </w:rPr>
        <w:t xml:space="preserve"> Разводная - 2025 г.</w:t>
      </w:r>
    </w:p>
    <w:p w:rsidR="00EF5B02" w:rsidRDefault="00EF5B02" w:rsidP="00EF5B02">
      <w:pPr>
        <w:pStyle w:val="70"/>
        <w:framePr w:w="10406" w:h="14539" w:hRule="exact" w:wrap="none" w:vAnchor="page" w:hAnchor="page" w:x="1188" w:y="693"/>
        <w:shd w:val="clear" w:color="auto" w:fill="auto"/>
        <w:spacing w:line="480" w:lineRule="exact"/>
        <w:ind w:left="460" w:firstLine="700"/>
        <w:jc w:val="both"/>
      </w:pPr>
      <w:r>
        <w:rPr>
          <w:color w:val="000000"/>
          <w:lang w:bidi="ru-RU"/>
        </w:rPr>
        <w:t>Здравоохранение.</w:t>
      </w:r>
    </w:p>
    <w:p w:rsidR="00EF5B02" w:rsidRDefault="00EF5B02" w:rsidP="00EF5B02">
      <w:pPr>
        <w:framePr w:w="10406" w:h="14539" w:hRule="exact" w:wrap="none" w:vAnchor="page" w:hAnchor="page" w:x="1188" w:y="693"/>
        <w:spacing w:line="480" w:lineRule="exact"/>
        <w:ind w:left="460" w:right="440" w:firstLine="700"/>
      </w:pPr>
      <w:r>
        <w:rPr>
          <w:color w:val="000000"/>
          <w:lang w:bidi="ru-RU"/>
        </w:rPr>
        <w:t xml:space="preserve">Учреждения здравоохранения Молодежного МО представлены муниципальными и негосударственными учреждениями. </w:t>
      </w:r>
      <w:proofErr w:type="gramStart"/>
      <w:r>
        <w:rPr>
          <w:color w:val="000000"/>
          <w:lang w:bidi="ru-RU"/>
        </w:rPr>
        <w:t>На территории Молодежного МО расположена поликлиника пос. Молодежный, рассчитанная на 200 посещений в смену, стационар отсутствует.</w:t>
      </w:r>
      <w:proofErr w:type="gramEnd"/>
      <w:r>
        <w:rPr>
          <w:color w:val="000000"/>
          <w:lang w:bidi="ru-RU"/>
        </w:rPr>
        <w:t xml:space="preserve"> Поликлиника оснащена</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rStyle w:val="22"/>
              </w:rPr>
              <w:t>23</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4385" w:hRule="exact" w:wrap="none" w:vAnchor="page" w:hAnchor="page" w:x="1188" w:y="688"/>
        <w:spacing w:line="480" w:lineRule="exact"/>
        <w:ind w:left="460" w:right="440"/>
      </w:pPr>
      <w:r>
        <w:rPr>
          <w:color w:val="000000"/>
          <w:lang w:bidi="ru-RU"/>
        </w:rPr>
        <w:lastRenderedPageBreak/>
        <w:t>современным меди</w:t>
      </w:r>
      <w:r>
        <w:rPr>
          <w:rStyle w:val="22"/>
        </w:rPr>
        <w:t>ц</w:t>
      </w:r>
      <w:r>
        <w:rPr>
          <w:color w:val="000000"/>
          <w:lang w:bidi="ru-RU"/>
        </w:rPr>
        <w:t xml:space="preserve">инским оборудованием. Аптечная сеть насчитывает 3 аптеки и 2 </w:t>
      </w:r>
      <w:proofErr w:type="gramStart"/>
      <w:r>
        <w:rPr>
          <w:color w:val="000000"/>
          <w:lang w:bidi="ru-RU"/>
        </w:rPr>
        <w:t>аптечных</w:t>
      </w:r>
      <w:proofErr w:type="gramEnd"/>
      <w:r>
        <w:rPr>
          <w:color w:val="000000"/>
          <w:lang w:bidi="ru-RU"/>
        </w:rPr>
        <w:t xml:space="preserve"> пункта, что не удовлетворяет потребности на настоящий момент. Молочная кухня и раздаточные пункты молочной кухни отсутствуют. Станция скорой медицинской помощи </w:t>
      </w:r>
      <w:proofErr w:type="gramStart"/>
      <w:r>
        <w:rPr>
          <w:color w:val="000000"/>
          <w:lang w:bidi="ru-RU"/>
        </w:rPr>
        <w:t>расположена на территории Молодежного МО отсутствует</w:t>
      </w:r>
      <w:proofErr w:type="gramEnd"/>
      <w:r>
        <w:rPr>
          <w:color w:val="000000"/>
          <w:lang w:bidi="ru-RU"/>
        </w:rPr>
        <w:t>. Ближайшей станцией скорой помощи является Подстанция Свердловского района № 3 г. Иркутска, ул. Жуковского, д. 21., расположенная в 25-минутной доступности на специальном автомобиле.</w:t>
      </w:r>
    </w:p>
    <w:p w:rsidR="00EF5B02" w:rsidRDefault="00EF5B02" w:rsidP="00EF5B02">
      <w:pPr>
        <w:framePr w:w="10406" w:h="14385" w:hRule="exact" w:wrap="none" w:vAnchor="page" w:hAnchor="page" w:x="1188" w:y="688"/>
        <w:spacing w:line="480" w:lineRule="exact"/>
        <w:ind w:left="460" w:right="440" w:firstLine="720"/>
      </w:pPr>
      <w:r>
        <w:rPr>
          <w:color w:val="000000"/>
          <w:lang w:bidi="ru-RU"/>
        </w:rPr>
        <w:t>Мероприятия в части развития системы здравоохранения в Молодежном муниципальном образовании предусматривают:</w:t>
      </w:r>
    </w:p>
    <w:p w:rsidR="00EF5B02" w:rsidRDefault="00EF5B02" w:rsidP="00EF5B02">
      <w:pPr>
        <w:framePr w:w="10406" w:h="14385" w:hRule="exact" w:wrap="none" w:vAnchor="page" w:hAnchor="page" w:x="1188" w:y="688"/>
        <w:widowControl w:val="0"/>
        <w:numPr>
          <w:ilvl w:val="0"/>
          <w:numId w:val="15"/>
        </w:numPr>
        <w:tabs>
          <w:tab w:val="left" w:pos="1483"/>
        </w:tabs>
        <w:spacing w:line="480" w:lineRule="exact"/>
        <w:ind w:left="460" w:right="440" w:firstLine="720"/>
      </w:pPr>
      <w:r>
        <w:rPr>
          <w:color w:val="000000"/>
          <w:lang w:bidi="ru-RU"/>
        </w:rPr>
        <w:t>Совершенствование методов диагностики, лечения и реабилитации больных;</w:t>
      </w:r>
    </w:p>
    <w:p w:rsidR="00EF5B02" w:rsidRDefault="00EF5B02" w:rsidP="00EF5B02">
      <w:pPr>
        <w:framePr w:w="10406" w:h="14385" w:hRule="exact" w:wrap="none" w:vAnchor="page" w:hAnchor="page" w:x="1188" w:y="688"/>
        <w:widowControl w:val="0"/>
        <w:numPr>
          <w:ilvl w:val="0"/>
          <w:numId w:val="15"/>
        </w:numPr>
        <w:tabs>
          <w:tab w:val="left" w:pos="1502"/>
        </w:tabs>
        <w:spacing w:line="480" w:lineRule="exact"/>
        <w:ind w:left="460" w:firstLine="720"/>
      </w:pPr>
      <w:r>
        <w:rPr>
          <w:color w:val="000000"/>
          <w:lang w:bidi="ru-RU"/>
        </w:rPr>
        <w:t xml:space="preserve">Строительство ФАП в п. </w:t>
      </w:r>
      <w:proofErr w:type="gramStart"/>
      <w:r>
        <w:rPr>
          <w:color w:val="000000"/>
          <w:lang w:bidi="ru-RU"/>
        </w:rPr>
        <w:t>Новая</w:t>
      </w:r>
      <w:proofErr w:type="gramEnd"/>
      <w:r>
        <w:rPr>
          <w:color w:val="000000"/>
          <w:lang w:bidi="ru-RU"/>
        </w:rPr>
        <w:t xml:space="preserve"> Разводная - 2025 г.;</w:t>
      </w:r>
    </w:p>
    <w:p w:rsidR="00EF5B02" w:rsidRDefault="00EF5B02" w:rsidP="00EF5B02">
      <w:pPr>
        <w:framePr w:w="10406" w:h="14385" w:hRule="exact" w:wrap="none" w:vAnchor="page" w:hAnchor="page" w:x="1188" w:y="688"/>
        <w:widowControl w:val="0"/>
        <w:numPr>
          <w:ilvl w:val="0"/>
          <w:numId w:val="15"/>
        </w:numPr>
        <w:tabs>
          <w:tab w:val="left" w:pos="1483"/>
        </w:tabs>
        <w:spacing w:after="300" w:line="480" w:lineRule="exact"/>
        <w:ind w:left="460" w:right="440" w:firstLine="720"/>
      </w:pPr>
      <w:r>
        <w:rPr>
          <w:color w:val="000000"/>
          <w:lang w:bidi="ru-RU"/>
        </w:rPr>
        <w:t>Строительство детского многофункционального медицинского центра "Областная детская клиническая больница" на 1200 коек.</w:t>
      </w:r>
    </w:p>
    <w:p w:rsidR="00EF5B02" w:rsidRDefault="00EF5B02" w:rsidP="00EF5B02">
      <w:pPr>
        <w:pStyle w:val="26"/>
        <w:framePr w:w="10406" w:h="14385" w:hRule="exact" w:wrap="none" w:vAnchor="page" w:hAnchor="page" w:x="1188" w:y="688"/>
        <w:shd w:val="clear" w:color="auto" w:fill="auto"/>
        <w:spacing w:before="0"/>
        <w:ind w:left="460" w:firstLine="0"/>
        <w:jc w:val="both"/>
      </w:pPr>
      <w:bookmarkStart w:id="4" w:name="bookmark4"/>
      <w:r>
        <w:rPr>
          <w:color w:val="000000"/>
          <w:lang w:bidi="ru-RU"/>
        </w:rPr>
        <w:t>Учреждения культуры.</w:t>
      </w:r>
      <w:bookmarkEnd w:id="4"/>
    </w:p>
    <w:p w:rsidR="00EF5B02" w:rsidRDefault="00EF5B02" w:rsidP="00EF5B02">
      <w:pPr>
        <w:framePr w:w="10406" w:h="14385" w:hRule="exact" w:wrap="none" w:vAnchor="page" w:hAnchor="page" w:x="1188" w:y="688"/>
        <w:spacing w:line="480" w:lineRule="exact"/>
        <w:ind w:left="460" w:right="440" w:firstLine="720"/>
      </w:pPr>
      <w:r>
        <w:rPr>
          <w:color w:val="000000"/>
          <w:lang w:bidi="ru-RU"/>
        </w:rPr>
        <w:t>На территории отсутствуют объекты культуры, за исключением парка культуры и отдыха.</w:t>
      </w:r>
    </w:p>
    <w:p w:rsidR="00EF5B02" w:rsidRDefault="00EF5B02" w:rsidP="00EF5B02">
      <w:pPr>
        <w:framePr w:w="10406" w:h="14385" w:hRule="exact" w:wrap="none" w:vAnchor="page" w:hAnchor="page" w:x="1188" w:y="688"/>
        <w:spacing w:line="480" w:lineRule="exact"/>
        <w:ind w:left="460" w:right="440" w:firstLine="720"/>
      </w:pPr>
      <w:r>
        <w:rPr>
          <w:color w:val="000000"/>
          <w:lang w:bidi="ru-RU"/>
        </w:rPr>
        <w:t xml:space="preserve">Культурно - досуговая деятельность должна </w:t>
      </w:r>
      <w:proofErr w:type="gramStart"/>
      <w:r>
        <w:rPr>
          <w:color w:val="000000"/>
          <w:lang w:bidi="ru-RU"/>
        </w:rPr>
        <w:t>проводится</w:t>
      </w:r>
      <w:proofErr w:type="gramEnd"/>
      <w:r>
        <w:rPr>
          <w:color w:val="000000"/>
          <w:lang w:bidi="ru-RU"/>
        </w:rPr>
        <w:t xml:space="preserve"> в соответствии с возможностями работников учреждения культуры, наличием финансовых средств. Работники учреждений культуры должны проводить различные мероприятия: концерты, праздничные дискотеки, массовые гуляния.</w:t>
      </w:r>
    </w:p>
    <w:p w:rsidR="00EF5B02" w:rsidRDefault="00EF5B02" w:rsidP="00EF5B02">
      <w:pPr>
        <w:framePr w:w="10406" w:h="14385" w:hRule="exact" w:wrap="none" w:vAnchor="page" w:hAnchor="page" w:x="1188" w:y="688"/>
        <w:tabs>
          <w:tab w:val="left" w:pos="3935"/>
        </w:tabs>
        <w:spacing w:line="480" w:lineRule="exact"/>
        <w:ind w:left="460" w:right="440" w:firstLine="720"/>
      </w:pPr>
      <w:r>
        <w:rPr>
          <w:color w:val="000000"/>
          <w:lang w:bidi="ru-RU"/>
        </w:rPr>
        <w:t xml:space="preserve">Библиотеки должны работать по следующим направлениям: </w:t>
      </w:r>
      <w:proofErr w:type="spellStart"/>
      <w:r>
        <w:rPr>
          <w:color w:val="000000"/>
          <w:lang w:bidi="ru-RU"/>
        </w:rPr>
        <w:t>историкопатриотическое</w:t>
      </w:r>
      <w:proofErr w:type="spellEnd"/>
      <w:r>
        <w:rPr>
          <w:color w:val="000000"/>
          <w:lang w:bidi="ru-RU"/>
        </w:rPr>
        <w:t xml:space="preserve"> воспитание; сохранение историко-культурного наследия края, возрождение культурных традиций; экологическое просвещение; краеведение; борьба с вредными привычками; работа с художественной литературой; нравственное и эстетическое воспитание. Должны проводиться также различные мероприятия:</w:t>
      </w:r>
      <w:r>
        <w:rPr>
          <w:color w:val="000000"/>
          <w:lang w:bidi="ru-RU"/>
        </w:rPr>
        <w:tab/>
        <w:t>уроки мужества, уроки здоровья, эко-часы,</w:t>
      </w:r>
    </w:p>
    <w:p w:rsidR="00EF5B02" w:rsidRDefault="00EF5B02" w:rsidP="00EF5B02">
      <w:pPr>
        <w:framePr w:w="10406" w:h="14385" w:hRule="exact" w:wrap="none" w:vAnchor="page" w:hAnchor="page" w:x="1188" w:y="688"/>
        <w:spacing w:line="480" w:lineRule="exact"/>
        <w:ind w:left="460" w:right="440"/>
      </w:pPr>
      <w:r>
        <w:rPr>
          <w:color w:val="000000"/>
          <w:lang w:bidi="ru-RU"/>
        </w:rPr>
        <w:t>литературные викторины, литературные тематические уроки, викторины, книжные выставки.</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rStyle w:val="22"/>
              </w:rPr>
              <w:t>24</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4792" w:hRule="exact" w:wrap="none" w:vAnchor="page" w:hAnchor="page" w:x="1188" w:y="680"/>
        <w:spacing w:line="490" w:lineRule="exact"/>
        <w:ind w:left="460" w:right="440" w:firstLine="700"/>
      </w:pPr>
      <w:r>
        <w:rPr>
          <w:color w:val="000000"/>
          <w:lang w:bidi="ru-RU"/>
        </w:rPr>
        <w:lastRenderedPageBreak/>
        <w:t>Мероприятия в части развития культуры в Молодежном муниципальном образовании:</w:t>
      </w:r>
    </w:p>
    <w:p w:rsidR="00EF5B02" w:rsidRDefault="00EF5B02" w:rsidP="00EF5B02">
      <w:pPr>
        <w:framePr w:w="10406" w:h="14792" w:hRule="exact" w:wrap="none" w:vAnchor="page" w:hAnchor="page" w:x="1188" w:y="680"/>
        <w:spacing w:line="970" w:lineRule="exact"/>
        <w:ind w:left="460" w:right="440" w:firstLine="700"/>
        <w:jc w:val="left"/>
      </w:pPr>
      <w:r>
        <w:rPr>
          <w:color w:val="000000"/>
          <w:lang w:bidi="ru-RU"/>
        </w:rPr>
        <w:t xml:space="preserve">1. Строительство Дома культуры в п. </w:t>
      </w:r>
      <w:proofErr w:type="gramStart"/>
      <w:r>
        <w:rPr>
          <w:color w:val="000000"/>
          <w:lang w:bidi="ru-RU"/>
        </w:rPr>
        <w:t>Молодежный</w:t>
      </w:r>
      <w:proofErr w:type="gramEnd"/>
      <w:r>
        <w:rPr>
          <w:color w:val="000000"/>
          <w:lang w:bidi="ru-RU"/>
        </w:rPr>
        <w:t xml:space="preserve"> на 210 мест. </w:t>
      </w:r>
      <w:r>
        <w:rPr>
          <w:rStyle w:val="2TimesNewRoman13pt"/>
        </w:rPr>
        <w:t>Физическая культура и спорт.</w:t>
      </w:r>
    </w:p>
    <w:p w:rsidR="00EF5B02" w:rsidRDefault="00EF5B02" w:rsidP="00EF5B02">
      <w:pPr>
        <w:framePr w:w="10406" w:h="14792" w:hRule="exact" w:wrap="none" w:vAnchor="page" w:hAnchor="page" w:x="1188" w:y="680"/>
        <w:spacing w:line="480" w:lineRule="exact"/>
        <w:ind w:left="460" w:right="440" w:firstLine="700"/>
      </w:pPr>
      <w:r>
        <w:rPr>
          <w:color w:val="000000"/>
          <w:lang w:bidi="ru-RU"/>
        </w:rPr>
        <w:t>К объектам социальной инфраструктуры относятся и объекты спорта. Развитие физической культуры и спорта служит важным фактором укрепления здоровья населения, увеличивая продолжительности жизни.</w:t>
      </w:r>
    </w:p>
    <w:p w:rsidR="00EF5B02" w:rsidRDefault="00EF5B02" w:rsidP="00EF5B02">
      <w:pPr>
        <w:framePr w:w="10406" w:h="14792" w:hRule="exact" w:wrap="none" w:vAnchor="page" w:hAnchor="page" w:x="1188" w:y="680"/>
        <w:spacing w:line="480" w:lineRule="exact"/>
        <w:ind w:left="460" w:right="440" w:firstLine="700"/>
      </w:pPr>
      <w:r>
        <w:rPr>
          <w:color w:val="000000"/>
          <w:lang w:bidi="ru-RU"/>
        </w:rPr>
        <w:t>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EF5B02" w:rsidRDefault="00EF5B02" w:rsidP="00EF5B02">
      <w:pPr>
        <w:framePr w:w="10406" w:h="14792" w:hRule="exact" w:wrap="none" w:vAnchor="page" w:hAnchor="page" w:x="1188" w:y="680"/>
        <w:spacing w:line="480" w:lineRule="exact"/>
        <w:ind w:left="460" w:right="440" w:firstLine="700"/>
      </w:pPr>
      <w:r>
        <w:rPr>
          <w:color w:val="000000"/>
          <w:lang w:bidi="ru-RU"/>
        </w:rPr>
        <w:t xml:space="preserve">На территории Молодежного МО действуют 19 муниципальных </w:t>
      </w:r>
      <w:proofErr w:type="gramStart"/>
      <w:r>
        <w:rPr>
          <w:color w:val="000000"/>
          <w:lang w:bidi="ru-RU"/>
        </w:rPr>
        <w:t>п</w:t>
      </w:r>
      <w:proofErr w:type="gramEnd"/>
      <w:r>
        <w:rPr>
          <w:color w:val="000000"/>
          <w:lang w:bidi="ru-RU"/>
        </w:rPr>
        <w:t xml:space="preserve"> спортивных сооружений: 1 стадион с трибунами, 14 плоскостных спортивных сооружений, 2 спортивных зала и 1 плавательный бассейн.</w:t>
      </w:r>
    </w:p>
    <w:p w:rsidR="00EF5B02" w:rsidRDefault="00EF5B02" w:rsidP="00EF5B02">
      <w:pPr>
        <w:framePr w:w="10406" w:h="14792" w:hRule="exact" w:wrap="none" w:vAnchor="page" w:hAnchor="page" w:x="1188" w:y="680"/>
        <w:spacing w:line="480" w:lineRule="exact"/>
        <w:ind w:left="460" w:right="440" w:firstLine="700"/>
      </w:pPr>
      <w:r>
        <w:rPr>
          <w:color w:val="000000"/>
          <w:lang w:bidi="ru-RU"/>
        </w:rPr>
        <w:t>Мероприятия в части развития физкультуры и спорта в Молодежном муниципальном образовании:</w:t>
      </w:r>
    </w:p>
    <w:p w:rsidR="00EF5B02" w:rsidRDefault="00EF5B02" w:rsidP="00EF5B02">
      <w:pPr>
        <w:framePr w:w="10406" w:h="14792" w:hRule="exact" w:wrap="none" w:vAnchor="page" w:hAnchor="page" w:x="1188" w:y="680"/>
        <w:widowControl w:val="0"/>
        <w:numPr>
          <w:ilvl w:val="0"/>
          <w:numId w:val="16"/>
        </w:numPr>
        <w:tabs>
          <w:tab w:val="left" w:pos="1459"/>
        </w:tabs>
        <w:spacing w:line="480" w:lineRule="exact"/>
        <w:ind w:left="460" w:firstLine="700"/>
      </w:pPr>
      <w:r>
        <w:rPr>
          <w:color w:val="000000"/>
          <w:lang w:bidi="ru-RU"/>
        </w:rPr>
        <w:t>Строительство хоккейного корта;</w:t>
      </w:r>
    </w:p>
    <w:p w:rsidR="00EF5B02" w:rsidRDefault="00EF5B02" w:rsidP="00EF5B02">
      <w:pPr>
        <w:framePr w:w="10406" w:h="14792" w:hRule="exact" w:wrap="none" w:vAnchor="page" w:hAnchor="page" w:x="1188" w:y="680"/>
        <w:widowControl w:val="0"/>
        <w:numPr>
          <w:ilvl w:val="0"/>
          <w:numId w:val="16"/>
        </w:numPr>
        <w:tabs>
          <w:tab w:val="left" w:pos="1489"/>
        </w:tabs>
        <w:spacing w:after="180" w:line="480" w:lineRule="exact"/>
        <w:ind w:left="460" w:right="440" w:firstLine="700"/>
      </w:pPr>
      <w:r>
        <w:rPr>
          <w:color w:val="000000"/>
          <w:lang w:bidi="ru-RU"/>
        </w:rPr>
        <w:t>Строительство спортивно-зрелищного комплекса для самбо, дзюдо и спортивной борьбы.</w:t>
      </w:r>
    </w:p>
    <w:p w:rsidR="00EF5B02" w:rsidRDefault="00EF5B02" w:rsidP="00EF5B02">
      <w:pPr>
        <w:pStyle w:val="26"/>
        <w:framePr w:w="10406" w:h="14792" w:hRule="exact" w:wrap="none" w:vAnchor="page" w:hAnchor="page" w:x="1188" w:y="680"/>
        <w:shd w:val="clear" w:color="auto" w:fill="auto"/>
        <w:spacing w:before="0"/>
        <w:ind w:left="460" w:firstLine="700"/>
        <w:jc w:val="both"/>
      </w:pPr>
      <w:bookmarkStart w:id="5" w:name="bookmark5"/>
      <w:r>
        <w:rPr>
          <w:color w:val="000000"/>
          <w:lang w:bidi="ru-RU"/>
        </w:rPr>
        <w:t>Торговля и общественное питание</w:t>
      </w:r>
      <w:bookmarkEnd w:id="5"/>
    </w:p>
    <w:p w:rsidR="00EF5B02" w:rsidRDefault="00EF5B02" w:rsidP="00EF5B02">
      <w:pPr>
        <w:framePr w:w="10406" w:h="14792" w:hRule="exact" w:wrap="none" w:vAnchor="page" w:hAnchor="page" w:x="1188" w:y="680"/>
        <w:spacing w:line="480" w:lineRule="exact"/>
        <w:ind w:left="460" w:right="440" w:firstLine="700"/>
      </w:pPr>
      <w:r>
        <w:rPr>
          <w:color w:val="000000"/>
          <w:lang w:bidi="ru-RU"/>
        </w:rPr>
        <w:t>В муниципальном образовании расположено 2 торговых центра, 38 магазинов, в том числе павильоны, палатки, киоски, супермаркеты, специализированные непродовольственные магазины и т.д., Площадь торгового зала объектов розничной торговли составляет 3685,6 кв. м.</w:t>
      </w:r>
    </w:p>
    <w:p w:rsidR="00EF5B02" w:rsidRDefault="00EF5B02" w:rsidP="00EF5B02">
      <w:pPr>
        <w:framePr w:w="10406" w:h="14792" w:hRule="exact" w:wrap="none" w:vAnchor="page" w:hAnchor="page" w:x="1188" w:y="680"/>
        <w:spacing w:line="480" w:lineRule="exact"/>
        <w:ind w:left="460" w:right="440" w:firstLine="700"/>
      </w:pPr>
      <w:r>
        <w:rPr>
          <w:color w:val="000000"/>
          <w:lang w:bidi="ru-RU"/>
        </w:rPr>
        <w:t>Товарная обеспеченность торговой сети поселения продовольственными и промышленными товарами сохраняется на достаточно высоком уровне. Платежеспособный спрос населения на важнейшие продукты питания, товары легкой промышленности и культурно-бытового назначения удовлетворяются в полном объеме.</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rStyle w:val="22"/>
              </w:rPr>
              <w:t>25</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3060" w:hRule="exact" w:wrap="none" w:vAnchor="page" w:hAnchor="page" w:x="1188" w:y="688"/>
        <w:spacing w:after="420" w:line="480" w:lineRule="exact"/>
        <w:ind w:left="460" w:right="440" w:firstLine="700"/>
      </w:pPr>
      <w:r>
        <w:rPr>
          <w:color w:val="000000"/>
          <w:lang w:bidi="ru-RU"/>
        </w:rPr>
        <w:lastRenderedPageBreak/>
        <w:t xml:space="preserve">Площадь зала обслуживания посетителей в объектах общественного питания составляет 1690 </w:t>
      </w:r>
      <w:proofErr w:type="spellStart"/>
      <w:r>
        <w:rPr>
          <w:color w:val="000000"/>
          <w:lang w:bidi="ru-RU"/>
        </w:rPr>
        <w:t>кв.м</w:t>
      </w:r>
      <w:proofErr w:type="spellEnd"/>
      <w:r>
        <w:rPr>
          <w:color w:val="000000"/>
          <w:lang w:bidi="ru-RU"/>
        </w:rPr>
        <w:t>.</w:t>
      </w:r>
    </w:p>
    <w:p w:rsidR="00EF5B02" w:rsidRDefault="00EF5B02" w:rsidP="00EF5B02">
      <w:pPr>
        <w:pStyle w:val="26"/>
        <w:framePr w:w="10406" w:h="13060" w:hRule="exact" w:wrap="none" w:vAnchor="page" w:hAnchor="page" w:x="1188" w:y="688"/>
        <w:shd w:val="clear" w:color="auto" w:fill="auto"/>
        <w:spacing w:before="0"/>
        <w:ind w:left="460" w:firstLine="700"/>
        <w:jc w:val="both"/>
      </w:pPr>
      <w:bookmarkStart w:id="6" w:name="bookmark6"/>
      <w:r>
        <w:rPr>
          <w:color w:val="000000"/>
          <w:lang w:bidi="ru-RU"/>
        </w:rPr>
        <w:t>Бытовое обслуживание населения</w:t>
      </w:r>
      <w:bookmarkEnd w:id="6"/>
    </w:p>
    <w:p w:rsidR="00EF5B02" w:rsidRDefault="00EF5B02" w:rsidP="00EF5B02">
      <w:pPr>
        <w:framePr w:w="10406" w:h="13060" w:hRule="exact" w:wrap="none" w:vAnchor="page" w:hAnchor="page" w:x="1188" w:y="688"/>
        <w:spacing w:after="240" w:line="480" w:lineRule="exact"/>
        <w:ind w:left="460" w:right="440" w:firstLine="700"/>
      </w:pPr>
      <w:r>
        <w:rPr>
          <w:color w:val="000000"/>
          <w:lang w:bidi="ru-RU"/>
        </w:rPr>
        <w:t>В поселении действует 11 объектов бытового обслуживания населения, в том числе 3 учреждения по техническому обслуживанию и ремонту транспортных средств, 4 парикмахерских, 1 предприятие по ремонту и пошиву швейных, меховых и кожаных изделий, головных уборов и изделий текстильной галантереи, ремонт, пошив и вязание трикотажных изделий и 1 фотоателье.</w:t>
      </w:r>
    </w:p>
    <w:p w:rsidR="00EF5B02" w:rsidRDefault="00EF5B02" w:rsidP="00EF5B02">
      <w:pPr>
        <w:pStyle w:val="26"/>
        <w:framePr w:w="10406" w:h="13060" w:hRule="exact" w:wrap="none" w:vAnchor="page" w:hAnchor="page" w:x="1188" w:y="688"/>
        <w:shd w:val="clear" w:color="auto" w:fill="auto"/>
        <w:spacing w:before="0"/>
        <w:ind w:left="460" w:firstLine="700"/>
        <w:jc w:val="both"/>
      </w:pPr>
      <w:bookmarkStart w:id="7" w:name="bookmark7"/>
      <w:r>
        <w:rPr>
          <w:color w:val="000000"/>
          <w:lang w:bidi="ru-RU"/>
        </w:rPr>
        <w:t>Промышленность.</w:t>
      </w:r>
      <w:bookmarkEnd w:id="7"/>
    </w:p>
    <w:p w:rsidR="00EF5B02" w:rsidRDefault="00EF5B02" w:rsidP="00EF5B02">
      <w:pPr>
        <w:framePr w:w="10406" w:h="13060" w:hRule="exact" w:wrap="none" w:vAnchor="page" w:hAnchor="page" w:x="1188" w:y="688"/>
        <w:tabs>
          <w:tab w:val="left" w:pos="2754"/>
          <w:tab w:val="left" w:pos="4995"/>
        </w:tabs>
        <w:spacing w:line="480" w:lineRule="exact"/>
        <w:ind w:left="460" w:firstLine="700"/>
      </w:pPr>
      <w:r>
        <w:rPr>
          <w:color w:val="000000"/>
          <w:lang w:bidi="ru-RU"/>
        </w:rPr>
        <w:t>Согласно</w:t>
      </w:r>
      <w:r>
        <w:rPr>
          <w:color w:val="000000"/>
          <w:lang w:bidi="ru-RU"/>
        </w:rPr>
        <w:tab/>
      </w:r>
      <w:proofErr w:type="gramStart"/>
      <w:r>
        <w:rPr>
          <w:color w:val="000000"/>
          <w:lang w:bidi="ru-RU"/>
        </w:rPr>
        <w:t xml:space="preserve">Г </w:t>
      </w:r>
      <w:proofErr w:type="spellStart"/>
      <w:r>
        <w:rPr>
          <w:color w:val="000000"/>
          <w:lang w:bidi="ru-RU"/>
        </w:rPr>
        <w:t>енерального</w:t>
      </w:r>
      <w:proofErr w:type="spellEnd"/>
      <w:proofErr w:type="gramEnd"/>
      <w:r>
        <w:rPr>
          <w:color w:val="000000"/>
          <w:lang w:bidi="ru-RU"/>
        </w:rPr>
        <w:tab/>
        <w:t>плана территории Молодежного</w:t>
      </w:r>
    </w:p>
    <w:p w:rsidR="00EF5B02" w:rsidRDefault="00EF5B02" w:rsidP="00EF5B02">
      <w:pPr>
        <w:framePr w:w="10406" w:h="13060" w:hRule="exact" w:wrap="none" w:vAnchor="page" w:hAnchor="page" w:x="1188" w:y="688"/>
        <w:spacing w:line="480" w:lineRule="exact"/>
        <w:ind w:left="460" w:right="440"/>
      </w:pPr>
      <w:r>
        <w:rPr>
          <w:color w:val="000000"/>
          <w:lang w:bidi="ru-RU"/>
        </w:rPr>
        <w:t xml:space="preserve">муниципального образования промышленность поселка развита слабо вследствие сельскохозяйственной и научно-образовательной направленности. Строительство представлено малой предпринимательской деятельностью. Точные данные по общей численности </w:t>
      </w:r>
      <w:proofErr w:type="gramStart"/>
      <w:r>
        <w:rPr>
          <w:color w:val="000000"/>
          <w:lang w:bidi="ru-RU"/>
        </w:rPr>
        <w:t>занятых</w:t>
      </w:r>
      <w:proofErr w:type="gramEnd"/>
      <w:r>
        <w:rPr>
          <w:color w:val="000000"/>
          <w:lang w:bidi="ru-RU"/>
        </w:rPr>
        <w:t xml:space="preserve"> в промышленности отсутствуют.</w:t>
      </w:r>
    </w:p>
    <w:p w:rsidR="00EF5B02" w:rsidRDefault="00EF5B02" w:rsidP="00EF5B02">
      <w:pPr>
        <w:framePr w:w="10406" w:h="13060" w:hRule="exact" w:wrap="none" w:vAnchor="page" w:hAnchor="page" w:x="1188" w:y="688"/>
        <w:spacing w:line="480" w:lineRule="exact"/>
        <w:ind w:left="460" w:right="440" w:firstLine="700"/>
      </w:pPr>
      <w:r>
        <w:rPr>
          <w:color w:val="000000"/>
          <w:lang w:bidi="ru-RU"/>
        </w:rPr>
        <w:t xml:space="preserve">Функциональный профиль поселения - научно-образовательный, сельскохозяйственный. На перспективу эти направления остаются ведущими. На территории муниципального образования не планируется развитие промышленного производства, возможно развитие </w:t>
      </w:r>
      <w:proofErr w:type="spellStart"/>
      <w:r>
        <w:rPr>
          <w:color w:val="000000"/>
          <w:lang w:bidi="ru-RU"/>
        </w:rPr>
        <w:t>гостинично</w:t>
      </w:r>
      <w:proofErr w:type="spellEnd"/>
      <w:r>
        <w:rPr>
          <w:color w:val="000000"/>
          <w:lang w:bidi="ru-RU"/>
        </w:rPr>
        <w:t>-ресторанного бизнеса и транспортной инфраструктуры.</w:t>
      </w:r>
    </w:p>
    <w:p w:rsidR="00EF5B02" w:rsidRDefault="00EF5B02" w:rsidP="00EF5B02">
      <w:pPr>
        <w:framePr w:w="10406" w:h="13060" w:hRule="exact" w:wrap="none" w:vAnchor="page" w:hAnchor="page" w:x="1188" w:y="688"/>
        <w:spacing w:after="416" w:line="480" w:lineRule="exact"/>
        <w:ind w:left="460" w:right="440" w:firstLine="700"/>
      </w:pPr>
      <w:r>
        <w:rPr>
          <w:color w:val="000000"/>
          <w:lang w:bidi="ru-RU"/>
        </w:rPr>
        <w:t>В северной части пос. Молодёжный Проектом предполагается размещение автоцентра, на территории которого располагается СТО на 5 машин в производственной зоне 4-5 класса вредности с СЗЗ 50 м.</w:t>
      </w:r>
    </w:p>
    <w:p w:rsidR="00EF5B02" w:rsidRDefault="00EF5B02" w:rsidP="00EF5B02">
      <w:pPr>
        <w:pStyle w:val="26"/>
        <w:framePr w:w="10406" w:h="13060" w:hRule="exact" w:wrap="none" w:vAnchor="page" w:hAnchor="page" w:x="1188" w:y="688"/>
        <w:shd w:val="clear" w:color="auto" w:fill="auto"/>
        <w:spacing w:before="0" w:line="260" w:lineRule="exact"/>
        <w:ind w:left="460" w:firstLine="700"/>
        <w:jc w:val="both"/>
      </w:pPr>
      <w:bookmarkStart w:id="8" w:name="bookmark8"/>
      <w:r>
        <w:rPr>
          <w:color w:val="000000"/>
          <w:lang w:bidi="ru-RU"/>
        </w:rPr>
        <w:t>Сельское хозяйство</w:t>
      </w:r>
      <w:bookmarkEnd w:id="8"/>
    </w:p>
    <w:p w:rsidR="00EF5B02" w:rsidRDefault="00EF5B02" w:rsidP="00EF5B02">
      <w:pPr>
        <w:framePr w:w="10406" w:h="1507" w:hRule="exact" w:wrap="none" w:vAnchor="page" w:hAnchor="page" w:x="1188" w:y="13726"/>
        <w:spacing w:line="485" w:lineRule="exact"/>
        <w:ind w:left="460" w:right="440" w:firstLine="700"/>
      </w:pPr>
      <w:r>
        <w:rPr>
          <w:color w:val="000000"/>
          <w:lang w:bidi="ru-RU"/>
        </w:rPr>
        <w:t xml:space="preserve">На территорию сельскохозяйственного назначения приходится 422,2 га (20,7% территории МО). Территория </w:t>
      </w:r>
      <w:proofErr w:type="spellStart"/>
      <w:r>
        <w:rPr>
          <w:color w:val="000000"/>
          <w:lang w:bidi="ru-RU"/>
        </w:rPr>
        <w:t>ИрГАУ</w:t>
      </w:r>
      <w:proofErr w:type="spellEnd"/>
      <w:r>
        <w:rPr>
          <w:color w:val="000000"/>
          <w:lang w:bidi="ru-RU"/>
        </w:rPr>
        <w:t xml:space="preserve"> составляет 6,3 га, что совместно со значительными площадями сельскохозяйственных земель обусловлено</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rStyle w:val="22"/>
              </w:rPr>
              <w:t>26</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3819" w:hRule="exact" w:wrap="none" w:vAnchor="page" w:hAnchor="page" w:x="1188" w:y="688"/>
        <w:spacing w:line="480" w:lineRule="exact"/>
        <w:ind w:left="460"/>
        <w:jc w:val="left"/>
      </w:pPr>
      <w:r>
        <w:rPr>
          <w:color w:val="000000"/>
          <w:lang w:bidi="ru-RU"/>
        </w:rPr>
        <w:lastRenderedPageBreak/>
        <w:t>научно-образовательной и сельскохозяйственной направленностью Молодежного МО.</w:t>
      </w:r>
    </w:p>
    <w:p w:rsidR="00EF5B02" w:rsidRDefault="00EF5B02" w:rsidP="00EF5B02">
      <w:pPr>
        <w:framePr w:w="10406" w:h="13819" w:hRule="exact" w:wrap="none" w:vAnchor="page" w:hAnchor="page" w:x="1188" w:y="688"/>
        <w:spacing w:after="180" w:line="480" w:lineRule="exact"/>
        <w:ind w:left="460" w:right="440" w:firstLine="700"/>
      </w:pPr>
      <w:r>
        <w:rPr>
          <w:color w:val="000000"/>
          <w:lang w:bidi="ru-RU"/>
        </w:rPr>
        <w:t xml:space="preserve">Точные данные по общей численности </w:t>
      </w:r>
      <w:proofErr w:type="gramStart"/>
      <w:r>
        <w:rPr>
          <w:color w:val="000000"/>
          <w:lang w:bidi="ru-RU"/>
        </w:rPr>
        <w:t>занятых</w:t>
      </w:r>
      <w:proofErr w:type="gramEnd"/>
      <w:r>
        <w:rPr>
          <w:color w:val="000000"/>
          <w:lang w:bidi="ru-RU"/>
        </w:rPr>
        <w:t xml:space="preserve"> в сельскохозяйственной отрасли отсутствуют. На расчетный срок не ожидается значительного увеличения численности кадров.</w:t>
      </w:r>
    </w:p>
    <w:p w:rsidR="00EF5B02" w:rsidRDefault="00EF5B02" w:rsidP="00EF5B02">
      <w:pPr>
        <w:pStyle w:val="26"/>
        <w:framePr w:w="10406" w:h="13819" w:hRule="exact" w:wrap="none" w:vAnchor="page" w:hAnchor="page" w:x="1188" w:y="688"/>
        <w:shd w:val="clear" w:color="auto" w:fill="auto"/>
        <w:spacing w:before="0"/>
        <w:ind w:left="460" w:firstLine="700"/>
        <w:jc w:val="both"/>
      </w:pPr>
      <w:bookmarkStart w:id="9" w:name="bookmark9"/>
      <w:r>
        <w:rPr>
          <w:color w:val="000000"/>
          <w:lang w:bidi="ru-RU"/>
        </w:rPr>
        <w:t>Водоснабжение</w:t>
      </w:r>
      <w:bookmarkEnd w:id="9"/>
    </w:p>
    <w:p w:rsidR="00EF5B02" w:rsidRDefault="00EF5B02" w:rsidP="00EF5B02">
      <w:pPr>
        <w:framePr w:w="10406" w:h="13819" w:hRule="exact" w:wrap="none" w:vAnchor="page" w:hAnchor="page" w:x="1188" w:y="688"/>
        <w:spacing w:line="480" w:lineRule="exact"/>
        <w:ind w:left="460" w:right="440" w:firstLine="700"/>
      </w:pPr>
      <w:r>
        <w:rPr>
          <w:color w:val="000000"/>
          <w:lang w:bidi="ru-RU"/>
        </w:rPr>
        <w:t xml:space="preserve">Водоснабжение посёлка </w:t>
      </w:r>
      <w:proofErr w:type="gramStart"/>
      <w:r>
        <w:rPr>
          <w:color w:val="000000"/>
          <w:lang w:bidi="ru-RU"/>
        </w:rPr>
        <w:t>Молодежный</w:t>
      </w:r>
      <w:proofErr w:type="gramEnd"/>
      <w:r>
        <w:rPr>
          <w:color w:val="000000"/>
          <w:lang w:bidi="ru-RU"/>
        </w:rPr>
        <w:t xml:space="preserve"> осуществляется от водопроводных сетей г. Иркутска. Водовод Д=400 мм</w:t>
      </w:r>
      <w:proofErr w:type="gramStart"/>
      <w:r>
        <w:rPr>
          <w:color w:val="000000"/>
          <w:lang w:bidi="ru-RU"/>
        </w:rPr>
        <w:t>.</w:t>
      </w:r>
      <w:proofErr w:type="gramEnd"/>
      <w:r>
        <w:rPr>
          <w:color w:val="000000"/>
          <w:lang w:bidi="ru-RU"/>
        </w:rPr>
        <w:t xml:space="preserve"> </w:t>
      </w:r>
      <w:proofErr w:type="gramStart"/>
      <w:r>
        <w:rPr>
          <w:color w:val="000000"/>
          <w:lang w:bidi="ru-RU"/>
        </w:rPr>
        <w:t>в</w:t>
      </w:r>
      <w:proofErr w:type="gramEnd"/>
      <w:r>
        <w:rPr>
          <w:color w:val="000000"/>
          <w:lang w:bidi="ru-RU"/>
        </w:rPr>
        <w:t xml:space="preserve"> районе молочного завода подключается к водоводам г. Иркутска и транспортирует питьевую воду в п. Молодёжный. Водовод подаёт воду на водонапорную башню, откуда трубопроводами меньшего диаметра производится распределение воды по потребителям.</w:t>
      </w:r>
    </w:p>
    <w:p w:rsidR="00EF5B02" w:rsidRDefault="00EF5B02" w:rsidP="00EF5B02">
      <w:pPr>
        <w:framePr w:w="10406" w:h="13819" w:hRule="exact" w:wrap="none" w:vAnchor="page" w:hAnchor="page" w:x="1188" w:y="688"/>
        <w:spacing w:line="480" w:lineRule="exact"/>
        <w:ind w:left="460" w:right="440" w:firstLine="700"/>
      </w:pPr>
      <w:r>
        <w:rPr>
          <w:color w:val="000000"/>
          <w:lang w:bidi="ru-RU"/>
        </w:rPr>
        <w:t xml:space="preserve">Водоснабжение ТСЖ Молодежное осуществляется от водозаборных скважин в районе ул. </w:t>
      </w:r>
      <w:proofErr w:type="gramStart"/>
      <w:r>
        <w:rPr>
          <w:color w:val="000000"/>
          <w:lang w:bidi="ru-RU"/>
        </w:rPr>
        <w:t>Солнечная</w:t>
      </w:r>
      <w:proofErr w:type="gramEnd"/>
      <w:r>
        <w:rPr>
          <w:color w:val="000000"/>
          <w:lang w:bidi="ru-RU"/>
        </w:rPr>
        <w:t xml:space="preserve">. В настоящее время </w:t>
      </w:r>
      <w:proofErr w:type="gramStart"/>
      <w:r>
        <w:rPr>
          <w:color w:val="000000"/>
          <w:lang w:bidi="ru-RU"/>
        </w:rPr>
        <w:t>установлены</w:t>
      </w:r>
      <w:proofErr w:type="gramEnd"/>
      <w:r>
        <w:rPr>
          <w:color w:val="000000"/>
          <w:lang w:bidi="ru-RU"/>
        </w:rPr>
        <w:t xml:space="preserve"> 4 насоса ЭЦВ 16-140, из которых 3 рабочих, 1 резервная. Насосы подают воду в бак водонапорной башни, откуда вода под гидростатическим напором подаётся трубопроводами</w:t>
      </w:r>
      <w:proofErr w:type="gramStart"/>
      <w:r>
        <w:rPr>
          <w:color w:val="000000"/>
          <w:lang w:bidi="ru-RU"/>
        </w:rPr>
        <w:t xml:space="preserve"> Д</w:t>
      </w:r>
      <w:proofErr w:type="gramEnd"/>
      <w:r>
        <w:rPr>
          <w:color w:val="000000"/>
          <w:lang w:bidi="ru-RU"/>
        </w:rPr>
        <w:t>=150, 200 мм, производится распределение воды по потребителям. Трубы стальные, общей протяженностью 15.2 км.</w:t>
      </w:r>
    </w:p>
    <w:p w:rsidR="00EF5B02" w:rsidRDefault="00EF5B02" w:rsidP="00EF5B02">
      <w:pPr>
        <w:framePr w:w="10406" w:h="13819" w:hRule="exact" w:wrap="none" w:vAnchor="page" w:hAnchor="page" w:x="1188" w:y="688"/>
        <w:spacing w:line="480" w:lineRule="exact"/>
        <w:ind w:left="460" w:right="440" w:firstLine="700"/>
      </w:pPr>
      <w:r>
        <w:rPr>
          <w:color w:val="000000"/>
          <w:lang w:bidi="ru-RU"/>
        </w:rPr>
        <w:t xml:space="preserve">Водоснабжение посёлка </w:t>
      </w:r>
      <w:proofErr w:type="gramStart"/>
      <w:r>
        <w:rPr>
          <w:color w:val="000000"/>
          <w:lang w:bidi="ru-RU"/>
        </w:rPr>
        <w:t>Новая</w:t>
      </w:r>
      <w:proofErr w:type="gramEnd"/>
      <w:r>
        <w:rPr>
          <w:color w:val="000000"/>
          <w:lang w:bidi="ru-RU"/>
        </w:rPr>
        <w:t xml:space="preserve"> Разводная осуществляется от отдельных водозаборных скважин и колодцев.</w:t>
      </w:r>
    </w:p>
    <w:p w:rsidR="00EF5B02" w:rsidRDefault="00EF5B02" w:rsidP="00EF5B02">
      <w:pPr>
        <w:framePr w:w="10406" w:h="13819" w:hRule="exact" w:wrap="none" w:vAnchor="page" w:hAnchor="page" w:x="1188" w:y="688"/>
        <w:spacing w:line="480" w:lineRule="exact"/>
        <w:ind w:left="460" w:right="440" w:firstLine="700"/>
      </w:pPr>
      <w:r>
        <w:rPr>
          <w:color w:val="000000"/>
          <w:lang w:bidi="ru-RU"/>
        </w:rPr>
        <w:t xml:space="preserve">В перспективе развития Молодежного МО предусматривается максимально возможное обеспечение централизованным водоснабжением существующих и планируемых объектов капитального строительства. Прокладку новых сетей рекомендуется осуществлять с одновременной заменой старых сетей. Прокладку новых магистральных сетей рекомендуется выполнить </w:t>
      </w:r>
      <w:proofErr w:type="spellStart"/>
      <w:r>
        <w:rPr>
          <w:color w:val="000000"/>
          <w:lang w:bidi="ru-RU"/>
        </w:rPr>
        <w:t>бесканально</w:t>
      </w:r>
      <w:proofErr w:type="spellEnd"/>
      <w:r>
        <w:rPr>
          <w:color w:val="000000"/>
          <w:lang w:bidi="ru-RU"/>
        </w:rPr>
        <w:t xml:space="preserve"> на глубину </w:t>
      </w:r>
      <w:proofErr w:type="spellStart"/>
      <w:r>
        <w:rPr>
          <w:color w:val="000000"/>
          <w:lang w:bidi="ru-RU"/>
        </w:rPr>
        <w:t>непромерзания</w:t>
      </w:r>
      <w:proofErr w:type="spellEnd"/>
      <w:r>
        <w:rPr>
          <w:color w:val="000000"/>
          <w:lang w:bidi="ru-RU"/>
        </w:rPr>
        <w:t xml:space="preserve"> грунта.</w:t>
      </w:r>
    </w:p>
    <w:p w:rsidR="00EF5B02" w:rsidRDefault="00EF5B02" w:rsidP="00EF5B02">
      <w:pPr>
        <w:framePr w:w="10406" w:h="13819" w:hRule="exact" w:wrap="none" w:vAnchor="page" w:hAnchor="page" w:x="1188" w:y="688"/>
        <w:spacing w:line="480" w:lineRule="exact"/>
        <w:ind w:left="460" w:right="440" w:firstLine="700"/>
      </w:pPr>
      <w:r>
        <w:rPr>
          <w:color w:val="000000"/>
          <w:lang w:bidi="ru-RU"/>
        </w:rPr>
        <w:t>Увеличение водопотребления планируется для комфортного и безопасного проживания населения.</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rStyle w:val="22"/>
              </w:rPr>
              <w:t>27</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3338" w:hRule="exact" w:wrap="none" w:vAnchor="page" w:hAnchor="page" w:x="1188" w:y="684"/>
        <w:spacing w:after="184" w:line="485" w:lineRule="exact"/>
        <w:ind w:left="460" w:right="440" w:firstLine="700"/>
      </w:pPr>
      <w:r>
        <w:rPr>
          <w:color w:val="000000"/>
          <w:lang w:bidi="ru-RU"/>
        </w:rPr>
        <w:lastRenderedPageBreak/>
        <w:t>Система водоснабжения принимается централизованная, объединенная хозяйственно-питьевая, противопожарная низкого давления с тушением пожаров с помощью автонасосов из пожарных гидрантов.</w:t>
      </w:r>
    </w:p>
    <w:p w:rsidR="00EF5B02" w:rsidRDefault="00EF5B02" w:rsidP="00EF5B02">
      <w:pPr>
        <w:pStyle w:val="26"/>
        <w:framePr w:w="10406" w:h="13338" w:hRule="exact" w:wrap="none" w:vAnchor="page" w:hAnchor="page" w:x="1188" w:y="684"/>
        <w:shd w:val="clear" w:color="auto" w:fill="auto"/>
        <w:spacing w:before="0"/>
        <w:ind w:left="460" w:firstLine="700"/>
        <w:jc w:val="both"/>
      </w:pPr>
      <w:bookmarkStart w:id="10" w:name="bookmark10"/>
      <w:r>
        <w:rPr>
          <w:color w:val="000000"/>
          <w:lang w:bidi="ru-RU"/>
        </w:rPr>
        <w:t>Водоотведение</w:t>
      </w:r>
      <w:bookmarkEnd w:id="10"/>
    </w:p>
    <w:p w:rsidR="00EF5B02" w:rsidRDefault="00EF5B02" w:rsidP="00EF5B02">
      <w:pPr>
        <w:framePr w:w="10406" w:h="13338" w:hRule="exact" w:wrap="none" w:vAnchor="page" w:hAnchor="page" w:x="1188" w:y="684"/>
        <w:spacing w:line="480" w:lineRule="exact"/>
        <w:ind w:left="460" w:right="440" w:firstLine="700"/>
      </w:pPr>
      <w:r>
        <w:rPr>
          <w:color w:val="000000"/>
          <w:lang w:bidi="ru-RU"/>
        </w:rPr>
        <w:t xml:space="preserve">Стоки п. </w:t>
      </w:r>
      <w:proofErr w:type="gramStart"/>
      <w:r>
        <w:rPr>
          <w:color w:val="000000"/>
          <w:lang w:bidi="ru-RU"/>
        </w:rPr>
        <w:t>Молодежный</w:t>
      </w:r>
      <w:proofErr w:type="gramEnd"/>
      <w:r>
        <w:rPr>
          <w:color w:val="000000"/>
          <w:lang w:bidi="ru-RU"/>
        </w:rPr>
        <w:t xml:space="preserve"> поступают на КНС-14 г. Иркутска, с перекачкой в канализационные сети г. Иркутска и с последующим их транспортированием на канализационные очистные сооружения правого берега г. Иркутска.</w:t>
      </w:r>
    </w:p>
    <w:p w:rsidR="00EF5B02" w:rsidRDefault="00EF5B02" w:rsidP="00EF5B02">
      <w:pPr>
        <w:framePr w:w="10406" w:h="13338" w:hRule="exact" w:wrap="none" w:vAnchor="page" w:hAnchor="page" w:x="1188" w:y="684"/>
        <w:spacing w:line="480" w:lineRule="exact"/>
        <w:ind w:left="460" w:right="440" w:firstLine="700"/>
      </w:pPr>
      <w:r>
        <w:rPr>
          <w:color w:val="000000"/>
          <w:lang w:bidi="ru-RU"/>
        </w:rPr>
        <w:t>На территории ТСЖ «Молодежное» стоки от отдельно стоящих домов транспортируются в выгребы, с последующей перевозкой автотранспортом и их выпуском в канализационные сети г. Иркутска. Далее стоки транспортируются на канализационные очистные сооружения правого берега г. Иркутска.</w:t>
      </w:r>
    </w:p>
    <w:p w:rsidR="00EF5B02" w:rsidRDefault="00EF5B02" w:rsidP="00EF5B02">
      <w:pPr>
        <w:framePr w:w="10406" w:h="13338" w:hRule="exact" w:wrap="none" w:vAnchor="page" w:hAnchor="page" w:x="1188" w:y="684"/>
        <w:spacing w:line="480" w:lineRule="exact"/>
        <w:ind w:left="460" w:right="440" w:firstLine="700"/>
      </w:pPr>
      <w:r>
        <w:rPr>
          <w:color w:val="000000"/>
          <w:lang w:bidi="ru-RU"/>
        </w:rPr>
        <w:t>Хозяйственно-бытовой канализации на территории посёлка Новая Разводная нет.</w:t>
      </w:r>
    </w:p>
    <w:p w:rsidR="00EF5B02" w:rsidRDefault="00EF5B02" w:rsidP="00EF5B02">
      <w:pPr>
        <w:framePr w:w="10406" w:h="13338" w:hRule="exact" w:wrap="none" w:vAnchor="page" w:hAnchor="page" w:x="1188" w:y="684"/>
        <w:spacing w:line="480" w:lineRule="exact"/>
        <w:ind w:left="460" w:firstLine="700"/>
      </w:pPr>
      <w:r>
        <w:rPr>
          <w:color w:val="000000"/>
          <w:lang w:bidi="ru-RU"/>
        </w:rPr>
        <w:t>Ливневой канализации на территории Молодежного МО нет.</w:t>
      </w:r>
    </w:p>
    <w:p w:rsidR="00EF5B02" w:rsidRDefault="00EF5B02" w:rsidP="00EF5B02">
      <w:pPr>
        <w:framePr w:w="10406" w:h="13338" w:hRule="exact" w:wrap="none" w:vAnchor="page" w:hAnchor="page" w:x="1188" w:y="684"/>
        <w:spacing w:line="480" w:lineRule="exact"/>
        <w:ind w:left="460" w:right="440" w:firstLine="700"/>
      </w:pPr>
      <w:r>
        <w:rPr>
          <w:color w:val="000000"/>
          <w:lang w:bidi="ru-RU"/>
        </w:rPr>
        <w:t>С целью обеспечения нормативной надежности и безопасности водоотведения потребителей Молодежного муниципального образования в качестве первоочередных мероприятий необходимо проведение капитальных ремонтов участков канализационных сетей, имеющих значительный износ и повышенную повреждаемость, проложенных до 1973 года.</w:t>
      </w:r>
    </w:p>
    <w:p w:rsidR="00EF5B02" w:rsidRDefault="00EF5B02" w:rsidP="00EF5B02">
      <w:pPr>
        <w:framePr w:w="10406" w:h="13338" w:hRule="exact" w:wrap="none" w:vAnchor="page" w:hAnchor="page" w:x="1188" w:y="684"/>
        <w:spacing w:line="480" w:lineRule="exact"/>
        <w:ind w:left="460" w:right="440" w:firstLine="700"/>
      </w:pPr>
      <w:r>
        <w:rPr>
          <w:color w:val="000000"/>
          <w:lang w:bidi="ru-RU"/>
        </w:rPr>
        <w:t xml:space="preserve">Требуют замены 0,9 км канализационных сетей диаметром 150 мм в п. Молодежный. Требуют замены 0,35 км канализационных сетей диаметром 100 мм на территории </w:t>
      </w:r>
      <w:proofErr w:type="spellStart"/>
      <w:r>
        <w:rPr>
          <w:color w:val="000000"/>
          <w:lang w:bidi="ru-RU"/>
        </w:rPr>
        <w:t>ИрГ</w:t>
      </w:r>
      <w:proofErr w:type="spellEnd"/>
      <w:r>
        <w:rPr>
          <w:color w:val="000000"/>
          <w:lang w:bidi="ru-RU"/>
        </w:rPr>
        <w:t xml:space="preserve"> АУ.</w:t>
      </w:r>
    </w:p>
    <w:p w:rsidR="00EF5B02" w:rsidRDefault="00EF5B02" w:rsidP="00EF5B02">
      <w:pPr>
        <w:framePr w:w="10406" w:h="13338" w:hRule="exact" w:wrap="none" w:vAnchor="page" w:hAnchor="page" w:x="1188" w:y="684"/>
        <w:spacing w:line="480" w:lineRule="exact"/>
        <w:ind w:left="460" w:right="440" w:firstLine="700"/>
      </w:pPr>
      <w:r>
        <w:rPr>
          <w:color w:val="000000"/>
          <w:lang w:bidi="ru-RU"/>
        </w:rPr>
        <w:t>Для планируемых к строительству жилых кварталов и социальных объектов генеральным планом предусматривается строительство новых сетей и трех канализационно-насосных станций. Подключение потребителей перспективной застройки. Сроки реализации проекта: 2019 -2029 гг.</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rStyle w:val="22"/>
              </w:rPr>
              <w:t>28</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pStyle w:val="26"/>
        <w:framePr w:w="10406" w:h="14294" w:hRule="exact" w:wrap="none" w:vAnchor="page" w:hAnchor="page" w:x="1188" w:y="698"/>
        <w:shd w:val="clear" w:color="auto" w:fill="auto"/>
        <w:spacing w:before="0"/>
        <w:ind w:left="460" w:firstLine="700"/>
        <w:jc w:val="both"/>
      </w:pPr>
      <w:bookmarkStart w:id="11" w:name="bookmark11"/>
      <w:proofErr w:type="gramStart"/>
      <w:r>
        <w:rPr>
          <w:color w:val="000000"/>
          <w:lang w:bidi="ru-RU"/>
        </w:rPr>
        <w:lastRenderedPageBreak/>
        <w:t xml:space="preserve">Т </w:t>
      </w:r>
      <w:proofErr w:type="spellStart"/>
      <w:r>
        <w:rPr>
          <w:color w:val="000000"/>
          <w:lang w:bidi="ru-RU"/>
        </w:rPr>
        <w:t>еплоснабжение</w:t>
      </w:r>
      <w:bookmarkEnd w:id="11"/>
      <w:proofErr w:type="spellEnd"/>
      <w:proofErr w:type="gramEnd"/>
    </w:p>
    <w:p w:rsidR="00EF5B02" w:rsidRDefault="00EF5B02" w:rsidP="00EF5B02">
      <w:pPr>
        <w:framePr w:w="10406" w:h="14294" w:hRule="exact" w:wrap="none" w:vAnchor="page" w:hAnchor="page" w:x="1188" w:y="698"/>
        <w:spacing w:line="480" w:lineRule="exact"/>
        <w:ind w:left="460" w:right="440" w:firstLine="700"/>
      </w:pPr>
      <w:r>
        <w:rPr>
          <w:color w:val="000000"/>
          <w:lang w:bidi="ru-RU"/>
        </w:rPr>
        <w:t xml:space="preserve">Теплоснабжение жилой застройки коттеджного типа осуществляется в основном за счет электрической энергии. Многоэтажная застройка имеется на территории </w:t>
      </w:r>
      <w:proofErr w:type="spellStart"/>
      <w:r>
        <w:rPr>
          <w:color w:val="000000"/>
          <w:lang w:bidi="ru-RU"/>
        </w:rPr>
        <w:t>ИрГАУ</w:t>
      </w:r>
      <w:proofErr w:type="spellEnd"/>
      <w:r>
        <w:rPr>
          <w:color w:val="000000"/>
          <w:lang w:bidi="ru-RU"/>
        </w:rPr>
        <w:t xml:space="preserve"> и отапливается от котельной, система теплоснабжения </w:t>
      </w:r>
      <w:proofErr w:type="spellStart"/>
      <w:r>
        <w:rPr>
          <w:color w:val="000000"/>
          <w:lang w:bidi="ru-RU"/>
        </w:rPr>
        <w:t>четырехтрубная</w:t>
      </w:r>
      <w:proofErr w:type="spellEnd"/>
      <w:r>
        <w:rPr>
          <w:color w:val="000000"/>
          <w:lang w:bidi="ru-RU"/>
        </w:rPr>
        <w:t>.</w:t>
      </w:r>
    </w:p>
    <w:p w:rsidR="00EF5B02" w:rsidRDefault="00EF5B02" w:rsidP="00EF5B02">
      <w:pPr>
        <w:framePr w:w="10406" w:h="14294" w:hRule="exact" w:wrap="none" w:vAnchor="page" w:hAnchor="page" w:x="1188" w:y="698"/>
        <w:spacing w:after="180" w:line="480" w:lineRule="exact"/>
        <w:ind w:left="460" w:right="440" w:firstLine="700"/>
      </w:pPr>
      <w:r>
        <w:rPr>
          <w:color w:val="000000"/>
          <w:lang w:bidi="ru-RU"/>
        </w:rPr>
        <w:t>В настоящее время Иркутским районным муниципальным образованием ведется разработка проектной, сметной и рабочей документации на линейный объект «Наружные сети теплоснабжения пос. Молодежный (Иркутский район)», в рамках которого планируется строительство сетей теплоснабжения от Ново-Иркутской ТЭЦ с размещением ЦТП в районе школы пос. Молодежный с консервацией существующей котельной сельскохозяйственной академии. Размещение новых котельных, а также перевода на природный газ не планируется.</w:t>
      </w:r>
    </w:p>
    <w:p w:rsidR="00EF5B02" w:rsidRDefault="00EF5B02" w:rsidP="00EF5B02">
      <w:pPr>
        <w:pStyle w:val="26"/>
        <w:framePr w:w="10406" w:h="14294" w:hRule="exact" w:wrap="none" w:vAnchor="page" w:hAnchor="page" w:x="1188" w:y="698"/>
        <w:shd w:val="clear" w:color="auto" w:fill="auto"/>
        <w:spacing w:before="0"/>
        <w:ind w:left="460" w:firstLine="700"/>
        <w:jc w:val="both"/>
      </w:pPr>
      <w:bookmarkStart w:id="12" w:name="bookmark12"/>
      <w:r>
        <w:rPr>
          <w:color w:val="000000"/>
          <w:lang w:bidi="ru-RU"/>
        </w:rPr>
        <w:t>Электроснабжение</w:t>
      </w:r>
      <w:bookmarkEnd w:id="12"/>
    </w:p>
    <w:p w:rsidR="00EF5B02" w:rsidRDefault="00EF5B02" w:rsidP="00EF5B02">
      <w:pPr>
        <w:framePr w:w="10406" w:h="14294" w:hRule="exact" w:wrap="none" w:vAnchor="page" w:hAnchor="page" w:x="1188" w:y="698"/>
        <w:spacing w:line="480" w:lineRule="exact"/>
        <w:ind w:left="460" w:right="440" w:firstLine="700"/>
      </w:pPr>
      <w:r>
        <w:rPr>
          <w:color w:val="000000"/>
          <w:lang w:bidi="ru-RU"/>
        </w:rPr>
        <w:t>Электроснабжение Молодежного МО осуществляется от Иркутской энергосистемы от подстанций, находящихся в собственност</w:t>
      </w:r>
      <w:proofErr w:type="gramStart"/>
      <w:r>
        <w:rPr>
          <w:color w:val="000000"/>
          <w:lang w:bidi="ru-RU"/>
        </w:rPr>
        <w:t>и ООО</w:t>
      </w:r>
      <w:proofErr w:type="gramEnd"/>
      <w:r>
        <w:rPr>
          <w:color w:val="000000"/>
          <w:lang w:bidi="ru-RU"/>
        </w:rPr>
        <w:t xml:space="preserve"> «ИЭСК». Опорным центром питания потребителей электроэнергии, расположенных по Байкальскому тракту в т. ч. Молодежное МО является ПС «Байкальская», расположенная в г. Иркутске.</w:t>
      </w:r>
    </w:p>
    <w:p w:rsidR="00EF5B02" w:rsidRDefault="00EF5B02" w:rsidP="00EF5B02">
      <w:pPr>
        <w:framePr w:w="10406" w:h="14294" w:hRule="exact" w:wrap="none" w:vAnchor="page" w:hAnchor="page" w:x="1188" w:y="698"/>
        <w:spacing w:line="480" w:lineRule="exact"/>
        <w:ind w:left="460" w:right="440" w:firstLine="700"/>
      </w:pPr>
      <w:r>
        <w:rPr>
          <w:color w:val="000000"/>
          <w:lang w:bidi="ru-RU"/>
        </w:rPr>
        <w:t>К основным потребителям электроэнергии в данном районе относятся коммунально-бытовые потребители.</w:t>
      </w:r>
    </w:p>
    <w:p w:rsidR="00EF5B02" w:rsidRDefault="00EF5B02" w:rsidP="00EF5B02">
      <w:pPr>
        <w:framePr w:w="10406" w:h="14294" w:hRule="exact" w:wrap="none" w:vAnchor="page" w:hAnchor="page" w:x="1188" w:y="698"/>
        <w:spacing w:line="480" w:lineRule="exact"/>
        <w:ind w:left="460" w:right="440" w:firstLine="700"/>
      </w:pPr>
      <w:r>
        <w:rPr>
          <w:color w:val="000000"/>
          <w:lang w:bidi="ru-RU"/>
        </w:rPr>
        <w:t>Электроснабжение Молодежного МО осуществляется от Иркутской энергосистемы от подстанций, находящихся в собственност</w:t>
      </w:r>
      <w:proofErr w:type="gramStart"/>
      <w:r>
        <w:rPr>
          <w:color w:val="000000"/>
          <w:lang w:bidi="ru-RU"/>
        </w:rPr>
        <w:t>и ООО</w:t>
      </w:r>
      <w:proofErr w:type="gramEnd"/>
      <w:r>
        <w:rPr>
          <w:color w:val="000000"/>
          <w:lang w:bidi="ru-RU"/>
        </w:rPr>
        <w:t xml:space="preserve"> «ИЭСК». Электроснабжение потребителей Молодежного МО осуществляется от двух ПС-110кВ - ПС «Приморская» 110/10/10 </w:t>
      </w:r>
      <w:proofErr w:type="spellStart"/>
      <w:r>
        <w:rPr>
          <w:color w:val="000000"/>
          <w:lang w:bidi="ru-RU"/>
        </w:rPr>
        <w:t>кВ</w:t>
      </w:r>
      <w:proofErr w:type="spellEnd"/>
      <w:r>
        <w:rPr>
          <w:color w:val="000000"/>
          <w:lang w:bidi="ru-RU"/>
        </w:rPr>
        <w:t xml:space="preserve">, находящейся в собственности филиала ОАО «ИЭСК» «Южные электрические сети», и ПС «Молодежная» 110/10 </w:t>
      </w:r>
      <w:proofErr w:type="spellStart"/>
      <w:r>
        <w:rPr>
          <w:color w:val="000000"/>
          <w:lang w:bidi="ru-RU"/>
        </w:rPr>
        <w:t>кВ</w:t>
      </w:r>
      <w:proofErr w:type="spellEnd"/>
      <w:r>
        <w:rPr>
          <w:color w:val="000000"/>
          <w:lang w:bidi="ru-RU"/>
        </w:rPr>
        <w:t>, находящейся в собственности филиала ОАО «ИЭСК» «Восточные электрические сети». К основным потребителям электроэнергии в данном районе относятся коммунально-бытовые потребители.</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rStyle w:val="22"/>
              </w:rPr>
              <w:t>29</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4059" w:hRule="exact" w:wrap="none" w:vAnchor="page" w:hAnchor="page" w:x="1188" w:y="693"/>
        <w:spacing w:line="480" w:lineRule="exact"/>
        <w:ind w:left="460" w:right="440" w:firstLine="700"/>
      </w:pPr>
      <w:r>
        <w:rPr>
          <w:color w:val="000000"/>
          <w:lang w:bidi="ru-RU"/>
        </w:rPr>
        <w:lastRenderedPageBreak/>
        <w:t xml:space="preserve">Согласно «Схеме территориального планирования муниципального образования - Иркутский район» и «Проекта корректировки Генерального плана г. Иркутска» для обеспечения растущих потребностей электроснабжения как г. Иркутска, так и потребителей электроэнергии, расположенных по Байкальскому тракту, в т. ч. Молодежного МО, требуется разгрузка ПС «Байкальская» путем строительства ВЛ-220кВ Ключи - </w:t>
      </w:r>
      <w:proofErr w:type="spellStart"/>
      <w:r>
        <w:rPr>
          <w:color w:val="000000"/>
          <w:lang w:bidi="ru-RU"/>
        </w:rPr>
        <w:t>Туристкая</w:t>
      </w:r>
      <w:proofErr w:type="spellEnd"/>
      <w:r>
        <w:rPr>
          <w:color w:val="000000"/>
          <w:lang w:bidi="ru-RU"/>
        </w:rPr>
        <w:t xml:space="preserve"> на питание от ПС «</w:t>
      </w:r>
      <w:proofErr w:type="spellStart"/>
      <w:r>
        <w:rPr>
          <w:color w:val="000000"/>
          <w:lang w:bidi="ru-RU"/>
        </w:rPr>
        <w:t>Туристкая</w:t>
      </w:r>
      <w:proofErr w:type="spellEnd"/>
      <w:r>
        <w:rPr>
          <w:color w:val="000000"/>
          <w:lang w:bidi="ru-RU"/>
        </w:rPr>
        <w:t>».</w:t>
      </w:r>
    </w:p>
    <w:p w:rsidR="00EF5B02" w:rsidRDefault="00EF5B02" w:rsidP="00EF5B02">
      <w:pPr>
        <w:framePr w:w="10406" w:h="14059" w:hRule="exact" w:wrap="none" w:vAnchor="page" w:hAnchor="page" w:x="1188" w:y="693"/>
        <w:spacing w:line="480" w:lineRule="exact"/>
        <w:ind w:left="460" w:right="440" w:firstLine="700"/>
      </w:pPr>
      <w:r>
        <w:rPr>
          <w:color w:val="000000"/>
          <w:lang w:bidi="ru-RU"/>
        </w:rPr>
        <w:t xml:space="preserve">ПС «Приморская» и ПС «Молодежная» имеют загрузку, которая </w:t>
      </w:r>
      <w:proofErr w:type="gramStart"/>
      <w:r>
        <w:rPr>
          <w:color w:val="000000"/>
          <w:lang w:bidi="ru-RU"/>
        </w:rPr>
        <w:t>при</w:t>
      </w:r>
      <w:proofErr w:type="gramEnd"/>
      <w:r>
        <w:rPr>
          <w:color w:val="000000"/>
          <w:lang w:bidi="ru-RU"/>
        </w:rPr>
        <w:t xml:space="preserve"> отключения одного из трансформаторов в аварийном режиме приведут к загрузке оставшегося в работе трансформатора сверх предельно допустимой. Подключение дополнительных нагрузок к этим ПС невозможно, кроме того требуется строительство новой подстанции «</w:t>
      </w:r>
      <w:proofErr w:type="gramStart"/>
      <w:r>
        <w:rPr>
          <w:color w:val="000000"/>
          <w:lang w:bidi="ru-RU"/>
        </w:rPr>
        <w:t>Березовая</w:t>
      </w:r>
      <w:proofErr w:type="gramEnd"/>
      <w:r>
        <w:rPr>
          <w:color w:val="000000"/>
          <w:lang w:bidi="ru-RU"/>
        </w:rPr>
        <w:t xml:space="preserve">», перевод нагрузки ПС «Молодежная» на новую ПС «Березовая» и перевод существующих нагрузок ПС «Приморская» на ПС «Байкальская» по распределительным сетям 10 </w:t>
      </w:r>
      <w:proofErr w:type="spellStart"/>
      <w:r>
        <w:rPr>
          <w:color w:val="000000"/>
          <w:lang w:bidi="ru-RU"/>
        </w:rPr>
        <w:t>кВ.</w:t>
      </w:r>
      <w:proofErr w:type="spellEnd"/>
    </w:p>
    <w:p w:rsidR="00EF5B02" w:rsidRDefault="00EF5B02" w:rsidP="00EF5B02">
      <w:pPr>
        <w:framePr w:w="10406" w:h="14059" w:hRule="exact" w:wrap="none" w:vAnchor="page" w:hAnchor="page" w:x="1188" w:y="693"/>
        <w:spacing w:line="480" w:lineRule="exact"/>
        <w:ind w:left="460" w:right="440" w:firstLine="700"/>
      </w:pPr>
      <w:r>
        <w:rPr>
          <w:color w:val="000000"/>
          <w:lang w:bidi="ru-RU"/>
        </w:rPr>
        <w:t>Электроснабжение потребителей на расчетный срок предусматривается от ПС «</w:t>
      </w:r>
      <w:proofErr w:type="gramStart"/>
      <w:r>
        <w:rPr>
          <w:color w:val="000000"/>
          <w:lang w:bidi="ru-RU"/>
        </w:rPr>
        <w:t>Молодежная</w:t>
      </w:r>
      <w:proofErr w:type="gramEnd"/>
      <w:r>
        <w:rPr>
          <w:color w:val="000000"/>
          <w:lang w:bidi="ru-RU"/>
        </w:rPr>
        <w:t xml:space="preserve">» 110/10кВ, ПС «Приморская» 110/10/10 </w:t>
      </w:r>
      <w:proofErr w:type="spellStart"/>
      <w:r>
        <w:rPr>
          <w:color w:val="000000"/>
          <w:lang w:bidi="ru-RU"/>
        </w:rPr>
        <w:t>кВ</w:t>
      </w:r>
      <w:proofErr w:type="spellEnd"/>
      <w:r>
        <w:rPr>
          <w:color w:val="000000"/>
          <w:lang w:bidi="ru-RU"/>
        </w:rPr>
        <w:t xml:space="preserve">, расположенной в Октябрьском районе и новой ПС «Березовая» 110/10 </w:t>
      </w:r>
      <w:proofErr w:type="spellStart"/>
      <w:r>
        <w:rPr>
          <w:color w:val="000000"/>
          <w:lang w:bidi="ru-RU"/>
        </w:rPr>
        <w:t>кВ</w:t>
      </w:r>
      <w:proofErr w:type="spellEnd"/>
      <w:r>
        <w:rPr>
          <w:color w:val="000000"/>
          <w:lang w:bidi="ru-RU"/>
        </w:rPr>
        <w:t xml:space="preserve"> (2х40 МВА).</w:t>
      </w:r>
    </w:p>
    <w:p w:rsidR="00EF5B02" w:rsidRDefault="00EF5B02" w:rsidP="00EF5B02">
      <w:pPr>
        <w:pStyle w:val="26"/>
        <w:framePr w:w="10406" w:h="14059" w:hRule="exact" w:wrap="none" w:vAnchor="page" w:hAnchor="page" w:x="1188" w:y="693"/>
        <w:shd w:val="clear" w:color="auto" w:fill="auto"/>
        <w:spacing w:before="0"/>
        <w:ind w:left="460" w:firstLine="700"/>
        <w:jc w:val="both"/>
      </w:pPr>
      <w:bookmarkStart w:id="13" w:name="bookmark13"/>
      <w:proofErr w:type="gramStart"/>
      <w:r>
        <w:rPr>
          <w:color w:val="000000"/>
          <w:lang w:bidi="ru-RU"/>
        </w:rPr>
        <w:t xml:space="preserve">Г </w:t>
      </w:r>
      <w:proofErr w:type="spellStart"/>
      <w:r>
        <w:rPr>
          <w:color w:val="000000"/>
          <w:lang w:bidi="ru-RU"/>
        </w:rPr>
        <w:t>азоснабжение</w:t>
      </w:r>
      <w:bookmarkEnd w:id="13"/>
      <w:proofErr w:type="spellEnd"/>
      <w:proofErr w:type="gramEnd"/>
    </w:p>
    <w:p w:rsidR="00EF5B02" w:rsidRDefault="00EF5B02" w:rsidP="00EF5B02">
      <w:pPr>
        <w:framePr w:w="10406" w:h="14059" w:hRule="exact" w:wrap="none" w:vAnchor="page" w:hAnchor="page" w:x="1188" w:y="693"/>
        <w:spacing w:line="480" w:lineRule="exact"/>
        <w:ind w:left="460" w:right="440" w:firstLine="700"/>
      </w:pPr>
      <w:r>
        <w:rPr>
          <w:color w:val="000000"/>
          <w:lang w:bidi="ru-RU"/>
        </w:rPr>
        <w:t>На момент разработки данной Стратегии на территории Молодежного МО центральное газоснабжение отсутствует. Через территорию муниципального образования не проходят магистральные газопроводы. Автономно газифицировано 2 здания (</w:t>
      </w:r>
      <w:proofErr w:type="spellStart"/>
      <w:r>
        <w:rPr>
          <w:color w:val="000000"/>
          <w:lang w:bidi="ru-RU"/>
        </w:rPr>
        <w:t>газгольдерная</w:t>
      </w:r>
      <w:proofErr w:type="spellEnd"/>
      <w:r>
        <w:rPr>
          <w:color w:val="000000"/>
          <w:lang w:bidi="ru-RU"/>
        </w:rPr>
        <w:t xml:space="preserve"> установка).</w:t>
      </w:r>
    </w:p>
    <w:p w:rsidR="00EF5B02" w:rsidRDefault="00EF5B02" w:rsidP="00EF5B02">
      <w:pPr>
        <w:pStyle w:val="70"/>
        <w:framePr w:w="10406" w:h="14059" w:hRule="exact" w:wrap="none" w:vAnchor="page" w:hAnchor="page" w:x="1188" w:y="693"/>
        <w:shd w:val="clear" w:color="auto" w:fill="auto"/>
        <w:spacing w:line="480" w:lineRule="exact"/>
        <w:ind w:left="460" w:firstLine="700"/>
        <w:jc w:val="both"/>
      </w:pPr>
      <w:r>
        <w:rPr>
          <w:color w:val="000000"/>
          <w:lang w:bidi="ru-RU"/>
        </w:rPr>
        <w:t>Противопожарная безопасность</w:t>
      </w:r>
    </w:p>
    <w:p w:rsidR="00EF5B02" w:rsidRDefault="00EF5B02" w:rsidP="00EF5B02">
      <w:pPr>
        <w:framePr w:w="10406" w:h="14059" w:hRule="exact" w:wrap="none" w:vAnchor="page" w:hAnchor="page" w:x="1188" w:y="693"/>
        <w:spacing w:line="480" w:lineRule="exact"/>
        <w:ind w:left="460" w:right="440" w:firstLine="700"/>
      </w:pPr>
      <w:r>
        <w:rPr>
          <w:color w:val="000000"/>
          <w:lang w:bidi="ru-RU"/>
        </w:rPr>
        <w:t>Система водоснабжения принимается централизованная, противопожарная низкого давления с тушением пожаров с помощью автонасосов из пожарных гидрантов.</w:t>
      </w:r>
    </w:p>
    <w:p w:rsidR="00EF5B02" w:rsidRDefault="00EF5B02" w:rsidP="00EF5B02">
      <w:pPr>
        <w:framePr w:w="10406" w:h="14059" w:hRule="exact" w:wrap="none" w:vAnchor="page" w:hAnchor="page" w:x="1188" w:y="693"/>
        <w:spacing w:line="480" w:lineRule="exact"/>
        <w:ind w:left="460" w:right="440" w:firstLine="700"/>
      </w:pPr>
      <w:r>
        <w:rPr>
          <w:color w:val="000000"/>
          <w:lang w:bidi="ru-RU"/>
        </w:rPr>
        <w:t xml:space="preserve">Ежегодно проводятся мероприятия по обеспечению мер первичной пожарной безопасности, в частности </w:t>
      </w:r>
      <w:proofErr w:type="gramStart"/>
      <w:r>
        <w:rPr>
          <w:color w:val="000000"/>
          <w:lang w:bidi="ru-RU"/>
        </w:rPr>
        <w:t>весеннее</w:t>
      </w:r>
      <w:proofErr w:type="gramEnd"/>
      <w:r>
        <w:rPr>
          <w:color w:val="000000"/>
          <w:lang w:bidi="ru-RU"/>
        </w:rPr>
        <w:t xml:space="preserve"> и осеннее </w:t>
      </w:r>
      <w:proofErr w:type="spellStart"/>
      <w:r>
        <w:rPr>
          <w:color w:val="000000"/>
          <w:lang w:bidi="ru-RU"/>
        </w:rPr>
        <w:t>обкашивание</w:t>
      </w:r>
      <w:proofErr w:type="spellEnd"/>
      <w:r>
        <w:rPr>
          <w:color w:val="000000"/>
          <w:lang w:bidi="ru-RU"/>
        </w:rPr>
        <w:t xml:space="preserve"> жилых</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rStyle w:val="22"/>
              </w:rPr>
              <w:t>30</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4064" w:hRule="exact" w:wrap="none" w:vAnchor="page" w:hAnchor="page" w:x="1188" w:y="688"/>
        <w:spacing w:line="480" w:lineRule="exact"/>
        <w:ind w:left="460"/>
        <w:jc w:val="left"/>
      </w:pPr>
      <w:r>
        <w:rPr>
          <w:color w:val="000000"/>
          <w:lang w:bidi="ru-RU"/>
        </w:rPr>
        <w:lastRenderedPageBreak/>
        <w:t>домов, надворных построек или опахивание (по возможности) населенных пунктов муниципального образования.</w:t>
      </w:r>
    </w:p>
    <w:p w:rsidR="00EF5B02" w:rsidRDefault="00EF5B02" w:rsidP="00EF5B02">
      <w:pPr>
        <w:framePr w:w="10406" w:h="14064" w:hRule="exact" w:wrap="none" w:vAnchor="page" w:hAnchor="page" w:x="1188" w:y="688"/>
        <w:spacing w:line="480" w:lineRule="exact"/>
        <w:ind w:left="460" w:right="440" w:firstLine="720"/>
      </w:pPr>
      <w:r>
        <w:rPr>
          <w:color w:val="000000"/>
          <w:lang w:bidi="ru-RU"/>
        </w:rPr>
        <w:t>Планируется строительство пожарного депо на территории Молодежного МО.</w:t>
      </w:r>
    </w:p>
    <w:p w:rsidR="00EF5B02" w:rsidRDefault="00EF5B02" w:rsidP="00EF5B02">
      <w:pPr>
        <w:pStyle w:val="70"/>
        <w:framePr w:w="10406" w:h="14064" w:hRule="exact" w:wrap="none" w:vAnchor="page" w:hAnchor="page" w:x="1188" w:y="688"/>
        <w:shd w:val="clear" w:color="auto" w:fill="auto"/>
        <w:spacing w:line="480" w:lineRule="exact"/>
        <w:ind w:left="460" w:firstLine="720"/>
        <w:jc w:val="both"/>
      </w:pPr>
      <w:r>
        <w:rPr>
          <w:color w:val="000000"/>
          <w:lang w:bidi="ru-RU"/>
        </w:rPr>
        <w:t>Дорожное хозяйство</w:t>
      </w:r>
    </w:p>
    <w:p w:rsidR="00EF5B02" w:rsidRDefault="00EF5B02" w:rsidP="00EF5B02">
      <w:pPr>
        <w:framePr w:w="10406" w:h="14064" w:hRule="exact" w:wrap="none" w:vAnchor="page" w:hAnchor="page" w:x="1188" w:y="688"/>
        <w:spacing w:line="480" w:lineRule="exact"/>
        <w:ind w:left="460" w:right="440" w:firstLine="720"/>
      </w:pPr>
      <w:r>
        <w:rPr>
          <w:color w:val="000000"/>
          <w:lang w:bidi="ru-RU"/>
        </w:rPr>
        <w:t xml:space="preserve">Селитебная территория Молодежного МО сформирована в основном застройкой усадебного типа выраженной прямоугольной структурой </w:t>
      </w:r>
      <w:proofErr w:type="spellStart"/>
      <w:r>
        <w:rPr>
          <w:color w:val="000000"/>
          <w:lang w:bidi="ru-RU"/>
        </w:rPr>
        <w:t>уличнодорожной</w:t>
      </w:r>
      <w:proofErr w:type="spellEnd"/>
      <w:r>
        <w:rPr>
          <w:color w:val="000000"/>
          <w:lang w:bidi="ru-RU"/>
        </w:rPr>
        <w:t xml:space="preserve"> сети, подчиненной природным фактором. Основной магистральной улицей являются автодорожная магистраль Иркутск-Листвянка, к которой примыкают все главные улицы и дороги жилых, усадебных и промышленных территорий. Существующая улично-дорожная сеть населенного пункта представлена главными улицами Светлая в п. Новая Разводная; Подгорная, пер. Снежный, пер Байкальский в п. Молодежный; Солнечная, Ангарская, Зеленая, в ТСЖ </w:t>
      </w:r>
      <w:proofErr w:type="gramStart"/>
      <w:r>
        <w:rPr>
          <w:color w:val="000000"/>
          <w:lang w:bidi="ru-RU"/>
        </w:rPr>
        <w:t>Молодежное</w:t>
      </w:r>
      <w:proofErr w:type="gramEnd"/>
      <w:r>
        <w:rPr>
          <w:color w:val="000000"/>
          <w:lang w:bidi="ru-RU"/>
        </w:rPr>
        <w:t xml:space="preserve">, также дорогами, выходящими на Байкальский тракт от </w:t>
      </w:r>
      <w:proofErr w:type="spellStart"/>
      <w:r>
        <w:rPr>
          <w:color w:val="000000"/>
          <w:lang w:bidi="ru-RU"/>
        </w:rPr>
        <w:t>ИрГАУ</w:t>
      </w:r>
      <w:proofErr w:type="spellEnd"/>
      <w:r>
        <w:rPr>
          <w:color w:val="000000"/>
          <w:lang w:bidi="ru-RU"/>
        </w:rPr>
        <w:t xml:space="preserve"> и от ТСЖ Молодежное.</w:t>
      </w:r>
    </w:p>
    <w:p w:rsidR="00EF5B02" w:rsidRDefault="00EF5B02" w:rsidP="00EF5B02">
      <w:pPr>
        <w:framePr w:w="10406" w:h="14064" w:hRule="exact" w:wrap="none" w:vAnchor="page" w:hAnchor="page" w:x="1188" w:y="688"/>
        <w:spacing w:line="480" w:lineRule="exact"/>
        <w:ind w:left="460" w:right="440" w:firstLine="720"/>
      </w:pPr>
      <w:r>
        <w:rPr>
          <w:color w:val="000000"/>
          <w:lang w:bidi="ru-RU"/>
        </w:rPr>
        <w:t>Главные улицы населенного пункта имеют капитальное асфальтобетонное покрытие. Протяженность этих улиц в границах поселков составляет 21,3 км. Остальные улицы не отвечают нормативным требованиям: имеют недостаточную ширину проезжей части 4-6 м, не имеют в большинстве своем капитального покрытия, нет тротуаров и освещения. Общая протяженность местной улично-дорожной сети составляет 55,6 км.</w:t>
      </w:r>
    </w:p>
    <w:p w:rsidR="00EF5B02" w:rsidRDefault="00EF5B02" w:rsidP="00EF5B02">
      <w:pPr>
        <w:framePr w:w="10406" w:h="14064" w:hRule="exact" w:wrap="none" w:vAnchor="page" w:hAnchor="page" w:x="1188" w:y="688"/>
        <w:spacing w:line="480" w:lineRule="exact"/>
        <w:ind w:left="460" w:right="440" w:firstLine="720"/>
      </w:pPr>
      <w:r>
        <w:rPr>
          <w:color w:val="000000"/>
          <w:lang w:bidi="ru-RU"/>
        </w:rPr>
        <w:t>Проектные решения генплана по развитию сети внешних автодорог заключаются в проведении реконструктивных мероприятий по Байкальскому тракту, строительство новой автодороги «Байкальский луч» и строительству других новых дорог, обеспечивающих поселки дополнительными транспортными связями.</w:t>
      </w:r>
    </w:p>
    <w:p w:rsidR="00EF5B02" w:rsidRDefault="00EF5B02" w:rsidP="00EF5B02">
      <w:pPr>
        <w:framePr w:w="10406" w:h="14064" w:hRule="exact" w:wrap="none" w:vAnchor="page" w:hAnchor="page" w:x="1188" w:y="688"/>
        <w:spacing w:line="480" w:lineRule="exact"/>
        <w:ind w:left="460" w:right="440" w:firstLine="720"/>
      </w:pPr>
      <w:r>
        <w:rPr>
          <w:color w:val="000000"/>
          <w:lang w:bidi="ru-RU"/>
        </w:rPr>
        <w:t xml:space="preserve">Для хранения автотранспортных средств в п. </w:t>
      </w:r>
      <w:proofErr w:type="gramStart"/>
      <w:r>
        <w:rPr>
          <w:color w:val="000000"/>
          <w:lang w:bidi="ru-RU"/>
        </w:rPr>
        <w:t>Молодежный</w:t>
      </w:r>
      <w:proofErr w:type="gramEnd"/>
      <w:r>
        <w:rPr>
          <w:color w:val="000000"/>
          <w:lang w:bidi="ru-RU"/>
        </w:rPr>
        <w:t xml:space="preserve"> существует гаражный кооперативов, предназначенных для постоянного хранения автомобилей.</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rStyle w:val="22"/>
              </w:rPr>
              <w:t>31</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pStyle w:val="26"/>
        <w:framePr w:w="10406" w:h="14779" w:hRule="exact" w:wrap="none" w:vAnchor="page" w:hAnchor="page" w:x="1188" w:y="693"/>
        <w:shd w:val="clear" w:color="auto" w:fill="auto"/>
        <w:spacing w:before="0"/>
        <w:ind w:left="460" w:right="403" w:firstLine="720"/>
        <w:jc w:val="both"/>
      </w:pPr>
      <w:bookmarkStart w:id="14" w:name="bookmark14"/>
      <w:r>
        <w:rPr>
          <w:color w:val="000000"/>
          <w:lang w:bidi="ru-RU"/>
        </w:rPr>
        <w:lastRenderedPageBreak/>
        <w:t>Мероприятия по прочему благоустройству</w:t>
      </w:r>
      <w:bookmarkEnd w:id="14"/>
    </w:p>
    <w:p w:rsidR="00EF5B02" w:rsidRDefault="00EF5B02" w:rsidP="00EF5B02">
      <w:pPr>
        <w:framePr w:w="10406" w:h="14779" w:hRule="exact" w:wrap="none" w:vAnchor="page" w:hAnchor="page" w:x="1188" w:y="693"/>
        <w:spacing w:line="480" w:lineRule="exact"/>
        <w:ind w:left="460" w:right="440" w:firstLine="720"/>
      </w:pPr>
      <w:r>
        <w:rPr>
          <w:color w:val="000000"/>
          <w:lang w:bidi="ru-RU"/>
        </w:rPr>
        <w:t>Объем образования ТБО складывается из трех основных потоков: от</w:t>
      </w:r>
      <w:r>
        <w:rPr>
          <w:color w:val="000000"/>
          <w:lang w:bidi="ru-RU"/>
        </w:rPr>
        <w:br/>
        <w:t>жилого фонда, торговых организаций и промпредприятий и иных учреждений</w:t>
      </w:r>
      <w:r>
        <w:rPr>
          <w:color w:val="000000"/>
          <w:lang w:bidi="ru-RU"/>
        </w:rPr>
        <w:br/>
        <w:t>(общественных и коммерческих).</w:t>
      </w:r>
    </w:p>
    <w:p w:rsidR="00EF5B02" w:rsidRDefault="00EF5B02" w:rsidP="00EF5B02">
      <w:pPr>
        <w:framePr w:w="10406" w:h="14779" w:hRule="exact" w:wrap="none" w:vAnchor="page" w:hAnchor="page" w:x="1188" w:y="693"/>
        <w:spacing w:line="480" w:lineRule="exact"/>
        <w:ind w:left="460" w:right="440" w:firstLine="720"/>
      </w:pPr>
      <w:r>
        <w:rPr>
          <w:color w:val="000000"/>
          <w:lang w:bidi="ru-RU"/>
        </w:rPr>
        <w:t>Бытовые отходы вывозятся на полигон г. Иркутска (МУП</w:t>
      </w:r>
      <w:r>
        <w:rPr>
          <w:color w:val="000000"/>
          <w:lang w:bidi="ru-RU"/>
        </w:rPr>
        <w:br/>
        <w:t>«</w:t>
      </w:r>
      <w:proofErr w:type="spellStart"/>
      <w:r>
        <w:rPr>
          <w:color w:val="000000"/>
          <w:lang w:bidi="ru-RU"/>
        </w:rPr>
        <w:t>Спецавтохозяйство</w:t>
      </w:r>
      <w:proofErr w:type="spellEnd"/>
      <w:r>
        <w:rPr>
          <w:color w:val="000000"/>
          <w:lang w:bidi="ru-RU"/>
        </w:rPr>
        <w:t>»).</w:t>
      </w:r>
    </w:p>
    <w:p w:rsidR="00EF5B02" w:rsidRDefault="00EF5B02" w:rsidP="00EF5B02">
      <w:pPr>
        <w:framePr w:w="10406" w:h="14779" w:hRule="exact" w:wrap="none" w:vAnchor="page" w:hAnchor="page" w:x="1188" w:y="693"/>
        <w:spacing w:line="480" w:lineRule="exact"/>
        <w:ind w:left="460" w:right="403" w:firstLine="720"/>
      </w:pPr>
      <w:r>
        <w:rPr>
          <w:color w:val="000000"/>
          <w:lang w:bidi="ru-RU"/>
        </w:rPr>
        <w:t xml:space="preserve">В непосредственной близости от котельной </w:t>
      </w:r>
      <w:proofErr w:type="gramStart"/>
      <w:r>
        <w:rPr>
          <w:color w:val="000000"/>
          <w:lang w:bidi="ru-RU"/>
        </w:rPr>
        <w:t>расположен</w:t>
      </w:r>
      <w:proofErr w:type="gramEnd"/>
      <w:r>
        <w:rPr>
          <w:color w:val="000000"/>
          <w:lang w:bidi="ru-RU"/>
        </w:rPr>
        <w:t xml:space="preserve"> </w:t>
      </w:r>
      <w:proofErr w:type="spellStart"/>
      <w:r>
        <w:rPr>
          <w:color w:val="000000"/>
          <w:lang w:bidi="ru-RU"/>
        </w:rPr>
        <w:t>золоотвал</w:t>
      </w:r>
      <w:proofErr w:type="spellEnd"/>
      <w:r>
        <w:rPr>
          <w:color w:val="000000"/>
          <w:lang w:bidi="ru-RU"/>
        </w:rPr>
        <w:t>.</w:t>
      </w:r>
    </w:p>
    <w:p w:rsidR="00EF5B02" w:rsidRDefault="00EF5B02" w:rsidP="00EF5B02">
      <w:pPr>
        <w:framePr w:w="10406" w:h="14779" w:hRule="exact" w:wrap="none" w:vAnchor="page" w:hAnchor="page" w:x="1188" w:y="693"/>
        <w:spacing w:line="480" w:lineRule="exact"/>
        <w:ind w:left="460" w:right="440" w:firstLine="720"/>
      </w:pPr>
      <w:r>
        <w:rPr>
          <w:color w:val="000000"/>
          <w:lang w:bidi="ru-RU"/>
        </w:rPr>
        <w:t>В настоящее время в городе действует система планово - регулярной</w:t>
      </w:r>
      <w:r>
        <w:rPr>
          <w:color w:val="000000"/>
          <w:lang w:bidi="ru-RU"/>
        </w:rPr>
        <w:br/>
      </w:r>
      <w:proofErr w:type="spellStart"/>
      <w:r>
        <w:rPr>
          <w:color w:val="000000"/>
          <w:lang w:bidi="ru-RU"/>
        </w:rPr>
        <w:t>аночистки</w:t>
      </w:r>
      <w:proofErr w:type="spellEnd"/>
      <w:r>
        <w:rPr>
          <w:color w:val="000000"/>
          <w:lang w:bidi="ru-RU"/>
        </w:rPr>
        <w:t xml:space="preserve"> территории города, включающей:</w:t>
      </w:r>
    </w:p>
    <w:p w:rsidR="00EF5B02" w:rsidRDefault="00EF5B02" w:rsidP="00EF5B02">
      <w:pPr>
        <w:framePr w:w="10406" w:h="14779" w:hRule="exact" w:wrap="none" w:vAnchor="page" w:hAnchor="page" w:x="1188" w:y="693"/>
        <w:widowControl w:val="0"/>
        <w:numPr>
          <w:ilvl w:val="0"/>
          <w:numId w:val="10"/>
        </w:numPr>
        <w:tabs>
          <w:tab w:val="left" w:pos="1860"/>
        </w:tabs>
        <w:spacing w:line="480" w:lineRule="exact"/>
        <w:ind w:left="460" w:right="403" w:firstLine="720"/>
      </w:pPr>
      <w:r>
        <w:rPr>
          <w:color w:val="000000"/>
          <w:lang w:bidi="ru-RU"/>
        </w:rPr>
        <w:t>ежедневную уборку территории</w:t>
      </w:r>
    </w:p>
    <w:p w:rsidR="00EF5B02" w:rsidRDefault="00EF5B02" w:rsidP="00EF5B02">
      <w:pPr>
        <w:framePr w:w="10406" w:h="14779" w:hRule="exact" w:wrap="none" w:vAnchor="page" w:hAnchor="page" w:x="1188" w:y="693"/>
        <w:widowControl w:val="0"/>
        <w:numPr>
          <w:ilvl w:val="0"/>
          <w:numId w:val="10"/>
        </w:numPr>
        <w:tabs>
          <w:tab w:val="left" w:pos="1860"/>
        </w:tabs>
        <w:spacing w:line="480" w:lineRule="exact"/>
        <w:ind w:left="460" w:right="403" w:firstLine="720"/>
      </w:pPr>
      <w:r>
        <w:rPr>
          <w:color w:val="000000"/>
          <w:lang w:bidi="ru-RU"/>
        </w:rPr>
        <w:t>организацию временного хранения отходов</w:t>
      </w:r>
    </w:p>
    <w:p w:rsidR="00EF5B02" w:rsidRDefault="00EF5B02" w:rsidP="00EF5B02">
      <w:pPr>
        <w:framePr w:w="10406" w:h="14779" w:hRule="exact" w:wrap="none" w:vAnchor="page" w:hAnchor="page" w:x="1188" w:y="693"/>
        <w:widowControl w:val="0"/>
        <w:numPr>
          <w:ilvl w:val="0"/>
          <w:numId w:val="10"/>
        </w:numPr>
        <w:tabs>
          <w:tab w:val="left" w:pos="1860"/>
        </w:tabs>
        <w:spacing w:line="480" w:lineRule="exact"/>
        <w:ind w:left="460" w:right="440" w:firstLine="720"/>
      </w:pPr>
      <w:r>
        <w:rPr>
          <w:color w:val="000000"/>
          <w:lang w:bidi="ru-RU"/>
        </w:rPr>
        <w:t>ежедневный сбор ТБО и вывоз отходов с территорий</w:t>
      </w:r>
      <w:r>
        <w:rPr>
          <w:color w:val="000000"/>
          <w:lang w:bidi="ru-RU"/>
        </w:rPr>
        <w:br/>
        <w:t>домовладений, общественных объектов и различных учреждений.</w:t>
      </w:r>
    </w:p>
    <w:p w:rsidR="00EF5B02" w:rsidRDefault="00EF5B02" w:rsidP="00EF5B02">
      <w:pPr>
        <w:framePr w:w="10406" w:h="14779" w:hRule="exact" w:wrap="none" w:vAnchor="page" w:hAnchor="page" w:x="1188" w:y="693"/>
        <w:spacing w:line="480" w:lineRule="exact"/>
        <w:ind w:left="460" w:right="440" w:firstLine="720"/>
      </w:pPr>
      <w:r>
        <w:rPr>
          <w:color w:val="000000"/>
          <w:lang w:bidi="ru-RU"/>
        </w:rPr>
        <w:t>Сбор и доставку ТБО осуществляет региональный оператор и МУП</w:t>
      </w:r>
      <w:r>
        <w:rPr>
          <w:color w:val="000000"/>
          <w:lang w:bidi="ru-RU"/>
        </w:rPr>
        <w:br/>
        <w:t>ЖКХ. В районах капитальной застройки организована контейнерная система</w:t>
      </w:r>
      <w:r>
        <w:rPr>
          <w:color w:val="000000"/>
          <w:lang w:bidi="ru-RU"/>
        </w:rPr>
        <w:br/>
        <w:t>для временного хранения ТБО. Бытовые отходы от населения поступают в</w:t>
      </w:r>
      <w:r>
        <w:rPr>
          <w:color w:val="000000"/>
          <w:lang w:bidi="ru-RU"/>
        </w:rPr>
        <w:br/>
        <w:t>мусорные контейнеры, установленные на специально отведенных площадках с</w:t>
      </w:r>
      <w:r>
        <w:rPr>
          <w:color w:val="000000"/>
          <w:lang w:bidi="ru-RU"/>
        </w:rPr>
        <w:br/>
        <w:t xml:space="preserve">последующим вывозом </w:t>
      </w:r>
      <w:proofErr w:type="spellStart"/>
      <w:r>
        <w:rPr>
          <w:color w:val="000000"/>
          <w:lang w:bidi="ru-RU"/>
        </w:rPr>
        <w:t>спецавтотранспортом</w:t>
      </w:r>
      <w:proofErr w:type="spellEnd"/>
      <w:r>
        <w:rPr>
          <w:color w:val="000000"/>
          <w:lang w:bidi="ru-RU"/>
        </w:rPr>
        <w:t>.</w:t>
      </w:r>
    </w:p>
    <w:p w:rsidR="00EF5B02" w:rsidRDefault="00EF5B02" w:rsidP="00EF5B02">
      <w:pPr>
        <w:framePr w:w="10406" w:h="14779" w:hRule="exact" w:wrap="none" w:vAnchor="page" w:hAnchor="page" w:x="1188" w:y="693"/>
        <w:spacing w:after="180" w:line="480" w:lineRule="exact"/>
        <w:ind w:left="460" w:right="440" w:firstLine="720"/>
      </w:pPr>
      <w:r>
        <w:rPr>
          <w:color w:val="000000"/>
          <w:lang w:bidi="ru-RU"/>
        </w:rPr>
        <w:t>Предусматриваемая Генеральным планом система и организация работ</w:t>
      </w:r>
      <w:r>
        <w:rPr>
          <w:color w:val="000000"/>
          <w:lang w:bidi="ru-RU"/>
        </w:rPr>
        <w:br/>
        <w:t>по санитарной очистке территории остается планово - регулярной для всех</w:t>
      </w:r>
      <w:r>
        <w:rPr>
          <w:color w:val="000000"/>
          <w:lang w:bidi="ru-RU"/>
        </w:rPr>
        <w:br/>
        <w:t>жилых и общественных зданий, независимо от степени их благоустройства.</w:t>
      </w:r>
    </w:p>
    <w:p w:rsidR="00EF5B02" w:rsidRDefault="00EF5B02" w:rsidP="00EF5B02">
      <w:pPr>
        <w:pStyle w:val="26"/>
        <w:framePr w:w="10406" w:h="14779" w:hRule="exact" w:wrap="none" w:vAnchor="page" w:hAnchor="page" w:x="1188" w:y="693"/>
        <w:shd w:val="clear" w:color="auto" w:fill="auto"/>
        <w:spacing w:before="0"/>
        <w:ind w:left="460" w:right="403" w:firstLine="720"/>
        <w:jc w:val="both"/>
      </w:pPr>
      <w:bookmarkStart w:id="15" w:name="bookmark15"/>
      <w:r>
        <w:rPr>
          <w:color w:val="000000"/>
          <w:lang w:bidi="ru-RU"/>
        </w:rPr>
        <w:t>Места захоронений</w:t>
      </w:r>
      <w:bookmarkEnd w:id="15"/>
    </w:p>
    <w:p w:rsidR="00EF5B02" w:rsidRDefault="00EF5B02" w:rsidP="00EF5B02">
      <w:pPr>
        <w:framePr w:w="10406" w:h="14779" w:hRule="exact" w:wrap="none" w:vAnchor="page" w:hAnchor="page" w:x="1188" w:y="693"/>
        <w:spacing w:line="480" w:lineRule="exact"/>
        <w:ind w:left="460" w:right="440" w:firstLine="720"/>
      </w:pPr>
      <w:r>
        <w:rPr>
          <w:color w:val="000000"/>
          <w:lang w:bidi="ru-RU"/>
        </w:rPr>
        <w:t xml:space="preserve">В поселении нет скотомогильника и установки по термическому уничтожению </w:t>
      </w:r>
      <w:proofErr w:type="gramStart"/>
      <w:r>
        <w:rPr>
          <w:color w:val="000000"/>
          <w:lang w:bidi="ru-RU"/>
        </w:rPr>
        <w:t>при</w:t>
      </w:r>
      <w:proofErr w:type="gramEnd"/>
      <w:r>
        <w:rPr>
          <w:color w:val="000000"/>
          <w:lang w:bidi="ru-RU"/>
        </w:rPr>
        <w:t xml:space="preserve"> лечебно-профилактических учреждений. За пределами жилой застройки в северной части поселения расположена территория перезахоронения. Используется кладбище за пределами поселения.</w:t>
      </w:r>
    </w:p>
    <w:p w:rsidR="00EF5B02" w:rsidRDefault="00EF5B02" w:rsidP="00EF5B02">
      <w:pPr>
        <w:framePr w:w="10406" w:h="14779" w:hRule="exact" w:wrap="none" w:vAnchor="page" w:hAnchor="page" w:x="1188" w:y="693"/>
        <w:spacing w:line="480" w:lineRule="exact"/>
        <w:ind w:left="460" w:right="440" w:firstLine="720"/>
      </w:pPr>
      <w:r>
        <w:rPr>
          <w:color w:val="000000"/>
          <w:lang w:bidi="ru-RU"/>
        </w:rPr>
        <w:t xml:space="preserve">Размещение нового кладбища не планируется. Возможно использование кладбищ в соседних муниципальных образованиях Иркутского района. На перспективу, в соответствии с СТП Иркутского района, предусматривается расширение кладбищ в </w:t>
      </w:r>
      <w:proofErr w:type="spellStart"/>
      <w:r>
        <w:rPr>
          <w:color w:val="000000"/>
          <w:lang w:bidi="ru-RU"/>
        </w:rPr>
        <w:t>Оёкском</w:t>
      </w:r>
      <w:proofErr w:type="spellEnd"/>
      <w:r>
        <w:rPr>
          <w:color w:val="000000"/>
          <w:lang w:bidi="ru-RU"/>
        </w:rPr>
        <w:t xml:space="preserve">, </w:t>
      </w:r>
      <w:proofErr w:type="spellStart"/>
      <w:r>
        <w:rPr>
          <w:color w:val="000000"/>
          <w:lang w:bidi="ru-RU"/>
        </w:rPr>
        <w:t>Хомутовском</w:t>
      </w:r>
      <w:proofErr w:type="spellEnd"/>
      <w:r>
        <w:rPr>
          <w:color w:val="000000"/>
          <w:lang w:bidi="ru-RU"/>
        </w:rPr>
        <w:t xml:space="preserve">, </w:t>
      </w:r>
      <w:proofErr w:type="spellStart"/>
      <w:r>
        <w:rPr>
          <w:color w:val="000000"/>
          <w:lang w:bidi="ru-RU"/>
        </w:rPr>
        <w:t>Ширяевском</w:t>
      </w:r>
      <w:proofErr w:type="spellEnd"/>
      <w:r>
        <w:rPr>
          <w:color w:val="000000"/>
          <w:lang w:bidi="ru-RU"/>
        </w:rPr>
        <w:t xml:space="preserve">, </w:t>
      </w:r>
      <w:proofErr w:type="spellStart"/>
      <w:r>
        <w:rPr>
          <w:color w:val="000000"/>
          <w:lang w:bidi="ru-RU"/>
        </w:rPr>
        <w:t>Карлукском</w:t>
      </w:r>
      <w:proofErr w:type="spellEnd"/>
      <w:r>
        <w:rPr>
          <w:color w:val="000000"/>
          <w:lang w:bidi="ru-RU"/>
        </w:rPr>
        <w:t>,</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55"/>
        </w:trPr>
        <w:tc>
          <w:tcPr>
            <w:tcW w:w="586" w:type="dxa"/>
            <w:tcBorders>
              <w:top w:val="single" w:sz="4" w:space="0" w:color="auto"/>
              <w:left w:val="single" w:sz="4" w:space="0" w:color="auto"/>
            </w:tcBorders>
            <w:shd w:val="clear" w:color="auto" w:fill="FFFFFF"/>
          </w:tcPr>
          <w:p w:rsidR="00EF5B02" w:rsidRDefault="00EF5B02" w:rsidP="00245CBB">
            <w:pPr>
              <w:framePr w:w="10406" w:h="1051" w:wrap="none" w:vAnchor="page" w:hAnchor="page" w:x="1188" w:y="15419"/>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51" w:wrap="none" w:vAnchor="page" w:hAnchor="page" w:x="1188" w:y="15419"/>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51" w:wrap="none" w:vAnchor="page" w:hAnchor="page" w:x="1188" w:y="15419"/>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51" w:wrap="none" w:vAnchor="page" w:hAnchor="page" w:x="1188" w:y="15419"/>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51" w:wrap="none" w:vAnchor="page" w:hAnchor="page" w:x="1188" w:y="15419"/>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51" w:wrap="none" w:vAnchor="page" w:hAnchor="page" w:x="1188" w:y="15419"/>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51" w:wrap="none" w:vAnchor="page" w:hAnchor="page" w:x="1188" w:y="15419"/>
              <w:spacing w:line="240" w:lineRule="exact"/>
              <w:jc w:val="center"/>
            </w:pPr>
            <w:r>
              <w:rPr>
                <w:rStyle w:val="22"/>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51" w:wrap="none" w:vAnchor="page" w:hAnchor="page" w:x="1188" w:y="15419"/>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51" w:wrap="none" w:vAnchor="page" w:hAnchor="page" w:x="1188" w:y="15419"/>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51" w:wrap="none" w:vAnchor="page" w:hAnchor="page" w:x="1188" w:y="15419"/>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51" w:wrap="none" w:vAnchor="page" w:hAnchor="page" w:x="1188" w:y="15419"/>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51" w:wrap="none" w:vAnchor="page" w:hAnchor="page" w:x="1188" w:y="15419"/>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51" w:wrap="none" w:vAnchor="page" w:hAnchor="page" w:x="1188" w:y="15419"/>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51" w:wrap="none" w:vAnchor="page" w:hAnchor="page" w:x="1188" w:y="15419"/>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51" w:wrap="none" w:vAnchor="page" w:hAnchor="page" w:x="1188" w:y="15419"/>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51" w:wrap="none" w:vAnchor="page" w:hAnchor="page" w:x="1188" w:y="15419"/>
              <w:spacing w:line="240" w:lineRule="exact"/>
              <w:ind w:left="140"/>
              <w:jc w:val="left"/>
            </w:pPr>
            <w:r>
              <w:rPr>
                <w:rStyle w:val="22"/>
              </w:rPr>
              <w:t>32</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51" w:wrap="none" w:vAnchor="page" w:hAnchor="page" w:x="1188" w:y="15419"/>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51" w:wrap="none" w:vAnchor="page" w:hAnchor="page" w:x="1188" w:y="15419"/>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51" w:wrap="none" w:vAnchor="page" w:hAnchor="page" w:x="1188" w:y="15419"/>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51" w:wrap="none" w:vAnchor="page" w:hAnchor="page" w:x="1188" w:y="15419"/>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51" w:wrap="none" w:vAnchor="page" w:hAnchor="page" w:x="1188" w:y="15419"/>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51" w:wrap="none" w:vAnchor="page" w:hAnchor="page" w:x="1188" w:y="15419"/>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51" w:wrap="none" w:vAnchor="page" w:hAnchor="page" w:x="1188" w:y="15419"/>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51" w:wrap="none" w:vAnchor="page" w:hAnchor="page" w:x="1188" w:y="15419"/>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3578" w:hRule="exact" w:wrap="none" w:vAnchor="page" w:hAnchor="page" w:x="1188" w:y="684"/>
        <w:spacing w:after="184" w:line="485" w:lineRule="exact"/>
        <w:ind w:left="460" w:right="440"/>
      </w:pPr>
      <w:proofErr w:type="spellStart"/>
      <w:r>
        <w:rPr>
          <w:color w:val="000000"/>
          <w:lang w:bidi="ru-RU"/>
        </w:rPr>
        <w:lastRenderedPageBreak/>
        <w:t>Голоустненском</w:t>
      </w:r>
      <w:proofErr w:type="spellEnd"/>
      <w:r>
        <w:rPr>
          <w:color w:val="000000"/>
          <w:lang w:bidi="ru-RU"/>
        </w:rPr>
        <w:t xml:space="preserve"> и </w:t>
      </w:r>
      <w:proofErr w:type="spellStart"/>
      <w:r>
        <w:rPr>
          <w:color w:val="000000"/>
          <w:lang w:bidi="ru-RU"/>
        </w:rPr>
        <w:t>Мамонском</w:t>
      </w:r>
      <w:proofErr w:type="spellEnd"/>
      <w:r>
        <w:rPr>
          <w:color w:val="000000"/>
          <w:lang w:bidi="ru-RU"/>
        </w:rPr>
        <w:t xml:space="preserve"> муниципальных </w:t>
      </w:r>
      <w:proofErr w:type="gramStart"/>
      <w:r>
        <w:rPr>
          <w:color w:val="000000"/>
          <w:lang w:bidi="ru-RU"/>
        </w:rPr>
        <w:t>образованиях</w:t>
      </w:r>
      <w:proofErr w:type="gramEnd"/>
      <w:r>
        <w:rPr>
          <w:color w:val="000000"/>
          <w:lang w:bidi="ru-RU"/>
        </w:rPr>
        <w:t xml:space="preserve"> и размещение новых кладбищ в </w:t>
      </w:r>
      <w:proofErr w:type="spellStart"/>
      <w:r>
        <w:rPr>
          <w:color w:val="000000"/>
          <w:lang w:bidi="ru-RU"/>
        </w:rPr>
        <w:t>Ревякинском</w:t>
      </w:r>
      <w:proofErr w:type="spellEnd"/>
      <w:r>
        <w:rPr>
          <w:color w:val="000000"/>
          <w:lang w:bidi="ru-RU"/>
        </w:rPr>
        <w:t xml:space="preserve"> и Листвянском муниципальных образованиях.</w:t>
      </w:r>
    </w:p>
    <w:p w:rsidR="00EF5B02" w:rsidRDefault="00EF5B02" w:rsidP="00EF5B02">
      <w:pPr>
        <w:pStyle w:val="26"/>
        <w:framePr w:w="10406" w:h="13578" w:hRule="exact" w:wrap="none" w:vAnchor="page" w:hAnchor="page" w:x="1188" w:y="684"/>
        <w:shd w:val="clear" w:color="auto" w:fill="auto"/>
        <w:spacing w:before="0"/>
        <w:ind w:left="460" w:firstLine="700"/>
        <w:jc w:val="both"/>
      </w:pPr>
      <w:bookmarkStart w:id="16" w:name="bookmark16"/>
      <w:r>
        <w:rPr>
          <w:color w:val="000000"/>
          <w:lang w:bidi="ru-RU"/>
        </w:rPr>
        <w:t>Пассажирское обслуживание</w:t>
      </w:r>
      <w:bookmarkEnd w:id="16"/>
    </w:p>
    <w:p w:rsidR="00EF5B02" w:rsidRDefault="00EF5B02" w:rsidP="00EF5B02">
      <w:pPr>
        <w:framePr w:w="10406" w:h="13578" w:hRule="exact" w:wrap="none" w:vAnchor="page" w:hAnchor="page" w:x="1188" w:y="684"/>
        <w:ind w:left="460" w:right="440" w:firstLine="700"/>
      </w:pPr>
      <w:r>
        <w:rPr>
          <w:color w:val="000000"/>
          <w:lang w:bidi="ru-RU"/>
        </w:rPr>
        <w:t xml:space="preserve">Проектные предложения Генерального плана Молодежного МО по развитию пассажирского транспорта предусматривают дальнейшее расширение маршрутной сети. Основным видом общественного транспорта остается </w:t>
      </w:r>
      <w:proofErr w:type="gramStart"/>
      <w:r>
        <w:rPr>
          <w:color w:val="000000"/>
          <w:lang w:bidi="ru-RU"/>
        </w:rPr>
        <w:t>автобусный</w:t>
      </w:r>
      <w:proofErr w:type="gramEnd"/>
      <w:r>
        <w:rPr>
          <w:color w:val="000000"/>
          <w:lang w:bidi="ru-RU"/>
        </w:rPr>
        <w:t>. На расчетный срок проектом предусматриваются дополнительные маршрутные линии, общей протяженностью 20,1 км.</w:t>
      </w:r>
    </w:p>
    <w:p w:rsidR="00EF5B02" w:rsidRDefault="00EF5B02" w:rsidP="00EF5B02">
      <w:pPr>
        <w:framePr w:w="10406" w:h="13578" w:hRule="exact" w:wrap="none" w:vAnchor="page" w:hAnchor="page" w:x="1188" w:y="684"/>
        <w:tabs>
          <w:tab w:val="left" w:pos="6661"/>
          <w:tab w:val="left" w:pos="7928"/>
        </w:tabs>
        <w:ind w:left="460" w:firstLine="700"/>
      </w:pPr>
      <w:r>
        <w:rPr>
          <w:color w:val="000000"/>
          <w:lang w:bidi="ru-RU"/>
        </w:rPr>
        <w:t>Пригородные перевозки Иркутск -</w:t>
      </w:r>
      <w:r>
        <w:rPr>
          <w:color w:val="000000"/>
          <w:lang w:bidi="ru-RU"/>
        </w:rPr>
        <w:tab/>
      </w:r>
      <w:proofErr w:type="spellStart"/>
      <w:r>
        <w:rPr>
          <w:color w:val="000000"/>
          <w:lang w:bidi="ru-RU"/>
        </w:rPr>
        <w:t>ИрГ</w:t>
      </w:r>
      <w:proofErr w:type="spellEnd"/>
      <w:r>
        <w:rPr>
          <w:color w:val="000000"/>
          <w:lang w:bidi="ru-RU"/>
        </w:rPr>
        <w:t xml:space="preserve"> АУ</w:t>
      </w:r>
      <w:r>
        <w:rPr>
          <w:color w:val="000000"/>
          <w:lang w:bidi="ru-RU"/>
        </w:rPr>
        <w:tab/>
        <w:t>осуществляются</w:t>
      </w:r>
    </w:p>
    <w:p w:rsidR="00EF5B02" w:rsidRDefault="00EF5B02" w:rsidP="00EF5B02">
      <w:pPr>
        <w:framePr w:w="10406" w:h="13578" w:hRule="exact" w:wrap="none" w:vAnchor="page" w:hAnchor="page" w:x="1188" w:y="684"/>
        <w:spacing w:after="180"/>
        <w:ind w:left="460" w:right="440"/>
      </w:pPr>
      <w:r>
        <w:rPr>
          <w:color w:val="000000"/>
          <w:lang w:bidi="ru-RU"/>
        </w:rPr>
        <w:t xml:space="preserve">коммерческими маршрутными такси № 417, 450. Муниципальный транспорт на данном маршруте отсутствует. Остановочные пункты автобусного транспорта имеются в </w:t>
      </w:r>
      <w:proofErr w:type="spellStart"/>
      <w:r>
        <w:rPr>
          <w:color w:val="000000"/>
          <w:lang w:bidi="ru-RU"/>
        </w:rPr>
        <w:t>ИрГАУ</w:t>
      </w:r>
      <w:proofErr w:type="spellEnd"/>
      <w:r>
        <w:rPr>
          <w:color w:val="000000"/>
          <w:lang w:bidi="ru-RU"/>
        </w:rPr>
        <w:t>, в п. Молодежный, ТСЖ Молодежный, п. Новая Разводная, у ДНТ «Энергия».</w:t>
      </w:r>
    </w:p>
    <w:p w:rsidR="00EF5B02" w:rsidRDefault="00EF5B02" w:rsidP="00EF5B02">
      <w:pPr>
        <w:pStyle w:val="26"/>
        <w:framePr w:w="10406" w:h="13578" w:hRule="exact" w:wrap="none" w:vAnchor="page" w:hAnchor="page" w:x="1188" w:y="684"/>
        <w:shd w:val="clear" w:color="auto" w:fill="auto"/>
        <w:spacing w:before="0"/>
        <w:ind w:left="460" w:firstLine="700"/>
        <w:jc w:val="both"/>
      </w:pPr>
      <w:bookmarkStart w:id="17" w:name="bookmark17"/>
      <w:r>
        <w:rPr>
          <w:color w:val="000000"/>
          <w:lang w:bidi="ru-RU"/>
        </w:rPr>
        <w:t>Рынок труда и занятость</w:t>
      </w:r>
      <w:bookmarkEnd w:id="17"/>
    </w:p>
    <w:p w:rsidR="00EF5B02" w:rsidRDefault="00EF5B02" w:rsidP="00EF5B02">
      <w:pPr>
        <w:framePr w:w="10406" w:h="13578" w:hRule="exact" w:wrap="none" w:vAnchor="page" w:hAnchor="page" w:x="1188" w:y="684"/>
        <w:ind w:left="460" w:right="440" w:firstLine="700"/>
      </w:pPr>
      <w:r>
        <w:rPr>
          <w:color w:val="000000"/>
          <w:lang w:bidi="ru-RU"/>
        </w:rPr>
        <w:t>Численность поселения составляет 10913 человек, из них 66% от общего числа - трудоспособное население. Однако</w:t>
      </w:r>
      <w:proofErr w:type="gramStart"/>
      <w:r>
        <w:rPr>
          <w:color w:val="000000"/>
          <w:lang w:bidi="ru-RU"/>
        </w:rPr>
        <w:t>,</w:t>
      </w:r>
      <w:proofErr w:type="gramEnd"/>
      <w:r>
        <w:rPr>
          <w:color w:val="000000"/>
          <w:lang w:bidi="ru-RU"/>
        </w:rPr>
        <w:t xml:space="preserve"> в поселении наблюдается серьезная проблема трудоустройства населения, что обусловлено ограниченным числом рабочих мест в имеющихся на территории поселения учреждений, а также низким уровнем заработной платы. Около 60% трудоспособного населения работает за пределами поселения (г. Иркутск) и данная тенденция, по оттоку кадров, склонна к росту. Поэтому одной из главных задач для органов местного самоуправления должна стать занятость населения, с помощью создания рабочих мест при привлечении инвесторов в промышленную и сельскохозяйственную сферу, а также в социальную сферу.</w:t>
      </w:r>
    </w:p>
    <w:p w:rsidR="00EF5B02" w:rsidRDefault="00EF5B02" w:rsidP="00EF5B02">
      <w:pPr>
        <w:framePr w:w="10406" w:h="13578" w:hRule="exact" w:wrap="none" w:vAnchor="page" w:hAnchor="page" w:x="1188" w:y="684"/>
        <w:ind w:left="460" w:right="440" w:firstLine="700"/>
      </w:pPr>
      <w:r>
        <w:rPr>
          <w:color w:val="000000"/>
          <w:lang w:bidi="ru-RU"/>
        </w:rPr>
        <w:t>В поселении наблюдается незначительная безработица, она составляет - 1,5% населения. В прогнозируемом периоде планируется сокращение уровня безработицы до 1,0%.</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color w:val="000000"/>
                <w:lang w:bidi="ru-RU"/>
              </w:rPr>
              <w:t>33</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pStyle w:val="26"/>
        <w:framePr w:w="10406" w:h="3727" w:hRule="exact" w:wrap="none" w:vAnchor="page" w:hAnchor="page" w:x="1188" w:y="879"/>
        <w:numPr>
          <w:ilvl w:val="0"/>
          <w:numId w:val="17"/>
        </w:numPr>
        <w:shd w:val="clear" w:color="auto" w:fill="auto"/>
        <w:tabs>
          <w:tab w:val="left" w:pos="1870"/>
        </w:tabs>
        <w:spacing w:before="0" w:line="260" w:lineRule="exact"/>
        <w:ind w:left="1320" w:firstLine="0"/>
        <w:jc w:val="both"/>
      </w:pPr>
      <w:bookmarkStart w:id="18" w:name="bookmark18"/>
      <w:proofErr w:type="gramStart"/>
      <w:r>
        <w:rPr>
          <w:color w:val="000000"/>
          <w:lang w:bidi="ru-RU"/>
        </w:rPr>
        <w:lastRenderedPageBreak/>
        <w:t>Конкурентные преимущества Молодежного муниципального</w:t>
      </w:r>
      <w:bookmarkEnd w:id="18"/>
      <w:proofErr w:type="gramEnd"/>
    </w:p>
    <w:p w:rsidR="00EF5B02" w:rsidRDefault="00EF5B02" w:rsidP="00EF5B02">
      <w:pPr>
        <w:pStyle w:val="26"/>
        <w:framePr w:w="10406" w:h="3727" w:hRule="exact" w:wrap="none" w:vAnchor="page" w:hAnchor="page" w:x="1188" w:y="879"/>
        <w:shd w:val="clear" w:color="auto" w:fill="auto"/>
        <w:spacing w:before="0" w:line="260" w:lineRule="exact"/>
        <w:ind w:left="3640" w:firstLine="0"/>
      </w:pPr>
      <w:bookmarkStart w:id="19" w:name="bookmark19"/>
      <w:r>
        <w:rPr>
          <w:color w:val="000000"/>
          <w:lang w:bidi="ru-RU"/>
        </w:rPr>
        <w:t xml:space="preserve">образования </w:t>
      </w:r>
      <w:r>
        <w:rPr>
          <w:color w:val="000000"/>
          <w:lang w:val="en-US" w:eastAsia="en-US" w:bidi="en-US"/>
        </w:rPr>
        <w:t>(SWOT</w:t>
      </w:r>
      <w:r>
        <w:rPr>
          <w:color w:val="000000"/>
          <w:lang w:bidi="ru-RU"/>
        </w:rPr>
        <w:t>-анализ)</w:t>
      </w:r>
      <w:bookmarkEnd w:id="19"/>
    </w:p>
    <w:p w:rsidR="00EF5B02" w:rsidRDefault="00EF5B02" w:rsidP="00EF5B02">
      <w:pPr>
        <w:framePr w:w="10406" w:h="3727" w:hRule="exact" w:wrap="none" w:vAnchor="page" w:hAnchor="page" w:x="1188" w:y="879"/>
        <w:spacing w:line="437" w:lineRule="exact"/>
        <w:ind w:left="460" w:right="440" w:firstLine="700"/>
      </w:pPr>
      <w:r>
        <w:rPr>
          <w:color w:val="000000"/>
          <w:lang w:bidi="ru-RU"/>
        </w:rPr>
        <w:t xml:space="preserve">В ходе проведения анализа социально-экономического развития Молодежного муниципального образования были изучены положительные и отрицательные факторы, оказывающие влияние на весь комплекс </w:t>
      </w:r>
      <w:proofErr w:type="spellStart"/>
      <w:r>
        <w:rPr>
          <w:color w:val="000000"/>
          <w:lang w:bidi="ru-RU"/>
        </w:rPr>
        <w:t>социальноэкономического</w:t>
      </w:r>
      <w:proofErr w:type="spellEnd"/>
      <w:r>
        <w:rPr>
          <w:color w:val="000000"/>
          <w:lang w:bidi="ru-RU"/>
        </w:rPr>
        <w:t xml:space="preserve"> положения поселения.</w:t>
      </w:r>
    </w:p>
    <w:p w:rsidR="00EF5B02" w:rsidRDefault="00EF5B02" w:rsidP="00EF5B02">
      <w:pPr>
        <w:framePr w:w="10406" w:h="3727" w:hRule="exact" w:wrap="none" w:vAnchor="page" w:hAnchor="page" w:x="1188" w:y="879"/>
        <w:spacing w:line="437" w:lineRule="exact"/>
        <w:ind w:left="460" w:right="440" w:firstLine="700"/>
      </w:pPr>
      <w:r>
        <w:rPr>
          <w:color w:val="000000"/>
          <w:lang w:bidi="ru-RU"/>
        </w:rPr>
        <w:t xml:space="preserve">Для более четкого понимания конкурентных преимуществ муниципального образования, а также выявления факторов, сдерживающих его развитие, сделан </w:t>
      </w:r>
      <w:r>
        <w:rPr>
          <w:color w:val="000000"/>
          <w:lang w:val="en-US" w:eastAsia="en-US" w:bidi="en-US"/>
        </w:rPr>
        <w:t>SWOT</w:t>
      </w:r>
      <w:r w:rsidRPr="00461A15">
        <w:rPr>
          <w:color w:val="000000"/>
          <w:lang w:eastAsia="en-US" w:bidi="en-US"/>
        </w:rPr>
        <w:t xml:space="preserve">- </w:t>
      </w:r>
      <w:r>
        <w:rPr>
          <w:color w:val="000000"/>
          <w:lang w:bidi="ru-RU"/>
        </w:rPr>
        <w:t>анализ.</w:t>
      </w:r>
    </w:p>
    <w:p w:rsidR="00EF5B02" w:rsidRDefault="00EF5B02" w:rsidP="00EF5B02">
      <w:pPr>
        <w:framePr w:w="8822" w:h="677" w:hRule="exact" w:wrap="none" w:vAnchor="page" w:hAnchor="page" w:x="1990" w:y="4850"/>
        <w:spacing w:after="72" w:line="240" w:lineRule="exact"/>
      </w:pPr>
      <w:r>
        <w:rPr>
          <w:color w:val="000000"/>
          <w:lang w:bidi="ru-RU"/>
        </w:rPr>
        <w:t>Таблица 6 - Анализ социально-экономического положения Молодежного</w:t>
      </w:r>
    </w:p>
    <w:p w:rsidR="00EF5B02" w:rsidRDefault="00EF5B02" w:rsidP="00EF5B02">
      <w:pPr>
        <w:framePr w:w="8822" w:h="677" w:hRule="exact" w:wrap="none" w:vAnchor="page" w:hAnchor="page" w:x="1990" w:y="4850"/>
        <w:spacing w:line="240" w:lineRule="exact"/>
        <w:jc w:val="center"/>
      </w:pPr>
      <w:r>
        <w:rPr>
          <w:color w:val="000000"/>
          <w:lang w:bidi="ru-RU"/>
        </w:rPr>
        <w:t>муниципального образования</w:t>
      </w:r>
    </w:p>
    <w:tbl>
      <w:tblPr>
        <w:tblOverlap w:val="never"/>
        <w:tblW w:w="0" w:type="auto"/>
        <w:tblLayout w:type="fixed"/>
        <w:tblCellMar>
          <w:left w:w="10" w:type="dxa"/>
          <w:right w:w="10" w:type="dxa"/>
        </w:tblCellMar>
        <w:tblLook w:val="0000" w:firstRow="0" w:lastRow="0" w:firstColumn="0" w:lastColumn="0" w:noHBand="0" w:noVBand="0"/>
      </w:tblPr>
      <w:tblGrid>
        <w:gridCol w:w="2669"/>
        <w:gridCol w:w="3686"/>
        <w:gridCol w:w="3754"/>
      </w:tblGrid>
      <w:tr w:rsidR="00EF5B02" w:rsidTr="00245CBB">
        <w:trPr>
          <w:trHeight w:hRule="exact" w:val="293"/>
        </w:trPr>
        <w:tc>
          <w:tcPr>
            <w:tcW w:w="2669" w:type="dxa"/>
            <w:vMerge w:val="restart"/>
            <w:tcBorders>
              <w:top w:val="single" w:sz="4" w:space="0" w:color="auto"/>
              <w:left w:val="single" w:sz="4" w:space="0" w:color="auto"/>
            </w:tcBorders>
            <w:shd w:val="clear" w:color="auto" w:fill="FFFFFF"/>
          </w:tcPr>
          <w:p w:rsidR="00EF5B02" w:rsidRDefault="00EF5B02" w:rsidP="00245CBB">
            <w:pPr>
              <w:framePr w:w="10109" w:h="8146" w:wrap="none" w:vAnchor="page" w:hAnchor="page" w:x="1347" w:y="5555"/>
              <w:spacing w:line="240" w:lineRule="exact"/>
              <w:jc w:val="center"/>
            </w:pPr>
            <w:r>
              <w:rPr>
                <w:color w:val="000000"/>
                <w:lang w:bidi="ru-RU"/>
              </w:rPr>
              <w:t>Факторы</w:t>
            </w:r>
          </w:p>
        </w:tc>
        <w:tc>
          <w:tcPr>
            <w:tcW w:w="7440" w:type="dxa"/>
            <w:gridSpan w:val="2"/>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0109" w:h="8146" w:wrap="none" w:vAnchor="page" w:hAnchor="page" w:x="1347" w:y="5555"/>
              <w:spacing w:line="240" w:lineRule="exact"/>
              <w:ind w:left="280"/>
              <w:jc w:val="left"/>
            </w:pPr>
            <w:r>
              <w:rPr>
                <w:color w:val="000000"/>
                <w:lang w:bidi="ru-RU"/>
              </w:rPr>
              <w:t>Влияние фактора на социально-экономическое развитие поселения</w:t>
            </w:r>
          </w:p>
        </w:tc>
      </w:tr>
      <w:tr w:rsidR="00EF5B02" w:rsidTr="00245CBB">
        <w:trPr>
          <w:trHeight w:hRule="exact" w:val="355"/>
        </w:trPr>
        <w:tc>
          <w:tcPr>
            <w:tcW w:w="2669" w:type="dxa"/>
            <w:vMerge/>
            <w:tcBorders>
              <w:left w:val="single" w:sz="4" w:space="0" w:color="auto"/>
            </w:tcBorders>
            <w:shd w:val="clear" w:color="auto" w:fill="FFFFFF"/>
          </w:tcPr>
          <w:p w:rsidR="00EF5B02" w:rsidRDefault="00EF5B02" w:rsidP="00245CBB">
            <w:pPr>
              <w:framePr w:w="10109" w:h="8146" w:wrap="none" w:vAnchor="page" w:hAnchor="page" w:x="1347" w:y="5555"/>
            </w:pPr>
          </w:p>
        </w:tc>
        <w:tc>
          <w:tcPr>
            <w:tcW w:w="3686" w:type="dxa"/>
            <w:tcBorders>
              <w:top w:val="single" w:sz="4" w:space="0" w:color="auto"/>
              <w:left w:val="single" w:sz="4" w:space="0" w:color="auto"/>
            </w:tcBorders>
            <w:shd w:val="clear" w:color="auto" w:fill="FFFFFF"/>
          </w:tcPr>
          <w:p w:rsidR="00EF5B02" w:rsidRDefault="00EF5B02" w:rsidP="00245CBB">
            <w:pPr>
              <w:framePr w:w="10109" w:h="8146" w:wrap="none" w:vAnchor="page" w:hAnchor="page" w:x="1347" w:y="5555"/>
              <w:spacing w:line="240" w:lineRule="exact"/>
              <w:jc w:val="left"/>
            </w:pPr>
            <w:r>
              <w:rPr>
                <w:color w:val="000000"/>
                <w:lang w:bidi="ru-RU"/>
              </w:rPr>
              <w:t>Позитивные (сильные стороны)</w:t>
            </w:r>
          </w:p>
        </w:tc>
        <w:tc>
          <w:tcPr>
            <w:tcW w:w="3754" w:type="dxa"/>
            <w:tcBorders>
              <w:top w:val="single" w:sz="4" w:space="0" w:color="auto"/>
              <w:left w:val="single" w:sz="4" w:space="0" w:color="auto"/>
              <w:right w:val="single" w:sz="4" w:space="0" w:color="auto"/>
            </w:tcBorders>
            <w:shd w:val="clear" w:color="auto" w:fill="FFFFFF"/>
          </w:tcPr>
          <w:p w:rsidR="00EF5B02" w:rsidRDefault="00EF5B02" w:rsidP="00245CBB">
            <w:pPr>
              <w:framePr w:w="10109" w:h="8146" w:wrap="none" w:vAnchor="page" w:hAnchor="page" w:x="1347" w:y="5555"/>
              <w:spacing w:line="240" w:lineRule="exact"/>
              <w:ind w:left="340"/>
              <w:jc w:val="left"/>
            </w:pPr>
            <w:r>
              <w:rPr>
                <w:color w:val="000000"/>
                <w:lang w:bidi="ru-RU"/>
              </w:rPr>
              <w:t>Негативные (слабые стороны)</w:t>
            </w:r>
          </w:p>
        </w:tc>
      </w:tr>
      <w:tr w:rsidR="00EF5B02" w:rsidTr="00245CBB">
        <w:trPr>
          <w:trHeight w:hRule="exact" w:val="288"/>
        </w:trPr>
        <w:tc>
          <w:tcPr>
            <w:tcW w:w="2669" w:type="dxa"/>
            <w:tcBorders>
              <w:top w:val="single" w:sz="4" w:space="0" w:color="auto"/>
              <w:left w:val="single" w:sz="4" w:space="0" w:color="auto"/>
            </w:tcBorders>
            <w:shd w:val="clear" w:color="auto" w:fill="FFFFFF"/>
            <w:vAlign w:val="bottom"/>
          </w:tcPr>
          <w:p w:rsidR="00EF5B02" w:rsidRDefault="00EF5B02" w:rsidP="00245CBB">
            <w:pPr>
              <w:framePr w:w="10109" w:h="8146" w:wrap="none" w:vAnchor="page" w:hAnchor="page" w:x="1347" w:y="5555"/>
              <w:spacing w:line="240" w:lineRule="exact"/>
              <w:ind w:left="220"/>
              <w:jc w:val="left"/>
            </w:pPr>
            <w:r>
              <w:rPr>
                <w:color w:val="000000"/>
                <w:lang w:bidi="ru-RU"/>
              </w:rPr>
              <w:t>1</w:t>
            </w:r>
          </w:p>
        </w:tc>
        <w:tc>
          <w:tcPr>
            <w:tcW w:w="3686" w:type="dxa"/>
            <w:tcBorders>
              <w:top w:val="single" w:sz="4" w:space="0" w:color="auto"/>
              <w:left w:val="single" w:sz="4" w:space="0" w:color="auto"/>
            </w:tcBorders>
            <w:shd w:val="clear" w:color="auto" w:fill="FFFFFF"/>
            <w:vAlign w:val="bottom"/>
          </w:tcPr>
          <w:p w:rsidR="00EF5B02" w:rsidRDefault="00EF5B02" w:rsidP="00245CBB">
            <w:pPr>
              <w:framePr w:w="10109" w:h="8146" w:wrap="none" w:vAnchor="page" w:hAnchor="page" w:x="1347" w:y="5555"/>
              <w:spacing w:line="240" w:lineRule="exact"/>
              <w:jc w:val="left"/>
            </w:pPr>
            <w:r>
              <w:rPr>
                <w:color w:val="000000"/>
                <w:lang w:bidi="ru-RU"/>
              </w:rPr>
              <w:t>2</w:t>
            </w:r>
          </w:p>
        </w:tc>
        <w:tc>
          <w:tcPr>
            <w:tcW w:w="3754"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109" w:h="8146" w:wrap="none" w:vAnchor="page" w:hAnchor="page" w:x="1347" w:y="5555"/>
              <w:spacing w:line="240" w:lineRule="exact"/>
              <w:jc w:val="left"/>
            </w:pPr>
            <w:r>
              <w:rPr>
                <w:color w:val="000000"/>
                <w:lang w:bidi="ru-RU"/>
              </w:rPr>
              <w:t>3</w:t>
            </w:r>
          </w:p>
        </w:tc>
      </w:tr>
      <w:tr w:rsidR="00EF5B02" w:rsidTr="00245CBB">
        <w:trPr>
          <w:trHeight w:hRule="exact" w:val="2213"/>
        </w:trPr>
        <w:tc>
          <w:tcPr>
            <w:tcW w:w="2669" w:type="dxa"/>
            <w:tcBorders>
              <w:top w:val="single" w:sz="4" w:space="0" w:color="auto"/>
              <w:left w:val="single" w:sz="4" w:space="0" w:color="auto"/>
            </w:tcBorders>
            <w:shd w:val="clear" w:color="auto" w:fill="FFFFFF"/>
          </w:tcPr>
          <w:p w:rsidR="00EF5B02" w:rsidRDefault="00EF5B02" w:rsidP="00245CBB">
            <w:pPr>
              <w:framePr w:w="10109" w:h="8146" w:wrap="none" w:vAnchor="page" w:hAnchor="page" w:x="1347" w:y="5555"/>
              <w:spacing w:line="274" w:lineRule="exact"/>
              <w:jc w:val="left"/>
            </w:pPr>
            <w:r>
              <w:rPr>
                <w:color w:val="000000"/>
                <w:lang w:bidi="ru-RU"/>
              </w:rPr>
              <w:t>Уровень</w:t>
            </w:r>
          </w:p>
          <w:p w:rsidR="00EF5B02" w:rsidRDefault="00EF5B02" w:rsidP="00245CBB">
            <w:pPr>
              <w:framePr w:w="10109" w:h="8146" w:wrap="none" w:vAnchor="page" w:hAnchor="page" w:x="1347" w:y="5555"/>
              <w:spacing w:line="274" w:lineRule="exact"/>
              <w:jc w:val="left"/>
            </w:pPr>
            <w:r>
              <w:rPr>
                <w:color w:val="000000"/>
                <w:lang w:bidi="ru-RU"/>
              </w:rPr>
              <w:t>материального</w:t>
            </w:r>
          </w:p>
          <w:p w:rsidR="00EF5B02" w:rsidRDefault="00EF5B02" w:rsidP="00245CBB">
            <w:pPr>
              <w:framePr w:w="10109" w:h="8146" w:wrap="none" w:vAnchor="page" w:hAnchor="page" w:x="1347" w:y="5555"/>
              <w:spacing w:line="274" w:lineRule="exact"/>
              <w:jc w:val="left"/>
            </w:pPr>
            <w:r>
              <w:rPr>
                <w:color w:val="000000"/>
                <w:lang w:bidi="ru-RU"/>
              </w:rPr>
              <w:t>обеспечения</w:t>
            </w:r>
          </w:p>
          <w:p w:rsidR="00EF5B02" w:rsidRDefault="00EF5B02" w:rsidP="00245CBB">
            <w:pPr>
              <w:framePr w:w="10109" w:h="8146" w:wrap="none" w:vAnchor="page" w:hAnchor="page" w:x="1347" w:y="5555"/>
              <w:spacing w:line="274" w:lineRule="exact"/>
              <w:jc w:val="left"/>
            </w:pPr>
            <w:r>
              <w:rPr>
                <w:color w:val="000000"/>
                <w:lang w:bidi="ru-RU"/>
              </w:rPr>
              <w:t>Социальное</w:t>
            </w:r>
          </w:p>
          <w:p w:rsidR="00EF5B02" w:rsidRDefault="00EF5B02" w:rsidP="00245CBB">
            <w:pPr>
              <w:framePr w:w="10109" w:h="8146" w:wrap="none" w:vAnchor="page" w:hAnchor="page" w:x="1347" w:y="5555"/>
              <w:spacing w:line="274" w:lineRule="exact"/>
              <w:jc w:val="left"/>
            </w:pPr>
            <w:r>
              <w:rPr>
                <w:color w:val="000000"/>
                <w:lang w:bidi="ru-RU"/>
              </w:rPr>
              <w:t>обеспечение</w:t>
            </w:r>
          </w:p>
        </w:tc>
        <w:tc>
          <w:tcPr>
            <w:tcW w:w="3686" w:type="dxa"/>
            <w:tcBorders>
              <w:top w:val="single" w:sz="4" w:space="0" w:color="auto"/>
              <w:left w:val="single" w:sz="4" w:space="0" w:color="auto"/>
            </w:tcBorders>
            <w:shd w:val="clear" w:color="auto" w:fill="FFFFFF"/>
          </w:tcPr>
          <w:p w:rsidR="00EF5B02" w:rsidRDefault="00EF5B02" w:rsidP="00245CBB">
            <w:pPr>
              <w:framePr w:w="10109" w:h="8146" w:wrap="none" w:vAnchor="page" w:hAnchor="page" w:x="1347" w:y="5555"/>
              <w:spacing w:line="274" w:lineRule="exact"/>
              <w:jc w:val="left"/>
            </w:pPr>
            <w:r>
              <w:rPr>
                <w:color w:val="000000"/>
                <w:lang w:bidi="ru-RU"/>
              </w:rPr>
              <w:t>Высокая доля расходов бюджета на социальное обеспечение, образование способствует как развитию человеческого потенциала, так и поддержке внутреннего спроса</w:t>
            </w:r>
          </w:p>
        </w:tc>
        <w:tc>
          <w:tcPr>
            <w:tcW w:w="3754"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0109" w:h="8146" w:wrap="none" w:vAnchor="page" w:hAnchor="page" w:x="1347" w:y="5555"/>
              <w:spacing w:line="274" w:lineRule="exact"/>
              <w:jc w:val="left"/>
            </w:pPr>
            <w:r>
              <w:rPr>
                <w:color w:val="000000"/>
                <w:lang w:bidi="ru-RU"/>
              </w:rPr>
              <w:t xml:space="preserve">Малый объем легальных трудовых доходов населения. Высокая степень дифференциации уровня </w:t>
            </w:r>
            <w:proofErr w:type="spellStart"/>
            <w:proofErr w:type="gramStart"/>
            <w:r>
              <w:rPr>
                <w:color w:val="000000"/>
                <w:lang w:bidi="ru-RU"/>
              </w:rPr>
              <w:t>зар</w:t>
            </w:r>
            <w:proofErr w:type="spellEnd"/>
            <w:r>
              <w:rPr>
                <w:color w:val="000000"/>
                <w:lang w:bidi="ru-RU"/>
              </w:rPr>
              <w:t>. платы</w:t>
            </w:r>
            <w:proofErr w:type="gramEnd"/>
            <w:r>
              <w:rPr>
                <w:color w:val="000000"/>
                <w:lang w:bidi="ru-RU"/>
              </w:rPr>
              <w:t>.</w:t>
            </w:r>
          </w:p>
          <w:p w:rsidR="00EF5B02" w:rsidRDefault="00EF5B02" w:rsidP="00245CBB">
            <w:pPr>
              <w:framePr w:w="10109" w:h="8146" w:wrap="none" w:vAnchor="page" w:hAnchor="page" w:x="1347" w:y="5555"/>
              <w:spacing w:line="274" w:lineRule="exact"/>
              <w:jc w:val="left"/>
            </w:pPr>
            <w:r>
              <w:rPr>
                <w:color w:val="000000"/>
                <w:lang w:bidi="ru-RU"/>
              </w:rPr>
              <w:t>Высокая доля населения, охваченного мерами социальной помощи.</w:t>
            </w:r>
          </w:p>
        </w:tc>
      </w:tr>
      <w:tr w:rsidR="00EF5B02" w:rsidTr="00245CBB">
        <w:trPr>
          <w:trHeight w:hRule="exact" w:val="2218"/>
        </w:trPr>
        <w:tc>
          <w:tcPr>
            <w:tcW w:w="2669" w:type="dxa"/>
            <w:tcBorders>
              <w:top w:val="single" w:sz="4" w:space="0" w:color="auto"/>
              <w:left w:val="single" w:sz="4" w:space="0" w:color="auto"/>
            </w:tcBorders>
            <w:shd w:val="clear" w:color="auto" w:fill="FFFFFF"/>
          </w:tcPr>
          <w:p w:rsidR="00EF5B02" w:rsidRDefault="00EF5B02" w:rsidP="00245CBB">
            <w:pPr>
              <w:framePr w:w="10109" w:h="8146" w:wrap="none" w:vAnchor="page" w:hAnchor="page" w:x="1347" w:y="5555"/>
              <w:spacing w:line="274" w:lineRule="exact"/>
              <w:jc w:val="left"/>
            </w:pPr>
            <w:r>
              <w:rPr>
                <w:color w:val="000000"/>
                <w:lang w:bidi="ru-RU"/>
              </w:rPr>
              <w:t xml:space="preserve">Жилищная сфера </w:t>
            </w:r>
            <w:proofErr w:type="spellStart"/>
            <w:r>
              <w:rPr>
                <w:color w:val="000000"/>
                <w:lang w:bidi="ru-RU"/>
              </w:rPr>
              <w:t>Жилищнокоммунальная</w:t>
            </w:r>
            <w:proofErr w:type="spellEnd"/>
            <w:r>
              <w:rPr>
                <w:color w:val="000000"/>
                <w:lang w:bidi="ru-RU"/>
              </w:rPr>
              <w:t xml:space="preserve"> инфраструктура, транспорт, связь, телекоммуникации</w:t>
            </w:r>
          </w:p>
        </w:tc>
        <w:tc>
          <w:tcPr>
            <w:tcW w:w="3686" w:type="dxa"/>
            <w:tcBorders>
              <w:top w:val="single" w:sz="4" w:space="0" w:color="auto"/>
              <w:left w:val="single" w:sz="4" w:space="0" w:color="auto"/>
            </w:tcBorders>
            <w:shd w:val="clear" w:color="auto" w:fill="FFFFFF"/>
          </w:tcPr>
          <w:p w:rsidR="00EF5B02" w:rsidRDefault="00EF5B02" w:rsidP="00245CBB">
            <w:pPr>
              <w:framePr w:w="10109" w:h="8146" w:wrap="none" w:vAnchor="page" w:hAnchor="page" w:x="1347" w:y="5555"/>
              <w:spacing w:line="274" w:lineRule="exact"/>
              <w:jc w:val="left"/>
            </w:pPr>
            <w:r>
              <w:rPr>
                <w:color w:val="000000"/>
                <w:lang w:bidi="ru-RU"/>
              </w:rPr>
              <w:t>Организация сбора бытового мусора в населенных пунктах Наличие современной инфраструктуры связи Близость к региональным и федеральным транспортным магистралям</w:t>
            </w:r>
          </w:p>
        </w:tc>
        <w:tc>
          <w:tcPr>
            <w:tcW w:w="3754" w:type="dxa"/>
            <w:tcBorders>
              <w:top w:val="single" w:sz="4" w:space="0" w:color="auto"/>
              <w:left w:val="single" w:sz="4" w:space="0" w:color="auto"/>
              <w:right w:val="single" w:sz="4" w:space="0" w:color="auto"/>
            </w:tcBorders>
            <w:shd w:val="clear" w:color="auto" w:fill="FFFFFF"/>
          </w:tcPr>
          <w:p w:rsidR="00EF5B02" w:rsidRDefault="00EF5B02" w:rsidP="00245CBB">
            <w:pPr>
              <w:framePr w:w="10109" w:h="8146" w:wrap="none" w:vAnchor="page" w:hAnchor="page" w:x="1347" w:y="5555"/>
              <w:spacing w:line="274" w:lineRule="exact"/>
              <w:jc w:val="left"/>
            </w:pPr>
            <w:r>
              <w:rPr>
                <w:color w:val="000000"/>
                <w:lang w:bidi="ru-RU"/>
              </w:rPr>
              <w:t>Недостаточная эффективность использования сельской территории (низкая плотность малоэтажной усадебной застройки).</w:t>
            </w:r>
          </w:p>
          <w:p w:rsidR="00EF5B02" w:rsidRDefault="00EF5B02" w:rsidP="00245CBB">
            <w:pPr>
              <w:framePr w:w="10109" w:h="8146" w:wrap="none" w:vAnchor="page" w:hAnchor="page" w:x="1347" w:y="5555"/>
              <w:spacing w:line="274" w:lineRule="exact"/>
              <w:jc w:val="left"/>
            </w:pPr>
            <w:r>
              <w:rPr>
                <w:color w:val="000000"/>
                <w:lang w:bidi="ru-RU"/>
              </w:rPr>
              <w:t>Высокий уровень расходов в ЖКХ.</w:t>
            </w:r>
          </w:p>
        </w:tc>
      </w:tr>
      <w:tr w:rsidR="00EF5B02" w:rsidTr="00245CBB">
        <w:trPr>
          <w:trHeight w:hRule="exact" w:val="2779"/>
        </w:trPr>
        <w:tc>
          <w:tcPr>
            <w:tcW w:w="2669" w:type="dxa"/>
            <w:tcBorders>
              <w:top w:val="single" w:sz="4" w:space="0" w:color="auto"/>
              <w:left w:val="single" w:sz="4" w:space="0" w:color="auto"/>
              <w:bottom w:val="single" w:sz="4" w:space="0" w:color="auto"/>
            </w:tcBorders>
            <w:shd w:val="clear" w:color="auto" w:fill="FFFFFF"/>
          </w:tcPr>
          <w:p w:rsidR="00EF5B02" w:rsidRDefault="00EF5B02" w:rsidP="00245CBB">
            <w:pPr>
              <w:framePr w:w="10109" w:h="8146" w:wrap="none" w:vAnchor="page" w:hAnchor="page" w:x="1347" w:y="5555"/>
              <w:spacing w:line="274" w:lineRule="exact"/>
              <w:jc w:val="left"/>
            </w:pPr>
            <w:r>
              <w:rPr>
                <w:color w:val="000000"/>
                <w:lang w:bidi="ru-RU"/>
              </w:rPr>
              <w:t>Образование культура,</w:t>
            </w:r>
          </w:p>
          <w:p w:rsidR="00EF5B02" w:rsidRDefault="00EF5B02" w:rsidP="00245CBB">
            <w:pPr>
              <w:framePr w:w="10109" w:h="8146" w:wrap="none" w:vAnchor="page" w:hAnchor="page" w:x="1347" w:y="5555"/>
              <w:spacing w:line="274" w:lineRule="exact"/>
              <w:jc w:val="left"/>
            </w:pPr>
            <w:r>
              <w:rPr>
                <w:color w:val="000000"/>
                <w:lang w:bidi="ru-RU"/>
              </w:rPr>
              <w:t>библиотечное</w:t>
            </w:r>
          </w:p>
          <w:p w:rsidR="00EF5B02" w:rsidRDefault="00EF5B02" w:rsidP="00245CBB">
            <w:pPr>
              <w:framePr w:w="10109" w:h="8146" w:wrap="none" w:vAnchor="page" w:hAnchor="page" w:x="1347" w:y="5555"/>
              <w:spacing w:line="274" w:lineRule="exact"/>
              <w:jc w:val="left"/>
            </w:pPr>
            <w:r>
              <w:rPr>
                <w:color w:val="000000"/>
                <w:lang w:bidi="ru-RU"/>
              </w:rPr>
              <w:t>обслуживание</w:t>
            </w:r>
          </w:p>
        </w:tc>
        <w:tc>
          <w:tcPr>
            <w:tcW w:w="3686" w:type="dxa"/>
            <w:tcBorders>
              <w:top w:val="single" w:sz="4" w:space="0" w:color="auto"/>
              <w:left w:val="single" w:sz="4" w:space="0" w:color="auto"/>
              <w:bottom w:val="single" w:sz="4" w:space="0" w:color="auto"/>
            </w:tcBorders>
            <w:shd w:val="clear" w:color="auto" w:fill="FFFFFF"/>
            <w:vAlign w:val="bottom"/>
          </w:tcPr>
          <w:p w:rsidR="00EF5B02" w:rsidRDefault="00EF5B02" w:rsidP="00245CBB">
            <w:pPr>
              <w:framePr w:w="10109" w:h="8146" w:wrap="none" w:vAnchor="page" w:hAnchor="page" w:x="1347" w:y="5555"/>
              <w:spacing w:line="274" w:lineRule="exact"/>
              <w:jc w:val="left"/>
            </w:pPr>
            <w:r>
              <w:rPr>
                <w:color w:val="000000"/>
                <w:lang w:bidi="ru-RU"/>
              </w:rPr>
              <w:t xml:space="preserve">Современное здание МОУ ИРМО «СОШ посёлка </w:t>
            </w:r>
            <w:proofErr w:type="gramStart"/>
            <w:r>
              <w:rPr>
                <w:color w:val="000000"/>
                <w:lang w:bidi="ru-RU"/>
              </w:rPr>
              <w:t>Молодёжный</w:t>
            </w:r>
            <w:proofErr w:type="gramEnd"/>
            <w:r>
              <w:rPr>
                <w:color w:val="000000"/>
                <w:lang w:bidi="ru-RU"/>
              </w:rPr>
              <w:t>»,</w:t>
            </w:r>
          </w:p>
          <w:p w:rsidR="00EF5B02" w:rsidRDefault="00EF5B02" w:rsidP="00245CBB">
            <w:pPr>
              <w:framePr w:w="10109" w:h="8146" w:wrap="none" w:vAnchor="page" w:hAnchor="page" w:x="1347" w:y="5555"/>
              <w:spacing w:line="274" w:lineRule="exact"/>
            </w:pPr>
            <w:r>
              <w:rPr>
                <w:color w:val="000000"/>
                <w:lang w:bidi="ru-RU"/>
              </w:rPr>
              <w:t>детское дошкольное учреждение общей проектной вместимостью 70 мест,</w:t>
            </w:r>
          </w:p>
          <w:p w:rsidR="00EF5B02" w:rsidRDefault="00EF5B02" w:rsidP="00245CBB">
            <w:pPr>
              <w:framePr w:w="10109" w:h="8146" w:wrap="none" w:vAnchor="page" w:hAnchor="page" w:x="1347" w:y="5555"/>
              <w:spacing w:line="274" w:lineRule="exact"/>
              <w:jc w:val="left"/>
            </w:pPr>
            <w:r>
              <w:rPr>
                <w:color w:val="000000"/>
                <w:lang w:bidi="ru-RU"/>
              </w:rPr>
              <w:t>Наличие внешкольных учреждений образования. Наличие сельскохозяйственной академии (</w:t>
            </w:r>
            <w:proofErr w:type="spellStart"/>
            <w:r>
              <w:rPr>
                <w:color w:val="000000"/>
                <w:lang w:bidi="ru-RU"/>
              </w:rPr>
              <w:t>ИрГ</w:t>
            </w:r>
            <w:proofErr w:type="spellEnd"/>
            <w:r>
              <w:rPr>
                <w:color w:val="000000"/>
                <w:lang w:bidi="ru-RU"/>
              </w:rPr>
              <w:t xml:space="preserve"> АУ)</w:t>
            </w:r>
          </w:p>
        </w:tc>
        <w:tc>
          <w:tcPr>
            <w:tcW w:w="3754" w:type="dxa"/>
            <w:tcBorders>
              <w:top w:val="single" w:sz="4" w:space="0" w:color="auto"/>
              <w:left w:val="single" w:sz="4" w:space="0" w:color="auto"/>
              <w:bottom w:val="single" w:sz="4" w:space="0" w:color="auto"/>
              <w:right w:val="single" w:sz="4" w:space="0" w:color="auto"/>
            </w:tcBorders>
            <w:shd w:val="clear" w:color="auto" w:fill="FFFFFF"/>
            <w:vAlign w:val="bottom"/>
          </w:tcPr>
          <w:p w:rsidR="00EF5B02" w:rsidRDefault="00EF5B02" w:rsidP="00245CBB">
            <w:pPr>
              <w:framePr w:w="10109" w:h="8146" w:wrap="none" w:vAnchor="page" w:hAnchor="page" w:x="1347" w:y="5555"/>
              <w:spacing w:line="274" w:lineRule="exact"/>
              <w:jc w:val="left"/>
            </w:pPr>
            <w:r>
              <w:rPr>
                <w:color w:val="000000"/>
                <w:lang w:bidi="ru-RU"/>
              </w:rPr>
              <w:t xml:space="preserve">Недостаток мест в учреждениях среднего и дошкольного образования. Внешкольные учреждения находятся в зданиях </w:t>
            </w:r>
            <w:proofErr w:type="spellStart"/>
            <w:r>
              <w:rPr>
                <w:color w:val="000000"/>
                <w:lang w:bidi="ru-RU"/>
              </w:rPr>
              <w:t>ИрГ</w:t>
            </w:r>
            <w:proofErr w:type="spellEnd"/>
            <w:r>
              <w:rPr>
                <w:color w:val="000000"/>
                <w:lang w:bidi="ru-RU"/>
              </w:rPr>
              <w:t xml:space="preserve"> АУ и нуждаются в собственной территории и помещениях. Отсутствие объектов культуры, за исключением парка культуры и отдыха.</w:t>
            </w:r>
          </w:p>
        </w:tc>
      </w:tr>
    </w:tbl>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color w:val="000000"/>
                <w:lang w:bidi="ru-RU"/>
              </w:rPr>
              <w:t>34</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669"/>
        <w:gridCol w:w="3686"/>
        <w:gridCol w:w="3754"/>
      </w:tblGrid>
      <w:tr w:rsidR="00EF5B02" w:rsidTr="00245CBB">
        <w:trPr>
          <w:trHeight w:hRule="exact" w:val="2078"/>
        </w:trPr>
        <w:tc>
          <w:tcPr>
            <w:tcW w:w="2669" w:type="dxa"/>
            <w:tcBorders>
              <w:top w:val="single" w:sz="4" w:space="0" w:color="auto"/>
              <w:left w:val="single" w:sz="4" w:space="0" w:color="auto"/>
            </w:tcBorders>
            <w:shd w:val="clear" w:color="auto" w:fill="FFFFFF"/>
          </w:tcPr>
          <w:p w:rsidR="00EF5B02" w:rsidRDefault="00EF5B02" w:rsidP="00245CBB">
            <w:pPr>
              <w:framePr w:w="10109" w:h="12101" w:wrap="none" w:vAnchor="page" w:hAnchor="page" w:x="1347" w:y="847"/>
              <w:spacing w:line="240" w:lineRule="exact"/>
              <w:jc w:val="left"/>
            </w:pPr>
            <w:r>
              <w:rPr>
                <w:color w:val="000000"/>
                <w:lang w:bidi="ru-RU"/>
              </w:rPr>
              <w:lastRenderedPageBreak/>
              <w:t>Охрана здоровья</w:t>
            </w:r>
          </w:p>
        </w:tc>
        <w:tc>
          <w:tcPr>
            <w:tcW w:w="3686" w:type="dxa"/>
            <w:tcBorders>
              <w:top w:val="single" w:sz="4" w:space="0" w:color="auto"/>
              <w:left w:val="single" w:sz="4" w:space="0" w:color="auto"/>
            </w:tcBorders>
            <w:shd w:val="clear" w:color="auto" w:fill="FFFFFF"/>
          </w:tcPr>
          <w:p w:rsidR="00EF5B02" w:rsidRDefault="00EF5B02" w:rsidP="00245CBB">
            <w:pPr>
              <w:framePr w:w="10109" w:h="12101" w:wrap="none" w:vAnchor="page" w:hAnchor="page" w:x="1347" w:y="847"/>
              <w:spacing w:line="274" w:lineRule="exact"/>
              <w:jc w:val="left"/>
            </w:pPr>
            <w:r>
              <w:rPr>
                <w:color w:val="000000"/>
                <w:lang w:bidi="ru-RU"/>
              </w:rPr>
              <w:t>Наличие поликлиники. Наличие аптечной сети. Наличие станции скорой медицинской помощи, расположенной в п. Дзержинск, в 10-минутной доступности.</w:t>
            </w:r>
          </w:p>
        </w:tc>
        <w:tc>
          <w:tcPr>
            <w:tcW w:w="3754" w:type="dxa"/>
            <w:tcBorders>
              <w:top w:val="single" w:sz="4" w:space="0" w:color="auto"/>
              <w:left w:val="single" w:sz="4" w:space="0" w:color="auto"/>
              <w:right w:val="single" w:sz="4" w:space="0" w:color="auto"/>
            </w:tcBorders>
            <w:shd w:val="clear" w:color="auto" w:fill="FFFFFF"/>
          </w:tcPr>
          <w:p w:rsidR="00EF5B02" w:rsidRDefault="00EF5B02" w:rsidP="00245CBB">
            <w:pPr>
              <w:framePr w:w="10109" w:h="12101" w:wrap="none" w:vAnchor="page" w:hAnchor="page" w:x="1347" w:y="847"/>
              <w:spacing w:line="274" w:lineRule="exact"/>
              <w:jc w:val="left"/>
            </w:pPr>
            <w:r>
              <w:rPr>
                <w:color w:val="000000"/>
                <w:lang w:bidi="ru-RU"/>
              </w:rPr>
              <w:t>Недостаточность финансирования мед</w:t>
            </w:r>
            <w:proofErr w:type="gramStart"/>
            <w:r>
              <w:rPr>
                <w:color w:val="000000"/>
                <w:lang w:bidi="ru-RU"/>
              </w:rPr>
              <w:t>.</w:t>
            </w:r>
            <w:proofErr w:type="gramEnd"/>
            <w:r>
              <w:rPr>
                <w:color w:val="000000"/>
                <w:lang w:bidi="ru-RU"/>
              </w:rPr>
              <w:t xml:space="preserve"> </w:t>
            </w:r>
            <w:proofErr w:type="gramStart"/>
            <w:r>
              <w:rPr>
                <w:color w:val="000000"/>
                <w:lang w:bidi="ru-RU"/>
              </w:rPr>
              <w:t>у</w:t>
            </w:r>
            <w:proofErr w:type="gramEnd"/>
            <w:r>
              <w:rPr>
                <w:color w:val="000000"/>
                <w:lang w:bidi="ru-RU"/>
              </w:rPr>
              <w:t>чреждений, отсутствие стационаров, невозможность существующих мед. учреждений обеспечить услугами здравоохранения растущее население.</w:t>
            </w:r>
          </w:p>
        </w:tc>
      </w:tr>
      <w:tr w:rsidR="00EF5B02" w:rsidTr="00245CBB">
        <w:trPr>
          <w:trHeight w:hRule="exact" w:val="1944"/>
        </w:trPr>
        <w:tc>
          <w:tcPr>
            <w:tcW w:w="2669" w:type="dxa"/>
            <w:tcBorders>
              <w:top w:val="single" w:sz="4" w:space="0" w:color="auto"/>
              <w:left w:val="single" w:sz="4" w:space="0" w:color="auto"/>
            </w:tcBorders>
            <w:shd w:val="clear" w:color="auto" w:fill="FFFFFF"/>
          </w:tcPr>
          <w:p w:rsidR="00EF5B02" w:rsidRDefault="00EF5B02" w:rsidP="00245CBB">
            <w:pPr>
              <w:framePr w:w="10109" w:h="12101" w:wrap="none" w:vAnchor="page" w:hAnchor="page" w:x="1347" w:y="847"/>
              <w:spacing w:line="274" w:lineRule="exact"/>
              <w:jc w:val="left"/>
            </w:pPr>
            <w:r>
              <w:rPr>
                <w:color w:val="000000"/>
                <w:lang w:bidi="ru-RU"/>
              </w:rPr>
              <w:t>Природная среда, экология</w:t>
            </w:r>
          </w:p>
        </w:tc>
        <w:tc>
          <w:tcPr>
            <w:tcW w:w="3686" w:type="dxa"/>
            <w:tcBorders>
              <w:top w:val="single" w:sz="4" w:space="0" w:color="auto"/>
              <w:left w:val="single" w:sz="4" w:space="0" w:color="auto"/>
            </w:tcBorders>
            <w:shd w:val="clear" w:color="auto" w:fill="FFFFFF"/>
            <w:vAlign w:val="bottom"/>
          </w:tcPr>
          <w:p w:rsidR="00EF5B02" w:rsidRDefault="00EF5B02" w:rsidP="00245CBB">
            <w:pPr>
              <w:framePr w:w="10109" w:h="12101" w:wrap="none" w:vAnchor="page" w:hAnchor="page" w:x="1347" w:y="847"/>
              <w:spacing w:line="274" w:lineRule="exact"/>
              <w:jc w:val="left"/>
            </w:pPr>
            <w:r>
              <w:rPr>
                <w:color w:val="000000"/>
                <w:lang w:bidi="ru-RU"/>
              </w:rPr>
              <w:t>Отсутствие</w:t>
            </w:r>
          </w:p>
          <w:p w:rsidR="00EF5B02" w:rsidRDefault="00EF5B02" w:rsidP="00245CBB">
            <w:pPr>
              <w:framePr w:w="10109" w:h="12101" w:wrap="none" w:vAnchor="page" w:hAnchor="page" w:x="1347" w:y="847"/>
              <w:spacing w:line="274" w:lineRule="exact"/>
              <w:jc w:val="left"/>
            </w:pPr>
            <w:r>
              <w:rPr>
                <w:color w:val="000000"/>
                <w:lang w:bidi="ru-RU"/>
              </w:rPr>
              <w:t>несанкционированных свалок. Улучшение условий обращения с бытовыми отходами. Промышленные предприятия со значительными выбросами на территории отсутствуют.</w:t>
            </w:r>
          </w:p>
        </w:tc>
        <w:tc>
          <w:tcPr>
            <w:tcW w:w="3754"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0109" w:h="12101" w:wrap="none" w:vAnchor="page" w:hAnchor="page" w:x="1347" w:y="847"/>
              <w:spacing w:line="274" w:lineRule="exact"/>
              <w:jc w:val="left"/>
            </w:pPr>
            <w:r>
              <w:rPr>
                <w:color w:val="000000"/>
                <w:lang w:bidi="ru-RU"/>
              </w:rPr>
              <w:t>Высокая антропогенная нагрузка на территорию Достаточно сложная экологическая обстановка из-за близкого нахождения к транзитной автотранспортной магистрали.</w:t>
            </w:r>
          </w:p>
        </w:tc>
      </w:tr>
      <w:tr w:rsidR="00EF5B02" w:rsidTr="00245CBB">
        <w:trPr>
          <w:trHeight w:hRule="exact" w:val="1872"/>
        </w:trPr>
        <w:tc>
          <w:tcPr>
            <w:tcW w:w="2669" w:type="dxa"/>
            <w:tcBorders>
              <w:top w:val="single" w:sz="4" w:space="0" w:color="auto"/>
              <w:left w:val="single" w:sz="4" w:space="0" w:color="auto"/>
            </w:tcBorders>
            <w:shd w:val="clear" w:color="auto" w:fill="FFFFFF"/>
          </w:tcPr>
          <w:p w:rsidR="00EF5B02" w:rsidRDefault="00EF5B02" w:rsidP="00245CBB">
            <w:pPr>
              <w:framePr w:w="10109" w:h="12101" w:wrap="none" w:vAnchor="page" w:hAnchor="page" w:x="1347" w:y="847"/>
              <w:spacing w:line="274" w:lineRule="exact"/>
              <w:jc w:val="left"/>
            </w:pPr>
            <w:proofErr w:type="spellStart"/>
            <w:r>
              <w:rPr>
                <w:color w:val="000000"/>
                <w:lang w:bidi="ru-RU"/>
              </w:rPr>
              <w:t>Экономикогеографическое</w:t>
            </w:r>
            <w:proofErr w:type="spellEnd"/>
            <w:r>
              <w:rPr>
                <w:color w:val="000000"/>
                <w:lang w:bidi="ru-RU"/>
              </w:rPr>
              <w:t xml:space="preserve"> положение и природный потенциал</w:t>
            </w:r>
          </w:p>
        </w:tc>
        <w:tc>
          <w:tcPr>
            <w:tcW w:w="3686" w:type="dxa"/>
            <w:tcBorders>
              <w:top w:val="single" w:sz="4" w:space="0" w:color="auto"/>
              <w:left w:val="single" w:sz="4" w:space="0" w:color="auto"/>
            </w:tcBorders>
            <w:shd w:val="clear" w:color="auto" w:fill="FFFFFF"/>
          </w:tcPr>
          <w:p w:rsidR="00EF5B02" w:rsidRDefault="00EF5B02" w:rsidP="00245CBB">
            <w:pPr>
              <w:framePr w:w="10109" w:h="12101" w:wrap="none" w:vAnchor="page" w:hAnchor="page" w:x="1347" w:y="847"/>
              <w:spacing w:line="274" w:lineRule="exact"/>
              <w:jc w:val="left"/>
            </w:pPr>
            <w:r>
              <w:rPr>
                <w:color w:val="000000"/>
                <w:lang w:bidi="ru-RU"/>
              </w:rPr>
              <w:t>Выгодное географическое положение, территория расположена в непосредственной близости к г. Иркутск, предпосылки для развития аграрного сектора экономики.</w:t>
            </w:r>
          </w:p>
        </w:tc>
        <w:tc>
          <w:tcPr>
            <w:tcW w:w="3754" w:type="dxa"/>
            <w:tcBorders>
              <w:top w:val="single" w:sz="4" w:space="0" w:color="auto"/>
              <w:left w:val="single" w:sz="4" w:space="0" w:color="auto"/>
              <w:right w:val="single" w:sz="4" w:space="0" w:color="auto"/>
            </w:tcBorders>
            <w:shd w:val="clear" w:color="auto" w:fill="FFFFFF"/>
          </w:tcPr>
          <w:p w:rsidR="00EF5B02" w:rsidRDefault="00EF5B02" w:rsidP="00245CBB">
            <w:pPr>
              <w:framePr w:w="10109" w:h="12101" w:wrap="none" w:vAnchor="page" w:hAnchor="page" w:x="1347" w:y="847"/>
              <w:spacing w:line="278" w:lineRule="exact"/>
              <w:jc w:val="left"/>
            </w:pPr>
            <w:r>
              <w:rPr>
                <w:color w:val="000000"/>
                <w:lang w:bidi="ru-RU"/>
              </w:rPr>
              <w:t>Отсутствие полезных ископаемых.</w:t>
            </w:r>
          </w:p>
        </w:tc>
      </w:tr>
      <w:tr w:rsidR="00EF5B02" w:rsidTr="00245CBB">
        <w:trPr>
          <w:trHeight w:hRule="exact" w:val="1992"/>
        </w:trPr>
        <w:tc>
          <w:tcPr>
            <w:tcW w:w="2669" w:type="dxa"/>
            <w:tcBorders>
              <w:top w:val="single" w:sz="4" w:space="0" w:color="auto"/>
              <w:left w:val="single" w:sz="4" w:space="0" w:color="auto"/>
            </w:tcBorders>
            <w:shd w:val="clear" w:color="auto" w:fill="FFFFFF"/>
          </w:tcPr>
          <w:p w:rsidR="00EF5B02" w:rsidRDefault="00EF5B02" w:rsidP="00245CBB">
            <w:pPr>
              <w:framePr w:w="10109" w:h="12101" w:wrap="none" w:vAnchor="page" w:hAnchor="page" w:x="1347" w:y="847"/>
              <w:spacing w:line="278" w:lineRule="exact"/>
              <w:jc w:val="left"/>
            </w:pPr>
            <w:r>
              <w:rPr>
                <w:color w:val="000000"/>
                <w:lang w:bidi="ru-RU"/>
              </w:rPr>
              <w:t>Население и трудовые ресурсы</w:t>
            </w:r>
          </w:p>
        </w:tc>
        <w:tc>
          <w:tcPr>
            <w:tcW w:w="3686" w:type="dxa"/>
            <w:tcBorders>
              <w:top w:val="single" w:sz="4" w:space="0" w:color="auto"/>
              <w:left w:val="single" w:sz="4" w:space="0" w:color="auto"/>
            </w:tcBorders>
            <w:shd w:val="clear" w:color="auto" w:fill="FFFFFF"/>
          </w:tcPr>
          <w:p w:rsidR="00EF5B02" w:rsidRDefault="00EF5B02" w:rsidP="00245CBB">
            <w:pPr>
              <w:framePr w:w="10109" w:h="12101" w:wrap="none" w:vAnchor="page" w:hAnchor="page" w:x="1347" w:y="847"/>
              <w:spacing w:line="274" w:lineRule="exact"/>
              <w:jc w:val="left"/>
            </w:pPr>
            <w:r>
              <w:rPr>
                <w:color w:val="000000"/>
                <w:lang w:bidi="ru-RU"/>
              </w:rPr>
              <w:t>Высокая доля трудоспособной части населения. Значительный прирост населения за счет миграции и естественного прироста.</w:t>
            </w:r>
          </w:p>
        </w:tc>
        <w:tc>
          <w:tcPr>
            <w:tcW w:w="3754" w:type="dxa"/>
            <w:tcBorders>
              <w:top w:val="single" w:sz="4" w:space="0" w:color="auto"/>
              <w:left w:val="single" w:sz="4" w:space="0" w:color="auto"/>
              <w:right w:val="single" w:sz="4" w:space="0" w:color="auto"/>
            </w:tcBorders>
            <w:shd w:val="clear" w:color="auto" w:fill="FFFFFF"/>
          </w:tcPr>
          <w:p w:rsidR="00EF5B02" w:rsidRDefault="00EF5B02" w:rsidP="00245CBB">
            <w:pPr>
              <w:framePr w:w="10109" w:h="12101" w:wrap="none" w:vAnchor="page" w:hAnchor="page" w:x="1347" w:y="847"/>
              <w:spacing w:line="274" w:lineRule="exact"/>
              <w:jc w:val="left"/>
            </w:pPr>
            <w:r>
              <w:rPr>
                <w:color w:val="000000"/>
                <w:lang w:bidi="ru-RU"/>
              </w:rPr>
              <w:t xml:space="preserve">Недостаток рабочих мест в поселении. Отток </w:t>
            </w:r>
            <w:proofErr w:type="spellStart"/>
            <w:r>
              <w:rPr>
                <w:color w:val="000000"/>
                <w:lang w:bidi="ru-RU"/>
              </w:rPr>
              <w:t>социальноактивной</w:t>
            </w:r>
            <w:proofErr w:type="spellEnd"/>
            <w:r>
              <w:rPr>
                <w:color w:val="000000"/>
                <w:lang w:bidi="ru-RU"/>
              </w:rPr>
              <w:t xml:space="preserve"> молодежи из поселения. Место работы большинства трудоспособного населения находится вне территории поселения.</w:t>
            </w:r>
          </w:p>
        </w:tc>
      </w:tr>
      <w:tr w:rsidR="00EF5B02" w:rsidTr="00245CBB">
        <w:trPr>
          <w:trHeight w:hRule="exact" w:val="1949"/>
        </w:trPr>
        <w:tc>
          <w:tcPr>
            <w:tcW w:w="2669" w:type="dxa"/>
            <w:tcBorders>
              <w:top w:val="single" w:sz="4" w:space="0" w:color="auto"/>
              <w:left w:val="single" w:sz="4" w:space="0" w:color="auto"/>
            </w:tcBorders>
            <w:shd w:val="clear" w:color="auto" w:fill="FFFFFF"/>
          </w:tcPr>
          <w:p w:rsidR="00EF5B02" w:rsidRDefault="00EF5B02" w:rsidP="00245CBB">
            <w:pPr>
              <w:framePr w:w="10109" w:h="12101" w:wrap="none" w:vAnchor="page" w:hAnchor="page" w:x="1347" w:y="847"/>
              <w:spacing w:after="120" w:line="240" w:lineRule="exact"/>
              <w:jc w:val="left"/>
            </w:pPr>
            <w:r>
              <w:rPr>
                <w:color w:val="000000"/>
                <w:lang w:bidi="ru-RU"/>
              </w:rPr>
              <w:t>Экономический</w:t>
            </w:r>
          </w:p>
          <w:p w:rsidR="00EF5B02" w:rsidRDefault="00EF5B02" w:rsidP="00245CBB">
            <w:pPr>
              <w:framePr w:w="10109" w:h="12101" w:wrap="none" w:vAnchor="page" w:hAnchor="page" w:x="1347" w:y="847"/>
              <w:spacing w:before="120" w:line="240" w:lineRule="exact"/>
              <w:jc w:val="left"/>
            </w:pPr>
            <w:r>
              <w:rPr>
                <w:color w:val="000000"/>
                <w:lang w:bidi="ru-RU"/>
              </w:rPr>
              <w:t>потенциал</w:t>
            </w:r>
          </w:p>
        </w:tc>
        <w:tc>
          <w:tcPr>
            <w:tcW w:w="3686" w:type="dxa"/>
            <w:tcBorders>
              <w:top w:val="single" w:sz="4" w:space="0" w:color="auto"/>
              <w:left w:val="single" w:sz="4" w:space="0" w:color="auto"/>
            </w:tcBorders>
            <w:shd w:val="clear" w:color="auto" w:fill="FFFFFF"/>
            <w:vAlign w:val="bottom"/>
          </w:tcPr>
          <w:p w:rsidR="00EF5B02" w:rsidRDefault="00EF5B02" w:rsidP="00245CBB">
            <w:pPr>
              <w:framePr w:w="10109" w:h="12101" w:wrap="none" w:vAnchor="page" w:hAnchor="page" w:x="1347" w:y="847"/>
              <w:spacing w:line="274" w:lineRule="exact"/>
              <w:jc w:val="left"/>
            </w:pPr>
            <w:r>
              <w:rPr>
                <w:color w:val="000000"/>
                <w:lang w:bidi="ru-RU"/>
              </w:rPr>
              <w:t xml:space="preserve">Высокая активность предпринимателей в сфере торговли, оказания услуг; возможность развития сельского хозяйства за счет наличия сельскохозяйственных земель и научного потенциала </w:t>
            </w:r>
            <w:proofErr w:type="spellStart"/>
            <w:r>
              <w:rPr>
                <w:color w:val="000000"/>
                <w:lang w:bidi="ru-RU"/>
              </w:rPr>
              <w:t>ИрГ</w:t>
            </w:r>
            <w:proofErr w:type="spellEnd"/>
            <w:r>
              <w:rPr>
                <w:color w:val="000000"/>
                <w:lang w:bidi="ru-RU"/>
              </w:rPr>
              <w:t xml:space="preserve"> АУ.</w:t>
            </w:r>
          </w:p>
        </w:tc>
        <w:tc>
          <w:tcPr>
            <w:tcW w:w="3754" w:type="dxa"/>
            <w:tcBorders>
              <w:top w:val="single" w:sz="4" w:space="0" w:color="auto"/>
              <w:left w:val="single" w:sz="4" w:space="0" w:color="auto"/>
              <w:right w:val="single" w:sz="4" w:space="0" w:color="auto"/>
            </w:tcBorders>
            <w:shd w:val="clear" w:color="auto" w:fill="FFFFFF"/>
          </w:tcPr>
          <w:p w:rsidR="00EF5B02" w:rsidRDefault="00EF5B02" w:rsidP="00245CBB">
            <w:pPr>
              <w:framePr w:w="10109" w:h="12101" w:wrap="none" w:vAnchor="page" w:hAnchor="page" w:x="1347" w:y="847"/>
              <w:spacing w:line="278" w:lineRule="exact"/>
              <w:jc w:val="left"/>
            </w:pPr>
            <w:r>
              <w:rPr>
                <w:color w:val="000000"/>
                <w:lang w:bidi="ru-RU"/>
              </w:rPr>
              <w:t>Отсутствуют предпосылки для развития промышленности.</w:t>
            </w:r>
          </w:p>
        </w:tc>
      </w:tr>
      <w:tr w:rsidR="00EF5B02" w:rsidTr="00245CBB">
        <w:trPr>
          <w:trHeight w:hRule="exact" w:val="1272"/>
        </w:trPr>
        <w:tc>
          <w:tcPr>
            <w:tcW w:w="2669" w:type="dxa"/>
            <w:tcBorders>
              <w:top w:val="single" w:sz="4" w:space="0" w:color="auto"/>
              <w:left w:val="single" w:sz="4" w:space="0" w:color="auto"/>
            </w:tcBorders>
            <w:shd w:val="clear" w:color="auto" w:fill="FFFFFF"/>
          </w:tcPr>
          <w:p w:rsidR="00EF5B02" w:rsidRDefault="00EF5B02" w:rsidP="00245CBB">
            <w:pPr>
              <w:framePr w:w="10109" w:h="12101" w:wrap="none" w:vAnchor="page" w:hAnchor="page" w:x="1347" w:y="847"/>
              <w:spacing w:line="278" w:lineRule="exact"/>
              <w:jc w:val="left"/>
            </w:pPr>
            <w:r>
              <w:rPr>
                <w:color w:val="000000"/>
                <w:lang w:bidi="ru-RU"/>
              </w:rPr>
              <w:t>Бюджетная сфера и управление МО</w:t>
            </w:r>
          </w:p>
        </w:tc>
        <w:tc>
          <w:tcPr>
            <w:tcW w:w="3686" w:type="dxa"/>
            <w:tcBorders>
              <w:top w:val="single" w:sz="4" w:space="0" w:color="auto"/>
              <w:left w:val="single" w:sz="4" w:space="0" w:color="auto"/>
            </w:tcBorders>
            <w:shd w:val="clear" w:color="auto" w:fill="FFFFFF"/>
          </w:tcPr>
          <w:p w:rsidR="00EF5B02" w:rsidRDefault="00EF5B02" w:rsidP="00245CBB">
            <w:pPr>
              <w:framePr w:w="10109" w:h="12101" w:wrap="none" w:vAnchor="page" w:hAnchor="page" w:x="1347" w:y="847"/>
              <w:spacing w:line="274" w:lineRule="exact"/>
              <w:jc w:val="left"/>
            </w:pPr>
            <w:r>
              <w:rPr>
                <w:color w:val="000000"/>
                <w:lang w:bidi="ru-RU"/>
              </w:rPr>
              <w:t xml:space="preserve">Принятие основных </w:t>
            </w:r>
            <w:proofErr w:type="spellStart"/>
            <w:r>
              <w:rPr>
                <w:color w:val="000000"/>
                <w:lang w:bidi="ru-RU"/>
              </w:rPr>
              <w:t>нормативноправовых</w:t>
            </w:r>
            <w:proofErr w:type="spellEnd"/>
            <w:r>
              <w:rPr>
                <w:color w:val="000000"/>
                <w:lang w:bidi="ru-RU"/>
              </w:rPr>
              <w:t xml:space="preserve"> актов, обеспечивающих управление М.О.</w:t>
            </w:r>
          </w:p>
        </w:tc>
        <w:tc>
          <w:tcPr>
            <w:tcW w:w="3754" w:type="dxa"/>
            <w:tcBorders>
              <w:top w:val="single" w:sz="4" w:space="0" w:color="auto"/>
              <w:left w:val="single" w:sz="4" w:space="0" w:color="auto"/>
              <w:right w:val="single" w:sz="4" w:space="0" w:color="auto"/>
            </w:tcBorders>
            <w:shd w:val="clear" w:color="auto" w:fill="FFFFFF"/>
          </w:tcPr>
          <w:p w:rsidR="00EF5B02" w:rsidRDefault="00EF5B02" w:rsidP="00245CBB">
            <w:pPr>
              <w:framePr w:w="10109" w:h="12101" w:wrap="none" w:vAnchor="page" w:hAnchor="page" w:x="1347" w:y="847"/>
              <w:spacing w:line="274" w:lineRule="exact"/>
              <w:jc w:val="left"/>
            </w:pPr>
            <w:r>
              <w:rPr>
                <w:color w:val="000000"/>
                <w:lang w:bidi="ru-RU"/>
              </w:rPr>
              <w:t>Отсутствие актуализированного Генерального плана Молодежного муниципального образования.</w:t>
            </w:r>
          </w:p>
        </w:tc>
      </w:tr>
      <w:tr w:rsidR="00EF5B02" w:rsidTr="00245CBB">
        <w:trPr>
          <w:trHeight w:hRule="exact" w:val="994"/>
        </w:trPr>
        <w:tc>
          <w:tcPr>
            <w:tcW w:w="2669" w:type="dxa"/>
            <w:tcBorders>
              <w:top w:val="single" w:sz="4" w:space="0" w:color="auto"/>
              <w:left w:val="single" w:sz="4" w:space="0" w:color="auto"/>
              <w:bottom w:val="single" w:sz="4" w:space="0" w:color="auto"/>
            </w:tcBorders>
            <w:shd w:val="clear" w:color="auto" w:fill="FFFFFF"/>
          </w:tcPr>
          <w:p w:rsidR="00EF5B02" w:rsidRDefault="00EF5B02" w:rsidP="00245CBB">
            <w:pPr>
              <w:framePr w:w="10109" w:h="12101" w:wrap="none" w:vAnchor="page" w:hAnchor="page" w:x="1347" w:y="847"/>
              <w:spacing w:line="278" w:lineRule="exact"/>
              <w:jc w:val="left"/>
            </w:pPr>
            <w:r>
              <w:rPr>
                <w:color w:val="000000"/>
                <w:lang w:bidi="ru-RU"/>
              </w:rPr>
              <w:t>Социальный настрой населения</w:t>
            </w:r>
          </w:p>
        </w:tc>
        <w:tc>
          <w:tcPr>
            <w:tcW w:w="3686" w:type="dxa"/>
            <w:tcBorders>
              <w:top w:val="single" w:sz="4" w:space="0" w:color="auto"/>
              <w:left w:val="single" w:sz="4" w:space="0" w:color="auto"/>
              <w:bottom w:val="single" w:sz="4" w:space="0" w:color="auto"/>
            </w:tcBorders>
            <w:shd w:val="clear" w:color="auto" w:fill="FFFFFF"/>
          </w:tcPr>
          <w:p w:rsidR="00EF5B02" w:rsidRDefault="00EF5B02" w:rsidP="00245CBB">
            <w:pPr>
              <w:framePr w:w="10109" w:h="12101" w:wrap="none" w:vAnchor="page" w:hAnchor="page" w:x="1347" w:y="847"/>
              <w:spacing w:line="274" w:lineRule="exact"/>
              <w:jc w:val="left"/>
            </w:pPr>
            <w:r>
              <w:rPr>
                <w:color w:val="000000"/>
                <w:lang w:bidi="ru-RU"/>
              </w:rPr>
              <w:t>Желание трудоспособного населения работать и зарабатывать.</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EF5B02" w:rsidRDefault="00EF5B02" w:rsidP="00245CBB">
            <w:pPr>
              <w:framePr w:w="10109" w:h="12101" w:wrap="none" w:vAnchor="page" w:hAnchor="page" w:x="1347" w:y="847"/>
              <w:spacing w:line="278" w:lineRule="exact"/>
              <w:jc w:val="left"/>
            </w:pPr>
            <w:r>
              <w:rPr>
                <w:color w:val="000000"/>
                <w:lang w:bidi="ru-RU"/>
              </w:rPr>
              <w:t>Низкая социальная и политическая активность населения.</w:t>
            </w:r>
          </w:p>
        </w:tc>
      </w:tr>
    </w:tbl>
    <w:p w:rsidR="00EF5B02" w:rsidRDefault="00EF5B02" w:rsidP="00EF5B02">
      <w:pPr>
        <w:framePr w:wrap="none" w:vAnchor="page" w:hAnchor="page" w:x="3358" w:y="13221"/>
        <w:spacing w:line="240" w:lineRule="exact"/>
      </w:pPr>
      <w:r>
        <w:rPr>
          <w:color w:val="000000"/>
          <w:lang w:bidi="ru-RU"/>
        </w:rPr>
        <w:t>Таблица 7 - Благоприятные возможности и угрозы</w:t>
      </w:r>
    </w:p>
    <w:tbl>
      <w:tblPr>
        <w:tblOverlap w:val="never"/>
        <w:tblW w:w="0" w:type="auto"/>
        <w:tblLayout w:type="fixed"/>
        <w:tblCellMar>
          <w:left w:w="10" w:type="dxa"/>
          <w:right w:w="10" w:type="dxa"/>
        </w:tblCellMar>
        <w:tblLook w:val="0000" w:firstRow="0" w:lastRow="0" w:firstColumn="0" w:lastColumn="0" w:noHBand="0" w:noVBand="0"/>
      </w:tblPr>
      <w:tblGrid>
        <w:gridCol w:w="2539"/>
        <w:gridCol w:w="4147"/>
        <w:gridCol w:w="3240"/>
      </w:tblGrid>
      <w:tr w:rsidR="00EF5B02" w:rsidTr="00245CBB">
        <w:trPr>
          <w:trHeight w:hRule="exact" w:val="326"/>
        </w:trPr>
        <w:tc>
          <w:tcPr>
            <w:tcW w:w="2539" w:type="dxa"/>
            <w:tcBorders>
              <w:top w:val="single" w:sz="4" w:space="0" w:color="auto"/>
              <w:left w:val="single" w:sz="4" w:space="0" w:color="auto"/>
            </w:tcBorders>
            <w:shd w:val="clear" w:color="auto" w:fill="FFFFFF"/>
            <w:vAlign w:val="bottom"/>
          </w:tcPr>
          <w:p w:rsidR="00EF5B02" w:rsidRDefault="00EF5B02" w:rsidP="00245CBB">
            <w:pPr>
              <w:framePr w:w="9926" w:h="1296" w:wrap="none" w:vAnchor="page" w:hAnchor="page" w:x="1519" w:y="13557"/>
              <w:spacing w:line="240" w:lineRule="exact"/>
              <w:jc w:val="center"/>
            </w:pPr>
            <w:r>
              <w:rPr>
                <w:color w:val="000000"/>
                <w:lang w:bidi="ru-RU"/>
              </w:rPr>
              <w:t>Фактор</w:t>
            </w:r>
          </w:p>
        </w:tc>
        <w:tc>
          <w:tcPr>
            <w:tcW w:w="4147" w:type="dxa"/>
            <w:tcBorders>
              <w:top w:val="single" w:sz="4" w:space="0" w:color="auto"/>
              <w:left w:val="single" w:sz="4" w:space="0" w:color="auto"/>
            </w:tcBorders>
            <w:shd w:val="clear" w:color="auto" w:fill="FFFFFF"/>
            <w:vAlign w:val="bottom"/>
          </w:tcPr>
          <w:p w:rsidR="00EF5B02" w:rsidRDefault="00EF5B02" w:rsidP="00245CBB">
            <w:pPr>
              <w:framePr w:w="9926" w:h="1296" w:wrap="none" w:vAnchor="page" w:hAnchor="page" w:x="1519" w:y="13557"/>
              <w:spacing w:line="240" w:lineRule="exact"/>
              <w:jc w:val="center"/>
            </w:pPr>
            <w:r>
              <w:rPr>
                <w:color w:val="000000"/>
                <w:lang w:bidi="ru-RU"/>
              </w:rPr>
              <w:t>Благоприятные возможности</w:t>
            </w:r>
          </w:p>
        </w:tc>
        <w:tc>
          <w:tcPr>
            <w:tcW w:w="3240"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926" w:h="1296" w:wrap="none" w:vAnchor="page" w:hAnchor="page" w:x="1519" w:y="13557"/>
              <w:spacing w:line="240" w:lineRule="exact"/>
              <w:jc w:val="center"/>
            </w:pPr>
            <w:r>
              <w:rPr>
                <w:color w:val="000000"/>
                <w:lang w:bidi="ru-RU"/>
              </w:rPr>
              <w:t>Угрозы</w:t>
            </w:r>
          </w:p>
        </w:tc>
      </w:tr>
      <w:tr w:rsidR="00EF5B02" w:rsidTr="00245CBB">
        <w:trPr>
          <w:trHeight w:hRule="exact" w:val="970"/>
        </w:trPr>
        <w:tc>
          <w:tcPr>
            <w:tcW w:w="2539" w:type="dxa"/>
            <w:tcBorders>
              <w:top w:val="single" w:sz="4" w:space="0" w:color="auto"/>
              <w:left w:val="single" w:sz="4" w:space="0" w:color="auto"/>
              <w:bottom w:val="single" w:sz="4" w:space="0" w:color="auto"/>
            </w:tcBorders>
            <w:shd w:val="clear" w:color="auto" w:fill="FFFFFF"/>
          </w:tcPr>
          <w:p w:rsidR="00EF5B02" w:rsidRDefault="00EF5B02" w:rsidP="00245CBB">
            <w:pPr>
              <w:framePr w:w="9926" w:h="1296" w:wrap="none" w:vAnchor="page" w:hAnchor="page" w:x="1519" w:y="13557"/>
              <w:spacing w:line="240" w:lineRule="exact"/>
              <w:jc w:val="left"/>
            </w:pPr>
            <w:r>
              <w:rPr>
                <w:color w:val="000000"/>
                <w:lang w:bidi="ru-RU"/>
              </w:rPr>
              <w:t>Общеэкономические</w:t>
            </w:r>
          </w:p>
        </w:tc>
        <w:tc>
          <w:tcPr>
            <w:tcW w:w="4147" w:type="dxa"/>
            <w:tcBorders>
              <w:top w:val="single" w:sz="4" w:space="0" w:color="auto"/>
              <w:left w:val="single" w:sz="4" w:space="0" w:color="auto"/>
              <w:bottom w:val="single" w:sz="4" w:space="0" w:color="auto"/>
            </w:tcBorders>
            <w:shd w:val="clear" w:color="auto" w:fill="FFFFFF"/>
          </w:tcPr>
          <w:p w:rsidR="00EF5B02" w:rsidRDefault="00EF5B02" w:rsidP="00245CBB">
            <w:pPr>
              <w:framePr w:w="9926" w:h="1296" w:wrap="none" w:vAnchor="page" w:hAnchor="page" w:x="1519" w:y="13557"/>
              <w:spacing w:line="317" w:lineRule="exact"/>
              <w:jc w:val="left"/>
            </w:pPr>
            <w:r>
              <w:rPr>
                <w:color w:val="000000"/>
                <w:lang w:bidi="ru-RU"/>
              </w:rPr>
              <w:t>Решение проблемы транспортной доступности, полная газификация населенных пунктов</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EF5B02" w:rsidRDefault="00EF5B02" w:rsidP="00245CBB">
            <w:pPr>
              <w:framePr w:w="9926" w:h="1296" w:wrap="none" w:vAnchor="page" w:hAnchor="page" w:x="1519" w:y="13557"/>
              <w:spacing w:line="317" w:lineRule="exact"/>
            </w:pPr>
            <w:r>
              <w:rPr>
                <w:color w:val="000000"/>
                <w:lang w:bidi="ru-RU"/>
              </w:rPr>
              <w:t>Изменение режима налогообложения малого бизнеса</w:t>
            </w:r>
          </w:p>
        </w:tc>
      </w:tr>
    </w:tbl>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color w:val="000000"/>
                <w:lang w:bidi="ru-RU"/>
              </w:rPr>
              <w:t>35</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539"/>
        <w:gridCol w:w="4147"/>
        <w:gridCol w:w="3240"/>
      </w:tblGrid>
      <w:tr w:rsidR="00EF5B02" w:rsidTr="00245CBB">
        <w:trPr>
          <w:trHeight w:hRule="exact" w:val="970"/>
        </w:trPr>
        <w:tc>
          <w:tcPr>
            <w:tcW w:w="2539" w:type="dxa"/>
            <w:tcBorders>
              <w:top w:val="single" w:sz="4" w:space="0" w:color="auto"/>
              <w:left w:val="single" w:sz="4" w:space="0" w:color="auto"/>
            </w:tcBorders>
            <w:shd w:val="clear" w:color="auto" w:fill="FFFFFF"/>
          </w:tcPr>
          <w:p w:rsidR="00EF5B02" w:rsidRDefault="00EF5B02" w:rsidP="00245CBB">
            <w:pPr>
              <w:framePr w:w="9926" w:h="7752" w:wrap="none" w:vAnchor="page" w:hAnchor="page" w:x="1519" w:y="847"/>
              <w:spacing w:after="180" w:line="240" w:lineRule="exact"/>
            </w:pPr>
            <w:r>
              <w:rPr>
                <w:color w:val="000000"/>
                <w:lang w:bidi="ru-RU"/>
              </w:rPr>
              <w:lastRenderedPageBreak/>
              <w:t>Политические,</w:t>
            </w:r>
          </w:p>
          <w:p w:rsidR="00EF5B02" w:rsidRDefault="00EF5B02" w:rsidP="00245CBB">
            <w:pPr>
              <w:framePr w:w="9926" w:h="7752" w:wrap="none" w:vAnchor="page" w:hAnchor="page" w:x="1519" w:y="847"/>
              <w:spacing w:before="180" w:line="240" w:lineRule="exact"/>
            </w:pPr>
            <w:r>
              <w:rPr>
                <w:color w:val="000000"/>
                <w:lang w:bidi="ru-RU"/>
              </w:rPr>
              <w:t>законодательные</w:t>
            </w:r>
          </w:p>
        </w:tc>
        <w:tc>
          <w:tcPr>
            <w:tcW w:w="4147" w:type="dxa"/>
            <w:tcBorders>
              <w:top w:val="single" w:sz="4" w:space="0" w:color="auto"/>
              <w:left w:val="single" w:sz="4" w:space="0" w:color="auto"/>
            </w:tcBorders>
            <w:shd w:val="clear" w:color="auto" w:fill="FFFFFF"/>
          </w:tcPr>
          <w:p w:rsidR="00EF5B02" w:rsidRDefault="00EF5B02" w:rsidP="00245CBB">
            <w:pPr>
              <w:framePr w:w="9926" w:h="7752" w:wrap="none" w:vAnchor="page" w:hAnchor="page" w:x="1519" w:y="847"/>
              <w:spacing w:line="312" w:lineRule="exact"/>
            </w:pPr>
            <w:r>
              <w:rPr>
                <w:color w:val="000000"/>
                <w:lang w:bidi="ru-RU"/>
              </w:rPr>
              <w:t>Реализация разработанных областных и муниципальных целевых программ</w:t>
            </w:r>
          </w:p>
        </w:tc>
        <w:tc>
          <w:tcPr>
            <w:tcW w:w="3240" w:type="dxa"/>
            <w:tcBorders>
              <w:top w:val="single" w:sz="4" w:space="0" w:color="auto"/>
              <w:left w:val="single" w:sz="4" w:space="0" w:color="auto"/>
              <w:right w:val="single" w:sz="4" w:space="0" w:color="auto"/>
            </w:tcBorders>
            <w:shd w:val="clear" w:color="auto" w:fill="FFFFFF"/>
          </w:tcPr>
          <w:p w:rsidR="00EF5B02" w:rsidRDefault="00EF5B02" w:rsidP="00245CBB">
            <w:pPr>
              <w:framePr w:w="9926" w:h="7752" w:wrap="none" w:vAnchor="page" w:hAnchor="page" w:x="1519" w:y="847"/>
              <w:spacing w:line="317" w:lineRule="exact"/>
            </w:pPr>
            <w:r>
              <w:rPr>
                <w:color w:val="000000"/>
                <w:lang w:bidi="ru-RU"/>
              </w:rPr>
              <w:t>Падение бюджетной обеспеченности поселения</w:t>
            </w:r>
          </w:p>
        </w:tc>
      </w:tr>
      <w:tr w:rsidR="00EF5B02" w:rsidTr="00245CBB">
        <w:trPr>
          <w:trHeight w:hRule="exact" w:val="734"/>
        </w:trPr>
        <w:tc>
          <w:tcPr>
            <w:tcW w:w="2539" w:type="dxa"/>
            <w:tcBorders>
              <w:top w:val="single" w:sz="4" w:space="0" w:color="auto"/>
              <w:left w:val="single" w:sz="4" w:space="0" w:color="auto"/>
            </w:tcBorders>
            <w:shd w:val="clear" w:color="auto" w:fill="FFFFFF"/>
          </w:tcPr>
          <w:p w:rsidR="00EF5B02" w:rsidRDefault="00EF5B02" w:rsidP="00245CBB">
            <w:pPr>
              <w:framePr w:w="9926" w:h="7752" w:wrap="none" w:vAnchor="page" w:hAnchor="page" w:x="1519" w:y="847"/>
              <w:spacing w:line="240" w:lineRule="exact"/>
            </w:pPr>
            <w:r>
              <w:rPr>
                <w:color w:val="000000"/>
                <w:lang w:bidi="ru-RU"/>
              </w:rPr>
              <w:t>Экономические</w:t>
            </w:r>
          </w:p>
        </w:tc>
        <w:tc>
          <w:tcPr>
            <w:tcW w:w="4147" w:type="dxa"/>
            <w:tcBorders>
              <w:top w:val="single" w:sz="4" w:space="0" w:color="auto"/>
              <w:left w:val="single" w:sz="4" w:space="0" w:color="auto"/>
            </w:tcBorders>
            <w:shd w:val="clear" w:color="auto" w:fill="FFFFFF"/>
          </w:tcPr>
          <w:p w:rsidR="00EF5B02" w:rsidRDefault="00EF5B02" w:rsidP="00245CBB">
            <w:pPr>
              <w:framePr w:w="9926" w:h="7752" w:wrap="none" w:vAnchor="page" w:hAnchor="page" w:x="1519" w:y="847"/>
              <w:spacing w:line="240" w:lineRule="exact"/>
            </w:pPr>
            <w:r>
              <w:rPr>
                <w:color w:val="000000"/>
                <w:lang w:bidi="ru-RU"/>
              </w:rPr>
              <w:t>Расширение малого бизнеса</w:t>
            </w:r>
          </w:p>
        </w:tc>
        <w:tc>
          <w:tcPr>
            <w:tcW w:w="3240" w:type="dxa"/>
            <w:tcBorders>
              <w:top w:val="single" w:sz="4" w:space="0" w:color="auto"/>
              <w:left w:val="single" w:sz="4" w:space="0" w:color="auto"/>
              <w:right w:val="single" w:sz="4" w:space="0" w:color="auto"/>
            </w:tcBorders>
            <w:shd w:val="clear" w:color="auto" w:fill="FFFFFF"/>
          </w:tcPr>
          <w:p w:rsidR="00EF5B02" w:rsidRDefault="00EF5B02" w:rsidP="00245CBB">
            <w:pPr>
              <w:framePr w:w="9926" w:h="7752" w:wrap="none" w:vAnchor="page" w:hAnchor="page" w:x="1519" w:y="847"/>
              <w:spacing w:line="317" w:lineRule="exact"/>
            </w:pPr>
            <w:r>
              <w:rPr>
                <w:color w:val="000000"/>
                <w:lang w:bidi="ru-RU"/>
              </w:rPr>
              <w:t>Повышение «бюджетной зависимости» экономики</w:t>
            </w:r>
          </w:p>
        </w:tc>
      </w:tr>
      <w:tr w:rsidR="00EF5B02" w:rsidTr="00245CBB">
        <w:trPr>
          <w:trHeight w:hRule="exact" w:val="6048"/>
        </w:trPr>
        <w:tc>
          <w:tcPr>
            <w:tcW w:w="2539" w:type="dxa"/>
            <w:tcBorders>
              <w:top w:val="single" w:sz="4" w:space="0" w:color="auto"/>
              <w:left w:val="single" w:sz="4" w:space="0" w:color="auto"/>
              <w:bottom w:val="single" w:sz="4" w:space="0" w:color="auto"/>
            </w:tcBorders>
            <w:shd w:val="clear" w:color="auto" w:fill="FFFFFF"/>
          </w:tcPr>
          <w:p w:rsidR="00EF5B02" w:rsidRDefault="00EF5B02" w:rsidP="00245CBB">
            <w:pPr>
              <w:framePr w:w="9926" w:h="7752" w:wrap="none" w:vAnchor="page" w:hAnchor="page" w:x="1519" w:y="847"/>
              <w:spacing w:line="322" w:lineRule="exact"/>
            </w:pPr>
            <w:r>
              <w:rPr>
                <w:color w:val="000000"/>
                <w:lang w:bidi="ru-RU"/>
              </w:rPr>
              <w:t>Демографические и социальные процессы</w:t>
            </w:r>
          </w:p>
        </w:tc>
        <w:tc>
          <w:tcPr>
            <w:tcW w:w="4147" w:type="dxa"/>
            <w:tcBorders>
              <w:top w:val="single" w:sz="4" w:space="0" w:color="auto"/>
              <w:left w:val="single" w:sz="4" w:space="0" w:color="auto"/>
              <w:bottom w:val="single" w:sz="4" w:space="0" w:color="auto"/>
            </w:tcBorders>
            <w:shd w:val="clear" w:color="auto" w:fill="FFFFFF"/>
          </w:tcPr>
          <w:p w:rsidR="00EF5B02" w:rsidRDefault="00EF5B02" w:rsidP="00245CBB">
            <w:pPr>
              <w:framePr w:w="9926" w:h="7752" w:wrap="none" w:vAnchor="page" w:hAnchor="page" w:x="1519" w:y="847"/>
              <w:spacing w:line="317" w:lineRule="exact"/>
            </w:pPr>
            <w:r>
              <w:rPr>
                <w:color w:val="000000"/>
                <w:lang w:bidi="ru-RU"/>
              </w:rPr>
              <w:t>Усиление положительных демографических тенденций, в том числе сохранение темпов миграционного притока. Разработка целевых федеральных и областных программ, направленных на рост рождаемости, укрепления здоровья населения, защиту детей и молодых семей.</w:t>
            </w:r>
          </w:p>
          <w:p w:rsidR="00EF5B02" w:rsidRDefault="00EF5B02" w:rsidP="00245CBB">
            <w:pPr>
              <w:framePr w:w="9926" w:h="7752" w:wrap="none" w:vAnchor="page" w:hAnchor="page" w:x="1519" w:y="847"/>
              <w:spacing w:line="317" w:lineRule="exact"/>
            </w:pPr>
            <w:r>
              <w:rPr>
                <w:color w:val="000000"/>
                <w:lang w:bidi="ru-RU"/>
              </w:rPr>
              <w:t>Воздействие органов местного самоуправления на организацию массовой культуры и спорта в Молодежном муниципальном образовании.</w:t>
            </w:r>
          </w:p>
          <w:p w:rsidR="00EF5B02" w:rsidRDefault="00EF5B02" w:rsidP="00245CBB">
            <w:pPr>
              <w:framePr w:w="9926" w:h="7752" w:wrap="none" w:vAnchor="page" w:hAnchor="page" w:x="1519" w:y="847"/>
              <w:spacing w:line="317" w:lineRule="exact"/>
            </w:pPr>
            <w:r>
              <w:rPr>
                <w:color w:val="000000"/>
                <w:lang w:bidi="ru-RU"/>
              </w:rPr>
              <w:t>Повышение общественной безопасности и предупреждение чрезвычайных ситуаций на территории Молодежного муниципального образования.</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EF5B02" w:rsidRDefault="00EF5B02" w:rsidP="00245CBB">
            <w:pPr>
              <w:framePr w:w="9926" w:h="7752" w:wrap="none" w:vAnchor="page" w:hAnchor="page" w:x="1519" w:y="847"/>
              <w:spacing w:line="317" w:lineRule="exact"/>
            </w:pPr>
            <w:r>
              <w:rPr>
                <w:color w:val="000000"/>
                <w:lang w:bidi="ru-RU"/>
              </w:rPr>
              <w:t>Снижение уровня доступности основных социальных услуг для малообеспеченных слоев населения. Увеличение стоимости коммунальных услуг.</w:t>
            </w:r>
          </w:p>
          <w:p w:rsidR="00EF5B02" w:rsidRDefault="00EF5B02" w:rsidP="00245CBB">
            <w:pPr>
              <w:framePr w:w="9926" w:h="7752" w:wrap="none" w:vAnchor="page" w:hAnchor="page" w:x="1519" w:y="847"/>
              <w:spacing w:line="317" w:lineRule="exact"/>
            </w:pPr>
            <w:r>
              <w:rPr>
                <w:color w:val="000000"/>
                <w:lang w:bidi="ru-RU"/>
              </w:rPr>
              <w:t>Ослабление положительных демографических тенденций.</w:t>
            </w:r>
          </w:p>
        </w:tc>
      </w:tr>
    </w:tbl>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color w:val="000000"/>
                <w:lang w:bidi="ru-RU"/>
              </w:rPr>
              <w:t>36</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pStyle w:val="26"/>
        <w:framePr w:w="10406" w:h="13895" w:hRule="exact" w:wrap="none" w:vAnchor="page" w:hAnchor="page" w:x="1188" w:y="829"/>
        <w:numPr>
          <w:ilvl w:val="0"/>
          <w:numId w:val="18"/>
        </w:numPr>
        <w:shd w:val="clear" w:color="auto" w:fill="auto"/>
        <w:tabs>
          <w:tab w:val="left" w:pos="1542"/>
        </w:tabs>
        <w:spacing w:before="0" w:line="317" w:lineRule="exact"/>
        <w:ind w:left="1200" w:firstLine="0"/>
      </w:pPr>
      <w:bookmarkStart w:id="20" w:name="bookmark20"/>
      <w:r>
        <w:rPr>
          <w:color w:val="000000"/>
          <w:lang w:bidi="ru-RU"/>
        </w:rPr>
        <w:lastRenderedPageBreak/>
        <w:t>Стратегическая цель, цели и задачи социально-экономического развития Молодежного муниципального образования до 2040 года</w:t>
      </w:r>
      <w:bookmarkEnd w:id="20"/>
    </w:p>
    <w:p w:rsidR="00EF5B02" w:rsidRDefault="00EF5B02" w:rsidP="00EF5B02">
      <w:pPr>
        <w:framePr w:w="10406" w:h="13895" w:hRule="exact" w:wrap="none" w:vAnchor="page" w:hAnchor="page" w:x="1188" w:y="829"/>
        <w:tabs>
          <w:tab w:val="left" w:pos="4947"/>
          <w:tab w:val="left" w:pos="8864"/>
        </w:tabs>
        <w:spacing w:line="437" w:lineRule="exact"/>
        <w:ind w:left="460" w:firstLine="540"/>
      </w:pPr>
      <w:r>
        <w:rPr>
          <w:color w:val="000000"/>
          <w:lang w:bidi="ru-RU"/>
        </w:rPr>
        <w:t>Имеющийся потенциал</w:t>
      </w:r>
      <w:r>
        <w:rPr>
          <w:color w:val="000000"/>
          <w:lang w:bidi="ru-RU"/>
        </w:rPr>
        <w:tab/>
        <w:t>социально-экономического</w:t>
      </w:r>
      <w:r>
        <w:rPr>
          <w:color w:val="000000"/>
          <w:lang w:bidi="ru-RU"/>
        </w:rPr>
        <w:tab/>
        <w:t>развития</w:t>
      </w:r>
    </w:p>
    <w:p w:rsidR="00EF5B02" w:rsidRDefault="00EF5B02" w:rsidP="00EF5B02">
      <w:pPr>
        <w:framePr w:w="10406" w:h="13895" w:hRule="exact" w:wrap="none" w:vAnchor="page" w:hAnchor="page" w:x="1188" w:y="829"/>
        <w:spacing w:line="437" w:lineRule="exact"/>
        <w:ind w:left="460" w:right="440"/>
      </w:pPr>
      <w:r>
        <w:rPr>
          <w:color w:val="000000"/>
          <w:lang w:bidi="ru-RU"/>
        </w:rPr>
        <w:t>Молодежного муниципального образования с учётом достигнутых результатов, складывающихся конкурентных преимуществ и угроз определяет главную цель, цели и задачи социально-экономического развития Молодежного муниципального образования до 2040 года.</w:t>
      </w:r>
    </w:p>
    <w:p w:rsidR="00EF5B02" w:rsidRDefault="00EF5B02" w:rsidP="00EF5B02">
      <w:pPr>
        <w:framePr w:w="10406" w:h="13895" w:hRule="exact" w:wrap="none" w:vAnchor="page" w:hAnchor="page" w:x="1188" w:y="829"/>
        <w:spacing w:line="437" w:lineRule="exact"/>
        <w:ind w:left="460" w:right="440" w:firstLine="540"/>
      </w:pPr>
      <w:r>
        <w:rPr>
          <w:color w:val="000000"/>
          <w:lang w:bidi="ru-RU"/>
        </w:rPr>
        <w:t>Комплекс преобразований должен оказать положительное влияние на развитие различных сфер деятельности и повышение уровня жизни на территории Молодежного муниципального образования.</w:t>
      </w:r>
    </w:p>
    <w:p w:rsidR="00EF5B02" w:rsidRDefault="00EF5B02" w:rsidP="00EF5B02">
      <w:pPr>
        <w:framePr w:w="10406" w:h="13895" w:hRule="exact" w:wrap="none" w:vAnchor="page" w:hAnchor="page" w:x="1188" w:y="829"/>
        <w:tabs>
          <w:tab w:val="left" w:pos="5284"/>
          <w:tab w:val="left" w:pos="8864"/>
        </w:tabs>
        <w:spacing w:line="437" w:lineRule="exact"/>
        <w:ind w:left="460" w:right="440" w:firstLine="740"/>
      </w:pPr>
      <w:r>
        <w:rPr>
          <w:color w:val="000000"/>
          <w:lang w:bidi="ru-RU"/>
        </w:rPr>
        <w:t>Развитие северных территорий, к которым относится Молодежное муниципальное образование, на сегодняшний день не является приоритетом государственной федеральной политики и не содержит дополнительных стимулов для опережающего развития данных местностей. Она направлена на обеспечение единства экономического пространства и создание условий для добросовестной конкуренции между муниципальными образованиями за привлечение ресурсов без учета специфики территорий. Вместе с тем, стимулирующее воздействие на</w:t>
      </w:r>
      <w:r>
        <w:rPr>
          <w:color w:val="000000"/>
          <w:lang w:bidi="ru-RU"/>
        </w:rPr>
        <w:tab/>
        <w:t>социально-экономическое</w:t>
      </w:r>
      <w:r>
        <w:rPr>
          <w:color w:val="000000"/>
          <w:lang w:bidi="ru-RU"/>
        </w:rPr>
        <w:tab/>
        <w:t>развитие</w:t>
      </w:r>
    </w:p>
    <w:p w:rsidR="00EF5B02" w:rsidRDefault="00EF5B02" w:rsidP="00EF5B02">
      <w:pPr>
        <w:framePr w:w="10406" w:h="13895" w:hRule="exact" w:wrap="none" w:vAnchor="page" w:hAnchor="page" w:x="1188" w:y="829"/>
        <w:spacing w:line="437" w:lineRule="exact"/>
        <w:ind w:left="460" w:right="440"/>
      </w:pPr>
      <w:r>
        <w:rPr>
          <w:color w:val="000000"/>
          <w:lang w:bidi="ru-RU"/>
        </w:rPr>
        <w:t>Молодежного муниципального образования в долгосрочной перспективе будет оказывать реализация проектов в сфере здравоохранения, образования, обеспечения жильём и развития сельского хозяйства, цели которых соответствуют имеющимся в районе проблемам.</w:t>
      </w:r>
    </w:p>
    <w:p w:rsidR="00EF5B02" w:rsidRDefault="00EF5B02" w:rsidP="00EF5B02">
      <w:pPr>
        <w:framePr w:w="10406" w:h="13895" w:hRule="exact" w:wrap="none" w:vAnchor="page" w:hAnchor="page" w:x="1188" w:y="829"/>
        <w:tabs>
          <w:tab w:val="left" w:pos="4947"/>
          <w:tab w:val="left" w:pos="8864"/>
        </w:tabs>
        <w:spacing w:line="437" w:lineRule="exact"/>
        <w:ind w:left="460" w:firstLine="740"/>
      </w:pPr>
      <w:r>
        <w:rPr>
          <w:color w:val="000000"/>
          <w:lang w:bidi="ru-RU"/>
        </w:rPr>
        <w:t>Стратегической целью</w:t>
      </w:r>
      <w:r>
        <w:rPr>
          <w:color w:val="000000"/>
          <w:lang w:bidi="ru-RU"/>
        </w:rPr>
        <w:tab/>
        <w:t>социально-экономического</w:t>
      </w:r>
      <w:r>
        <w:rPr>
          <w:color w:val="000000"/>
          <w:lang w:bidi="ru-RU"/>
        </w:rPr>
        <w:tab/>
        <w:t>развития</w:t>
      </w:r>
    </w:p>
    <w:p w:rsidR="00EF5B02" w:rsidRDefault="00EF5B02" w:rsidP="00EF5B02">
      <w:pPr>
        <w:framePr w:w="10406" w:h="13895" w:hRule="exact" w:wrap="none" w:vAnchor="page" w:hAnchor="page" w:x="1188" w:y="829"/>
        <w:tabs>
          <w:tab w:val="left" w:pos="1914"/>
        </w:tabs>
        <w:spacing w:line="437" w:lineRule="exact"/>
        <w:ind w:left="460" w:right="440"/>
      </w:pPr>
      <w:r>
        <w:rPr>
          <w:color w:val="000000"/>
          <w:lang w:bidi="ru-RU"/>
        </w:rPr>
        <w:t>Молодежного муниципального образования на долгосрочную перспективу является:</w:t>
      </w:r>
      <w:r>
        <w:rPr>
          <w:color w:val="000000"/>
          <w:lang w:bidi="ru-RU"/>
        </w:rPr>
        <w:tab/>
        <w:t>повышение уровня жизни населения за счёт развития</w:t>
      </w:r>
    </w:p>
    <w:p w:rsidR="00EF5B02" w:rsidRDefault="00EF5B02" w:rsidP="00EF5B02">
      <w:pPr>
        <w:framePr w:w="10406" w:h="13895" w:hRule="exact" w:wrap="none" w:vAnchor="page" w:hAnchor="page" w:x="1188" w:y="829"/>
        <w:spacing w:line="437" w:lineRule="exact"/>
        <w:ind w:left="460" w:right="440"/>
      </w:pPr>
      <w:r>
        <w:rPr>
          <w:color w:val="000000"/>
          <w:lang w:bidi="ru-RU"/>
        </w:rPr>
        <w:t>экономического потенциала и повышения эффективности использования природных ресурсов.</w:t>
      </w:r>
    </w:p>
    <w:p w:rsidR="00EF5B02" w:rsidRDefault="00EF5B02" w:rsidP="00EF5B02">
      <w:pPr>
        <w:framePr w:w="10406" w:h="13895" w:hRule="exact" w:wrap="none" w:vAnchor="page" w:hAnchor="page" w:x="1188" w:y="829"/>
        <w:spacing w:line="437" w:lineRule="exact"/>
        <w:ind w:left="460" w:right="440" w:firstLine="740"/>
      </w:pPr>
      <w:r>
        <w:rPr>
          <w:color w:val="000000"/>
          <w:lang w:bidi="ru-RU"/>
        </w:rPr>
        <w:t xml:space="preserve">В рамках стратегической цели определено пять целей </w:t>
      </w:r>
      <w:proofErr w:type="spellStart"/>
      <w:r>
        <w:rPr>
          <w:color w:val="000000"/>
          <w:lang w:bidi="ru-RU"/>
        </w:rPr>
        <w:t>социальноэкономического</w:t>
      </w:r>
      <w:proofErr w:type="spellEnd"/>
      <w:r>
        <w:rPr>
          <w:color w:val="000000"/>
          <w:lang w:bidi="ru-RU"/>
        </w:rPr>
        <w:t xml:space="preserve"> развития Молодежного муниципального образования на период до 2040 года.</w:t>
      </w:r>
    </w:p>
    <w:p w:rsidR="00EF5B02" w:rsidRDefault="00EF5B02" w:rsidP="00EF5B02">
      <w:pPr>
        <w:framePr w:w="10406" w:h="13895" w:hRule="exact" w:wrap="none" w:vAnchor="page" w:hAnchor="page" w:x="1188" w:y="829"/>
        <w:spacing w:line="437" w:lineRule="exact"/>
        <w:ind w:left="460" w:right="440" w:firstLine="740"/>
      </w:pPr>
      <w:r>
        <w:rPr>
          <w:color w:val="000000"/>
          <w:lang w:bidi="ru-RU"/>
        </w:rPr>
        <w:t>Цели сформулированы в рамках полномочий Молодежного муниципального образования.</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color w:val="000000"/>
                <w:lang w:bidi="ru-RU"/>
              </w:rPr>
              <w:t>37</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4175" w:hRule="exact" w:wrap="none" w:vAnchor="page" w:hAnchor="page" w:x="1188" w:y="688"/>
        <w:tabs>
          <w:tab w:val="left" w:pos="2348"/>
          <w:tab w:val="left" w:pos="6164"/>
        </w:tabs>
        <w:ind w:left="460" w:firstLine="760"/>
      </w:pPr>
      <w:r>
        <w:rPr>
          <w:color w:val="000000"/>
          <w:lang w:bidi="ru-RU"/>
        </w:rPr>
        <w:lastRenderedPageBreak/>
        <w:t>Цели</w:t>
      </w:r>
      <w:r>
        <w:rPr>
          <w:color w:val="000000"/>
          <w:lang w:bidi="ru-RU"/>
        </w:rPr>
        <w:tab/>
        <w:t>социально-экономического</w:t>
      </w:r>
      <w:r>
        <w:rPr>
          <w:color w:val="000000"/>
          <w:lang w:bidi="ru-RU"/>
        </w:rPr>
        <w:tab/>
        <w:t>развития согласованы и</w:t>
      </w:r>
    </w:p>
    <w:p w:rsidR="00EF5B02" w:rsidRDefault="00EF5B02" w:rsidP="00EF5B02">
      <w:pPr>
        <w:framePr w:w="10406" w:h="14175" w:hRule="exact" w:wrap="none" w:vAnchor="page" w:hAnchor="page" w:x="1188" w:y="688"/>
        <w:ind w:left="460"/>
        <w:jc w:val="left"/>
      </w:pPr>
      <w:r>
        <w:rPr>
          <w:color w:val="000000"/>
          <w:lang w:bidi="ru-RU"/>
        </w:rPr>
        <w:t>синхронизированы с системой целей развития Иркутского района и Иркутской области.</w:t>
      </w:r>
    </w:p>
    <w:p w:rsidR="00EF5B02" w:rsidRDefault="00EF5B02" w:rsidP="00EF5B02">
      <w:pPr>
        <w:pStyle w:val="26"/>
        <w:framePr w:w="10406" w:h="14175" w:hRule="exact" w:wrap="none" w:vAnchor="page" w:hAnchor="page" w:x="1188" w:y="688"/>
        <w:shd w:val="clear" w:color="auto" w:fill="auto"/>
        <w:spacing w:before="0"/>
        <w:ind w:left="460" w:firstLine="760"/>
        <w:jc w:val="both"/>
      </w:pPr>
      <w:bookmarkStart w:id="21" w:name="bookmark21"/>
      <w:r>
        <w:rPr>
          <w:color w:val="000000"/>
          <w:lang w:bidi="ru-RU"/>
        </w:rPr>
        <w:t>Цели:</w:t>
      </w:r>
      <w:bookmarkEnd w:id="21"/>
    </w:p>
    <w:p w:rsidR="00EF5B02" w:rsidRDefault="00EF5B02" w:rsidP="00EF5B02">
      <w:pPr>
        <w:pStyle w:val="26"/>
        <w:framePr w:w="10406" w:h="14175" w:hRule="exact" w:wrap="none" w:vAnchor="page" w:hAnchor="page" w:x="1188" w:y="688"/>
        <w:shd w:val="clear" w:color="auto" w:fill="auto"/>
        <w:spacing w:before="0"/>
        <w:ind w:left="460" w:right="440" w:firstLine="760"/>
        <w:jc w:val="both"/>
      </w:pPr>
      <w:bookmarkStart w:id="22" w:name="bookmark22"/>
      <w:r>
        <w:rPr>
          <w:color w:val="000000"/>
          <w:lang w:bidi="ru-RU"/>
        </w:rPr>
        <w:t>Цель 1. Повышение инвестиционной привлекательности и развитие экономического потенциала.</w:t>
      </w:r>
      <w:bookmarkEnd w:id="22"/>
    </w:p>
    <w:p w:rsidR="00EF5B02" w:rsidRDefault="00EF5B02" w:rsidP="00EF5B02">
      <w:pPr>
        <w:framePr w:w="10406" w:h="14175" w:hRule="exact" w:wrap="none" w:vAnchor="page" w:hAnchor="page" w:x="1188" w:y="688"/>
        <w:spacing w:after="95"/>
        <w:ind w:left="460" w:right="440" w:firstLine="760"/>
      </w:pPr>
      <w:r>
        <w:rPr>
          <w:color w:val="000000"/>
          <w:lang w:bidi="ru-RU"/>
        </w:rPr>
        <w:t>Для достижения поставленной цели необходимо решить следующие задачи:</w:t>
      </w:r>
    </w:p>
    <w:p w:rsidR="00EF5B02" w:rsidRDefault="00EF5B02" w:rsidP="00EF5B02">
      <w:pPr>
        <w:framePr w:w="10406" w:h="14175" w:hRule="exact" w:wrap="none" w:vAnchor="page" w:hAnchor="page" w:x="1188" w:y="688"/>
        <w:widowControl w:val="0"/>
        <w:numPr>
          <w:ilvl w:val="0"/>
          <w:numId w:val="19"/>
        </w:numPr>
        <w:tabs>
          <w:tab w:val="left" w:pos="1901"/>
        </w:tabs>
        <w:spacing w:line="437" w:lineRule="exact"/>
        <w:ind w:left="460" w:right="440" w:firstLine="760"/>
      </w:pPr>
      <w:r>
        <w:rPr>
          <w:color w:val="000000"/>
          <w:lang w:bidi="ru-RU"/>
        </w:rPr>
        <w:t>Развитие лесного, сельского хозяйства и промышленного производства.</w:t>
      </w:r>
    </w:p>
    <w:p w:rsidR="00EF5B02" w:rsidRDefault="00EF5B02" w:rsidP="00EF5B02">
      <w:pPr>
        <w:framePr w:w="10406" w:h="14175" w:hRule="exact" w:wrap="none" w:vAnchor="page" w:hAnchor="page" w:x="1188" w:y="688"/>
        <w:widowControl w:val="0"/>
        <w:numPr>
          <w:ilvl w:val="0"/>
          <w:numId w:val="19"/>
        </w:numPr>
        <w:tabs>
          <w:tab w:val="left" w:pos="1901"/>
        </w:tabs>
        <w:spacing w:line="437" w:lineRule="exact"/>
        <w:ind w:left="460" w:right="440" w:firstLine="760"/>
      </w:pPr>
      <w:r>
        <w:rPr>
          <w:color w:val="000000"/>
          <w:lang w:bidi="ru-RU"/>
        </w:rPr>
        <w:t>Развитие малого и среднего предпринимательства на территории муниципального образования.</w:t>
      </w:r>
    </w:p>
    <w:p w:rsidR="00EF5B02" w:rsidRDefault="00EF5B02" w:rsidP="00EF5B02">
      <w:pPr>
        <w:framePr w:w="10406" w:h="14175" w:hRule="exact" w:wrap="none" w:vAnchor="page" w:hAnchor="page" w:x="1188" w:y="688"/>
        <w:widowControl w:val="0"/>
        <w:numPr>
          <w:ilvl w:val="0"/>
          <w:numId w:val="19"/>
        </w:numPr>
        <w:tabs>
          <w:tab w:val="left" w:pos="1901"/>
        </w:tabs>
        <w:spacing w:line="437" w:lineRule="exact"/>
        <w:ind w:left="460" w:right="440" w:firstLine="760"/>
      </w:pPr>
      <w:r>
        <w:rPr>
          <w:color w:val="000000"/>
          <w:lang w:bidi="ru-RU"/>
        </w:rPr>
        <w:t>Улучшение инвестиционного климата территории и привлечение инвестиций в экономику.</w:t>
      </w:r>
    </w:p>
    <w:p w:rsidR="00EF5B02" w:rsidRDefault="00EF5B02" w:rsidP="00EF5B02">
      <w:pPr>
        <w:pStyle w:val="70"/>
        <w:framePr w:w="10406" w:h="14175" w:hRule="exact" w:wrap="none" w:vAnchor="page" w:hAnchor="page" w:x="1188" w:y="688"/>
        <w:shd w:val="clear" w:color="auto" w:fill="auto"/>
        <w:spacing w:line="437" w:lineRule="exact"/>
        <w:ind w:left="460" w:right="440" w:firstLine="760"/>
        <w:jc w:val="both"/>
      </w:pPr>
      <w:r>
        <w:rPr>
          <w:color w:val="000000"/>
          <w:lang w:bidi="ru-RU"/>
        </w:rPr>
        <w:t>Цель 2. Повышение эффективности использования природных ресурсов района.</w:t>
      </w:r>
    </w:p>
    <w:p w:rsidR="00EF5B02" w:rsidRDefault="00EF5B02" w:rsidP="00EF5B02">
      <w:pPr>
        <w:framePr w:w="10406" w:h="14175" w:hRule="exact" w:wrap="none" w:vAnchor="page" w:hAnchor="page" w:x="1188" w:y="688"/>
        <w:spacing w:line="437" w:lineRule="exact"/>
        <w:ind w:left="460" w:right="440" w:firstLine="760"/>
      </w:pPr>
      <w:r>
        <w:rPr>
          <w:color w:val="000000"/>
          <w:lang w:bidi="ru-RU"/>
        </w:rPr>
        <w:t>Для достижения поставленной цели необходимо решить следующие задачи:</w:t>
      </w:r>
    </w:p>
    <w:p w:rsidR="00EF5B02" w:rsidRDefault="00EF5B02" w:rsidP="00EF5B02">
      <w:pPr>
        <w:framePr w:w="10406" w:h="14175" w:hRule="exact" w:wrap="none" w:vAnchor="page" w:hAnchor="page" w:x="1188" w:y="688"/>
        <w:widowControl w:val="0"/>
        <w:numPr>
          <w:ilvl w:val="0"/>
          <w:numId w:val="20"/>
        </w:numPr>
        <w:tabs>
          <w:tab w:val="left" w:pos="1901"/>
        </w:tabs>
        <w:spacing w:line="437" w:lineRule="exact"/>
        <w:ind w:left="460" w:right="440" w:firstLine="760"/>
      </w:pPr>
      <w:r>
        <w:rPr>
          <w:color w:val="000000"/>
          <w:lang w:bidi="ru-RU"/>
        </w:rPr>
        <w:t>Обеспечение рационального использования природных ресурсов, в том числе возобновляемых ресурсов.</w:t>
      </w:r>
    </w:p>
    <w:p w:rsidR="00EF5B02" w:rsidRDefault="00EF5B02" w:rsidP="00EF5B02">
      <w:pPr>
        <w:framePr w:w="10406" w:h="14175" w:hRule="exact" w:wrap="none" w:vAnchor="page" w:hAnchor="page" w:x="1188" w:y="688"/>
        <w:widowControl w:val="0"/>
        <w:numPr>
          <w:ilvl w:val="0"/>
          <w:numId w:val="20"/>
        </w:numPr>
        <w:tabs>
          <w:tab w:val="left" w:pos="1901"/>
        </w:tabs>
        <w:spacing w:line="437" w:lineRule="exact"/>
        <w:ind w:left="460" w:right="440" w:firstLine="760"/>
      </w:pPr>
      <w:r>
        <w:rPr>
          <w:color w:val="000000"/>
          <w:lang w:bidi="ru-RU"/>
        </w:rPr>
        <w:t xml:space="preserve">Использование участков лесного фонда для </w:t>
      </w:r>
      <w:proofErr w:type="spellStart"/>
      <w:r>
        <w:rPr>
          <w:color w:val="000000"/>
          <w:lang w:bidi="ru-RU"/>
        </w:rPr>
        <w:t>культурнооздоровительных</w:t>
      </w:r>
      <w:proofErr w:type="spellEnd"/>
      <w:r>
        <w:rPr>
          <w:color w:val="000000"/>
          <w:lang w:bidi="ru-RU"/>
        </w:rPr>
        <w:t>, туристических целей, создание инфраструктуры туризма, охоты и рыбалки.</w:t>
      </w:r>
    </w:p>
    <w:p w:rsidR="00EF5B02" w:rsidRDefault="00EF5B02" w:rsidP="00EF5B02">
      <w:pPr>
        <w:pStyle w:val="70"/>
        <w:framePr w:w="10406" w:h="14175" w:hRule="exact" w:wrap="none" w:vAnchor="page" w:hAnchor="page" w:x="1188" w:y="688"/>
        <w:shd w:val="clear" w:color="auto" w:fill="auto"/>
        <w:spacing w:line="437" w:lineRule="exact"/>
        <w:ind w:left="460" w:firstLine="760"/>
        <w:jc w:val="both"/>
      </w:pPr>
      <w:r>
        <w:rPr>
          <w:color w:val="000000"/>
          <w:lang w:bidi="ru-RU"/>
        </w:rPr>
        <w:t>Цель 3. Повышение уровня и качества жизни населения.</w:t>
      </w:r>
    </w:p>
    <w:p w:rsidR="00EF5B02" w:rsidRDefault="00EF5B02" w:rsidP="00EF5B02">
      <w:pPr>
        <w:framePr w:w="10406" w:h="14175" w:hRule="exact" w:wrap="none" w:vAnchor="page" w:hAnchor="page" w:x="1188" w:y="688"/>
        <w:spacing w:line="437" w:lineRule="exact"/>
        <w:ind w:left="460" w:right="440" w:firstLine="760"/>
      </w:pPr>
      <w:r>
        <w:rPr>
          <w:color w:val="000000"/>
          <w:lang w:bidi="ru-RU"/>
        </w:rPr>
        <w:t>Для достижения поставленной цели необходимо решить следующие задачи:</w:t>
      </w:r>
    </w:p>
    <w:p w:rsidR="00EF5B02" w:rsidRDefault="00EF5B02" w:rsidP="00EF5B02">
      <w:pPr>
        <w:framePr w:w="10406" w:h="14175" w:hRule="exact" w:wrap="none" w:vAnchor="page" w:hAnchor="page" w:x="1188" w:y="688"/>
        <w:widowControl w:val="0"/>
        <w:numPr>
          <w:ilvl w:val="0"/>
          <w:numId w:val="21"/>
        </w:numPr>
        <w:tabs>
          <w:tab w:val="left" w:pos="1901"/>
        </w:tabs>
        <w:spacing w:line="437" w:lineRule="exact"/>
        <w:ind w:left="460" w:right="440" w:firstLine="760"/>
      </w:pPr>
      <w:r>
        <w:rPr>
          <w:color w:val="000000"/>
          <w:lang w:bidi="ru-RU"/>
        </w:rPr>
        <w:t>Обеспечение повышения безопасности жизнедеятельности населения.</w:t>
      </w:r>
    </w:p>
    <w:p w:rsidR="00EF5B02" w:rsidRDefault="00EF5B02" w:rsidP="00EF5B02">
      <w:pPr>
        <w:framePr w:w="10406" w:h="14175" w:hRule="exact" w:wrap="none" w:vAnchor="page" w:hAnchor="page" w:x="1188" w:y="688"/>
        <w:widowControl w:val="0"/>
        <w:numPr>
          <w:ilvl w:val="0"/>
          <w:numId w:val="21"/>
        </w:numPr>
        <w:tabs>
          <w:tab w:val="left" w:pos="1901"/>
        </w:tabs>
        <w:spacing w:line="437" w:lineRule="exact"/>
        <w:ind w:left="460" w:right="440" w:firstLine="760"/>
      </w:pPr>
      <w:r>
        <w:rPr>
          <w:color w:val="000000"/>
          <w:lang w:bidi="ru-RU"/>
        </w:rPr>
        <w:t>Содействие улучшению жилищных условий, в том числе обеспечение жильём граждан, нуждающихся в улучшении жилищных условий, увеличение уровня благоустройства населённых пунктов.</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color w:val="000000"/>
                <w:lang w:bidi="ru-RU"/>
              </w:rPr>
              <w:t>38</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pStyle w:val="26"/>
        <w:framePr w:w="10406" w:h="13693" w:hRule="exact" w:wrap="none" w:vAnchor="page" w:hAnchor="page" w:x="1188" w:y="824"/>
        <w:shd w:val="clear" w:color="auto" w:fill="auto"/>
        <w:spacing w:before="0" w:line="437" w:lineRule="exact"/>
        <w:ind w:left="460" w:firstLine="720"/>
        <w:jc w:val="both"/>
      </w:pPr>
      <w:bookmarkStart w:id="23" w:name="bookmark23"/>
      <w:r>
        <w:rPr>
          <w:color w:val="000000"/>
          <w:lang w:bidi="ru-RU"/>
        </w:rPr>
        <w:lastRenderedPageBreak/>
        <w:t>Цель 4. Развитие транспортной и инженерной инфраструктуры.</w:t>
      </w:r>
      <w:bookmarkEnd w:id="23"/>
    </w:p>
    <w:p w:rsidR="00EF5B02" w:rsidRDefault="00EF5B02" w:rsidP="00EF5B02">
      <w:pPr>
        <w:framePr w:w="10406" w:h="13693" w:hRule="exact" w:wrap="none" w:vAnchor="page" w:hAnchor="page" w:x="1188" w:y="824"/>
        <w:spacing w:line="437" w:lineRule="exact"/>
        <w:ind w:left="460" w:right="440" w:firstLine="720"/>
      </w:pPr>
      <w:r>
        <w:rPr>
          <w:color w:val="000000"/>
          <w:lang w:bidi="ru-RU"/>
        </w:rPr>
        <w:t>Для достижения поставленной цели необходимо решить следующие задачи:</w:t>
      </w:r>
    </w:p>
    <w:p w:rsidR="00EF5B02" w:rsidRDefault="00EF5B02" w:rsidP="00EF5B02">
      <w:pPr>
        <w:framePr w:w="10406" w:h="13693" w:hRule="exact" w:wrap="none" w:vAnchor="page" w:hAnchor="page" w:x="1188" w:y="824"/>
        <w:widowControl w:val="0"/>
        <w:numPr>
          <w:ilvl w:val="0"/>
          <w:numId w:val="22"/>
        </w:numPr>
        <w:tabs>
          <w:tab w:val="left" w:pos="1753"/>
        </w:tabs>
        <w:spacing w:line="437" w:lineRule="exact"/>
        <w:ind w:left="460" w:firstLine="720"/>
      </w:pPr>
      <w:r>
        <w:rPr>
          <w:color w:val="000000"/>
          <w:lang w:bidi="ru-RU"/>
        </w:rPr>
        <w:t>Сохранение и развитие транспортной инфраструктуры.</w:t>
      </w:r>
    </w:p>
    <w:p w:rsidR="00EF5B02" w:rsidRDefault="00EF5B02" w:rsidP="00EF5B02">
      <w:pPr>
        <w:framePr w:w="10406" w:h="13693" w:hRule="exact" w:wrap="none" w:vAnchor="page" w:hAnchor="page" w:x="1188" w:y="824"/>
        <w:widowControl w:val="0"/>
        <w:numPr>
          <w:ilvl w:val="0"/>
          <w:numId w:val="22"/>
        </w:numPr>
        <w:tabs>
          <w:tab w:val="left" w:pos="1753"/>
        </w:tabs>
        <w:spacing w:line="437" w:lineRule="exact"/>
        <w:ind w:left="460" w:firstLine="720"/>
      </w:pPr>
      <w:r>
        <w:rPr>
          <w:color w:val="000000"/>
          <w:lang w:bidi="ru-RU"/>
        </w:rPr>
        <w:t>Модернизация и развитие коммунальной инфраструктуры.</w:t>
      </w:r>
    </w:p>
    <w:p w:rsidR="00EF5B02" w:rsidRDefault="00EF5B02" w:rsidP="00EF5B02">
      <w:pPr>
        <w:framePr w:w="10406" w:h="13693" w:hRule="exact" w:wrap="none" w:vAnchor="page" w:hAnchor="page" w:x="1188" w:y="824"/>
        <w:widowControl w:val="0"/>
        <w:numPr>
          <w:ilvl w:val="0"/>
          <w:numId w:val="22"/>
        </w:numPr>
        <w:tabs>
          <w:tab w:val="left" w:pos="1753"/>
        </w:tabs>
        <w:spacing w:line="437" w:lineRule="exact"/>
        <w:ind w:left="460" w:firstLine="720"/>
      </w:pPr>
      <w:r>
        <w:rPr>
          <w:color w:val="000000"/>
          <w:lang w:bidi="ru-RU"/>
        </w:rPr>
        <w:t>Создание условий для развития строительства.</w:t>
      </w:r>
    </w:p>
    <w:p w:rsidR="00EF5B02" w:rsidRDefault="00EF5B02" w:rsidP="00EF5B02">
      <w:pPr>
        <w:pStyle w:val="70"/>
        <w:framePr w:w="10406" w:h="13693" w:hRule="exact" w:wrap="none" w:vAnchor="page" w:hAnchor="page" w:x="1188" w:y="824"/>
        <w:shd w:val="clear" w:color="auto" w:fill="auto"/>
        <w:spacing w:line="437" w:lineRule="exact"/>
        <w:ind w:left="460" w:firstLine="720"/>
        <w:jc w:val="both"/>
      </w:pPr>
      <w:r>
        <w:rPr>
          <w:color w:val="000000"/>
          <w:lang w:bidi="ru-RU"/>
        </w:rPr>
        <w:t>Цель 5. Эффективное муниципальное управление.</w:t>
      </w:r>
    </w:p>
    <w:p w:rsidR="00EF5B02" w:rsidRDefault="00EF5B02" w:rsidP="00EF5B02">
      <w:pPr>
        <w:framePr w:w="10406" w:h="13693" w:hRule="exact" w:wrap="none" w:vAnchor="page" w:hAnchor="page" w:x="1188" w:y="824"/>
        <w:spacing w:line="437" w:lineRule="exact"/>
        <w:ind w:left="460" w:right="440" w:firstLine="720"/>
      </w:pPr>
      <w:r>
        <w:rPr>
          <w:color w:val="000000"/>
          <w:lang w:bidi="ru-RU"/>
        </w:rPr>
        <w:t>Для достижения поставленной цели необходимо решить следующие задачи:</w:t>
      </w:r>
    </w:p>
    <w:p w:rsidR="00EF5B02" w:rsidRDefault="00EF5B02" w:rsidP="00EF5B02">
      <w:pPr>
        <w:framePr w:w="10406" w:h="13693" w:hRule="exact" w:wrap="none" w:vAnchor="page" w:hAnchor="page" w:x="1188" w:y="824"/>
        <w:widowControl w:val="0"/>
        <w:numPr>
          <w:ilvl w:val="0"/>
          <w:numId w:val="23"/>
        </w:numPr>
        <w:tabs>
          <w:tab w:val="left" w:pos="1936"/>
        </w:tabs>
        <w:spacing w:line="437" w:lineRule="exact"/>
        <w:ind w:left="460" w:right="440" w:firstLine="720"/>
      </w:pPr>
      <w:r>
        <w:rPr>
          <w:color w:val="000000"/>
          <w:lang w:bidi="ru-RU"/>
        </w:rPr>
        <w:t>Повышение эффективности управления муниципальными финансами и совершенствование межбюджетных отношений.</w:t>
      </w:r>
    </w:p>
    <w:p w:rsidR="00EF5B02" w:rsidRDefault="00EF5B02" w:rsidP="00EF5B02">
      <w:pPr>
        <w:framePr w:w="10406" w:h="13693" w:hRule="exact" w:wrap="none" w:vAnchor="page" w:hAnchor="page" w:x="1188" w:y="824"/>
        <w:widowControl w:val="0"/>
        <w:numPr>
          <w:ilvl w:val="0"/>
          <w:numId w:val="23"/>
        </w:numPr>
        <w:spacing w:line="437" w:lineRule="exact"/>
        <w:ind w:left="460" w:right="440" w:firstLine="720"/>
      </w:pPr>
      <w:r>
        <w:rPr>
          <w:color w:val="000000"/>
          <w:lang w:bidi="ru-RU"/>
        </w:rPr>
        <w:t xml:space="preserve"> Повышение эффективности использования муниципального имущества.</w:t>
      </w:r>
    </w:p>
    <w:p w:rsidR="00EF5B02" w:rsidRDefault="00EF5B02" w:rsidP="00EF5B02">
      <w:pPr>
        <w:framePr w:w="10406" w:h="13693" w:hRule="exact" w:wrap="none" w:vAnchor="page" w:hAnchor="page" w:x="1188" w:y="824"/>
        <w:widowControl w:val="0"/>
        <w:numPr>
          <w:ilvl w:val="0"/>
          <w:numId w:val="23"/>
        </w:numPr>
        <w:tabs>
          <w:tab w:val="left" w:pos="1936"/>
        </w:tabs>
        <w:spacing w:line="437" w:lineRule="exact"/>
        <w:ind w:left="460" w:right="440" w:firstLine="720"/>
      </w:pPr>
      <w:r>
        <w:rPr>
          <w:color w:val="000000"/>
          <w:lang w:bidi="ru-RU"/>
        </w:rPr>
        <w:t>Обеспечение повышения эффективности муниципального управления.</w:t>
      </w:r>
    </w:p>
    <w:p w:rsidR="00EF5B02" w:rsidRDefault="00EF5B02" w:rsidP="00EF5B02">
      <w:pPr>
        <w:framePr w:w="10406" w:h="13693" w:hRule="exact" w:wrap="none" w:vAnchor="page" w:hAnchor="page" w:x="1188" w:y="824"/>
        <w:widowControl w:val="0"/>
        <w:numPr>
          <w:ilvl w:val="0"/>
          <w:numId w:val="23"/>
        </w:numPr>
        <w:tabs>
          <w:tab w:val="left" w:pos="1744"/>
        </w:tabs>
        <w:spacing w:line="437" w:lineRule="exact"/>
        <w:ind w:left="460" w:firstLine="720"/>
      </w:pPr>
      <w:r>
        <w:rPr>
          <w:color w:val="000000"/>
          <w:lang w:bidi="ru-RU"/>
        </w:rPr>
        <w:t>Обеспечение развития информационного общества.</w:t>
      </w:r>
    </w:p>
    <w:p w:rsidR="00EF5B02" w:rsidRDefault="00EF5B02" w:rsidP="00EF5B02">
      <w:pPr>
        <w:framePr w:w="10406" w:h="13693" w:hRule="exact" w:wrap="none" w:vAnchor="page" w:hAnchor="page" w:x="1188" w:y="824"/>
        <w:spacing w:line="437" w:lineRule="exact"/>
        <w:ind w:left="460" w:firstLine="720"/>
      </w:pPr>
      <w:r>
        <w:rPr>
          <w:color w:val="000000"/>
          <w:lang w:bidi="ru-RU"/>
        </w:rPr>
        <w:t>Достижение целей позволит максимально повысить эффективность</w:t>
      </w:r>
    </w:p>
    <w:p w:rsidR="00EF5B02" w:rsidRDefault="00EF5B02" w:rsidP="00EF5B02">
      <w:pPr>
        <w:framePr w:w="10406" w:h="13693" w:hRule="exact" w:wrap="none" w:vAnchor="page" w:hAnchor="page" w:x="1188" w:y="824"/>
        <w:spacing w:line="437" w:lineRule="exact"/>
        <w:ind w:left="460" w:right="440"/>
      </w:pPr>
      <w:r>
        <w:rPr>
          <w:color w:val="000000"/>
          <w:lang w:bidi="ru-RU"/>
        </w:rPr>
        <w:t xml:space="preserve">социальной сферы, иметь устойчивую экономику, снизить уровень </w:t>
      </w:r>
      <w:proofErr w:type="spellStart"/>
      <w:r>
        <w:rPr>
          <w:color w:val="000000"/>
          <w:lang w:bidi="ru-RU"/>
        </w:rPr>
        <w:t>дотационности</w:t>
      </w:r>
      <w:proofErr w:type="spellEnd"/>
      <w:r>
        <w:rPr>
          <w:color w:val="000000"/>
          <w:lang w:bidi="ru-RU"/>
        </w:rPr>
        <w:t xml:space="preserve"> бюджета, обеспечить надежную и качественную инфраструктуру жизнеобеспечения всех групп населения, придать сельскому поселению привлекательный имидж для сохранения и привлечения жителей, инвесторов, что станет основой для качественного роста уровня жизни населения.</w:t>
      </w:r>
    </w:p>
    <w:p w:rsidR="00EF5B02" w:rsidRDefault="00EF5B02" w:rsidP="00EF5B02">
      <w:pPr>
        <w:framePr w:w="10406" w:h="13693" w:hRule="exact" w:wrap="none" w:vAnchor="page" w:hAnchor="page" w:x="1188" w:y="824"/>
        <w:tabs>
          <w:tab w:val="left" w:pos="6734"/>
        </w:tabs>
        <w:spacing w:line="437" w:lineRule="exact"/>
        <w:ind w:left="460" w:right="440" w:firstLine="720"/>
      </w:pPr>
      <w:r>
        <w:rPr>
          <w:color w:val="000000"/>
          <w:lang w:bidi="ru-RU"/>
        </w:rPr>
        <w:t>Активизация инвестиционной среды станет одним из условий, обеспечивающих развитие муниципального образования. Реализация инвестиционных проектов (в Приложении</w:t>
      </w:r>
      <w:r>
        <w:rPr>
          <w:color w:val="000000"/>
          <w:lang w:bidi="ru-RU"/>
        </w:rPr>
        <w:tab/>
        <w:t>№1) позволит создать</w:t>
      </w:r>
    </w:p>
    <w:p w:rsidR="00EF5B02" w:rsidRDefault="00EF5B02" w:rsidP="00EF5B02">
      <w:pPr>
        <w:framePr w:w="10406" w:h="13693" w:hRule="exact" w:wrap="none" w:vAnchor="page" w:hAnchor="page" w:x="1188" w:y="824"/>
        <w:spacing w:line="437" w:lineRule="exact"/>
        <w:ind w:left="460" w:right="440"/>
      </w:pPr>
      <w:r>
        <w:rPr>
          <w:color w:val="000000"/>
          <w:lang w:bidi="ru-RU"/>
        </w:rPr>
        <w:t>благоприятные инвестиционные условия, а также фундамент для развития социально-экономического развития. Стимулирование инвестиционной активности хозяйствующих субъектов района служит одним из основных условий, обеспечивающих развитие экономики с целью достижения долгосрочной конкурентоспособности территории.</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color w:val="000000"/>
                <w:lang w:bidi="ru-RU"/>
              </w:rPr>
              <w:t>39</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pStyle w:val="70"/>
        <w:framePr w:w="10406" w:h="13089" w:hRule="exact" w:wrap="none" w:vAnchor="page" w:hAnchor="page" w:x="1188" w:y="693"/>
        <w:numPr>
          <w:ilvl w:val="0"/>
          <w:numId w:val="18"/>
        </w:numPr>
        <w:shd w:val="clear" w:color="auto" w:fill="auto"/>
        <w:tabs>
          <w:tab w:val="left" w:pos="2388"/>
        </w:tabs>
        <w:spacing w:line="480" w:lineRule="exact"/>
        <w:ind w:left="1960" w:right="440" w:firstLine="100"/>
      </w:pPr>
      <w:r>
        <w:rPr>
          <w:color w:val="000000"/>
          <w:lang w:bidi="ru-RU"/>
        </w:rPr>
        <w:lastRenderedPageBreak/>
        <w:t>Ожидаемые результаты реализации Стратегии социально-экономического развития Молодежного муниципального образования до 2040 года</w:t>
      </w:r>
    </w:p>
    <w:p w:rsidR="00EF5B02" w:rsidRDefault="00EF5B02" w:rsidP="00EF5B02">
      <w:pPr>
        <w:framePr w:w="10406" w:h="13089" w:hRule="exact" w:wrap="none" w:vAnchor="page" w:hAnchor="page" w:x="1188" w:y="693"/>
        <w:ind w:left="460" w:right="440" w:firstLine="700"/>
      </w:pPr>
      <w:r>
        <w:rPr>
          <w:color w:val="000000"/>
          <w:lang w:bidi="ru-RU"/>
        </w:rPr>
        <w:t>Реализация Стратегии будет способствовать решению основных проблем и задач развития муниципального образования. Это позволит улучшить показатели социально-экономического развития.</w:t>
      </w:r>
    </w:p>
    <w:p w:rsidR="00EF5B02" w:rsidRDefault="00EF5B02" w:rsidP="00EF5B02">
      <w:pPr>
        <w:framePr w:w="10406" w:h="13089" w:hRule="exact" w:wrap="none" w:vAnchor="page" w:hAnchor="page" w:x="1188" w:y="693"/>
        <w:ind w:left="460" w:right="440" w:firstLine="700"/>
      </w:pPr>
      <w:r>
        <w:rPr>
          <w:color w:val="000000"/>
          <w:lang w:bidi="ru-RU"/>
        </w:rPr>
        <w:t>Траекторией социально-экономического развития в долгосрочной перспективе будет движение в сторону развития сельскохозяйственного производства и сферы обслуживания, через создание условий для развития малого и среднего бизнеса.</w:t>
      </w:r>
    </w:p>
    <w:p w:rsidR="00EF5B02" w:rsidRDefault="00EF5B02" w:rsidP="00EF5B02">
      <w:pPr>
        <w:framePr w:w="10406" w:h="13089" w:hRule="exact" w:wrap="none" w:vAnchor="page" w:hAnchor="page" w:x="1188" w:y="693"/>
        <w:ind w:left="460" w:right="440" w:firstLine="700"/>
      </w:pPr>
      <w:r>
        <w:rPr>
          <w:color w:val="000000"/>
          <w:lang w:bidi="ru-RU"/>
        </w:rPr>
        <w:t>Создание благоприятных условий ведения бизнеса будут способствовать улучшению инвестиционной привлекательности, как для внутренних, так и внешних инвесторов.</w:t>
      </w:r>
    </w:p>
    <w:p w:rsidR="00EF5B02" w:rsidRDefault="00EF5B02" w:rsidP="00EF5B02">
      <w:pPr>
        <w:framePr w:w="10406" w:h="13089" w:hRule="exact" w:wrap="none" w:vAnchor="page" w:hAnchor="page" w:x="1188" w:y="693"/>
        <w:ind w:left="460" w:right="440" w:firstLine="700"/>
      </w:pPr>
      <w:r>
        <w:rPr>
          <w:color w:val="000000"/>
          <w:lang w:bidi="ru-RU"/>
        </w:rPr>
        <w:t>Качественное образование, создание условий для улучшения качества медицинского обслуживания, доступные культурные блага, высокий уровень безопасности, чистая окружающая среда, улучшение благоустройства населенных пунктов будут способствовать привлечению и удержанию высококвалифицированных специалистов.</w:t>
      </w:r>
    </w:p>
    <w:p w:rsidR="00EF5B02" w:rsidRDefault="00EF5B02" w:rsidP="00EF5B02">
      <w:pPr>
        <w:framePr w:w="10406" w:h="13089" w:hRule="exact" w:wrap="none" w:vAnchor="page" w:hAnchor="page" w:x="1188" w:y="693"/>
        <w:ind w:left="460" w:right="440"/>
      </w:pPr>
      <w:r>
        <w:rPr>
          <w:color w:val="000000"/>
          <w:lang w:bidi="ru-RU"/>
        </w:rPr>
        <w:t xml:space="preserve">Будут достигнуты следующие значения основных показателей </w:t>
      </w:r>
      <w:proofErr w:type="spellStart"/>
      <w:r>
        <w:rPr>
          <w:color w:val="000000"/>
          <w:lang w:bidi="ru-RU"/>
        </w:rPr>
        <w:t>социальноэкономического</w:t>
      </w:r>
      <w:proofErr w:type="spellEnd"/>
      <w:r>
        <w:rPr>
          <w:color w:val="000000"/>
          <w:lang w:bidi="ru-RU"/>
        </w:rPr>
        <w:t xml:space="preserve"> развития:</w:t>
      </w:r>
    </w:p>
    <w:p w:rsidR="00EF5B02" w:rsidRDefault="00EF5B02" w:rsidP="00EF5B02">
      <w:pPr>
        <w:framePr w:w="10406" w:h="13089" w:hRule="exact" w:wrap="none" w:vAnchor="page" w:hAnchor="page" w:x="1188" w:y="693"/>
        <w:widowControl w:val="0"/>
        <w:numPr>
          <w:ilvl w:val="0"/>
          <w:numId w:val="24"/>
        </w:numPr>
        <w:tabs>
          <w:tab w:val="left" w:pos="753"/>
        </w:tabs>
        <w:spacing w:line="480" w:lineRule="exact"/>
        <w:ind w:left="460" w:right="440" w:firstLine="0"/>
      </w:pPr>
      <w:r>
        <w:rPr>
          <w:color w:val="000000"/>
          <w:lang w:bidi="ru-RU"/>
        </w:rPr>
        <w:t>улучшение ситуации на рынке труда: уровень регистрируемой безработицы по отношению к 2020 году составит в 2040 году 66,6%.</w:t>
      </w:r>
    </w:p>
    <w:p w:rsidR="00EF5B02" w:rsidRDefault="00EF5B02" w:rsidP="00EF5B02">
      <w:pPr>
        <w:framePr w:w="10406" w:h="13089" w:hRule="exact" w:wrap="none" w:vAnchor="page" w:hAnchor="page" w:x="1188" w:y="693"/>
        <w:widowControl w:val="0"/>
        <w:numPr>
          <w:ilvl w:val="0"/>
          <w:numId w:val="24"/>
        </w:numPr>
        <w:tabs>
          <w:tab w:val="left" w:pos="754"/>
        </w:tabs>
        <w:spacing w:line="480" w:lineRule="exact"/>
        <w:ind w:left="460" w:right="440" w:firstLine="0"/>
      </w:pPr>
      <w:r>
        <w:rPr>
          <w:color w:val="000000"/>
          <w:lang w:bidi="ru-RU"/>
        </w:rPr>
        <w:t>увеличение доходов населения: среднемесячная начисленная заработная плата работников крупных и средних предприятий возрастёт по отношению к уровню 2020 года в 2040 году - на 27,6%.</w:t>
      </w:r>
    </w:p>
    <w:p w:rsidR="00EF5B02" w:rsidRDefault="00EF5B02" w:rsidP="00EF5B02">
      <w:pPr>
        <w:framePr w:w="10406" w:h="13089" w:hRule="exact" w:wrap="none" w:vAnchor="page" w:hAnchor="page" w:x="1188" w:y="693"/>
        <w:ind w:left="460" w:right="440" w:firstLine="700"/>
      </w:pPr>
      <w:r>
        <w:rPr>
          <w:color w:val="000000"/>
          <w:lang w:bidi="ru-RU"/>
        </w:rPr>
        <w:t>Ожидаемые результаты по целям и задачам социально-экономического развития приведены в Приложении 2 к Стратегии.</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color w:val="000000"/>
                <w:lang w:bidi="ru-RU"/>
              </w:rPr>
              <w:t>40</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pStyle w:val="26"/>
        <w:framePr w:w="10406" w:h="13574" w:hRule="exact" w:wrap="none" w:vAnchor="page" w:hAnchor="page" w:x="1188" w:y="693"/>
        <w:numPr>
          <w:ilvl w:val="0"/>
          <w:numId w:val="18"/>
        </w:numPr>
        <w:shd w:val="clear" w:color="auto" w:fill="auto"/>
        <w:tabs>
          <w:tab w:val="left" w:pos="1482"/>
        </w:tabs>
        <w:spacing w:before="0"/>
        <w:ind w:left="2520" w:right="440" w:hanging="1360"/>
      </w:pPr>
      <w:bookmarkStart w:id="24" w:name="bookmark24"/>
      <w:r>
        <w:rPr>
          <w:color w:val="000000"/>
          <w:lang w:bidi="ru-RU"/>
        </w:rPr>
        <w:lastRenderedPageBreak/>
        <w:t>Сценарии социально-экономического развития Молодежного муниципального образования до 2040 года</w:t>
      </w:r>
      <w:bookmarkEnd w:id="24"/>
    </w:p>
    <w:p w:rsidR="00EF5B02" w:rsidRDefault="00EF5B02" w:rsidP="00EF5B02">
      <w:pPr>
        <w:framePr w:w="10406" w:h="13574" w:hRule="exact" w:wrap="none" w:vAnchor="page" w:hAnchor="page" w:x="1188" w:y="693"/>
        <w:ind w:left="460" w:right="440" w:firstLine="700"/>
      </w:pPr>
      <w:r>
        <w:rPr>
          <w:color w:val="000000"/>
          <w:lang w:bidi="ru-RU"/>
        </w:rPr>
        <w:t>На основе анализа основных факторов сформированы наиболее вероятные сценарии долгосрочного развития Молодежного муниципального образования.</w:t>
      </w:r>
    </w:p>
    <w:p w:rsidR="00EF5B02" w:rsidRDefault="00EF5B02" w:rsidP="00EF5B02">
      <w:pPr>
        <w:framePr w:w="10406" w:h="13574" w:hRule="exact" w:wrap="none" w:vAnchor="page" w:hAnchor="page" w:x="1188" w:y="693"/>
        <w:ind w:left="460" w:right="440" w:firstLine="700"/>
      </w:pPr>
      <w:r>
        <w:rPr>
          <w:color w:val="000000"/>
          <w:lang w:bidi="ru-RU"/>
        </w:rPr>
        <w:t>При разработке сценариев социально-экономического развития Молодежного муниципального образования проанализировано состояние направлений развития и определены тенденции их развития под влиянием внутренних и внешних факторов.</w:t>
      </w:r>
    </w:p>
    <w:p w:rsidR="00EF5B02" w:rsidRDefault="00EF5B02" w:rsidP="00EF5B02">
      <w:pPr>
        <w:framePr w:w="10406" w:h="13574" w:hRule="exact" w:wrap="none" w:vAnchor="page" w:hAnchor="page" w:x="1188" w:y="693"/>
        <w:ind w:left="460" w:right="440" w:firstLine="700"/>
      </w:pPr>
      <w:r>
        <w:rPr>
          <w:rStyle w:val="6TimesNewRoman13pt"/>
        </w:rPr>
        <w:t xml:space="preserve">Консервативный сценарий </w:t>
      </w:r>
      <w:r>
        <w:rPr>
          <w:color w:val="000000"/>
          <w:lang w:bidi="ru-RU"/>
        </w:rPr>
        <w:t>предполагает реализацию только части запланированных проектов в связи с ухудшением социально-экономических условий Иркутского района, Иркутской области и Российской Федерации в целом. Инвестиционная и экономическая активность будет низкой.</w:t>
      </w:r>
    </w:p>
    <w:p w:rsidR="00EF5B02" w:rsidRDefault="00EF5B02" w:rsidP="00EF5B02">
      <w:pPr>
        <w:framePr w:w="10406" w:h="13574" w:hRule="exact" w:wrap="none" w:vAnchor="page" w:hAnchor="page" w:x="1188" w:y="693"/>
        <w:ind w:left="460" w:right="440" w:firstLine="700"/>
      </w:pPr>
      <w:r>
        <w:rPr>
          <w:color w:val="000000"/>
          <w:lang w:bidi="ru-RU"/>
        </w:rPr>
        <w:t>Численность населения муниципального образования прекратит увеличиваться и стабилизируется - состояние на 2040 г. по отношению к 2020 году не изменится.</w:t>
      </w:r>
    </w:p>
    <w:p w:rsidR="00EF5B02" w:rsidRDefault="00EF5B02" w:rsidP="00EF5B02">
      <w:pPr>
        <w:framePr w:w="10406" w:h="13574" w:hRule="exact" w:wrap="none" w:vAnchor="page" w:hAnchor="page" w:x="1188" w:y="693"/>
        <w:ind w:left="460" w:right="440" w:firstLine="700"/>
      </w:pPr>
      <w:r>
        <w:rPr>
          <w:color w:val="000000"/>
          <w:lang w:bidi="ru-RU"/>
        </w:rPr>
        <w:t>При развитии экономики по консервативному сценарию крупные инвестиционные проекты под влиянием действующей негативной ситуации в условиях замедления темпов роста экономики будут отложены на неопределенный период до стабилизации экономической ситуации в стране.</w:t>
      </w:r>
    </w:p>
    <w:p w:rsidR="00EF5B02" w:rsidRDefault="00EF5B02" w:rsidP="00EF5B02">
      <w:pPr>
        <w:framePr w:w="10406" w:h="13574" w:hRule="exact" w:wrap="none" w:vAnchor="page" w:hAnchor="page" w:x="1188" w:y="693"/>
        <w:ind w:left="460" w:right="440" w:firstLine="700"/>
      </w:pPr>
      <w:r>
        <w:rPr>
          <w:color w:val="000000"/>
          <w:lang w:bidi="ru-RU"/>
        </w:rPr>
        <w:t xml:space="preserve">Сложившаяся в стране неблагоприятная финансово-экономическая ситуация продолжит влияние на уровень инфляции и сокращение бюджетных расходов. Реальная заработная плата будет иметь отрицательную либо </w:t>
      </w:r>
      <w:proofErr w:type="spellStart"/>
      <w:r>
        <w:rPr>
          <w:color w:val="000000"/>
          <w:lang w:bidi="ru-RU"/>
        </w:rPr>
        <w:t>околонулевую</w:t>
      </w:r>
      <w:proofErr w:type="spellEnd"/>
      <w:r>
        <w:rPr>
          <w:color w:val="000000"/>
          <w:lang w:bidi="ru-RU"/>
        </w:rPr>
        <w:t xml:space="preserve"> динамику.</w:t>
      </w:r>
    </w:p>
    <w:p w:rsidR="00EF5B02" w:rsidRDefault="00EF5B02" w:rsidP="00EF5B02">
      <w:pPr>
        <w:framePr w:w="10406" w:h="13574" w:hRule="exact" w:wrap="none" w:vAnchor="page" w:hAnchor="page" w:x="1188" w:y="693"/>
        <w:ind w:left="460" w:right="440" w:firstLine="700"/>
      </w:pPr>
      <w:r>
        <w:rPr>
          <w:color w:val="000000"/>
          <w:lang w:bidi="ru-RU"/>
        </w:rPr>
        <w:t xml:space="preserve">Консервативный вариант развития является наихудшим, при котором основная задача власти - сохранение положительных тенденций развития экономики и обеспечение роста основных показателей </w:t>
      </w:r>
      <w:proofErr w:type="spellStart"/>
      <w:r>
        <w:rPr>
          <w:color w:val="000000"/>
          <w:lang w:bidi="ru-RU"/>
        </w:rPr>
        <w:t>социальноэкономического</w:t>
      </w:r>
      <w:proofErr w:type="spellEnd"/>
      <w:r>
        <w:rPr>
          <w:color w:val="000000"/>
          <w:lang w:bidi="ru-RU"/>
        </w:rPr>
        <w:t xml:space="preserve"> развития.</w:t>
      </w:r>
    </w:p>
    <w:p w:rsidR="00EF5B02" w:rsidRDefault="00EF5B02" w:rsidP="00EF5B02">
      <w:pPr>
        <w:framePr w:w="10406" w:h="1017" w:hRule="exact" w:wrap="none" w:vAnchor="page" w:hAnchor="page" w:x="1188" w:y="14214"/>
        <w:ind w:left="460" w:right="440" w:firstLine="700"/>
      </w:pPr>
      <w:r>
        <w:rPr>
          <w:rStyle w:val="6TimesNewRoman13pt"/>
        </w:rPr>
        <w:t xml:space="preserve">Базовый сценарий </w:t>
      </w:r>
      <w:r>
        <w:rPr>
          <w:color w:val="000000"/>
          <w:lang w:bidi="ru-RU"/>
        </w:rPr>
        <w:t xml:space="preserve">развития можно охарактеризовать как </w:t>
      </w:r>
      <w:proofErr w:type="spellStart"/>
      <w:r>
        <w:rPr>
          <w:color w:val="000000"/>
          <w:lang w:bidi="ru-RU"/>
        </w:rPr>
        <w:t>умереннооптимистический</w:t>
      </w:r>
      <w:proofErr w:type="spellEnd"/>
      <w:r>
        <w:rPr>
          <w:color w:val="000000"/>
          <w:lang w:bidi="ru-RU"/>
        </w:rPr>
        <w:t>, поэтому именно он был взят за основу.</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color w:val="000000"/>
                <w:lang w:bidi="ru-RU"/>
              </w:rPr>
              <w:t>41</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3089" w:hRule="exact" w:wrap="none" w:vAnchor="page" w:hAnchor="page" w:x="1188" w:y="693"/>
        <w:pBdr>
          <w:top w:val="single" w:sz="4" w:space="1" w:color="auto"/>
          <w:left w:val="single" w:sz="4" w:space="4" w:color="auto"/>
          <w:bottom w:val="single" w:sz="4" w:space="1" w:color="auto"/>
          <w:right w:val="single" w:sz="4" w:space="4" w:color="auto"/>
        </w:pBdr>
        <w:ind w:left="460" w:right="440" w:firstLine="700"/>
      </w:pPr>
      <w:r>
        <w:rPr>
          <w:color w:val="000000"/>
          <w:lang w:bidi="ru-RU"/>
        </w:rPr>
        <w:lastRenderedPageBreak/>
        <w:t>Развитие Молодежного муниципального образования будет происходить под влиянием сложившихся тенденций, в условиях замедления и планомерного снижения темпов инфляции и умеренного наращивания темпов экономического роста в долгосрочной перспективе. Рост доходов федерального и регионального бюджетов позволят продолжить реализацию крупных инфраструктурных объектов и завершить их в намеченные сроки.</w:t>
      </w:r>
    </w:p>
    <w:p w:rsidR="00EF5B02" w:rsidRDefault="00EF5B02" w:rsidP="00EF5B02">
      <w:pPr>
        <w:framePr w:w="10406" w:h="13089" w:hRule="exact" w:wrap="none" w:vAnchor="page" w:hAnchor="page" w:x="1188" w:y="693"/>
        <w:pBdr>
          <w:top w:val="single" w:sz="4" w:space="1" w:color="auto"/>
          <w:left w:val="single" w:sz="4" w:space="4" w:color="auto"/>
          <w:bottom w:val="single" w:sz="4" w:space="1" w:color="auto"/>
          <w:right w:val="single" w:sz="4" w:space="4" w:color="auto"/>
        </w:pBdr>
        <w:ind w:left="460" w:right="440" w:firstLine="700"/>
      </w:pPr>
      <w:r>
        <w:rPr>
          <w:color w:val="000000"/>
          <w:lang w:bidi="ru-RU"/>
        </w:rPr>
        <w:t>Будут реализованы мероприятия по совершенствованию условий ведения бизнеса. Инвестиционная и экономическая активность частного сектора экономики будет улучшаться в связи с постепенным сокращением процентных ставок и повышением доступности кредитных ресурсов.</w:t>
      </w:r>
    </w:p>
    <w:p w:rsidR="00EF5B02" w:rsidRDefault="00EF5B02" w:rsidP="00EF5B02">
      <w:pPr>
        <w:framePr w:w="10406" w:h="13089" w:hRule="exact" w:wrap="none" w:vAnchor="page" w:hAnchor="page" w:x="1188" w:y="693"/>
        <w:pBdr>
          <w:top w:val="single" w:sz="4" w:space="1" w:color="auto"/>
          <w:left w:val="single" w:sz="4" w:space="4" w:color="auto"/>
          <w:bottom w:val="single" w:sz="4" w:space="1" w:color="auto"/>
          <w:right w:val="single" w:sz="4" w:space="4" w:color="auto"/>
        </w:pBdr>
        <w:ind w:left="460" w:right="440" w:firstLine="700"/>
      </w:pPr>
      <w:r>
        <w:rPr>
          <w:color w:val="000000"/>
          <w:lang w:bidi="ru-RU"/>
        </w:rPr>
        <w:t xml:space="preserve">В целом, базовый сценарий развития предполагает достижение всех показателей, определенных в Указе Президента РФ от 7 мая 2012 г. </w:t>
      </w:r>
      <w:r>
        <w:rPr>
          <w:color w:val="000000"/>
          <w:lang w:val="en-US" w:eastAsia="en-US" w:bidi="en-US"/>
        </w:rPr>
        <w:t>N</w:t>
      </w:r>
      <w:r w:rsidRPr="00461A15">
        <w:rPr>
          <w:color w:val="000000"/>
          <w:lang w:eastAsia="en-US" w:bidi="en-US"/>
        </w:rPr>
        <w:t xml:space="preserve"> </w:t>
      </w:r>
      <w:r>
        <w:rPr>
          <w:color w:val="000000"/>
          <w:lang w:bidi="ru-RU"/>
        </w:rPr>
        <w:t>597 "О мероприятиях по реализации государственной социальной политики", а также умеренное улучшение инвестиционного климата и привлечение внутренних и внешних инвесторов, создание новых производств, в том числе из местного сырья.</w:t>
      </w:r>
    </w:p>
    <w:p w:rsidR="00EF5B02" w:rsidRDefault="00EF5B02" w:rsidP="00EF5B02">
      <w:pPr>
        <w:framePr w:w="10406" w:h="13089" w:hRule="exact" w:wrap="none" w:vAnchor="page" w:hAnchor="page" w:x="1188" w:y="693"/>
        <w:pBdr>
          <w:top w:val="single" w:sz="4" w:space="1" w:color="auto"/>
          <w:left w:val="single" w:sz="4" w:space="4" w:color="auto"/>
          <w:bottom w:val="single" w:sz="4" w:space="1" w:color="auto"/>
          <w:right w:val="single" w:sz="4" w:space="4" w:color="auto"/>
        </w:pBdr>
        <w:ind w:left="460" w:right="440" w:firstLine="700"/>
      </w:pPr>
      <w:r>
        <w:rPr>
          <w:color w:val="000000"/>
          <w:lang w:bidi="ru-RU"/>
        </w:rPr>
        <w:t>Основные параметры социально-экономического развития Молодежного муниципального образования до 2040 года соответствуют базовому сценарию.</w:t>
      </w:r>
    </w:p>
    <w:p w:rsidR="00EF5B02" w:rsidRDefault="00EF5B02" w:rsidP="00EF5B02">
      <w:pPr>
        <w:framePr w:w="10406" w:h="13089" w:hRule="exact" w:wrap="none" w:vAnchor="page" w:hAnchor="page" w:x="1188" w:y="693"/>
        <w:pBdr>
          <w:top w:val="single" w:sz="4" w:space="1" w:color="auto"/>
          <w:left w:val="single" w:sz="4" w:space="4" w:color="auto"/>
          <w:bottom w:val="single" w:sz="4" w:space="1" w:color="auto"/>
          <w:right w:val="single" w:sz="4" w:space="4" w:color="auto"/>
        </w:pBdr>
        <w:ind w:left="460" w:right="440" w:firstLine="700"/>
      </w:pPr>
      <w:r>
        <w:rPr>
          <w:color w:val="000000"/>
          <w:lang w:bidi="ru-RU"/>
        </w:rPr>
        <w:t>В базовом варианте запланировано увеличение численности населения муниципального образования, численность постоянного населения в Молодежном муниципальном образовании в конце 2040 года планируется на уровне не ниже 11258 человек.</w:t>
      </w:r>
    </w:p>
    <w:p w:rsidR="00EF5B02" w:rsidRDefault="00EF5B02" w:rsidP="00EF5B02">
      <w:pPr>
        <w:framePr w:w="10406" w:h="13089" w:hRule="exact" w:wrap="none" w:vAnchor="page" w:hAnchor="page" w:x="1188" w:y="693"/>
        <w:pBdr>
          <w:top w:val="single" w:sz="4" w:space="1" w:color="auto"/>
          <w:left w:val="single" w:sz="4" w:space="4" w:color="auto"/>
          <w:bottom w:val="single" w:sz="4" w:space="1" w:color="auto"/>
          <w:right w:val="single" w:sz="4" w:space="4" w:color="auto"/>
        </w:pBdr>
        <w:ind w:left="460" w:right="440" w:firstLine="700"/>
      </w:pPr>
      <w:r>
        <w:rPr>
          <w:color w:val="000000"/>
          <w:lang w:bidi="ru-RU"/>
        </w:rPr>
        <w:t>По мере оживления и наращивания темпов экономического роста ожидается планомерное улучшение ситуации на рынке труда: уровень регистрируемой безработицы в 2040 году планируется на уровне 1,0%.</w:t>
      </w:r>
    </w:p>
    <w:p w:rsidR="00EF5B02" w:rsidRDefault="00EF5B02" w:rsidP="00EF5B02">
      <w:pPr>
        <w:framePr w:w="10406" w:h="13089" w:hRule="exact" w:wrap="none" w:vAnchor="page" w:hAnchor="page" w:x="1188" w:y="693"/>
        <w:pBdr>
          <w:top w:val="single" w:sz="4" w:space="1" w:color="auto"/>
          <w:left w:val="single" w:sz="4" w:space="4" w:color="auto"/>
          <w:bottom w:val="single" w:sz="4" w:space="1" w:color="auto"/>
          <w:right w:val="single" w:sz="4" w:space="4" w:color="auto"/>
        </w:pBdr>
        <w:ind w:left="460" w:right="440" w:firstLine="700"/>
      </w:pPr>
      <w:r>
        <w:rPr>
          <w:color w:val="000000"/>
          <w:lang w:bidi="ru-RU"/>
        </w:rPr>
        <w:t xml:space="preserve">В период реализации Стратегии, планируется увеличение числа </w:t>
      </w:r>
      <w:proofErr w:type="gramStart"/>
      <w:r>
        <w:rPr>
          <w:color w:val="000000"/>
          <w:lang w:bidi="ru-RU"/>
        </w:rPr>
        <w:t>занятых</w:t>
      </w:r>
      <w:proofErr w:type="gramEnd"/>
      <w:r>
        <w:rPr>
          <w:color w:val="000000"/>
          <w:lang w:bidi="ru-RU"/>
        </w:rPr>
        <w:t xml:space="preserve"> в реальном секторе экономики.</w:t>
      </w:r>
    </w:p>
    <w:p w:rsidR="00EF5B02" w:rsidRDefault="00EF5B02" w:rsidP="00EF5B02">
      <w:pPr>
        <w:framePr w:w="10406" w:h="1497" w:hRule="exact" w:wrap="none" w:vAnchor="page" w:hAnchor="page" w:x="1188" w:y="13735"/>
        <w:ind w:left="460" w:right="440"/>
      </w:pPr>
      <w:r>
        <w:rPr>
          <w:color w:val="000000"/>
          <w:lang w:bidi="ru-RU"/>
        </w:rPr>
        <w:t>В реальном секторе экономики Молодежного муниципального образования население будет занято в сельском производстве, лесозаготовительной отрасли, в промышленном хозяйстве, предоставлении транспортных услуг,</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color w:val="000000"/>
                <w:lang w:bidi="ru-RU"/>
              </w:rPr>
              <w:t>42</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1644" w:hRule="exact" w:wrap="none" w:vAnchor="page" w:hAnchor="page" w:x="1188" w:y="688"/>
        <w:ind w:left="460" w:right="440"/>
      </w:pPr>
      <w:proofErr w:type="gramStart"/>
      <w:r>
        <w:rPr>
          <w:color w:val="000000"/>
          <w:lang w:bidi="ru-RU"/>
        </w:rPr>
        <w:lastRenderedPageBreak/>
        <w:t>предоставлении</w:t>
      </w:r>
      <w:proofErr w:type="gramEnd"/>
      <w:r>
        <w:rPr>
          <w:color w:val="000000"/>
          <w:lang w:bidi="ru-RU"/>
        </w:rPr>
        <w:t xml:space="preserve"> коммунальных и бытовых услуг. Значительных изменений в структуре занятости в отраслевом разрезе в период реализации Стратегии не планируется.</w:t>
      </w:r>
    </w:p>
    <w:p w:rsidR="00EF5B02" w:rsidRDefault="00EF5B02" w:rsidP="00EF5B02">
      <w:pPr>
        <w:framePr w:w="10406" w:h="11644" w:hRule="exact" w:wrap="none" w:vAnchor="page" w:hAnchor="page" w:x="1188" w:y="688"/>
        <w:ind w:left="460" w:right="440" w:firstLine="700"/>
      </w:pPr>
      <w:r>
        <w:rPr>
          <w:color w:val="000000"/>
          <w:lang w:bidi="ru-RU"/>
        </w:rPr>
        <w:t>К концу реализации Стратегии планируется увеличение доходов населения, в том числе, среднемесячная начисленная заработная плата работников крупных и средних предприятий увеличится в 2,08 раза и составит 69377 рублей в 2040 году.</w:t>
      </w:r>
    </w:p>
    <w:p w:rsidR="00EF5B02" w:rsidRDefault="00EF5B02" w:rsidP="00EF5B02">
      <w:pPr>
        <w:framePr w:w="10406" w:h="11644" w:hRule="exact" w:wrap="none" w:vAnchor="page" w:hAnchor="page" w:x="1188" w:y="688"/>
        <w:ind w:left="460" w:right="440" w:firstLine="700"/>
      </w:pPr>
      <w:r>
        <w:rPr>
          <w:rStyle w:val="6TimesNewRoman13pt"/>
        </w:rPr>
        <w:t xml:space="preserve">Оптимистический сценарий </w:t>
      </w:r>
      <w:r>
        <w:rPr>
          <w:color w:val="000000"/>
          <w:lang w:bidi="ru-RU"/>
        </w:rPr>
        <w:t>предполагает самое активное развитие территории.</w:t>
      </w:r>
    </w:p>
    <w:p w:rsidR="00EF5B02" w:rsidRDefault="00EF5B02" w:rsidP="00EF5B02">
      <w:pPr>
        <w:framePr w:w="10406" w:h="11644" w:hRule="exact" w:wrap="none" w:vAnchor="page" w:hAnchor="page" w:x="1188" w:y="688"/>
        <w:ind w:left="460" w:right="440" w:firstLine="700"/>
      </w:pPr>
      <w:r>
        <w:rPr>
          <w:color w:val="000000"/>
          <w:lang w:bidi="ru-RU"/>
        </w:rPr>
        <w:t>В условиях достаточно благоприятной социально-экономической ситуации в Иркутской области и в целом в Российской Федерации ожидается реализация всех намеченных инвестиционных и инфраструктурных проектов в полном объёме и в намеченные сроки.</w:t>
      </w:r>
    </w:p>
    <w:p w:rsidR="00EF5B02" w:rsidRDefault="00EF5B02" w:rsidP="00EF5B02">
      <w:pPr>
        <w:framePr w:w="10406" w:h="11644" w:hRule="exact" w:wrap="none" w:vAnchor="page" w:hAnchor="page" w:x="1188" w:y="688"/>
        <w:tabs>
          <w:tab w:val="left" w:pos="5553"/>
          <w:tab w:val="left" w:pos="8548"/>
        </w:tabs>
        <w:ind w:left="460" w:right="440" w:firstLine="700"/>
      </w:pPr>
      <w:r>
        <w:rPr>
          <w:color w:val="000000"/>
          <w:lang w:bidi="ru-RU"/>
        </w:rPr>
        <w:t>Развитие транспортной инфраструктуры в значительной мере улучшит инвестиционный климат и позволит привлечь относительно крупных внутренних и внешних инвесторов, а также будет способствовать значительной диверсификации экономики, созданию новых производств, в том числе на основе использования</w:t>
      </w:r>
      <w:r>
        <w:rPr>
          <w:color w:val="000000"/>
          <w:lang w:bidi="ru-RU"/>
        </w:rPr>
        <w:tab/>
        <w:t>природно-ресурсного</w:t>
      </w:r>
      <w:r>
        <w:rPr>
          <w:color w:val="000000"/>
          <w:lang w:bidi="ru-RU"/>
        </w:rPr>
        <w:tab/>
        <w:t>потенциала</w:t>
      </w:r>
    </w:p>
    <w:p w:rsidR="00EF5B02" w:rsidRDefault="00EF5B02" w:rsidP="00EF5B02">
      <w:pPr>
        <w:framePr w:w="10406" w:h="11644" w:hRule="exact" w:wrap="none" w:vAnchor="page" w:hAnchor="page" w:x="1188" w:y="688"/>
        <w:ind w:left="460"/>
      </w:pPr>
      <w:r>
        <w:rPr>
          <w:color w:val="000000"/>
          <w:lang w:bidi="ru-RU"/>
        </w:rPr>
        <w:t>Молодежного муниципального образования.</w:t>
      </w:r>
    </w:p>
    <w:p w:rsidR="00EF5B02" w:rsidRDefault="00EF5B02" w:rsidP="00EF5B02">
      <w:pPr>
        <w:framePr w:w="10406" w:h="11644" w:hRule="exact" w:wrap="none" w:vAnchor="page" w:hAnchor="page" w:x="1188" w:y="688"/>
        <w:ind w:left="460" w:right="440" w:firstLine="700"/>
      </w:pPr>
      <w:r>
        <w:rPr>
          <w:color w:val="000000"/>
          <w:lang w:bidi="ru-RU"/>
        </w:rPr>
        <w:t>Оптимистический сценарий развития предполагает существенное увеличение основных социально-экономических показателей развития.</w:t>
      </w:r>
    </w:p>
    <w:p w:rsidR="00EF5B02" w:rsidRDefault="00EF5B02" w:rsidP="00EF5B02">
      <w:pPr>
        <w:framePr w:w="10406" w:h="11644" w:hRule="exact" w:wrap="none" w:vAnchor="page" w:hAnchor="page" w:x="1188" w:y="688"/>
        <w:ind w:left="460" w:right="440" w:firstLine="700"/>
      </w:pPr>
      <w:r>
        <w:rPr>
          <w:color w:val="000000"/>
          <w:lang w:bidi="ru-RU"/>
        </w:rPr>
        <w:t xml:space="preserve">Динамика прогнозных значений основных показателей </w:t>
      </w:r>
      <w:proofErr w:type="spellStart"/>
      <w:r>
        <w:rPr>
          <w:color w:val="000000"/>
          <w:lang w:bidi="ru-RU"/>
        </w:rPr>
        <w:t>социальноэкономического</w:t>
      </w:r>
      <w:proofErr w:type="spellEnd"/>
      <w:r>
        <w:rPr>
          <w:color w:val="000000"/>
          <w:lang w:bidi="ru-RU"/>
        </w:rPr>
        <w:t xml:space="preserve"> развития Иркутского района приведена в Приложении 3 к Стратегии.</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color w:val="000000"/>
                <w:lang w:bidi="ru-RU"/>
              </w:rPr>
              <w:t>43</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pStyle w:val="26"/>
        <w:framePr w:w="10406" w:h="2486" w:hRule="exact" w:wrap="none" w:vAnchor="page" w:hAnchor="page" w:x="1188" w:y="664"/>
        <w:numPr>
          <w:ilvl w:val="0"/>
          <w:numId w:val="18"/>
        </w:numPr>
        <w:shd w:val="clear" w:color="auto" w:fill="auto"/>
        <w:tabs>
          <w:tab w:val="left" w:pos="2976"/>
        </w:tabs>
        <w:spacing w:before="0"/>
        <w:ind w:left="2640" w:firstLine="0"/>
        <w:jc w:val="both"/>
      </w:pPr>
      <w:bookmarkStart w:id="25" w:name="bookmark25"/>
      <w:r>
        <w:rPr>
          <w:color w:val="000000"/>
          <w:lang w:bidi="ru-RU"/>
        </w:rPr>
        <w:lastRenderedPageBreak/>
        <w:t>Сроки и этапы реализации Стратегии</w:t>
      </w:r>
      <w:bookmarkEnd w:id="25"/>
    </w:p>
    <w:p w:rsidR="00EF5B02" w:rsidRDefault="00EF5B02" w:rsidP="00EF5B02">
      <w:pPr>
        <w:framePr w:w="10406" w:h="2486" w:hRule="exact" w:wrap="none" w:vAnchor="page" w:hAnchor="page" w:x="1188" w:y="664"/>
        <w:ind w:left="460" w:right="440" w:firstLine="700"/>
      </w:pPr>
      <w:r>
        <w:rPr>
          <w:color w:val="000000"/>
          <w:lang w:bidi="ru-RU"/>
        </w:rPr>
        <w:t>Реализация Стратегии будет осуществляться в период с 2020 по 2040 годы. Поскольку цели и задачи социально-экономического развития муниципального образования определены на весь период действия Стратегии, то реализация Стратегии предполагается без выделения этапов.</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90"/>
      </w:tblGrid>
      <w:tr w:rsidR="00EF5B02" w:rsidTr="00245CBB">
        <w:trPr>
          <w:trHeight w:hRule="exact" w:val="360"/>
        </w:trPr>
        <w:tc>
          <w:tcPr>
            <w:tcW w:w="586" w:type="dxa"/>
            <w:tcBorders>
              <w:top w:val="single" w:sz="4" w:space="0" w:color="auto"/>
              <w:left w:val="single" w:sz="4" w:space="0" w:color="auto"/>
            </w:tcBorders>
            <w:shd w:val="clear" w:color="auto" w:fill="FFFFFF"/>
          </w:tcPr>
          <w:p w:rsidR="00EF5B02" w:rsidRDefault="00EF5B02" w:rsidP="00245CBB">
            <w:pPr>
              <w:framePr w:w="3883" w:h="1056" w:wrap="none" w:vAnchor="page" w:hAnchor="page" w:x="1188" w:y="1541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3883" w:h="1056" w:wrap="none" w:vAnchor="page" w:hAnchor="page" w:x="1188" w:y="1541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3883" w:h="1056" w:wrap="none" w:vAnchor="page" w:hAnchor="page" w:x="1188" w:y="1541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3883" w:h="1056" w:wrap="none" w:vAnchor="page" w:hAnchor="page" w:x="1188" w:y="1541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3883" w:h="1056" w:wrap="none" w:vAnchor="page" w:hAnchor="page" w:x="1188" w:y="15415"/>
              <w:rPr>
                <w:sz w:val="10"/>
                <w:szCs w:val="10"/>
              </w:rPr>
            </w:pPr>
          </w:p>
        </w:tc>
        <w:tc>
          <w:tcPr>
            <w:tcW w:w="590" w:type="dxa"/>
            <w:tcBorders>
              <w:top w:val="single" w:sz="4" w:space="0" w:color="auto"/>
              <w:left w:val="single" w:sz="4" w:space="0" w:color="auto"/>
              <w:right w:val="single" w:sz="4" w:space="0" w:color="auto"/>
            </w:tcBorders>
            <w:shd w:val="clear" w:color="auto" w:fill="FFFFFF"/>
          </w:tcPr>
          <w:p w:rsidR="00EF5B02" w:rsidRDefault="00EF5B02" w:rsidP="00245CBB">
            <w:pPr>
              <w:framePr w:w="3883" w:h="1056" w:wrap="none" w:vAnchor="page" w:hAnchor="page" w:x="1188" w:y="15415"/>
              <w:rPr>
                <w:sz w:val="10"/>
                <w:szCs w:val="10"/>
              </w:rPr>
            </w:pP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3883" w:h="1056" w:wrap="none" w:vAnchor="page" w:hAnchor="page" w:x="1188" w:y="1541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3883" w:h="1056" w:wrap="none" w:vAnchor="page" w:hAnchor="page" w:x="1188" w:y="1541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3883" w:h="1056" w:wrap="none" w:vAnchor="page" w:hAnchor="page" w:x="1188" w:y="1541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3883" w:h="1056" w:wrap="none" w:vAnchor="page" w:hAnchor="page" w:x="1188" w:y="1541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3883" w:h="1056" w:wrap="none" w:vAnchor="page" w:hAnchor="page" w:x="1188" w:y="15415"/>
              <w:rPr>
                <w:sz w:val="10"/>
                <w:szCs w:val="10"/>
              </w:rPr>
            </w:pPr>
          </w:p>
        </w:tc>
        <w:tc>
          <w:tcPr>
            <w:tcW w:w="590" w:type="dxa"/>
            <w:tcBorders>
              <w:top w:val="single" w:sz="4" w:space="0" w:color="auto"/>
              <w:left w:val="single" w:sz="4" w:space="0" w:color="auto"/>
              <w:right w:val="single" w:sz="4" w:space="0" w:color="auto"/>
            </w:tcBorders>
            <w:shd w:val="clear" w:color="auto" w:fill="FFFFFF"/>
          </w:tcPr>
          <w:p w:rsidR="00EF5B02" w:rsidRDefault="00EF5B02" w:rsidP="00245CBB">
            <w:pPr>
              <w:framePr w:w="3883" w:h="1056" w:wrap="none" w:vAnchor="page" w:hAnchor="page" w:x="1188" w:y="15415"/>
              <w:rPr>
                <w:sz w:val="10"/>
                <w:szCs w:val="10"/>
              </w:rPr>
            </w:pP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3883" w:h="1056" w:wrap="none" w:vAnchor="page" w:hAnchor="page" w:x="1188" w:y="1541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3883" w:h="1056" w:wrap="none" w:vAnchor="page" w:hAnchor="page" w:x="1188" w:y="1541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3883" w:h="1056" w:wrap="none" w:vAnchor="page" w:hAnchor="page" w:x="1188" w:y="1541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3883" w:h="1056" w:wrap="none" w:vAnchor="page" w:hAnchor="page" w:x="1188" w:y="1541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3883" w:h="1056" w:wrap="none" w:vAnchor="page" w:hAnchor="page" w:x="1188" w:y="15415"/>
              <w:spacing w:line="140" w:lineRule="exact"/>
              <w:jc w:val="left"/>
            </w:pPr>
            <w:r>
              <w:rPr>
                <w:rStyle w:val="27pt"/>
              </w:rPr>
              <w:t>Подпись</w:t>
            </w: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EF5B02" w:rsidRDefault="00EF5B02" w:rsidP="00245CBB">
            <w:pPr>
              <w:framePr w:w="3883" w:h="1056" w:wrap="none" w:vAnchor="page" w:hAnchor="page" w:x="1188" w:y="15415"/>
              <w:spacing w:line="140" w:lineRule="exact"/>
              <w:jc w:val="left"/>
            </w:pPr>
            <w:r>
              <w:rPr>
                <w:rStyle w:val="27pt"/>
              </w:rPr>
              <w:t>Дата</w:t>
            </w:r>
          </w:p>
        </w:tc>
      </w:tr>
    </w:tbl>
    <w:p w:rsidR="00EF5B02" w:rsidRDefault="00EF5B02" w:rsidP="00EF5B02">
      <w:pPr>
        <w:framePr w:wrap="none" w:vAnchor="page" w:hAnchor="page" w:x="7121" w:y="15803"/>
        <w:spacing w:line="240" w:lineRule="exact"/>
        <w:jc w:val="left"/>
      </w:pPr>
      <w:r>
        <w:rPr>
          <w:color w:val="000000"/>
          <w:lang w:bidi="ru-RU"/>
        </w:rPr>
        <w:t>15-2020-ССЭР</w:t>
      </w:r>
    </w:p>
    <w:p w:rsidR="00EF5B02" w:rsidRDefault="00EF5B02" w:rsidP="00EF5B02">
      <w:pPr>
        <w:pStyle w:val="90"/>
        <w:framePr w:wrap="none" w:vAnchor="page" w:hAnchor="page" w:x="11086" w:y="15538"/>
        <w:shd w:val="clear" w:color="auto" w:fill="auto"/>
        <w:spacing w:line="140" w:lineRule="exact"/>
      </w:pPr>
      <w:r>
        <w:rPr>
          <w:color w:val="000000"/>
          <w:lang w:bidi="ru-RU"/>
        </w:rPr>
        <w:t>Лист</w:t>
      </w:r>
    </w:p>
    <w:p w:rsidR="00EF5B02" w:rsidRDefault="00EF5B02" w:rsidP="00EF5B02">
      <w:pPr>
        <w:pStyle w:val="24"/>
        <w:framePr w:wrap="none" w:vAnchor="page" w:hAnchor="page" w:x="11115" w:y="15939"/>
        <w:shd w:val="clear" w:color="auto" w:fill="auto"/>
        <w:spacing w:line="280" w:lineRule="exact"/>
        <w:jc w:val="left"/>
      </w:pPr>
      <w:r>
        <w:rPr>
          <w:color w:val="000000"/>
          <w:lang w:bidi="ru-RU"/>
        </w:rPr>
        <w:t>44</w:t>
      </w:r>
    </w:p>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pStyle w:val="26"/>
        <w:framePr w:w="10406" w:h="14059" w:hRule="exact" w:wrap="none" w:vAnchor="page" w:hAnchor="page" w:x="1188" w:y="693"/>
        <w:numPr>
          <w:ilvl w:val="0"/>
          <w:numId w:val="18"/>
        </w:numPr>
        <w:shd w:val="clear" w:color="auto" w:fill="auto"/>
        <w:tabs>
          <w:tab w:val="left" w:pos="782"/>
        </w:tabs>
        <w:spacing w:before="0"/>
        <w:ind w:left="460" w:firstLine="0"/>
        <w:jc w:val="both"/>
      </w:pPr>
      <w:bookmarkStart w:id="26" w:name="bookmark26"/>
      <w:r>
        <w:rPr>
          <w:color w:val="000000"/>
          <w:lang w:bidi="ru-RU"/>
        </w:rPr>
        <w:lastRenderedPageBreak/>
        <w:t>Оценка финансовых ресурсов, необходимых для реализации Стратегии</w:t>
      </w:r>
      <w:bookmarkEnd w:id="26"/>
    </w:p>
    <w:p w:rsidR="00EF5B02" w:rsidRDefault="00EF5B02" w:rsidP="00EF5B02">
      <w:pPr>
        <w:framePr w:w="10406" w:h="14059" w:hRule="exact" w:wrap="none" w:vAnchor="page" w:hAnchor="page" w:x="1188" w:y="693"/>
        <w:ind w:left="460" w:right="440" w:firstLine="700"/>
      </w:pPr>
      <w:r>
        <w:rPr>
          <w:color w:val="000000"/>
          <w:lang w:bidi="ru-RU"/>
        </w:rPr>
        <w:t xml:space="preserve">Реализация Стратегии потребует привлечения значительных финансовых ресурсов. </w:t>
      </w:r>
      <w:proofErr w:type="gramStart"/>
      <w:r>
        <w:rPr>
          <w:color w:val="000000"/>
          <w:lang w:bidi="ru-RU"/>
        </w:rPr>
        <w:t>Источниками финансирования реализации мероприятий станут бюджетные (федеральный бюджет, бюджет Иркутской области, бюджет Иркутского района и бюджет Молодежного муниципального образования), внебюджетные средства (средства предприятий и организаций, предпринимателей).</w:t>
      </w:r>
      <w:proofErr w:type="gramEnd"/>
    </w:p>
    <w:p w:rsidR="00EF5B02" w:rsidRDefault="00EF5B02" w:rsidP="00EF5B02">
      <w:pPr>
        <w:framePr w:w="10406" w:h="14059" w:hRule="exact" w:wrap="none" w:vAnchor="page" w:hAnchor="page" w:x="1188" w:y="693"/>
        <w:ind w:left="460" w:right="440" w:firstLine="700"/>
      </w:pPr>
      <w:r>
        <w:rPr>
          <w:color w:val="000000"/>
          <w:lang w:bidi="ru-RU"/>
        </w:rPr>
        <w:t>Учитывая то обстоятельство, что бюджет Молодежного муниципального образования является высокодотационным, то без привлечения средств вышестоящих бюджетов невозможно реализовать намеченные мероприятия.</w:t>
      </w:r>
    </w:p>
    <w:p w:rsidR="00EF5B02" w:rsidRDefault="00EF5B02" w:rsidP="00EF5B02">
      <w:pPr>
        <w:framePr w:w="10406" w:h="14059" w:hRule="exact" w:wrap="none" w:vAnchor="page" w:hAnchor="page" w:x="1188" w:y="693"/>
        <w:ind w:left="460" w:right="440" w:firstLine="700"/>
      </w:pPr>
      <w:r>
        <w:rPr>
          <w:color w:val="000000"/>
          <w:lang w:bidi="ru-RU"/>
        </w:rPr>
        <w:t>Достижение целей и задач Стратегии планируется осуществлять с привлечением средств вышестоящих бюджетов в рамках реализации государственных программ Иркутской области и Иркутского района.</w:t>
      </w:r>
    </w:p>
    <w:p w:rsidR="00EF5B02" w:rsidRDefault="00EF5B02" w:rsidP="00EF5B02">
      <w:pPr>
        <w:framePr w:w="10406" w:h="14059" w:hRule="exact" w:wrap="none" w:vAnchor="page" w:hAnchor="page" w:x="1188" w:y="693"/>
        <w:ind w:left="460" w:right="440" w:firstLine="700"/>
      </w:pPr>
      <w:r>
        <w:rPr>
          <w:color w:val="000000"/>
          <w:lang w:bidi="ru-RU"/>
        </w:rPr>
        <w:t>Объём бюджетных средств подлежит ежегодному уточнению при разработке соответствующего бюджета исходя из его возможностей.</w:t>
      </w:r>
    </w:p>
    <w:p w:rsidR="00EF5B02" w:rsidRDefault="00EF5B02" w:rsidP="00EF5B02">
      <w:pPr>
        <w:framePr w:w="10406" w:h="14059" w:hRule="exact" w:wrap="none" w:vAnchor="page" w:hAnchor="page" w:x="1188" w:y="693"/>
        <w:tabs>
          <w:tab w:val="left" w:pos="3844"/>
        </w:tabs>
        <w:ind w:left="460" w:right="440" w:firstLine="700"/>
      </w:pPr>
      <w:r>
        <w:rPr>
          <w:color w:val="000000"/>
          <w:lang w:bidi="ru-RU"/>
        </w:rPr>
        <w:t xml:space="preserve">Важным финансовым ресурсом для реализации Стратегии являются внебюджетные средства, которые могут привлекаться на принципах </w:t>
      </w:r>
      <w:proofErr w:type="spellStart"/>
      <w:r>
        <w:rPr>
          <w:color w:val="000000"/>
          <w:lang w:bidi="ru-RU"/>
        </w:rPr>
        <w:t>муниципально</w:t>
      </w:r>
      <w:proofErr w:type="spellEnd"/>
      <w:r>
        <w:rPr>
          <w:color w:val="000000"/>
          <w:lang w:bidi="ru-RU"/>
        </w:rPr>
        <w:t>-частного</w:t>
      </w:r>
      <w:r>
        <w:rPr>
          <w:color w:val="000000"/>
          <w:lang w:bidi="ru-RU"/>
        </w:rPr>
        <w:tab/>
        <w:t>партнерства, инвестиций в реализацию</w:t>
      </w:r>
    </w:p>
    <w:p w:rsidR="00EF5B02" w:rsidRDefault="00EF5B02" w:rsidP="00EF5B02">
      <w:pPr>
        <w:framePr w:w="10406" w:h="14059" w:hRule="exact" w:wrap="none" w:vAnchor="page" w:hAnchor="page" w:x="1188" w:y="693"/>
        <w:ind w:left="460"/>
      </w:pPr>
      <w:r>
        <w:rPr>
          <w:color w:val="000000"/>
          <w:lang w:bidi="ru-RU"/>
        </w:rPr>
        <w:t>инфраструктурных, социальных, природоохранных и иных проектов.</w:t>
      </w:r>
    </w:p>
    <w:p w:rsidR="00EF5B02" w:rsidRDefault="00EF5B02" w:rsidP="00EF5B02">
      <w:pPr>
        <w:framePr w:w="10406" w:h="14059" w:hRule="exact" w:wrap="none" w:vAnchor="page" w:hAnchor="page" w:x="1188" w:y="693"/>
        <w:ind w:left="460" w:right="440" w:firstLine="700"/>
      </w:pPr>
      <w:r>
        <w:rPr>
          <w:color w:val="000000"/>
          <w:lang w:bidi="ru-RU"/>
        </w:rPr>
        <w:t>Перспективы и темпы социально-экономического развития Молодежного муниципального образования во многом будут определяться объёмами инвестиций и реализацией крупных инвестиционных проектов на территории Иркутского района и Иркутской области в целом, имеющих федеральное и межрегиональное значение.</w:t>
      </w:r>
    </w:p>
    <w:p w:rsidR="00EF5B02" w:rsidRDefault="00EF5B02" w:rsidP="00EF5B02">
      <w:pPr>
        <w:framePr w:w="10406" w:h="14059" w:hRule="exact" w:wrap="none" w:vAnchor="page" w:hAnchor="page" w:x="1188" w:y="693"/>
        <w:ind w:left="460" w:right="440" w:firstLine="700"/>
      </w:pPr>
      <w:r>
        <w:rPr>
          <w:color w:val="000000"/>
          <w:lang w:bidi="ru-RU"/>
        </w:rPr>
        <w:t>Средства вышестоящих бюджетов необходимо направить, в первую очередь, на развитие транспортной и инженерной инфраструктуры, обеспечение безопасности населения, сохранение окружающей среды, создание нормальных условий жизнедеятельности, а также на проекты и мероприятия, направленные на развитие социальной инфраструктуры.</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color w:val="000000"/>
                <w:lang w:bidi="ru-RU"/>
              </w:rPr>
              <w:t>45</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3431" w:hRule="exact" w:wrap="none" w:vAnchor="page" w:hAnchor="page" w:x="1188" w:y="693"/>
        <w:ind w:left="480" w:right="440" w:firstLine="680"/>
      </w:pPr>
      <w:r>
        <w:rPr>
          <w:color w:val="000000"/>
          <w:lang w:bidi="ru-RU"/>
        </w:rPr>
        <w:lastRenderedPageBreak/>
        <w:t>Для реализации целей Стратегии необходимо относительно крупное привлечение внебюджетных средств внутренних и внешних инвесторов.</w:t>
      </w:r>
    </w:p>
    <w:p w:rsidR="00EF5B02" w:rsidRDefault="00EF5B02" w:rsidP="00EF5B02">
      <w:pPr>
        <w:framePr w:w="10406" w:h="3431" w:hRule="exact" w:wrap="none" w:vAnchor="page" w:hAnchor="page" w:x="1188" w:y="693"/>
        <w:ind w:left="480" w:right="440" w:firstLine="680"/>
      </w:pPr>
      <w:r>
        <w:rPr>
          <w:color w:val="000000"/>
          <w:lang w:bidi="ru-RU"/>
        </w:rPr>
        <w:t>Информация о перспективах развития территории и наиболее значимых инвестиционных проектах, планируемых на период реализации Стратегии, в том числе об объёмах инвестиций, представлена в приложении № 1.</w:t>
      </w:r>
    </w:p>
    <w:p w:rsidR="00EF5B02" w:rsidRDefault="00EF5B02" w:rsidP="00EF5B02">
      <w:pPr>
        <w:framePr w:w="10406" w:h="3431" w:hRule="exact" w:wrap="none" w:vAnchor="page" w:hAnchor="page" w:x="1188" w:y="693"/>
        <w:ind w:left="480"/>
        <w:jc w:val="left"/>
      </w:pPr>
      <w:r>
        <w:rPr>
          <w:color w:val="000000"/>
          <w:lang w:bidi="ru-RU"/>
        </w:rPr>
        <w:t xml:space="preserve">Общий объём финансирования по Стратегии с учётом внебюджетных источников составит </w:t>
      </w:r>
      <w:r>
        <w:rPr>
          <w:rStyle w:val="6TimesNewRoman13pt"/>
        </w:rPr>
        <w:t>2 443 750,0 тыс. рублей.</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color w:val="000000"/>
                <w:lang w:bidi="ru-RU"/>
              </w:rPr>
              <w:t>46</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pStyle w:val="70"/>
        <w:framePr w:w="10406" w:h="13298" w:hRule="exact" w:wrap="none" w:vAnchor="page" w:hAnchor="page" w:x="1188" w:y="869"/>
        <w:numPr>
          <w:ilvl w:val="0"/>
          <w:numId w:val="18"/>
        </w:numPr>
        <w:shd w:val="clear" w:color="auto" w:fill="auto"/>
        <w:tabs>
          <w:tab w:val="left" w:pos="1062"/>
        </w:tabs>
        <w:spacing w:after="172" w:line="260" w:lineRule="exact"/>
        <w:ind w:left="740"/>
        <w:jc w:val="both"/>
      </w:pPr>
      <w:r>
        <w:rPr>
          <w:color w:val="000000"/>
          <w:lang w:bidi="ru-RU"/>
        </w:rPr>
        <w:lastRenderedPageBreak/>
        <w:t>Информация о муниципальных программах, утверждаемых в целях</w:t>
      </w:r>
    </w:p>
    <w:p w:rsidR="00EF5B02" w:rsidRDefault="00EF5B02" w:rsidP="00EF5B02">
      <w:pPr>
        <w:pStyle w:val="70"/>
        <w:framePr w:w="10406" w:h="13298" w:hRule="exact" w:wrap="none" w:vAnchor="page" w:hAnchor="page" w:x="1188" w:y="869"/>
        <w:shd w:val="clear" w:color="auto" w:fill="auto"/>
        <w:spacing w:after="156" w:line="260" w:lineRule="exact"/>
        <w:ind w:right="20"/>
        <w:jc w:val="center"/>
      </w:pPr>
      <w:r>
        <w:rPr>
          <w:color w:val="000000"/>
          <w:lang w:bidi="ru-RU"/>
        </w:rPr>
        <w:t>реализации Стратегии</w:t>
      </w:r>
    </w:p>
    <w:p w:rsidR="00EF5B02" w:rsidRDefault="00EF5B02" w:rsidP="00EF5B02">
      <w:pPr>
        <w:framePr w:w="10406" w:h="13298" w:hRule="exact" w:wrap="none" w:vAnchor="page" w:hAnchor="page" w:x="1188" w:y="869"/>
        <w:spacing w:line="437" w:lineRule="exact"/>
        <w:ind w:left="460" w:firstLine="700"/>
        <w:jc w:val="left"/>
      </w:pPr>
      <w:r>
        <w:rPr>
          <w:color w:val="000000"/>
          <w:lang w:bidi="ru-RU"/>
        </w:rPr>
        <w:t>Целью и задачами формируемых муниципальных программ должно стать стимулирование и развитие мероприятий реализации Стратегии. Условиями для реализации Стратегии являются следующие положения:</w:t>
      </w:r>
    </w:p>
    <w:p w:rsidR="00EF5B02" w:rsidRDefault="00EF5B02" w:rsidP="00EF5B02">
      <w:pPr>
        <w:framePr w:w="10406" w:h="13298" w:hRule="exact" w:wrap="none" w:vAnchor="page" w:hAnchor="page" w:x="1188" w:y="869"/>
        <w:spacing w:line="437" w:lineRule="exact"/>
        <w:ind w:left="460" w:firstLine="700"/>
        <w:jc w:val="left"/>
      </w:pPr>
      <w:r>
        <w:rPr>
          <w:color w:val="000000"/>
          <w:lang w:bidi="ru-RU"/>
        </w:rPr>
        <w:t>Привлечение в экономику муниципального образования необходимого объема внешних инвестиций, направленных на создание новых рабочих мест.</w:t>
      </w:r>
    </w:p>
    <w:p w:rsidR="00EF5B02" w:rsidRDefault="00EF5B02" w:rsidP="00EF5B02">
      <w:pPr>
        <w:framePr w:w="10406" w:h="13298" w:hRule="exact" w:wrap="none" w:vAnchor="page" w:hAnchor="page" w:x="1188" w:y="869"/>
        <w:spacing w:line="437" w:lineRule="exact"/>
        <w:ind w:left="460" w:firstLine="700"/>
        <w:jc w:val="left"/>
      </w:pPr>
      <w:r>
        <w:rPr>
          <w:color w:val="000000"/>
          <w:lang w:bidi="ru-RU"/>
        </w:rPr>
        <w:t>Участие в федеральных и региональных государственных программах.</w:t>
      </w:r>
    </w:p>
    <w:p w:rsidR="00EF5B02" w:rsidRDefault="00EF5B02" w:rsidP="00EF5B02">
      <w:pPr>
        <w:framePr w:w="10406" w:h="13298" w:hRule="exact" w:wrap="none" w:vAnchor="page" w:hAnchor="page" w:x="1188" w:y="869"/>
        <w:spacing w:line="437" w:lineRule="exact"/>
        <w:ind w:left="460" w:right="440" w:firstLine="700"/>
      </w:pPr>
      <w:r>
        <w:rPr>
          <w:color w:val="000000"/>
          <w:lang w:bidi="ru-RU"/>
        </w:rPr>
        <w:t>Конкурентоспособность муниципального образования определяется не только наличием тех или иных предприятий, но и наличием качественного человеческого потенциала и уровнем жизни. Поэтому улучшение качества человеческого потенциала - одно из важнейших условий для достижения целей развития муниципального образования.</w:t>
      </w:r>
    </w:p>
    <w:p w:rsidR="00EF5B02" w:rsidRDefault="00EF5B02" w:rsidP="00EF5B02">
      <w:pPr>
        <w:framePr w:w="10406" w:h="13298" w:hRule="exact" w:wrap="none" w:vAnchor="page" w:hAnchor="page" w:x="1188" w:y="869"/>
        <w:spacing w:line="437" w:lineRule="exact"/>
        <w:ind w:left="460" w:right="440" w:firstLine="700"/>
      </w:pPr>
      <w:r>
        <w:rPr>
          <w:color w:val="000000"/>
          <w:lang w:bidi="ru-RU"/>
        </w:rPr>
        <w:t>Наравне с осуществлением мероприятий, связанных с развитием экономики и привлечением инвестиций, необходима разработка программ направленных на обеспечение привлекательных условий для жизни и труда в муниципальном образовании.</w:t>
      </w:r>
    </w:p>
    <w:p w:rsidR="00EF5B02" w:rsidRDefault="00EF5B02" w:rsidP="00EF5B02">
      <w:pPr>
        <w:framePr w:w="10406" w:h="13298" w:hRule="exact" w:wrap="none" w:vAnchor="page" w:hAnchor="page" w:x="1188" w:y="869"/>
        <w:spacing w:line="437" w:lineRule="exact"/>
        <w:ind w:left="460" w:right="440" w:firstLine="700"/>
      </w:pPr>
      <w:r>
        <w:rPr>
          <w:color w:val="000000"/>
          <w:lang w:bidi="ru-RU"/>
        </w:rPr>
        <w:t>Программы должны учитывать стимулирование демографического роста и создание условий для переселения в пригород, улучшение жилищных условий населения, создание современной социальной, инженерной и транспортной инфраструктуры.</w:t>
      </w:r>
    </w:p>
    <w:p w:rsidR="00EF5B02" w:rsidRDefault="00EF5B02" w:rsidP="00EF5B02">
      <w:pPr>
        <w:framePr w:w="10406" w:h="13298" w:hRule="exact" w:wrap="none" w:vAnchor="page" w:hAnchor="page" w:x="1188" w:y="869"/>
        <w:spacing w:line="437" w:lineRule="exact"/>
        <w:ind w:left="460" w:right="440" w:firstLine="700"/>
      </w:pPr>
      <w:r>
        <w:rPr>
          <w:color w:val="000000"/>
          <w:lang w:bidi="ru-RU"/>
        </w:rPr>
        <w:t>Привлечение средств областного и федерального бюджетов для реализации Стратегии осуществляется в рамках реализации муниципальных программ в соответствии с бюджетным законодательством Российской Федерации и действующими порядками финансирования государственных программ Российской Федерации, Иркутской области и Иркутского района, направленных на реализацию целей социально-экономического развития. Муниципальные программы муниципального образования «Молодежное муниципальное образование» направлены на достижение целей и решение задач социально-экономического развития.</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color w:val="000000"/>
                <w:lang w:bidi="ru-RU"/>
              </w:rPr>
              <w:t>47</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pStyle w:val="26"/>
        <w:framePr w:w="10406" w:h="13693" w:hRule="exact" w:wrap="none" w:vAnchor="page" w:hAnchor="page" w:x="1188" w:y="824"/>
        <w:shd w:val="clear" w:color="auto" w:fill="auto"/>
        <w:spacing w:before="0" w:line="437" w:lineRule="exact"/>
        <w:ind w:left="460" w:right="440" w:firstLine="700"/>
        <w:jc w:val="both"/>
      </w:pPr>
      <w:bookmarkStart w:id="27" w:name="bookmark27"/>
      <w:r>
        <w:rPr>
          <w:color w:val="000000"/>
          <w:lang w:bidi="ru-RU"/>
        </w:rPr>
        <w:lastRenderedPageBreak/>
        <w:t>Цель 1. Повышение инвестиционной привлекательности и развитие экономического потенциала.</w:t>
      </w:r>
      <w:bookmarkEnd w:id="27"/>
    </w:p>
    <w:p w:rsidR="00EF5B02" w:rsidRDefault="00EF5B02" w:rsidP="00EF5B02">
      <w:pPr>
        <w:framePr w:w="10406" w:h="13693" w:hRule="exact" w:wrap="none" w:vAnchor="page" w:hAnchor="page" w:x="1188" w:y="824"/>
        <w:spacing w:line="437" w:lineRule="exact"/>
        <w:ind w:left="460" w:right="440" w:firstLine="700"/>
      </w:pPr>
      <w:r>
        <w:rPr>
          <w:color w:val="000000"/>
          <w:lang w:bidi="ru-RU"/>
        </w:rPr>
        <w:t>Цель будет достигнута посредством муниципальных программ, направленных на улучшение инвестиционного климата, создания условий для развития предпринимательства на территории Иркутского района в различных сферах деятельности и, прежде всего, в сфере материального производства, решения проблем развития сельской местности.</w:t>
      </w:r>
    </w:p>
    <w:p w:rsidR="00EF5B02" w:rsidRDefault="00EF5B02" w:rsidP="00EF5B02">
      <w:pPr>
        <w:framePr w:w="10406" w:h="13693" w:hRule="exact" w:wrap="none" w:vAnchor="page" w:hAnchor="page" w:x="1188" w:y="824"/>
        <w:spacing w:line="437" w:lineRule="exact"/>
        <w:ind w:left="460" w:right="440" w:firstLine="700"/>
      </w:pPr>
      <w:r>
        <w:rPr>
          <w:color w:val="000000"/>
          <w:lang w:bidi="ru-RU"/>
        </w:rPr>
        <w:t xml:space="preserve">Для успешной реализации данного направления необходимо решить ряд задач, направленных </w:t>
      </w:r>
      <w:proofErr w:type="gramStart"/>
      <w:r>
        <w:rPr>
          <w:color w:val="000000"/>
          <w:lang w:bidi="ru-RU"/>
        </w:rPr>
        <w:t>на</w:t>
      </w:r>
      <w:proofErr w:type="gramEnd"/>
      <w:r>
        <w:rPr>
          <w:color w:val="000000"/>
          <w:lang w:bidi="ru-RU"/>
        </w:rPr>
        <w:t>:</w:t>
      </w:r>
    </w:p>
    <w:p w:rsidR="00EF5B02" w:rsidRDefault="00EF5B02" w:rsidP="00EF5B02">
      <w:pPr>
        <w:framePr w:w="10406" w:h="13693" w:hRule="exact" w:wrap="none" w:vAnchor="page" w:hAnchor="page" w:x="1188" w:y="824"/>
        <w:widowControl w:val="0"/>
        <w:numPr>
          <w:ilvl w:val="0"/>
          <w:numId w:val="24"/>
        </w:numPr>
        <w:tabs>
          <w:tab w:val="left" w:pos="1372"/>
        </w:tabs>
        <w:spacing w:line="437" w:lineRule="exact"/>
        <w:ind w:left="460" w:firstLine="700"/>
      </w:pPr>
      <w:r>
        <w:rPr>
          <w:color w:val="000000"/>
          <w:lang w:bidi="ru-RU"/>
        </w:rPr>
        <w:t>развитие инфраструктуры поддержки предпринимательства;</w:t>
      </w:r>
    </w:p>
    <w:p w:rsidR="00EF5B02" w:rsidRDefault="00EF5B02" w:rsidP="00EF5B02">
      <w:pPr>
        <w:framePr w:w="10406" w:h="13693" w:hRule="exact" w:wrap="none" w:vAnchor="page" w:hAnchor="page" w:x="1188" w:y="824"/>
        <w:widowControl w:val="0"/>
        <w:numPr>
          <w:ilvl w:val="0"/>
          <w:numId w:val="24"/>
        </w:numPr>
        <w:tabs>
          <w:tab w:val="left" w:pos="1372"/>
        </w:tabs>
        <w:spacing w:line="437" w:lineRule="exact"/>
        <w:ind w:left="460" w:firstLine="700"/>
      </w:pPr>
      <w:r>
        <w:rPr>
          <w:color w:val="000000"/>
          <w:lang w:bidi="ru-RU"/>
        </w:rPr>
        <w:t>содействие в продвижении инвестиционных предложений;</w:t>
      </w:r>
    </w:p>
    <w:p w:rsidR="00EF5B02" w:rsidRDefault="00EF5B02" w:rsidP="00EF5B02">
      <w:pPr>
        <w:framePr w:w="10406" w:h="13693" w:hRule="exact" w:wrap="none" w:vAnchor="page" w:hAnchor="page" w:x="1188" w:y="824"/>
        <w:widowControl w:val="0"/>
        <w:numPr>
          <w:ilvl w:val="0"/>
          <w:numId w:val="24"/>
        </w:numPr>
        <w:tabs>
          <w:tab w:val="left" w:pos="1372"/>
        </w:tabs>
        <w:spacing w:line="437" w:lineRule="exact"/>
        <w:ind w:left="460" w:firstLine="700"/>
      </w:pPr>
      <w:r>
        <w:rPr>
          <w:color w:val="000000"/>
          <w:lang w:bidi="ru-RU"/>
        </w:rPr>
        <w:t>сопровождение инвестиционных проектов.</w:t>
      </w:r>
    </w:p>
    <w:p w:rsidR="00EF5B02" w:rsidRDefault="00EF5B02" w:rsidP="00EF5B02">
      <w:pPr>
        <w:framePr w:w="10406" w:h="13693" w:hRule="exact" w:wrap="none" w:vAnchor="page" w:hAnchor="page" w:x="1188" w:y="824"/>
        <w:spacing w:line="437" w:lineRule="exact"/>
        <w:ind w:left="460" w:right="440" w:firstLine="700"/>
      </w:pPr>
      <w:r>
        <w:rPr>
          <w:color w:val="000000"/>
          <w:lang w:bidi="ru-RU"/>
        </w:rPr>
        <w:t>Подробно направления работы по формированию благоприятного инвестиционного климата изложены в Приложении № 2.</w:t>
      </w:r>
    </w:p>
    <w:p w:rsidR="00EF5B02" w:rsidRDefault="00EF5B02" w:rsidP="00EF5B02">
      <w:pPr>
        <w:framePr w:w="10406" w:h="13693" w:hRule="exact" w:wrap="none" w:vAnchor="page" w:hAnchor="page" w:x="1188" w:y="824"/>
        <w:tabs>
          <w:tab w:val="left" w:pos="3196"/>
        </w:tabs>
        <w:spacing w:line="437" w:lineRule="exact"/>
        <w:ind w:left="460"/>
      </w:pPr>
      <w:r>
        <w:rPr>
          <w:color w:val="000000"/>
          <w:lang w:bidi="ru-RU"/>
        </w:rPr>
        <w:t>Важную роль в</w:t>
      </w:r>
      <w:r>
        <w:rPr>
          <w:color w:val="000000"/>
          <w:lang w:bidi="ru-RU"/>
        </w:rPr>
        <w:tab/>
        <w:t xml:space="preserve">социально-экономическом развитии </w:t>
      </w:r>
      <w:proofErr w:type="gramStart"/>
      <w:r>
        <w:rPr>
          <w:color w:val="000000"/>
          <w:lang w:bidi="ru-RU"/>
        </w:rPr>
        <w:t>Молодежного</w:t>
      </w:r>
      <w:proofErr w:type="gramEnd"/>
    </w:p>
    <w:p w:rsidR="00EF5B02" w:rsidRDefault="00EF5B02" w:rsidP="00EF5B02">
      <w:pPr>
        <w:framePr w:w="10406" w:h="13693" w:hRule="exact" w:wrap="none" w:vAnchor="page" w:hAnchor="page" w:x="1188" w:y="824"/>
        <w:spacing w:line="437" w:lineRule="exact"/>
        <w:ind w:left="460" w:right="440"/>
      </w:pPr>
      <w:r>
        <w:rPr>
          <w:color w:val="000000"/>
          <w:lang w:bidi="ru-RU"/>
        </w:rPr>
        <w:t>муниципального образования играет сельское хозяйство - (предприятия, крестьянские (фермерские) хозяйства и личные подсобные хозяйства). В рамках данного направления предполагается реализация мероприятий, направленных на создание условий развития сельскохозяйственного производства и производств с использованием возобновляемых ресурсов.</w:t>
      </w:r>
    </w:p>
    <w:p w:rsidR="00EF5B02" w:rsidRDefault="00EF5B02" w:rsidP="00EF5B02">
      <w:pPr>
        <w:pStyle w:val="26"/>
        <w:framePr w:w="10406" w:h="13693" w:hRule="exact" w:wrap="none" w:vAnchor="page" w:hAnchor="page" w:x="1188" w:y="824"/>
        <w:shd w:val="clear" w:color="auto" w:fill="auto"/>
        <w:spacing w:before="0" w:line="437" w:lineRule="exact"/>
        <w:ind w:left="460" w:right="440" w:firstLine="700"/>
        <w:jc w:val="both"/>
      </w:pPr>
      <w:bookmarkStart w:id="28" w:name="bookmark28"/>
      <w:r>
        <w:rPr>
          <w:color w:val="000000"/>
          <w:lang w:bidi="ru-RU"/>
        </w:rPr>
        <w:t>Цель 2. Повышение эффективности использования природных ресурсов.</w:t>
      </w:r>
      <w:bookmarkEnd w:id="28"/>
    </w:p>
    <w:p w:rsidR="00EF5B02" w:rsidRDefault="00EF5B02" w:rsidP="00EF5B02">
      <w:pPr>
        <w:framePr w:w="10406" w:h="13693" w:hRule="exact" w:wrap="none" w:vAnchor="page" w:hAnchor="page" w:x="1188" w:y="824"/>
        <w:spacing w:line="437" w:lineRule="exact"/>
        <w:ind w:left="460" w:firstLine="700"/>
        <w:jc w:val="left"/>
      </w:pPr>
      <w:r>
        <w:rPr>
          <w:color w:val="000000"/>
          <w:lang w:bidi="ru-RU"/>
        </w:rPr>
        <w:t xml:space="preserve">Низинные территории падей </w:t>
      </w:r>
      <w:proofErr w:type="spellStart"/>
      <w:r>
        <w:rPr>
          <w:color w:val="000000"/>
          <w:lang w:bidi="ru-RU"/>
        </w:rPr>
        <w:t>Дьячкова</w:t>
      </w:r>
      <w:proofErr w:type="spellEnd"/>
      <w:r>
        <w:rPr>
          <w:color w:val="000000"/>
          <w:lang w:bidi="ru-RU"/>
        </w:rPr>
        <w:t xml:space="preserve">, </w:t>
      </w:r>
      <w:proofErr w:type="spellStart"/>
      <w:r>
        <w:rPr>
          <w:color w:val="000000"/>
          <w:lang w:bidi="ru-RU"/>
        </w:rPr>
        <w:t>Узкова</w:t>
      </w:r>
      <w:proofErr w:type="spellEnd"/>
      <w:r>
        <w:rPr>
          <w:color w:val="000000"/>
          <w:lang w:bidi="ru-RU"/>
        </w:rPr>
        <w:t xml:space="preserve"> и </w:t>
      </w:r>
      <w:proofErr w:type="spellStart"/>
      <w:r>
        <w:rPr>
          <w:color w:val="000000"/>
          <w:lang w:bidi="ru-RU"/>
        </w:rPr>
        <w:t>Веселуха</w:t>
      </w:r>
      <w:proofErr w:type="spellEnd"/>
      <w:r>
        <w:rPr>
          <w:color w:val="000000"/>
          <w:lang w:bidi="ru-RU"/>
        </w:rPr>
        <w:t xml:space="preserve"> составляют единый природно-экологический каркас Молодежного муниципального образования. Озеленение и благоустройство этих территорий позволит обеспечить прилегающие жилые районы зонами повседневного отдыха. Предлагается создание рекреационных зон в результате комплексного благоустройства территории берега Иркутского водохранилища, охватывающего практически всю береговую линию в границах муниципального образования, общая протяженность - 11,6 км. Предполагается формирование на этой территории спортивных оздоровительных комплексов.</w:t>
      </w:r>
    </w:p>
    <w:p w:rsidR="00EF5B02" w:rsidRDefault="00EF5B02" w:rsidP="00EF5B02">
      <w:pPr>
        <w:framePr w:w="9566" w:h="935" w:hRule="exact" w:wrap="none" w:vAnchor="page" w:hAnchor="page" w:x="1615" w:y="14466"/>
        <w:spacing w:line="437" w:lineRule="exact"/>
        <w:ind w:firstLine="720"/>
      </w:pPr>
      <w:r>
        <w:rPr>
          <w:color w:val="000000"/>
          <w:lang w:bidi="ru-RU"/>
        </w:rPr>
        <w:t xml:space="preserve">Молодежное муниципальное образование обладает значительными земельными, водными, а также древесными и </w:t>
      </w:r>
      <w:proofErr w:type="spellStart"/>
      <w:r>
        <w:rPr>
          <w:color w:val="000000"/>
          <w:lang w:bidi="ru-RU"/>
        </w:rPr>
        <w:t>недревесными</w:t>
      </w:r>
      <w:proofErr w:type="spellEnd"/>
      <w:r>
        <w:rPr>
          <w:color w:val="000000"/>
          <w:lang w:bidi="ru-RU"/>
        </w:rPr>
        <w:t xml:space="preserve"> ресурсами леса.</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color w:val="000000"/>
                <w:lang w:bidi="ru-RU"/>
              </w:rPr>
              <w:t>48</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4130" w:hRule="exact" w:wrap="none" w:vAnchor="page" w:hAnchor="page" w:x="1188" w:y="829"/>
        <w:spacing w:line="437" w:lineRule="exact"/>
        <w:ind w:left="460" w:right="440" w:firstLine="700"/>
      </w:pPr>
      <w:r>
        <w:rPr>
          <w:color w:val="000000"/>
          <w:lang w:bidi="ru-RU"/>
        </w:rPr>
        <w:lastRenderedPageBreak/>
        <w:t xml:space="preserve">Эффективное использование природных ресурсов, развитие собственных добывающих и перерабатывающих производств, базирующихся на местной сырьевой базе, являются единственным источником </w:t>
      </w:r>
      <w:proofErr w:type="spellStart"/>
      <w:r>
        <w:rPr>
          <w:color w:val="000000"/>
          <w:lang w:bidi="ru-RU"/>
        </w:rPr>
        <w:t>социальноэкономического</w:t>
      </w:r>
      <w:proofErr w:type="spellEnd"/>
      <w:r>
        <w:rPr>
          <w:color w:val="000000"/>
          <w:lang w:bidi="ru-RU"/>
        </w:rPr>
        <w:t xml:space="preserve"> развития, поэтому рациональное природопользование и равноправный доступ к природным ресурсам ныне живущих и будущих поколений людей является залогом успеха его развития.</w:t>
      </w:r>
    </w:p>
    <w:p w:rsidR="00EF5B02" w:rsidRDefault="00EF5B02" w:rsidP="00EF5B02">
      <w:pPr>
        <w:pStyle w:val="70"/>
        <w:framePr w:w="10406" w:h="14130" w:hRule="exact" w:wrap="none" w:vAnchor="page" w:hAnchor="page" w:x="1188" w:y="829"/>
        <w:shd w:val="clear" w:color="auto" w:fill="auto"/>
        <w:spacing w:line="437" w:lineRule="exact"/>
        <w:ind w:left="460" w:firstLine="700"/>
        <w:jc w:val="both"/>
      </w:pPr>
      <w:r>
        <w:rPr>
          <w:color w:val="000000"/>
          <w:lang w:bidi="ru-RU"/>
        </w:rPr>
        <w:t>Цель 3. Повышение уровня и качества жизни населения.</w:t>
      </w:r>
    </w:p>
    <w:p w:rsidR="00EF5B02" w:rsidRDefault="00EF5B02" w:rsidP="00EF5B02">
      <w:pPr>
        <w:framePr w:w="10406" w:h="14130" w:hRule="exact" w:wrap="none" w:vAnchor="page" w:hAnchor="page" w:x="1188" w:y="829"/>
        <w:spacing w:line="437" w:lineRule="exact"/>
        <w:ind w:left="460" w:right="440" w:firstLine="700"/>
      </w:pPr>
      <w:r>
        <w:rPr>
          <w:color w:val="000000"/>
          <w:lang w:bidi="ru-RU"/>
        </w:rPr>
        <w:t>Для сбалансированного социально-экономического развития будут создаваться условия для повышения уровня и качества жизни населения через реализацию муниципальных программ, направленных:</w:t>
      </w:r>
    </w:p>
    <w:p w:rsidR="00EF5B02" w:rsidRDefault="00EF5B02" w:rsidP="00EF5B02">
      <w:pPr>
        <w:framePr w:w="10406" w:h="14130" w:hRule="exact" w:wrap="none" w:vAnchor="page" w:hAnchor="page" w:x="1188" w:y="829"/>
        <w:widowControl w:val="0"/>
        <w:numPr>
          <w:ilvl w:val="0"/>
          <w:numId w:val="24"/>
        </w:numPr>
        <w:tabs>
          <w:tab w:val="left" w:pos="906"/>
        </w:tabs>
        <w:spacing w:line="437" w:lineRule="exact"/>
        <w:ind w:left="460" w:right="440" w:firstLine="0"/>
      </w:pPr>
      <w:r>
        <w:rPr>
          <w:color w:val="000000"/>
          <w:lang w:bidi="ru-RU"/>
        </w:rPr>
        <w:t>на обеспечение безопасности жизнедеятельности на территории муниципального образования;</w:t>
      </w:r>
    </w:p>
    <w:p w:rsidR="00EF5B02" w:rsidRDefault="00EF5B02" w:rsidP="00EF5B02">
      <w:pPr>
        <w:framePr w:w="10406" w:h="14130" w:hRule="exact" w:wrap="none" w:vAnchor="page" w:hAnchor="page" w:x="1188" w:y="829"/>
        <w:widowControl w:val="0"/>
        <w:numPr>
          <w:ilvl w:val="0"/>
          <w:numId w:val="24"/>
        </w:numPr>
        <w:tabs>
          <w:tab w:val="left" w:pos="672"/>
        </w:tabs>
        <w:spacing w:line="437" w:lineRule="exact"/>
        <w:ind w:left="460" w:firstLine="0"/>
      </w:pPr>
      <w:r>
        <w:rPr>
          <w:color w:val="000000"/>
          <w:lang w:bidi="ru-RU"/>
        </w:rPr>
        <w:t>развитие культурно-досугового сектора;</w:t>
      </w:r>
    </w:p>
    <w:p w:rsidR="00EF5B02" w:rsidRDefault="00EF5B02" w:rsidP="00EF5B02">
      <w:pPr>
        <w:framePr w:w="10406" w:h="14130" w:hRule="exact" w:wrap="none" w:vAnchor="page" w:hAnchor="page" w:x="1188" w:y="829"/>
        <w:widowControl w:val="0"/>
        <w:numPr>
          <w:ilvl w:val="0"/>
          <w:numId w:val="24"/>
        </w:numPr>
        <w:tabs>
          <w:tab w:val="left" w:pos="906"/>
        </w:tabs>
        <w:spacing w:line="437" w:lineRule="exact"/>
        <w:ind w:left="460" w:right="440" w:firstLine="0"/>
      </w:pPr>
      <w:r>
        <w:rPr>
          <w:color w:val="000000"/>
          <w:lang w:bidi="ru-RU"/>
        </w:rPr>
        <w:t>развитие доступного массового спорта и успешной самореализации молодёжи.</w:t>
      </w:r>
    </w:p>
    <w:p w:rsidR="00EF5B02" w:rsidRDefault="00EF5B02" w:rsidP="00EF5B02">
      <w:pPr>
        <w:framePr w:w="10406" w:h="14130" w:hRule="exact" w:wrap="none" w:vAnchor="page" w:hAnchor="page" w:x="1188" w:y="829"/>
        <w:spacing w:line="437" w:lineRule="exact"/>
        <w:ind w:left="460" w:right="440" w:firstLine="700"/>
      </w:pPr>
      <w:r>
        <w:rPr>
          <w:color w:val="000000"/>
          <w:lang w:bidi="ru-RU"/>
        </w:rPr>
        <w:t>Воспитание здорового, образованного, предприимчивого молодого поколения сможет в долгосрочной перспективе повысить благосостояние и уровень жизни. В целях решения жили</w:t>
      </w:r>
      <w:r>
        <w:rPr>
          <w:rStyle w:val="60"/>
        </w:rPr>
        <w:t>щ</w:t>
      </w:r>
      <w:r>
        <w:rPr>
          <w:color w:val="000000"/>
          <w:lang w:bidi="ru-RU"/>
        </w:rPr>
        <w:t>ных проблем требуется улучшение качества жилищных условий и обеспечение доступности жилья. Будет продолжена реализация мероприятий по обеспечению жильем отдельных категорий граждан.</w:t>
      </w:r>
    </w:p>
    <w:p w:rsidR="00EF5B02" w:rsidRDefault="00EF5B02" w:rsidP="00EF5B02">
      <w:pPr>
        <w:framePr w:w="10406" w:h="14130" w:hRule="exact" w:wrap="none" w:vAnchor="page" w:hAnchor="page" w:x="1188" w:y="829"/>
        <w:tabs>
          <w:tab w:val="left" w:pos="4031"/>
          <w:tab w:val="left" w:pos="7540"/>
        </w:tabs>
        <w:spacing w:line="437" w:lineRule="exact"/>
        <w:ind w:left="460" w:right="440" w:firstLine="700"/>
      </w:pPr>
      <w:r>
        <w:rPr>
          <w:color w:val="000000"/>
          <w:lang w:bidi="ru-RU"/>
        </w:rPr>
        <w:t>В целях предоставления населению качественных муниципальных услуг, планируется укрепление</w:t>
      </w:r>
      <w:r>
        <w:rPr>
          <w:color w:val="000000"/>
          <w:lang w:bidi="ru-RU"/>
        </w:rPr>
        <w:tab/>
        <w:t>материально-технической</w:t>
      </w:r>
      <w:r>
        <w:rPr>
          <w:color w:val="000000"/>
          <w:lang w:bidi="ru-RU"/>
        </w:rPr>
        <w:tab/>
        <w:t>базы учреждений</w:t>
      </w:r>
    </w:p>
    <w:p w:rsidR="00EF5B02" w:rsidRDefault="00EF5B02" w:rsidP="00EF5B02">
      <w:pPr>
        <w:framePr w:w="10406" w:h="14130" w:hRule="exact" w:wrap="none" w:vAnchor="page" w:hAnchor="page" w:x="1188" w:y="829"/>
        <w:spacing w:line="437" w:lineRule="exact"/>
        <w:ind w:left="460" w:right="440"/>
      </w:pPr>
      <w:r>
        <w:rPr>
          <w:color w:val="000000"/>
          <w:lang w:bidi="ru-RU"/>
        </w:rPr>
        <w:t>бюджетной сферы, строительство, реконструкция и капитальный ремонт объектов социальной инфраструктуры через участие в государственных программах.</w:t>
      </w:r>
    </w:p>
    <w:p w:rsidR="00EF5B02" w:rsidRDefault="00EF5B02" w:rsidP="00EF5B02">
      <w:pPr>
        <w:framePr w:w="10406" w:h="14130" w:hRule="exact" w:wrap="none" w:vAnchor="page" w:hAnchor="page" w:x="1188" w:y="829"/>
        <w:spacing w:line="437" w:lineRule="exact"/>
        <w:ind w:left="460" w:right="440" w:firstLine="700"/>
      </w:pPr>
      <w:r>
        <w:rPr>
          <w:color w:val="000000"/>
          <w:lang w:bidi="ru-RU"/>
        </w:rPr>
        <w:t xml:space="preserve">Повышение качества жизни и обеспечение безопасности жизнедеятельности населения будет осуществляться путём проведения профилактических мероприятий, направленных на предотвращение правонарушений и употребления </w:t>
      </w:r>
      <w:proofErr w:type="spellStart"/>
      <w:r>
        <w:rPr>
          <w:color w:val="000000"/>
          <w:lang w:bidi="ru-RU"/>
        </w:rPr>
        <w:t>психоактивных</w:t>
      </w:r>
      <w:proofErr w:type="spellEnd"/>
      <w:r>
        <w:rPr>
          <w:color w:val="000000"/>
          <w:lang w:bidi="ru-RU"/>
        </w:rPr>
        <w:t xml:space="preserve"> веще</w:t>
      </w:r>
      <w:proofErr w:type="gramStart"/>
      <w:r>
        <w:rPr>
          <w:color w:val="000000"/>
          <w:lang w:bidi="ru-RU"/>
        </w:rPr>
        <w:t>ств ср</w:t>
      </w:r>
      <w:proofErr w:type="gramEnd"/>
      <w:r>
        <w:rPr>
          <w:color w:val="000000"/>
          <w:lang w:bidi="ru-RU"/>
        </w:rPr>
        <w:t>еди молодёжи, мероприятий, направленных на оказание помощи семьям и детям, находящимся в социально опасном положении, повышение безопасности</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color w:val="000000"/>
                <w:lang w:bidi="ru-RU"/>
              </w:rPr>
              <w:t>49</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3684" w:hRule="exact" w:wrap="none" w:vAnchor="page" w:hAnchor="page" w:x="1188" w:y="981"/>
        <w:spacing w:after="127" w:line="240" w:lineRule="exact"/>
        <w:ind w:left="460"/>
      </w:pPr>
      <w:r>
        <w:rPr>
          <w:color w:val="000000"/>
          <w:lang w:bidi="ru-RU"/>
        </w:rPr>
        <w:lastRenderedPageBreak/>
        <w:t xml:space="preserve">дорожного движения, повышение уровня защиты населения и территории </w:t>
      </w:r>
      <w:proofErr w:type="gramStart"/>
      <w:r>
        <w:rPr>
          <w:color w:val="000000"/>
          <w:lang w:bidi="ru-RU"/>
        </w:rPr>
        <w:t>от</w:t>
      </w:r>
      <w:proofErr w:type="gramEnd"/>
    </w:p>
    <w:p w:rsidR="00EF5B02" w:rsidRDefault="00EF5B02" w:rsidP="00EF5B02">
      <w:pPr>
        <w:framePr w:w="10406" w:h="13684" w:hRule="exact" w:wrap="none" w:vAnchor="page" w:hAnchor="page" w:x="1188" w:y="981"/>
        <w:spacing w:line="240" w:lineRule="exact"/>
        <w:ind w:left="460"/>
      </w:pPr>
      <w:r>
        <w:rPr>
          <w:color w:val="000000"/>
          <w:lang w:bidi="ru-RU"/>
        </w:rPr>
        <w:t>чрезвычайных ситуаций природного и техногенного характера.</w:t>
      </w:r>
    </w:p>
    <w:p w:rsidR="00EF5B02" w:rsidRDefault="00EF5B02" w:rsidP="00EF5B02">
      <w:pPr>
        <w:framePr w:w="10406" w:h="13684" w:hRule="exact" w:wrap="none" w:vAnchor="page" w:hAnchor="page" w:x="1188" w:y="981"/>
        <w:ind w:left="460" w:firstLine="700"/>
      </w:pPr>
      <w:r>
        <w:rPr>
          <w:color w:val="000000"/>
          <w:lang w:bidi="ru-RU"/>
        </w:rPr>
        <w:t>В целях повышения уровня и качества жизни маломобильных групп</w:t>
      </w:r>
    </w:p>
    <w:p w:rsidR="00EF5B02" w:rsidRDefault="00EF5B02" w:rsidP="00EF5B02">
      <w:pPr>
        <w:framePr w:w="10406" w:h="13684" w:hRule="exact" w:wrap="none" w:vAnchor="page" w:hAnchor="page" w:x="1188" w:y="981"/>
        <w:tabs>
          <w:tab w:val="left" w:pos="5497"/>
          <w:tab w:val="left" w:pos="7480"/>
        </w:tabs>
        <w:ind w:left="460"/>
      </w:pPr>
      <w:r>
        <w:rPr>
          <w:color w:val="000000"/>
          <w:lang w:bidi="ru-RU"/>
        </w:rPr>
        <w:t>населения будут осуществляться</w:t>
      </w:r>
      <w:r>
        <w:rPr>
          <w:color w:val="000000"/>
          <w:lang w:bidi="ru-RU"/>
        </w:rPr>
        <w:tab/>
        <w:t>мероприятия</w:t>
      </w:r>
      <w:r>
        <w:rPr>
          <w:color w:val="000000"/>
          <w:lang w:bidi="ru-RU"/>
        </w:rPr>
        <w:tab/>
        <w:t>по обеспечению</w:t>
      </w:r>
    </w:p>
    <w:p w:rsidR="00EF5B02" w:rsidRDefault="00EF5B02" w:rsidP="00EF5B02">
      <w:pPr>
        <w:framePr w:w="10406" w:h="13684" w:hRule="exact" w:wrap="none" w:vAnchor="page" w:hAnchor="page" w:x="1188" w:y="981"/>
        <w:ind w:left="460"/>
        <w:jc w:val="left"/>
      </w:pPr>
      <w:r>
        <w:rPr>
          <w:color w:val="000000"/>
          <w:lang w:bidi="ru-RU"/>
        </w:rPr>
        <w:t>беспрепятственного доступа к приоритетным объектам и услугам в сферах жизнедеятельности инвалидов.</w:t>
      </w:r>
    </w:p>
    <w:p w:rsidR="00EF5B02" w:rsidRDefault="00EF5B02" w:rsidP="00EF5B02">
      <w:pPr>
        <w:pStyle w:val="70"/>
        <w:framePr w:w="10406" w:h="13684" w:hRule="exact" w:wrap="none" w:vAnchor="page" w:hAnchor="page" w:x="1188" w:y="981"/>
        <w:shd w:val="clear" w:color="auto" w:fill="auto"/>
        <w:spacing w:line="480" w:lineRule="exact"/>
        <w:ind w:left="460" w:firstLine="700"/>
        <w:jc w:val="both"/>
      </w:pPr>
      <w:r>
        <w:rPr>
          <w:color w:val="000000"/>
          <w:lang w:bidi="ru-RU"/>
        </w:rPr>
        <w:t>Цель 4. Развитие транспортной и инженерной инфраструктуры</w:t>
      </w:r>
    </w:p>
    <w:p w:rsidR="00EF5B02" w:rsidRDefault="00EF5B02" w:rsidP="00EF5B02">
      <w:pPr>
        <w:framePr w:w="10406" w:h="13684" w:hRule="exact" w:wrap="none" w:vAnchor="page" w:hAnchor="page" w:x="1188" w:y="981"/>
        <w:ind w:left="460" w:right="440" w:firstLine="700"/>
      </w:pPr>
      <w:r>
        <w:rPr>
          <w:color w:val="000000"/>
          <w:lang w:bidi="ru-RU"/>
        </w:rPr>
        <w:t>В ходе реализации мероприятий, направленных на развитие транспортной инфраструктуры, будет улучшено транспортное сообщение с г. Иркутск, улучшено состояние автомобильных дорог и улично - дорожной сети.</w:t>
      </w:r>
    </w:p>
    <w:p w:rsidR="00EF5B02" w:rsidRDefault="00EF5B02" w:rsidP="00EF5B02">
      <w:pPr>
        <w:framePr w:w="10406" w:h="13684" w:hRule="exact" w:wrap="none" w:vAnchor="page" w:hAnchor="page" w:x="1188" w:y="981"/>
        <w:tabs>
          <w:tab w:val="left" w:pos="5497"/>
          <w:tab w:val="left" w:pos="7480"/>
          <w:tab w:val="left" w:pos="8192"/>
        </w:tabs>
        <w:ind w:left="460" w:firstLine="700"/>
      </w:pPr>
      <w:r>
        <w:rPr>
          <w:color w:val="000000"/>
          <w:lang w:bidi="ru-RU"/>
        </w:rPr>
        <w:t>Предполагается продолжение</w:t>
      </w:r>
      <w:r>
        <w:rPr>
          <w:color w:val="000000"/>
          <w:lang w:bidi="ru-RU"/>
        </w:rPr>
        <w:tab/>
        <w:t>мероприятий</w:t>
      </w:r>
      <w:r>
        <w:rPr>
          <w:color w:val="000000"/>
          <w:lang w:bidi="ru-RU"/>
        </w:rPr>
        <w:tab/>
        <w:t>по</w:t>
      </w:r>
      <w:r>
        <w:rPr>
          <w:color w:val="000000"/>
          <w:lang w:bidi="ru-RU"/>
        </w:rPr>
        <w:tab/>
        <w:t>модернизации</w:t>
      </w:r>
    </w:p>
    <w:p w:rsidR="00EF5B02" w:rsidRDefault="00EF5B02" w:rsidP="00EF5B02">
      <w:pPr>
        <w:framePr w:w="10406" w:h="13684" w:hRule="exact" w:wrap="none" w:vAnchor="page" w:hAnchor="page" w:x="1188" w:y="981"/>
        <w:ind w:left="460"/>
        <w:jc w:val="left"/>
      </w:pPr>
      <w:r>
        <w:rPr>
          <w:color w:val="000000"/>
          <w:lang w:bidi="ru-RU"/>
        </w:rPr>
        <w:t>коммунальной инфраструктуры, в том числе обеспечение 100% населения услугами централизованного водоотведения.</w:t>
      </w:r>
    </w:p>
    <w:p w:rsidR="00EF5B02" w:rsidRDefault="00EF5B02" w:rsidP="00EF5B02">
      <w:pPr>
        <w:framePr w:w="10406" w:h="13684" w:hRule="exact" w:wrap="none" w:vAnchor="page" w:hAnchor="page" w:x="1188" w:y="981"/>
        <w:ind w:left="460" w:right="440" w:firstLine="700"/>
      </w:pPr>
      <w:r>
        <w:rPr>
          <w:color w:val="000000"/>
          <w:lang w:bidi="ru-RU"/>
        </w:rPr>
        <w:t xml:space="preserve">В рамках повышения </w:t>
      </w:r>
      <w:proofErr w:type="spellStart"/>
      <w:r>
        <w:rPr>
          <w:color w:val="000000"/>
          <w:lang w:bidi="ru-RU"/>
        </w:rPr>
        <w:t>энергоэффективности</w:t>
      </w:r>
      <w:proofErr w:type="spellEnd"/>
      <w:r>
        <w:rPr>
          <w:color w:val="000000"/>
          <w:lang w:bidi="ru-RU"/>
        </w:rPr>
        <w:t xml:space="preserve"> планируется обеспечить эффективное использование энергоресурсов в бюджетном секторе и в жилищном фонде, повысить энергетическую эффективность при производстве и передаче энергоресурсов в системах коммунальной инфраструктуры, скоординировать реформу энергосбережения.</w:t>
      </w:r>
    </w:p>
    <w:p w:rsidR="00EF5B02" w:rsidRDefault="00EF5B02" w:rsidP="00EF5B02">
      <w:pPr>
        <w:pStyle w:val="70"/>
        <w:framePr w:w="10406" w:h="13684" w:hRule="exact" w:wrap="none" w:vAnchor="page" w:hAnchor="page" w:x="1188" w:y="981"/>
        <w:shd w:val="clear" w:color="auto" w:fill="auto"/>
        <w:spacing w:line="480" w:lineRule="exact"/>
        <w:ind w:left="460" w:firstLine="700"/>
        <w:jc w:val="both"/>
      </w:pPr>
      <w:r>
        <w:rPr>
          <w:color w:val="000000"/>
          <w:lang w:bidi="ru-RU"/>
        </w:rPr>
        <w:t>Цель 5. Эффективное муниципальное управление</w:t>
      </w:r>
    </w:p>
    <w:p w:rsidR="00EF5B02" w:rsidRDefault="00EF5B02" w:rsidP="00EF5B02">
      <w:pPr>
        <w:framePr w:w="10406" w:h="13684" w:hRule="exact" w:wrap="none" w:vAnchor="page" w:hAnchor="page" w:x="1188" w:y="981"/>
        <w:ind w:left="460" w:right="440" w:firstLine="700"/>
      </w:pPr>
      <w:r>
        <w:rPr>
          <w:color w:val="000000"/>
          <w:lang w:bidi="ru-RU"/>
        </w:rPr>
        <w:t>Одним из важных направлений развития является повышение эффективности муниципального управления и оказания муниципальных услуг. В рамках данного направления будут реализованы муниципальные программы, направленные на совершенствование системы управления муниципальными финансами, повышение эффективности использования муниципального имущества.</w:t>
      </w:r>
    </w:p>
    <w:p w:rsidR="00EF5B02" w:rsidRDefault="00EF5B02" w:rsidP="00EF5B02">
      <w:pPr>
        <w:framePr w:w="10406" w:h="13684" w:hRule="exact" w:wrap="none" w:vAnchor="page" w:hAnchor="page" w:x="1188" w:y="981"/>
        <w:ind w:left="460" w:right="440" w:firstLine="700"/>
      </w:pPr>
      <w:r>
        <w:rPr>
          <w:color w:val="000000"/>
          <w:lang w:bidi="ru-RU"/>
        </w:rPr>
        <w:t>Эффективное управление муниципальными финансами и совершенствование межбюджетных отношений будет осуществляться путём продолжения внедрения инструментов программно-целевого планирования,</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60"/>
              <w:jc w:val="left"/>
            </w:pPr>
            <w:r>
              <w:rPr>
                <w:color w:val="000000"/>
                <w:lang w:bidi="ru-RU"/>
              </w:rPr>
              <w:t>50</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4246" w:hRule="exact" w:wrap="none" w:vAnchor="page" w:hAnchor="page" w:x="1188" w:y="680"/>
        <w:tabs>
          <w:tab w:val="left" w:pos="8418"/>
        </w:tabs>
        <w:spacing w:line="490" w:lineRule="exact"/>
        <w:ind w:left="460"/>
      </w:pPr>
      <w:r>
        <w:rPr>
          <w:color w:val="000000"/>
          <w:lang w:bidi="ru-RU"/>
        </w:rPr>
        <w:lastRenderedPageBreak/>
        <w:t>повышение прозрачности муниципальных финансов,</w:t>
      </w:r>
      <w:r>
        <w:rPr>
          <w:color w:val="000000"/>
          <w:lang w:bidi="ru-RU"/>
        </w:rPr>
        <w:tab/>
        <w:t>обеспечение</w:t>
      </w:r>
    </w:p>
    <w:p w:rsidR="00EF5B02" w:rsidRDefault="00EF5B02" w:rsidP="00EF5B02">
      <w:pPr>
        <w:framePr w:w="10406" w:h="4246" w:hRule="exact" w:wrap="none" w:vAnchor="page" w:hAnchor="page" w:x="1188" w:y="680"/>
        <w:spacing w:after="102" w:line="490" w:lineRule="exact"/>
        <w:ind w:left="460"/>
      </w:pPr>
      <w:r>
        <w:rPr>
          <w:color w:val="000000"/>
          <w:lang w:bidi="ru-RU"/>
        </w:rPr>
        <w:t>сбалансированности доходов и расходов бюджетов поселения.</w:t>
      </w:r>
    </w:p>
    <w:p w:rsidR="00EF5B02" w:rsidRDefault="00EF5B02" w:rsidP="00EF5B02">
      <w:pPr>
        <w:framePr w:w="10406" w:h="4246" w:hRule="exact" w:wrap="none" w:vAnchor="page" w:hAnchor="page" w:x="1188" w:y="680"/>
        <w:spacing w:line="437" w:lineRule="exact"/>
        <w:ind w:left="460" w:right="440" w:firstLine="720"/>
      </w:pPr>
      <w:r>
        <w:rPr>
          <w:color w:val="000000"/>
          <w:lang w:bidi="ru-RU"/>
        </w:rPr>
        <w:t>Повышение эффективности использования муниципального имущества будет осуществляться путем совершенствования механизма предоставления муниципального имущества и земельных участков в аренду, эффективного использования муниципального имущества.</w:t>
      </w:r>
    </w:p>
    <w:p w:rsidR="00EF5B02" w:rsidRDefault="00EF5B02" w:rsidP="00EF5B02">
      <w:pPr>
        <w:framePr w:w="10406" w:h="4246" w:hRule="exact" w:wrap="none" w:vAnchor="page" w:hAnchor="page" w:x="1188" w:y="680"/>
        <w:spacing w:line="437" w:lineRule="exact"/>
        <w:ind w:left="460" w:right="440" w:firstLine="720"/>
      </w:pPr>
      <w:r>
        <w:rPr>
          <w:color w:val="000000"/>
          <w:lang w:bidi="ru-RU"/>
        </w:rPr>
        <w:t>Необходимо обеспечить повышение эффективности муниципального управления путём повышения качества кадрового потенциала органов местного самоуправления и формирования эффективной кадровой политики.</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60"/>
              <w:jc w:val="left"/>
            </w:pPr>
            <w:r>
              <w:rPr>
                <w:color w:val="000000"/>
                <w:lang w:bidi="ru-RU"/>
              </w:rPr>
              <w:t>51</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pStyle w:val="26"/>
        <w:framePr w:w="10406" w:h="13574" w:hRule="exact" w:wrap="none" w:vAnchor="page" w:hAnchor="page" w:x="1188" w:y="693"/>
        <w:numPr>
          <w:ilvl w:val="0"/>
          <w:numId w:val="18"/>
        </w:numPr>
        <w:shd w:val="clear" w:color="auto" w:fill="auto"/>
        <w:tabs>
          <w:tab w:val="left" w:pos="1607"/>
        </w:tabs>
        <w:spacing w:before="0"/>
        <w:ind w:left="1280" w:firstLine="0"/>
        <w:jc w:val="both"/>
      </w:pPr>
      <w:bookmarkStart w:id="29" w:name="bookmark29"/>
      <w:r>
        <w:rPr>
          <w:color w:val="000000"/>
          <w:lang w:bidi="ru-RU"/>
        </w:rPr>
        <w:lastRenderedPageBreak/>
        <w:t>Система управления и мониторинга реализации Стратегии</w:t>
      </w:r>
      <w:bookmarkEnd w:id="29"/>
    </w:p>
    <w:p w:rsidR="00EF5B02" w:rsidRDefault="00EF5B02" w:rsidP="00EF5B02">
      <w:pPr>
        <w:framePr w:w="10406" w:h="13574" w:hRule="exact" w:wrap="none" w:vAnchor="page" w:hAnchor="page" w:x="1188" w:y="693"/>
        <w:ind w:left="460" w:right="440" w:firstLine="700"/>
      </w:pPr>
      <w:r>
        <w:rPr>
          <w:color w:val="000000"/>
          <w:lang w:bidi="ru-RU"/>
        </w:rPr>
        <w:t>Основной прин</w:t>
      </w:r>
      <w:r>
        <w:rPr>
          <w:rStyle w:val="60"/>
        </w:rPr>
        <w:t>ц</w:t>
      </w:r>
      <w:r>
        <w:rPr>
          <w:color w:val="000000"/>
          <w:lang w:bidi="ru-RU"/>
        </w:rPr>
        <w:t>ип, определяющий построение механизмов реализации Стратегии - принцип "баланса интересов", который подразумевает обеспечение интересов всех основных групп, участвующих в реализации Стратегии.</w:t>
      </w:r>
    </w:p>
    <w:p w:rsidR="00EF5B02" w:rsidRDefault="00EF5B02" w:rsidP="00EF5B02">
      <w:pPr>
        <w:framePr w:w="10406" w:h="13574" w:hRule="exact" w:wrap="none" w:vAnchor="page" w:hAnchor="page" w:x="1188" w:y="693"/>
        <w:ind w:left="460" w:right="440" w:firstLine="700"/>
      </w:pPr>
      <w:r>
        <w:rPr>
          <w:color w:val="000000"/>
          <w:lang w:bidi="ru-RU"/>
        </w:rPr>
        <w:t>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w:t>
      </w:r>
    </w:p>
    <w:p w:rsidR="00EF5B02" w:rsidRDefault="00EF5B02" w:rsidP="00EF5B02">
      <w:pPr>
        <w:framePr w:w="10406" w:h="13574" w:hRule="exact" w:wrap="none" w:vAnchor="page" w:hAnchor="page" w:x="1188" w:y="693"/>
        <w:ind w:left="460" w:right="440" w:firstLine="700"/>
      </w:pPr>
      <w:r>
        <w:rPr>
          <w:color w:val="000000"/>
          <w:lang w:bidi="ru-RU"/>
        </w:rPr>
        <w:t>В целях обеспечения гибкости Стратег</w:t>
      </w:r>
      <w:proofErr w:type="gramStart"/>
      <w:r>
        <w:rPr>
          <w:color w:val="000000"/>
          <w:lang w:bidi="ru-RU"/>
        </w:rPr>
        <w:t>ии и ее</w:t>
      </w:r>
      <w:proofErr w:type="gramEnd"/>
      <w:r>
        <w:rPr>
          <w:color w:val="000000"/>
          <w:lang w:bidi="ru-RU"/>
        </w:rPr>
        <w:t xml:space="preserve"> соответствия возникающим вызовам социально-экономического развития предусмотрена возможность корректировки и актуализации стратегии.</w:t>
      </w:r>
    </w:p>
    <w:p w:rsidR="00EF5B02" w:rsidRDefault="00EF5B02" w:rsidP="00EF5B02">
      <w:pPr>
        <w:framePr w:w="10406" w:h="13574" w:hRule="exact" w:wrap="none" w:vAnchor="page" w:hAnchor="page" w:x="1188" w:y="693"/>
        <w:tabs>
          <w:tab w:val="left" w:pos="5130"/>
          <w:tab w:val="left" w:pos="8826"/>
        </w:tabs>
        <w:ind w:left="460" w:firstLine="700"/>
      </w:pPr>
      <w:r>
        <w:rPr>
          <w:color w:val="000000"/>
          <w:lang w:bidi="ru-RU"/>
        </w:rPr>
        <w:t>Корректировка Стратегии</w:t>
      </w:r>
      <w:r>
        <w:rPr>
          <w:color w:val="000000"/>
          <w:lang w:bidi="ru-RU"/>
        </w:rPr>
        <w:tab/>
        <w:t>социально-экономического</w:t>
      </w:r>
      <w:r>
        <w:rPr>
          <w:color w:val="000000"/>
          <w:lang w:bidi="ru-RU"/>
        </w:rPr>
        <w:tab/>
        <w:t>развития</w:t>
      </w:r>
    </w:p>
    <w:p w:rsidR="00EF5B02" w:rsidRDefault="00EF5B02" w:rsidP="00EF5B02">
      <w:pPr>
        <w:framePr w:w="10406" w:h="13574" w:hRule="exact" w:wrap="none" w:vAnchor="page" w:hAnchor="page" w:x="1188" w:y="693"/>
        <w:ind w:left="460" w:right="440"/>
      </w:pPr>
      <w:r>
        <w:rPr>
          <w:color w:val="000000"/>
          <w:lang w:bidi="ru-RU"/>
        </w:rPr>
        <w:t xml:space="preserve">осуществляется в случае необходимости при изменении внешних и внутренних факторов, оказывающих существенное влияние на </w:t>
      </w:r>
      <w:proofErr w:type="spellStart"/>
      <w:r>
        <w:rPr>
          <w:color w:val="000000"/>
          <w:lang w:bidi="ru-RU"/>
        </w:rPr>
        <w:t>социальноэкономическое</w:t>
      </w:r>
      <w:proofErr w:type="spellEnd"/>
      <w:r>
        <w:rPr>
          <w:color w:val="000000"/>
          <w:lang w:bidi="ru-RU"/>
        </w:rPr>
        <w:t xml:space="preserve"> развитие.</w:t>
      </w:r>
    </w:p>
    <w:p w:rsidR="00EF5B02" w:rsidRDefault="00EF5B02" w:rsidP="00EF5B02">
      <w:pPr>
        <w:framePr w:w="10406" w:h="13574" w:hRule="exact" w:wrap="none" w:vAnchor="page" w:hAnchor="page" w:x="1188" w:y="693"/>
        <w:ind w:left="460" w:right="440" w:firstLine="700"/>
      </w:pPr>
      <w:r>
        <w:rPr>
          <w:color w:val="000000"/>
          <w:lang w:bidi="ru-RU"/>
        </w:rPr>
        <w:t>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параметров Стратегии.</w:t>
      </w:r>
    </w:p>
    <w:p w:rsidR="00EF5B02" w:rsidRDefault="00EF5B02" w:rsidP="00EF5B02">
      <w:pPr>
        <w:framePr w:w="10406" w:h="13574" w:hRule="exact" w:wrap="none" w:vAnchor="page" w:hAnchor="page" w:x="1188" w:y="693"/>
        <w:ind w:left="460" w:right="440" w:firstLine="700"/>
      </w:pPr>
      <w:r>
        <w:rPr>
          <w:color w:val="000000"/>
          <w:lang w:bidi="ru-RU"/>
        </w:rPr>
        <w:t>В системе управления и мониторинга реализации Стратегии выделяются такие ключевые инструменты, как:</w:t>
      </w:r>
    </w:p>
    <w:p w:rsidR="00EF5B02" w:rsidRDefault="00EF5B02" w:rsidP="00EF5B02">
      <w:pPr>
        <w:framePr w:w="10406" w:h="13574" w:hRule="exact" w:wrap="none" w:vAnchor="page" w:hAnchor="page" w:x="1188" w:y="693"/>
        <w:ind w:left="460"/>
      </w:pPr>
      <w:r>
        <w:rPr>
          <w:color w:val="000000"/>
          <w:lang w:bidi="ru-RU"/>
        </w:rPr>
        <w:t>-выполнение плана мероприятий по реализации Стратегии;</w:t>
      </w:r>
    </w:p>
    <w:p w:rsidR="00EF5B02" w:rsidRDefault="00EF5B02" w:rsidP="00EF5B02">
      <w:pPr>
        <w:framePr w:w="10406" w:h="13574" w:hRule="exact" w:wrap="none" w:vAnchor="page" w:hAnchor="page" w:x="1188" w:y="693"/>
        <w:ind w:left="460" w:right="440"/>
      </w:pPr>
      <w:r>
        <w:rPr>
          <w:color w:val="000000"/>
          <w:lang w:bidi="ru-RU"/>
        </w:rPr>
        <w:t>-мониторинг реализации Стратегии, обеспечение актуализации, как самой Стратегии в целом, так и отдельных задач и соответствующих муниципальных программ для достижения приоритетов и целей социально-экономического развития;</w:t>
      </w:r>
    </w:p>
    <w:p w:rsidR="00EF5B02" w:rsidRDefault="00EF5B02" w:rsidP="00EF5B02">
      <w:pPr>
        <w:framePr w:w="10406" w:h="13574" w:hRule="exact" w:wrap="none" w:vAnchor="page" w:hAnchor="page" w:x="1188" w:y="693"/>
        <w:ind w:left="460" w:right="440"/>
      </w:pPr>
      <w:r>
        <w:rPr>
          <w:color w:val="000000"/>
          <w:lang w:bidi="ru-RU"/>
        </w:rPr>
        <w:t>-информирование жителей Молодежного муниципального образования о ходе реализации Стратегии, организация сбора и учета предложений граждан и экспертного сообщества.</w:t>
      </w:r>
    </w:p>
    <w:p w:rsidR="00EF5B02" w:rsidRDefault="00EF5B02" w:rsidP="00EF5B02">
      <w:pPr>
        <w:framePr w:w="10406" w:h="1017" w:hRule="exact" w:wrap="none" w:vAnchor="page" w:hAnchor="page" w:x="1188" w:y="14215"/>
        <w:ind w:left="460" w:right="440" w:firstLine="700"/>
      </w:pPr>
      <w:r>
        <w:rPr>
          <w:color w:val="000000"/>
          <w:lang w:bidi="ru-RU"/>
        </w:rPr>
        <w:t>Одним из основных инструментов управления и мониторинга реализации Стратегии является План мероприятий по ее реализации.</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60"/>
              <w:jc w:val="left"/>
            </w:pPr>
            <w:r>
              <w:rPr>
                <w:color w:val="000000"/>
                <w:lang w:bidi="ru-RU"/>
              </w:rPr>
              <w:t>52</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3579" w:hRule="exact" w:wrap="none" w:vAnchor="page" w:hAnchor="page" w:x="1188" w:y="693"/>
        <w:tabs>
          <w:tab w:val="left" w:pos="2062"/>
          <w:tab w:val="center" w:pos="4259"/>
          <w:tab w:val="right" w:pos="8062"/>
          <w:tab w:val="right" w:pos="9974"/>
        </w:tabs>
        <w:ind w:left="460" w:right="440" w:firstLine="700"/>
      </w:pPr>
      <w:r>
        <w:rPr>
          <w:color w:val="000000"/>
          <w:lang w:bidi="ru-RU"/>
        </w:rPr>
        <w:lastRenderedPageBreak/>
        <w:t>В соответствии с требованиями федерального законодательства, План мероприятий по реализации Стратегии содержит комплекс мероприятий, перечень</w:t>
      </w:r>
      <w:r>
        <w:rPr>
          <w:color w:val="000000"/>
          <w:lang w:bidi="ru-RU"/>
        </w:rPr>
        <w:tab/>
        <w:t>муниципальных</w:t>
      </w:r>
      <w:r>
        <w:rPr>
          <w:color w:val="000000"/>
          <w:lang w:bidi="ru-RU"/>
        </w:rPr>
        <w:tab/>
        <w:t>программ</w:t>
      </w:r>
      <w:r>
        <w:rPr>
          <w:color w:val="000000"/>
          <w:lang w:bidi="ru-RU"/>
        </w:rPr>
        <w:tab/>
        <w:t>муниципального</w:t>
      </w:r>
      <w:r>
        <w:rPr>
          <w:color w:val="000000"/>
          <w:lang w:bidi="ru-RU"/>
        </w:rPr>
        <w:tab/>
        <w:t>образования</w:t>
      </w:r>
    </w:p>
    <w:p w:rsidR="00EF5B02" w:rsidRDefault="00EF5B02" w:rsidP="00EF5B02">
      <w:pPr>
        <w:framePr w:w="10406" w:h="13579" w:hRule="exact" w:wrap="none" w:vAnchor="page" w:hAnchor="page" w:x="1188" w:y="693"/>
        <w:ind w:left="460" w:right="440"/>
        <w:jc w:val="left"/>
      </w:pPr>
      <w:r>
        <w:rPr>
          <w:color w:val="000000"/>
          <w:lang w:bidi="ru-RU"/>
        </w:rPr>
        <w:t>«Молодежное муниципальное образование» по реализации Стратегии с указанием сроков и ответственных за исполнение.</w:t>
      </w:r>
    </w:p>
    <w:p w:rsidR="00EF5B02" w:rsidRDefault="00EF5B02" w:rsidP="00EF5B02">
      <w:pPr>
        <w:framePr w:w="10406" w:h="13579" w:hRule="exact" w:wrap="none" w:vAnchor="page" w:hAnchor="page" w:x="1188" w:y="693"/>
        <w:ind w:left="460" w:right="440" w:firstLine="700"/>
      </w:pPr>
      <w:r>
        <w:rPr>
          <w:color w:val="000000"/>
          <w:lang w:bidi="ru-RU"/>
        </w:rPr>
        <w:t>Муниципальные программы муниципального образования «Молодежное муниципальное образование», с указанием ответственных за исполнение, являются механизмом достижения целей и задач Стратегии.</w:t>
      </w:r>
    </w:p>
    <w:p w:rsidR="00EF5B02" w:rsidRDefault="00EF5B02" w:rsidP="00EF5B02">
      <w:pPr>
        <w:framePr w:w="10406" w:h="13579" w:hRule="exact" w:wrap="none" w:vAnchor="page" w:hAnchor="page" w:x="1188" w:y="693"/>
        <w:tabs>
          <w:tab w:val="center" w:pos="4259"/>
          <w:tab w:val="right" w:pos="8062"/>
          <w:tab w:val="right" w:pos="9974"/>
        </w:tabs>
        <w:ind w:left="460" w:right="440" w:firstLine="700"/>
      </w:pPr>
      <w:r>
        <w:rPr>
          <w:color w:val="000000"/>
          <w:lang w:bidi="ru-RU"/>
        </w:rPr>
        <w:t>Документом, в котором отражаются результаты мониторинга реализации документов стратегического планирования в сфере социально-экономического развития муниципального</w:t>
      </w:r>
      <w:r>
        <w:rPr>
          <w:color w:val="000000"/>
          <w:lang w:bidi="ru-RU"/>
        </w:rPr>
        <w:tab/>
        <w:t>образования</w:t>
      </w:r>
      <w:r>
        <w:rPr>
          <w:color w:val="000000"/>
          <w:lang w:bidi="ru-RU"/>
        </w:rPr>
        <w:tab/>
        <w:t>«</w:t>
      </w:r>
      <w:proofErr w:type="gramStart"/>
      <w:r>
        <w:rPr>
          <w:color w:val="000000"/>
          <w:lang w:bidi="ru-RU"/>
        </w:rPr>
        <w:t>Молодежное</w:t>
      </w:r>
      <w:proofErr w:type="gramEnd"/>
      <w:r>
        <w:rPr>
          <w:color w:val="000000"/>
          <w:lang w:bidi="ru-RU"/>
        </w:rPr>
        <w:tab/>
        <w:t>муниципальное</w:t>
      </w:r>
    </w:p>
    <w:p w:rsidR="00EF5B02" w:rsidRDefault="00EF5B02" w:rsidP="00EF5B02">
      <w:pPr>
        <w:framePr w:w="10406" w:h="13579" w:hRule="exact" w:wrap="none" w:vAnchor="page" w:hAnchor="page" w:x="1188" w:y="693"/>
        <w:ind w:left="460"/>
        <w:jc w:val="left"/>
      </w:pPr>
      <w:r>
        <w:rPr>
          <w:color w:val="000000"/>
          <w:lang w:bidi="ru-RU"/>
        </w:rPr>
        <w:t>образование», является мониторинг социально-экономического развития муниципального образования «Молодежное муниципальное образование».</w:t>
      </w:r>
    </w:p>
    <w:p w:rsidR="00EF5B02" w:rsidRDefault="00EF5B02" w:rsidP="00EF5B02">
      <w:pPr>
        <w:framePr w:w="10406" w:h="13579" w:hRule="exact" w:wrap="none" w:vAnchor="page" w:hAnchor="page" w:x="1188" w:y="693"/>
        <w:tabs>
          <w:tab w:val="left" w:pos="2062"/>
          <w:tab w:val="center" w:pos="5063"/>
          <w:tab w:val="right" w:pos="9974"/>
        </w:tabs>
        <w:ind w:left="460" w:right="440" w:firstLine="700"/>
      </w:pPr>
      <w:r>
        <w:rPr>
          <w:color w:val="000000"/>
          <w:lang w:bidi="ru-RU"/>
        </w:rPr>
        <w:t>Текущий контроль осуществляется постоянно в течение всего периода реализации</w:t>
      </w:r>
      <w:r>
        <w:rPr>
          <w:color w:val="000000"/>
          <w:lang w:bidi="ru-RU"/>
        </w:rPr>
        <w:tab/>
        <w:t>стратегии согласно</w:t>
      </w:r>
      <w:r>
        <w:rPr>
          <w:color w:val="000000"/>
          <w:lang w:bidi="ru-RU"/>
        </w:rPr>
        <w:tab/>
        <w:t>Порядку проведения оценки</w:t>
      </w:r>
      <w:r>
        <w:rPr>
          <w:color w:val="000000"/>
          <w:lang w:bidi="ru-RU"/>
        </w:rPr>
        <w:tab/>
        <w:t>эффективности</w:t>
      </w:r>
    </w:p>
    <w:p w:rsidR="00EF5B02" w:rsidRDefault="00EF5B02" w:rsidP="00EF5B02">
      <w:pPr>
        <w:framePr w:w="10406" w:h="13579" w:hRule="exact" w:wrap="none" w:vAnchor="page" w:hAnchor="page" w:x="1188" w:y="693"/>
        <w:tabs>
          <w:tab w:val="left" w:pos="2062"/>
          <w:tab w:val="center" w:pos="5063"/>
          <w:tab w:val="right" w:pos="8062"/>
        </w:tabs>
        <w:ind w:left="460"/>
      </w:pPr>
      <w:r>
        <w:rPr>
          <w:color w:val="000000"/>
          <w:lang w:bidi="ru-RU"/>
        </w:rPr>
        <w:t>реализации</w:t>
      </w:r>
      <w:r>
        <w:rPr>
          <w:color w:val="000000"/>
          <w:lang w:bidi="ru-RU"/>
        </w:rPr>
        <w:tab/>
        <w:t>муниципальных</w:t>
      </w:r>
      <w:r>
        <w:rPr>
          <w:color w:val="000000"/>
          <w:lang w:bidi="ru-RU"/>
        </w:rPr>
        <w:tab/>
        <w:t>программ</w:t>
      </w:r>
      <w:r>
        <w:rPr>
          <w:color w:val="000000"/>
          <w:lang w:bidi="ru-RU"/>
        </w:rPr>
        <w:tab/>
      </w:r>
      <w:proofErr w:type="gramStart"/>
      <w:r>
        <w:rPr>
          <w:color w:val="000000"/>
          <w:lang w:bidi="ru-RU"/>
        </w:rPr>
        <w:t>Молодежного</w:t>
      </w:r>
      <w:proofErr w:type="gramEnd"/>
      <w:r>
        <w:rPr>
          <w:color w:val="000000"/>
          <w:lang w:bidi="ru-RU"/>
        </w:rPr>
        <w:t xml:space="preserve"> муниципального</w:t>
      </w:r>
    </w:p>
    <w:p w:rsidR="00EF5B02" w:rsidRDefault="00EF5B02" w:rsidP="00EF5B02">
      <w:pPr>
        <w:framePr w:w="10406" w:h="13579" w:hRule="exact" w:wrap="none" w:vAnchor="page" w:hAnchor="page" w:x="1188" w:y="693"/>
        <w:ind w:left="460"/>
      </w:pPr>
      <w:r>
        <w:rPr>
          <w:color w:val="000000"/>
          <w:lang w:bidi="ru-RU"/>
        </w:rPr>
        <w:t>образования.</w:t>
      </w:r>
    </w:p>
    <w:p w:rsidR="00EF5B02" w:rsidRDefault="00EF5B02" w:rsidP="00EF5B02">
      <w:pPr>
        <w:framePr w:w="10406" w:h="13579" w:hRule="exact" w:wrap="none" w:vAnchor="page" w:hAnchor="page" w:x="1188" w:y="693"/>
        <w:ind w:left="460" w:right="440" w:firstLine="700"/>
      </w:pPr>
      <w:r>
        <w:rPr>
          <w:color w:val="000000"/>
          <w:lang w:bidi="ru-RU"/>
        </w:rPr>
        <w:t>Для обеспечения эффективного исполнения Стратегии, согласно Плану реализации Стратегии, назначаются участники Стратегии, ответственные за достижение ее целей и реализацию задач. За выполнение задач Стратегии ответственными назначаются участники Стратегии, являющиеся ответственными исполнителями (соисполнителями) муниципальных программ.</w:t>
      </w:r>
    </w:p>
    <w:p w:rsidR="00EF5B02" w:rsidRDefault="00EF5B02" w:rsidP="00EF5B02">
      <w:pPr>
        <w:framePr w:w="10406" w:h="13579" w:hRule="exact" w:wrap="none" w:vAnchor="page" w:hAnchor="page" w:x="1188" w:y="693"/>
        <w:ind w:left="460" w:right="440" w:firstLine="700"/>
      </w:pPr>
      <w:r>
        <w:rPr>
          <w:color w:val="000000"/>
          <w:lang w:bidi="ru-RU"/>
        </w:rPr>
        <w:t>Координацию реализации Стратегии осуществляет Глава Молодежного муниципального образования Иркутского района. Организацию и координацию непосредственной реализации Стратегии осуществляет заместитель Главы Молодежного муниципального образования Иркутского района.</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60"/>
              <w:jc w:val="left"/>
            </w:pPr>
            <w:r>
              <w:rPr>
                <w:color w:val="000000"/>
                <w:lang w:bidi="ru-RU"/>
              </w:rPr>
              <w:t>53</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0195" w:hRule="exact" w:wrap="none" w:vAnchor="page" w:hAnchor="page" w:x="1188" w:y="693"/>
        <w:ind w:left="480" w:firstLine="680"/>
        <w:jc w:val="left"/>
      </w:pPr>
      <w:r>
        <w:rPr>
          <w:color w:val="000000"/>
          <w:lang w:bidi="ru-RU"/>
        </w:rPr>
        <w:lastRenderedPageBreak/>
        <w:t xml:space="preserve">Специалисты Администрации Молодежного муниципального образования, отвечающие за реализацию полномочий в сфере </w:t>
      </w:r>
      <w:proofErr w:type="spellStart"/>
      <w:r>
        <w:rPr>
          <w:color w:val="000000"/>
          <w:lang w:bidi="ru-RU"/>
        </w:rPr>
        <w:t>социальноэкономического</w:t>
      </w:r>
      <w:proofErr w:type="spellEnd"/>
      <w:r>
        <w:rPr>
          <w:color w:val="000000"/>
          <w:lang w:bidi="ru-RU"/>
        </w:rPr>
        <w:t xml:space="preserve"> развития, экономического анализа и прогноза, осуществляют: </w:t>
      </w:r>
      <w:proofErr w:type="gramStart"/>
      <w:r>
        <w:rPr>
          <w:color w:val="000000"/>
          <w:lang w:bidi="ru-RU"/>
        </w:rPr>
        <w:t>-в</w:t>
      </w:r>
      <w:proofErr w:type="gramEnd"/>
      <w:r>
        <w:rPr>
          <w:color w:val="000000"/>
          <w:lang w:bidi="ru-RU"/>
        </w:rPr>
        <w:t>заимодействие с участниками реализации Стратегии;</w:t>
      </w:r>
    </w:p>
    <w:p w:rsidR="00EF5B02" w:rsidRDefault="00EF5B02" w:rsidP="00EF5B02">
      <w:pPr>
        <w:framePr w:w="10406" w:h="10195" w:hRule="exact" w:wrap="none" w:vAnchor="page" w:hAnchor="page" w:x="1188" w:y="693"/>
        <w:widowControl w:val="0"/>
        <w:numPr>
          <w:ilvl w:val="0"/>
          <w:numId w:val="24"/>
        </w:numPr>
        <w:tabs>
          <w:tab w:val="left" w:pos="708"/>
        </w:tabs>
        <w:spacing w:line="480" w:lineRule="exact"/>
        <w:ind w:left="480" w:firstLine="0"/>
      </w:pPr>
      <w:r>
        <w:rPr>
          <w:color w:val="000000"/>
          <w:lang w:bidi="ru-RU"/>
        </w:rPr>
        <w:t>мониторинг социально-экономического развития;</w:t>
      </w:r>
    </w:p>
    <w:p w:rsidR="00EF5B02" w:rsidRDefault="00EF5B02" w:rsidP="00EF5B02">
      <w:pPr>
        <w:framePr w:w="10406" w:h="10195" w:hRule="exact" w:wrap="none" w:vAnchor="page" w:hAnchor="page" w:x="1188" w:y="693"/>
        <w:widowControl w:val="0"/>
        <w:numPr>
          <w:ilvl w:val="0"/>
          <w:numId w:val="24"/>
        </w:numPr>
        <w:tabs>
          <w:tab w:val="left" w:pos="774"/>
        </w:tabs>
        <w:spacing w:line="480" w:lineRule="exact"/>
        <w:ind w:left="480" w:firstLine="0"/>
        <w:jc w:val="left"/>
      </w:pPr>
      <w:r>
        <w:rPr>
          <w:color w:val="000000"/>
          <w:lang w:bidi="ru-RU"/>
        </w:rPr>
        <w:t>мониторинг реализации Стратегии, в том числе на основании данных от участников реализации Стратегии;</w:t>
      </w:r>
    </w:p>
    <w:p w:rsidR="00EF5B02" w:rsidRDefault="00EF5B02" w:rsidP="00EF5B02">
      <w:pPr>
        <w:framePr w:w="10406" w:h="10195" w:hRule="exact" w:wrap="none" w:vAnchor="page" w:hAnchor="page" w:x="1188" w:y="693"/>
        <w:ind w:left="480"/>
        <w:jc w:val="left"/>
      </w:pPr>
      <w:r>
        <w:rPr>
          <w:color w:val="000000"/>
          <w:lang w:bidi="ru-RU"/>
        </w:rPr>
        <w:t>-готовят предложения по корректировке (актуализации) Стратегии и корректировке Плана мероприятий по реализации Стратегии.</w:t>
      </w:r>
    </w:p>
    <w:p w:rsidR="00EF5B02" w:rsidRDefault="00EF5B02" w:rsidP="00EF5B02">
      <w:pPr>
        <w:framePr w:w="10406" w:h="10195" w:hRule="exact" w:wrap="none" w:vAnchor="page" w:hAnchor="page" w:x="1188" w:y="693"/>
        <w:ind w:left="480" w:firstLine="680"/>
        <w:jc w:val="left"/>
      </w:pPr>
      <w:proofErr w:type="gramStart"/>
      <w:r>
        <w:rPr>
          <w:color w:val="000000"/>
          <w:lang w:bidi="ru-RU"/>
        </w:rPr>
        <w:t>Контроль за</w:t>
      </w:r>
      <w:proofErr w:type="gramEnd"/>
      <w:r>
        <w:rPr>
          <w:color w:val="000000"/>
          <w:lang w:bidi="ru-RU"/>
        </w:rPr>
        <w:t xml:space="preserve"> реализацией Стратегии социально-экономического развития осуществляет Глава Молодежного муниципального образования.</w:t>
      </w:r>
    </w:p>
    <w:p w:rsidR="00EF5B02" w:rsidRDefault="00EF5B02" w:rsidP="00EF5B02">
      <w:pPr>
        <w:framePr w:w="10406" w:h="10195" w:hRule="exact" w:wrap="none" w:vAnchor="page" w:hAnchor="page" w:x="1188" w:y="693"/>
        <w:ind w:left="480" w:firstLine="680"/>
        <w:jc w:val="left"/>
      </w:pPr>
      <w:r>
        <w:rPr>
          <w:color w:val="000000"/>
          <w:lang w:bidi="ru-RU"/>
        </w:rPr>
        <w:t>Реализация Стратегии предусматривает активное участие населения и экспертного сообщества.</w:t>
      </w:r>
    </w:p>
    <w:p w:rsidR="00EF5B02" w:rsidRDefault="00EF5B02" w:rsidP="00EF5B02">
      <w:pPr>
        <w:framePr w:w="10406" w:h="10195" w:hRule="exact" w:wrap="none" w:vAnchor="page" w:hAnchor="page" w:x="1188" w:y="693"/>
        <w:ind w:left="480" w:right="440" w:firstLine="680"/>
      </w:pPr>
      <w:r>
        <w:rPr>
          <w:color w:val="000000"/>
          <w:lang w:bidi="ru-RU"/>
        </w:rPr>
        <w:t>Для повышения уровня открытости при реализации Стратегии обеспечивается раскрытие информации о деятельности участников реализации Стратегии, размещение открытых данных по реализации в сети Интернет, в том числе с возможностью внесения предложений и комментариев онлайн по актуальным вопросам реализации Стратегии в целом, публикация результатов мониторинга в сети Интернет.</w:t>
      </w:r>
    </w:p>
    <w:p w:rsidR="00EF5B02" w:rsidRDefault="00EF5B02" w:rsidP="00EF5B02">
      <w:pPr>
        <w:framePr w:w="10406" w:h="10195" w:hRule="exact" w:wrap="none" w:vAnchor="page" w:hAnchor="page" w:x="1188" w:y="693"/>
        <w:ind w:left="480" w:firstLine="680"/>
        <w:jc w:val="left"/>
      </w:pPr>
      <w:r>
        <w:rPr>
          <w:color w:val="000000"/>
          <w:lang w:bidi="ru-RU"/>
        </w:rPr>
        <w:t>Предусматриваются и иные механизмы общественного контроля реализации Стратегии.</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60"/>
              <w:jc w:val="left"/>
            </w:pPr>
            <w:r>
              <w:rPr>
                <w:color w:val="000000"/>
                <w:lang w:bidi="ru-RU"/>
              </w:rPr>
              <w:t>54</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pStyle w:val="26"/>
        <w:framePr w:w="10406" w:h="14544" w:hRule="exact" w:wrap="none" w:vAnchor="page" w:hAnchor="page" w:x="1188" w:y="693"/>
        <w:numPr>
          <w:ilvl w:val="0"/>
          <w:numId w:val="18"/>
        </w:numPr>
        <w:shd w:val="clear" w:color="auto" w:fill="auto"/>
        <w:tabs>
          <w:tab w:val="left" w:pos="2722"/>
        </w:tabs>
        <w:spacing w:before="0"/>
        <w:ind w:left="2400" w:right="2380" w:firstLine="0"/>
      </w:pPr>
      <w:bookmarkStart w:id="30" w:name="bookmark30"/>
      <w:r>
        <w:rPr>
          <w:color w:val="000000"/>
          <w:lang w:bidi="ru-RU"/>
        </w:rPr>
        <w:lastRenderedPageBreak/>
        <w:t>Перспективы территориального развития Молодежного муниципального образования</w:t>
      </w:r>
      <w:bookmarkEnd w:id="30"/>
    </w:p>
    <w:p w:rsidR="00EF5B02" w:rsidRDefault="00EF5B02" w:rsidP="00EF5B02">
      <w:pPr>
        <w:framePr w:w="10406" w:h="14544" w:hRule="exact" w:wrap="none" w:vAnchor="page" w:hAnchor="page" w:x="1188" w:y="693"/>
        <w:ind w:left="460" w:right="440" w:firstLine="700"/>
      </w:pPr>
      <w:r>
        <w:rPr>
          <w:color w:val="000000"/>
          <w:lang w:bidi="ru-RU"/>
        </w:rPr>
        <w:t>Молодежное муниципальное образование имеет потенциальные возможности для дальнейшего развития.</w:t>
      </w:r>
    </w:p>
    <w:p w:rsidR="00EF5B02" w:rsidRDefault="00EF5B02" w:rsidP="00EF5B02">
      <w:pPr>
        <w:framePr w:w="10406" w:h="14544" w:hRule="exact" w:wrap="none" w:vAnchor="page" w:hAnchor="page" w:x="1188" w:y="693"/>
        <w:ind w:left="460" w:right="440" w:firstLine="700"/>
      </w:pPr>
      <w:r>
        <w:rPr>
          <w:color w:val="000000"/>
          <w:lang w:bidi="ru-RU"/>
        </w:rPr>
        <w:t>Численность населения Молодежного муниципального образования составляет 8,27% от общей численности населения Иркутского района. Административный центр - п. Молодежный.</w:t>
      </w:r>
    </w:p>
    <w:p w:rsidR="00EF5B02" w:rsidRDefault="00EF5B02" w:rsidP="00EF5B02">
      <w:pPr>
        <w:framePr w:w="10406" w:h="14544" w:hRule="exact" w:wrap="none" w:vAnchor="page" w:hAnchor="page" w:x="1188" w:y="693"/>
        <w:ind w:left="460" w:right="440" w:firstLine="700"/>
      </w:pPr>
      <w:r>
        <w:rPr>
          <w:color w:val="000000"/>
          <w:lang w:bidi="ru-RU"/>
        </w:rPr>
        <w:t xml:space="preserve">На функциональную организацию Молодежного муниципального образования существенно повлияли внешние связи с городом Иркутском. Главной планировочной взаимосвязью населенных пунктов служит </w:t>
      </w:r>
      <w:proofErr w:type="spellStart"/>
      <w:r>
        <w:rPr>
          <w:color w:val="000000"/>
          <w:lang w:bidi="ru-RU"/>
        </w:rPr>
        <w:t>уличнодорожная</w:t>
      </w:r>
      <w:proofErr w:type="spellEnd"/>
      <w:r>
        <w:rPr>
          <w:color w:val="000000"/>
          <w:lang w:bidi="ru-RU"/>
        </w:rPr>
        <w:t xml:space="preserve"> сеть. Территория Молодежного муниципального образования прилегает к основным узлам и градостроительным осям, которыми являются заложенная генеральным планом г. Иркутска улица городского значения регулируемого движения т.н. «Байкальский луч» и существующий Байкальский тракт, фиксирующие планировочную структуру и во многом предопределяют ее последующее развитие.</w:t>
      </w:r>
    </w:p>
    <w:p w:rsidR="00EF5B02" w:rsidRDefault="00EF5B02" w:rsidP="00EF5B02">
      <w:pPr>
        <w:framePr w:w="10406" w:h="14544" w:hRule="exact" w:wrap="none" w:vAnchor="page" w:hAnchor="page" w:x="1188" w:y="693"/>
        <w:ind w:left="460" w:right="440" w:firstLine="700"/>
      </w:pPr>
      <w:r>
        <w:rPr>
          <w:color w:val="000000"/>
          <w:lang w:bidi="ru-RU"/>
        </w:rPr>
        <w:t>Можно выделить основные элементы архитектурно-планировочной организации территории муниципального образования, две структурные планировочные оси:</w:t>
      </w:r>
    </w:p>
    <w:p w:rsidR="00EF5B02" w:rsidRDefault="00EF5B02" w:rsidP="00EF5B02">
      <w:pPr>
        <w:framePr w:w="10406" w:h="14544" w:hRule="exact" w:wrap="none" w:vAnchor="page" w:hAnchor="page" w:x="1188" w:y="693"/>
        <w:widowControl w:val="0"/>
        <w:numPr>
          <w:ilvl w:val="0"/>
          <w:numId w:val="24"/>
        </w:numPr>
        <w:tabs>
          <w:tab w:val="left" w:pos="1158"/>
        </w:tabs>
        <w:spacing w:line="480" w:lineRule="exact"/>
        <w:ind w:left="460" w:right="440" w:firstLine="0"/>
      </w:pPr>
      <w:r>
        <w:rPr>
          <w:color w:val="000000"/>
          <w:lang w:bidi="ru-RU"/>
        </w:rPr>
        <w:t>т.н. «Байкальский луч», главная продольная ось, определяющая планировочную взаимосвязь проектируемой территорией с перспективной жилой застройкой на п-</w:t>
      </w:r>
      <w:proofErr w:type="spellStart"/>
      <w:r>
        <w:rPr>
          <w:color w:val="000000"/>
          <w:lang w:bidi="ru-RU"/>
        </w:rPr>
        <w:t>ве</w:t>
      </w:r>
      <w:proofErr w:type="spellEnd"/>
      <w:r>
        <w:rPr>
          <w:color w:val="000000"/>
          <w:lang w:bidi="ru-RU"/>
        </w:rPr>
        <w:t xml:space="preserve"> </w:t>
      </w:r>
      <w:proofErr w:type="spellStart"/>
      <w:r>
        <w:rPr>
          <w:color w:val="000000"/>
          <w:lang w:bidi="ru-RU"/>
        </w:rPr>
        <w:t>Чертугееевский</w:t>
      </w:r>
      <w:proofErr w:type="spellEnd"/>
      <w:r>
        <w:rPr>
          <w:color w:val="000000"/>
          <w:lang w:bidi="ru-RU"/>
        </w:rPr>
        <w:t xml:space="preserve">, с центральной частью г. Иркутска и муниципальными </w:t>
      </w:r>
      <w:proofErr w:type="gramStart"/>
      <w:r>
        <w:rPr>
          <w:color w:val="000000"/>
          <w:lang w:bidi="ru-RU"/>
        </w:rPr>
        <w:t>образованиями</w:t>
      </w:r>
      <w:proofErr w:type="gramEnd"/>
      <w:r>
        <w:rPr>
          <w:color w:val="000000"/>
          <w:lang w:bidi="ru-RU"/>
        </w:rPr>
        <w:t xml:space="preserve"> находящиеся в направлении </w:t>
      </w:r>
      <w:proofErr w:type="spellStart"/>
      <w:r>
        <w:rPr>
          <w:color w:val="000000"/>
          <w:lang w:bidi="ru-RU"/>
        </w:rPr>
        <w:t>р.п</w:t>
      </w:r>
      <w:proofErr w:type="spellEnd"/>
      <w:r>
        <w:rPr>
          <w:color w:val="000000"/>
          <w:lang w:bidi="ru-RU"/>
        </w:rPr>
        <w:t>. Листвянка.</w:t>
      </w:r>
    </w:p>
    <w:p w:rsidR="00EF5B02" w:rsidRDefault="00EF5B02" w:rsidP="00EF5B02">
      <w:pPr>
        <w:framePr w:w="10406" w:h="14544" w:hRule="exact" w:wrap="none" w:vAnchor="page" w:hAnchor="page" w:x="1188" w:y="693"/>
        <w:widowControl w:val="0"/>
        <w:numPr>
          <w:ilvl w:val="0"/>
          <w:numId w:val="24"/>
        </w:numPr>
        <w:tabs>
          <w:tab w:val="left" w:pos="1158"/>
        </w:tabs>
        <w:spacing w:line="480" w:lineRule="exact"/>
        <w:ind w:left="460" w:right="440" w:firstLine="0"/>
      </w:pPr>
      <w:r>
        <w:rPr>
          <w:color w:val="000000"/>
          <w:lang w:bidi="ru-RU"/>
        </w:rPr>
        <w:t>Внешняя магистральная автодорога Байкальский тракт обеспечивает транзитный поток Иркутск - Листвянка.</w:t>
      </w:r>
    </w:p>
    <w:p w:rsidR="00EF5B02" w:rsidRDefault="00EF5B02" w:rsidP="00EF5B02">
      <w:pPr>
        <w:framePr w:w="10406" w:h="14544" w:hRule="exact" w:wrap="none" w:vAnchor="page" w:hAnchor="page" w:x="1188" w:y="693"/>
        <w:tabs>
          <w:tab w:val="left" w:pos="2623"/>
        </w:tabs>
        <w:ind w:left="460" w:right="440" w:firstLine="700"/>
      </w:pPr>
      <w:r>
        <w:rPr>
          <w:color w:val="000000"/>
          <w:lang w:bidi="ru-RU"/>
        </w:rPr>
        <w:t xml:space="preserve">Формируются основные функциональные узлы - два общественных центра, на важных в градостроительном плане территориях муниципального образования, предлагаются на смежной территории с п-ом </w:t>
      </w:r>
      <w:proofErr w:type="spellStart"/>
      <w:r>
        <w:rPr>
          <w:color w:val="000000"/>
          <w:lang w:bidi="ru-RU"/>
        </w:rPr>
        <w:t>Чертугеевским</w:t>
      </w:r>
      <w:proofErr w:type="spellEnd"/>
      <w:r>
        <w:rPr>
          <w:color w:val="000000"/>
          <w:lang w:bidi="ru-RU"/>
        </w:rPr>
        <w:t xml:space="preserve"> и на северо-востоке</w:t>
      </w:r>
      <w:r>
        <w:rPr>
          <w:color w:val="000000"/>
          <w:lang w:bidi="ru-RU"/>
        </w:rPr>
        <w:tab/>
        <w:t>Молодежного муниципального образования по оси</w:t>
      </w:r>
    </w:p>
    <w:p w:rsidR="00EF5B02" w:rsidRDefault="00EF5B02" w:rsidP="00EF5B02">
      <w:pPr>
        <w:framePr w:w="10406" w:h="14544" w:hRule="exact" w:wrap="none" w:vAnchor="page" w:hAnchor="page" w:x="1188" w:y="693"/>
        <w:ind w:left="460"/>
      </w:pPr>
      <w:r>
        <w:rPr>
          <w:color w:val="000000"/>
          <w:lang w:bidi="ru-RU"/>
        </w:rPr>
        <w:t>Байкальского тракта.</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60"/>
              <w:jc w:val="left"/>
            </w:pPr>
            <w:r>
              <w:rPr>
                <w:color w:val="000000"/>
                <w:lang w:bidi="ru-RU"/>
              </w:rPr>
              <w:t>55</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4069" w:hRule="exact" w:wrap="none" w:vAnchor="page" w:hAnchor="page" w:x="1188" w:y="688"/>
        <w:pBdr>
          <w:top w:val="single" w:sz="4" w:space="1" w:color="auto"/>
          <w:left w:val="single" w:sz="4" w:space="4" w:color="auto"/>
          <w:bottom w:val="single" w:sz="4" w:space="1" w:color="auto"/>
          <w:right w:val="single" w:sz="4" w:space="4" w:color="auto"/>
        </w:pBdr>
        <w:ind w:left="460" w:right="440" w:firstLine="700"/>
      </w:pPr>
      <w:r>
        <w:rPr>
          <w:color w:val="000000"/>
          <w:lang w:bidi="ru-RU"/>
        </w:rPr>
        <w:lastRenderedPageBreak/>
        <w:t>К локально-реконструкционным мероприятиям, повышающим эффективность функционирования сети дорог, относятся мероприятия локального уровня, в том числе решения по изменению схем организации дорожного движения, реконструкции светофорных объектов и прочие мероприятия на территории муниципального образования</w:t>
      </w:r>
    </w:p>
    <w:p w:rsidR="00EF5B02" w:rsidRDefault="00EF5B02" w:rsidP="00EF5B02">
      <w:pPr>
        <w:framePr w:w="10406" w:h="14069" w:hRule="exact" w:wrap="none" w:vAnchor="page" w:hAnchor="page" w:x="1188" w:y="688"/>
        <w:pBdr>
          <w:top w:val="single" w:sz="4" w:space="1" w:color="auto"/>
          <w:left w:val="single" w:sz="4" w:space="4" w:color="auto"/>
          <w:bottom w:val="single" w:sz="4" w:space="1" w:color="auto"/>
          <w:right w:val="single" w:sz="4" w:space="4" w:color="auto"/>
        </w:pBdr>
        <w:ind w:left="460" w:right="440" w:firstLine="700"/>
      </w:pPr>
      <w:r>
        <w:rPr>
          <w:color w:val="000000"/>
          <w:lang w:bidi="ru-RU"/>
        </w:rPr>
        <w:t xml:space="preserve">К данным мероприятиям относится создание транспортного узла в центре пос. </w:t>
      </w:r>
      <w:proofErr w:type="gramStart"/>
      <w:r>
        <w:rPr>
          <w:color w:val="000000"/>
          <w:lang w:bidi="ru-RU"/>
        </w:rPr>
        <w:t>Молодежный</w:t>
      </w:r>
      <w:proofErr w:type="gramEnd"/>
      <w:r>
        <w:rPr>
          <w:color w:val="000000"/>
          <w:lang w:bidi="ru-RU"/>
        </w:rPr>
        <w:t xml:space="preserve"> (кольцо на ул. Подгорная). Существующее состояние организации дорожного движения характеризуется значительным ростом транспортных очередей в зоне регулируемого пешеходного перехода, сочетающегося с въездом и выездом от территории средней общеобразовательной школы. Кроме того, в зоне данного узла необходима организация дополнительного проезда к планируемому Дому культуры. Для решения </w:t>
      </w:r>
      <w:proofErr w:type="gramStart"/>
      <w:r>
        <w:rPr>
          <w:color w:val="000000"/>
          <w:lang w:bidi="ru-RU"/>
        </w:rPr>
        <w:t>данном</w:t>
      </w:r>
      <w:proofErr w:type="gramEnd"/>
      <w:r>
        <w:rPr>
          <w:color w:val="000000"/>
          <w:lang w:bidi="ru-RU"/>
        </w:rPr>
        <w:t xml:space="preserve"> проблемы необходимо выполнить изменение схемы движения с учетом: переноса и реконструкции участков примыкания местных проездов, накапливающихся длин очередей, обеспечения безопасности движения пешеходов (включая школьников и их родителей); оптимизации размещения остановочных пунктов и пешеходных переходов.</w:t>
      </w:r>
    </w:p>
    <w:p w:rsidR="00EF5B02" w:rsidRDefault="00EF5B02" w:rsidP="00EF5B02">
      <w:pPr>
        <w:framePr w:w="10406" w:h="14069" w:hRule="exact" w:wrap="none" w:vAnchor="page" w:hAnchor="page" w:x="1188" w:y="688"/>
        <w:pBdr>
          <w:top w:val="single" w:sz="4" w:space="1" w:color="auto"/>
          <w:left w:val="single" w:sz="4" w:space="4" w:color="auto"/>
          <w:bottom w:val="single" w:sz="4" w:space="1" w:color="auto"/>
          <w:right w:val="single" w:sz="4" w:space="4" w:color="auto"/>
        </w:pBdr>
        <w:ind w:left="460" w:right="440" w:firstLine="700"/>
      </w:pPr>
      <w:r>
        <w:rPr>
          <w:color w:val="000000"/>
          <w:lang w:bidi="ru-RU"/>
        </w:rPr>
        <w:t xml:space="preserve">Объекты периодического и повседневного обслуживания сосредоточены в системах районных центров, которые формируются в составе п. </w:t>
      </w:r>
      <w:proofErr w:type="gramStart"/>
      <w:r>
        <w:rPr>
          <w:color w:val="000000"/>
          <w:lang w:bidi="ru-RU"/>
        </w:rPr>
        <w:t>Новая</w:t>
      </w:r>
      <w:proofErr w:type="gramEnd"/>
      <w:r>
        <w:rPr>
          <w:color w:val="000000"/>
          <w:lang w:bidi="ru-RU"/>
        </w:rPr>
        <w:t xml:space="preserve"> Разводная и п. Молодежный.</w:t>
      </w:r>
    </w:p>
    <w:p w:rsidR="00EF5B02" w:rsidRDefault="00EF5B02" w:rsidP="00EF5B02">
      <w:pPr>
        <w:framePr w:w="10406" w:h="14069" w:hRule="exact" w:wrap="none" w:vAnchor="page" w:hAnchor="page" w:x="1188" w:y="688"/>
        <w:pBdr>
          <w:top w:val="single" w:sz="4" w:space="1" w:color="auto"/>
          <w:left w:val="single" w:sz="4" w:space="4" w:color="auto"/>
          <w:bottom w:val="single" w:sz="4" w:space="1" w:color="auto"/>
          <w:right w:val="single" w:sz="4" w:space="4" w:color="auto"/>
        </w:pBdr>
        <w:ind w:left="460" w:right="440" w:firstLine="700"/>
      </w:pPr>
      <w:r>
        <w:rPr>
          <w:color w:val="000000"/>
          <w:lang w:bidi="ru-RU"/>
        </w:rPr>
        <w:t xml:space="preserve">Имеет место тенденция дифференциации строительства по этажности: застройка многоэтажными жилыми домами со своей инфраструктурой организуется на территории </w:t>
      </w:r>
      <w:proofErr w:type="spellStart"/>
      <w:r>
        <w:rPr>
          <w:color w:val="000000"/>
          <w:lang w:bidi="ru-RU"/>
        </w:rPr>
        <w:t>ИрГАУ</w:t>
      </w:r>
      <w:proofErr w:type="spellEnd"/>
      <w:r>
        <w:rPr>
          <w:color w:val="000000"/>
          <w:lang w:bidi="ru-RU"/>
        </w:rPr>
        <w:t>, появляются плотные очаги домов переменной этажности от 5 до 9 этажей, по сути организующие общественный центр жилого района.</w:t>
      </w:r>
    </w:p>
    <w:p w:rsidR="00EF5B02" w:rsidRDefault="00EF5B02" w:rsidP="00EF5B02">
      <w:pPr>
        <w:framePr w:w="10406" w:h="14069" w:hRule="exact" w:wrap="none" w:vAnchor="page" w:hAnchor="page" w:x="1188" w:y="688"/>
        <w:pBdr>
          <w:top w:val="single" w:sz="4" w:space="1" w:color="auto"/>
          <w:left w:val="single" w:sz="4" w:space="4" w:color="auto"/>
          <w:bottom w:val="single" w:sz="4" w:space="1" w:color="auto"/>
          <w:right w:val="single" w:sz="4" w:space="4" w:color="auto"/>
        </w:pBdr>
        <w:ind w:left="460" w:right="440" w:firstLine="700"/>
      </w:pPr>
      <w:r>
        <w:rPr>
          <w:color w:val="000000"/>
          <w:lang w:bidi="ru-RU"/>
        </w:rPr>
        <w:t>В поселках преобладает индивидуальная жилая застройка коттеджного типа. Концепция предусматривает занять периферийную часть поселков блокированным жильем. Применение смешанной застройки с использованием домов средней и малой этажности создает условия, для образования</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60"/>
              <w:jc w:val="left"/>
            </w:pPr>
            <w:r>
              <w:rPr>
                <w:color w:val="000000"/>
                <w:lang w:bidi="ru-RU"/>
              </w:rPr>
              <w:t>56</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rap="none" w:vAnchor="page" w:hAnchor="page" w:x="1188" w:y="323"/>
        <w:rPr>
          <w:sz w:val="2"/>
          <w:szCs w:val="2"/>
        </w:rPr>
      </w:pPr>
      <w:r>
        <w:rPr>
          <w:noProof/>
        </w:rPr>
        <w:lastRenderedPageBreak/>
        <w:drawing>
          <wp:inline distT="0" distB="0" distL="0" distR="0">
            <wp:extent cx="6599555" cy="10249535"/>
            <wp:effectExtent l="0" t="0" r="0" b="0"/>
            <wp:docPr id="2" name="Рисунок 2" descr="Z:\ИМЕННЫЕ ПАПКИ\И.В. Грошева\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ИМЕННЫЕ ПАПКИ\И.В. Грошева\media\image1.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599555" cy="10249535"/>
                    </a:xfrm>
                    <a:prstGeom prst="rect">
                      <a:avLst/>
                    </a:prstGeom>
                    <a:noFill/>
                    <a:ln>
                      <a:noFill/>
                    </a:ln>
                  </pic:spPr>
                </pic:pic>
              </a:graphicData>
            </a:graphic>
          </wp:inline>
        </w:drawing>
      </w:r>
    </w:p>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pStyle w:val="26"/>
        <w:framePr w:w="10406" w:h="14539" w:hRule="exact" w:wrap="none" w:vAnchor="page" w:hAnchor="page" w:x="1188" w:y="693"/>
        <w:numPr>
          <w:ilvl w:val="0"/>
          <w:numId w:val="18"/>
        </w:numPr>
        <w:shd w:val="clear" w:color="auto" w:fill="auto"/>
        <w:tabs>
          <w:tab w:val="left" w:pos="1147"/>
        </w:tabs>
        <w:spacing w:before="0"/>
        <w:ind w:left="700" w:firstLine="0"/>
        <w:jc w:val="both"/>
      </w:pPr>
      <w:bookmarkStart w:id="31" w:name="bookmark31"/>
      <w:r>
        <w:rPr>
          <w:color w:val="000000"/>
          <w:lang w:bidi="ru-RU"/>
        </w:rPr>
        <w:lastRenderedPageBreak/>
        <w:t>Перспективы развития Молодежного муниципального образования</w:t>
      </w:r>
      <w:bookmarkEnd w:id="31"/>
    </w:p>
    <w:p w:rsidR="00EF5B02" w:rsidRDefault="00EF5B02" w:rsidP="00EF5B02">
      <w:pPr>
        <w:framePr w:w="10406" w:h="14539" w:hRule="exact" w:wrap="none" w:vAnchor="page" w:hAnchor="page" w:x="1188" w:y="693"/>
        <w:ind w:left="460" w:right="440" w:firstLine="700"/>
      </w:pPr>
      <w:r>
        <w:rPr>
          <w:color w:val="000000"/>
          <w:lang w:bidi="ru-RU"/>
        </w:rPr>
        <w:t>Функциональный профиль поселения - научно-образовательный, сельскохозяйственный. На перспективу эти направления остаются веду</w:t>
      </w:r>
      <w:r>
        <w:rPr>
          <w:rStyle w:val="60"/>
        </w:rPr>
        <w:t>щ</w:t>
      </w:r>
      <w:r>
        <w:rPr>
          <w:color w:val="000000"/>
          <w:lang w:bidi="ru-RU"/>
        </w:rPr>
        <w:t xml:space="preserve">ими. На территории муниципального образования не планируется развитие промышленного производства, возможно развитие </w:t>
      </w:r>
      <w:proofErr w:type="spellStart"/>
      <w:r>
        <w:rPr>
          <w:color w:val="000000"/>
          <w:lang w:bidi="ru-RU"/>
        </w:rPr>
        <w:t>гостинично</w:t>
      </w:r>
      <w:proofErr w:type="spellEnd"/>
      <w:r>
        <w:rPr>
          <w:color w:val="000000"/>
          <w:lang w:bidi="ru-RU"/>
        </w:rPr>
        <w:t>-ресторанного бизнеса и транспортной инфраструктуры.</w:t>
      </w:r>
    </w:p>
    <w:p w:rsidR="00EF5B02" w:rsidRDefault="00EF5B02" w:rsidP="00EF5B02">
      <w:pPr>
        <w:framePr w:w="10406" w:h="14539" w:hRule="exact" w:wrap="none" w:vAnchor="page" w:hAnchor="page" w:x="1188" w:y="693"/>
        <w:ind w:left="460" w:right="440" w:firstLine="700"/>
      </w:pPr>
      <w:r>
        <w:rPr>
          <w:color w:val="000000"/>
          <w:lang w:bidi="ru-RU"/>
        </w:rPr>
        <w:t xml:space="preserve">Эффективное природопользование. Низинные территории падей </w:t>
      </w:r>
      <w:proofErr w:type="spellStart"/>
      <w:r>
        <w:rPr>
          <w:color w:val="000000"/>
          <w:lang w:bidi="ru-RU"/>
        </w:rPr>
        <w:t>Дьячкова</w:t>
      </w:r>
      <w:proofErr w:type="spellEnd"/>
      <w:r>
        <w:rPr>
          <w:color w:val="000000"/>
          <w:lang w:bidi="ru-RU"/>
        </w:rPr>
        <w:t xml:space="preserve">, </w:t>
      </w:r>
      <w:proofErr w:type="spellStart"/>
      <w:r>
        <w:rPr>
          <w:color w:val="000000"/>
          <w:lang w:bidi="ru-RU"/>
        </w:rPr>
        <w:t>Узкова</w:t>
      </w:r>
      <w:proofErr w:type="spellEnd"/>
      <w:r>
        <w:rPr>
          <w:color w:val="000000"/>
          <w:lang w:bidi="ru-RU"/>
        </w:rPr>
        <w:t xml:space="preserve"> и </w:t>
      </w:r>
      <w:proofErr w:type="spellStart"/>
      <w:r>
        <w:rPr>
          <w:color w:val="000000"/>
          <w:lang w:bidi="ru-RU"/>
        </w:rPr>
        <w:t>Веселуха</w:t>
      </w:r>
      <w:proofErr w:type="spellEnd"/>
      <w:r>
        <w:rPr>
          <w:color w:val="000000"/>
          <w:lang w:bidi="ru-RU"/>
        </w:rPr>
        <w:t xml:space="preserve"> составляют единый природно-экологический каркас Молодежного муниципального образования. Предусматривается озеленение и благоустройство этих территорий, что позволит обеспечить прилегающие жилые районы зонами повседневного отдыха. Генеральным планом муниципального образования предлагается создание рекреационных зон в результате комплексного благоустройства территории берега Иркутского водохранилища, охватывающего практически всю береговую линию в границах муниципального образования, общая протяженность - 11,6 км. Предполагается формирование на этой территории спортивных оздоровительных комплексов.</w:t>
      </w:r>
    </w:p>
    <w:p w:rsidR="00EF5B02" w:rsidRDefault="00EF5B02" w:rsidP="00EF5B02">
      <w:pPr>
        <w:framePr w:w="10406" w:h="14539" w:hRule="exact" w:wrap="none" w:vAnchor="page" w:hAnchor="page" w:x="1188" w:y="693"/>
        <w:ind w:left="460" w:right="440" w:firstLine="700"/>
      </w:pPr>
      <w:r>
        <w:rPr>
          <w:color w:val="000000"/>
          <w:lang w:bidi="ru-RU"/>
        </w:rPr>
        <w:t>Планируется комплексное озеленение магистралей улиц, бульваров, территорий учреждений образования и мед</w:t>
      </w:r>
      <w:proofErr w:type="gramStart"/>
      <w:r>
        <w:rPr>
          <w:color w:val="000000"/>
          <w:lang w:bidi="ru-RU"/>
        </w:rPr>
        <w:t>.</w:t>
      </w:r>
      <w:proofErr w:type="gramEnd"/>
      <w:r>
        <w:rPr>
          <w:color w:val="000000"/>
          <w:lang w:bidi="ru-RU"/>
        </w:rPr>
        <w:t xml:space="preserve"> </w:t>
      </w:r>
      <w:proofErr w:type="gramStart"/>
      <w:r>
        <w:rPr>
          <w:color w:val="000000"/>
          <w:lang w:bidi="ru-RU"/>
        </w:rPr>
        <w:t>о</w:t>
      </w:r>
      <w:proofErr w:type="gramEnd"/>
      <w:r>
        <w:rPr>
          <w:color w:val="000000"/>
          <w:lang w:bidi="ru-RU"/>
        </w:rPr>
        <w:t xml:space="preserve">бслуживания. озеленение </w:t>
      </w:r>
      <w:proofErr w:type="spellStart"/>
      <w:r>
        <w:rPr>
          <w:color w:val="000000"/>
          <w:lang w:bidi="ru-RU"/>
        </w:rPr>
        <w:t>примагистральных</w:t>
      </w:r>
      <w:proofErr w:type="spellEnd"/>
      <w:r>
        <w:rPr>
          <w:color w:val="000000"/>
          <w:lang w:bidi="ru-RU"/>
        </w:rPr>
        <w:t xml:space="preserve"> территорий вдоль основных магистралей должно выполнять </w:t>
      </w:r>
      <w:proofErr w:type="spellStart"/>
      <w:r>
        <w:rPr>
          <w:color w:val="000000"/>
          <w:lang w:bidi="ru-RU"/>
        </w:rPr>
        <w:t>шумо</w:t>
      </w:r>
      <w:proofErr w:type="spellEnd"/>
      <w:r>
        <w:rPr>
          <w:color w:val="000000"/>
          <w:lang w:bidi="ru-RU"/>
        </w:rPr>
        <w:t>- и пылезащитные функции.</w:t>
      </w:r>
    </w:p>
    <w:p w:rsidR="00EF5B02" w:rsidRDefault="00EF5B02" w:rsidP="00EF5B02">
      <w:pPr>
        <w:framePr w:w="10406" w:h="14539" w:hRule="exact" w:wrap="none" w:vAnchor="page" w:hAnchor="page" w:x="1188" w:y="693"/>
        <w:ind w:left="460" w:right="440" w:firstLine="700"/>
      </w:pPr>
      <w:r>
        <w:rPr>
          <w:color w:val="000000"/>
          <w:lang w:bidi="ru-RU"/>
        </w:rPr>
        <w:t xml:space="preserve">Байкальский тракт проходит в северной части населенного пункта и является единственной автодорогой, по которой осуществляется автомобильное движение в Молодежное МО. Кроме того, по Байкальскому тракту через Молодежное МО осуществляются транзитные потоки </w:t>
      </w:r>
      <w:proofErr w:type="gramStart"/>
      <w:r>
        <w:rPr>
          <w:color w:val="000000"/>
          <w:lang w:bidi="ru-RU"/>
        </w:rPr>
        <w:t>автотранспорта</w:t>
      </w:r>
      <w:proofErr w:type="gramEnd"/>
      <w:r>
        <w:rPr>
          <w:color w:val="000000"/>
          <w:lang w:bidi="ru-RU"/>
        </w:rPr>
        <w:t xml:space="preserve"> идущие в многочисленные населенные пункты вдоль автодороги и в места отдыха на о. Байкал. </w:t>
      </w:r>
      <w:proofErr w:type="gramStart"/>
      <w:r>
        <w:rPr>
          <w:color w:val="000000"/>
          <w:lang w:bidi="ru-RU"/>
        </w:rPr>
        <w:t>Интенсивность движения по Байкальскому тракту за последние 15 лет значительно увеличилась.</w:t>
      </w:r>
      <w:proofErr w:type="gramEnd"/>
      <w:r>
        <w:rPr>
          <w:color w:val="000000"/>
          <w:lang w:bidi="ru-RU"/>
        </w:rPr>
        <w:t xml:space="preserve"> Изменился состав транспортного потока - доля легкового транспорта выросла в 1,5 - 2 раза. Также наблюдается резкая неравномерность в движении </w:t>
      </w:r>
      <w:proofErr w:type="gramStart"/>
      <w:r>
        <w:rPr>
          <w:color w:val="000000"/>
          <w:lang w:bidi="ru-RU"/>
        </w:rPr>
        <w:t>транспортного</w:t>
      </w:r>
      <w:proofErr w:type="gramEnd"/>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60"/>
              <w:jc w:val="left"/>
            </w:pPr>
            <w:r>
              <w:rPr>
                <w:color w:val="000000"/>
                <w:lang w:bidi="ru-RU"/>
              </w:rPr>
              <w:t>58</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4064" w:hRule="exact" w:wrap="none" w:vAnchor="page" w:hAnchor="page" w:x="1188" w:y="688"/>
        <w:pBdr>
          <w:top w:val="single" w:sz="4" w:space="1" w:color="auto"/>
          <w:left w:val="single" w:sz="4" w:space="4" w:color="auto"/>
          <w:bottom w:val="single" w:sz="4" w:space="1" w:color="auto"/>
          <w:right w:val="single" w:sz="4" w:space="4" w:color="auto"/>
        </w:pBdr>
        <w:ind w:left="460" w:right="440"/>
      </w:pPr>
      <w:r>
        <w:rPr>
          <w:color w:val="000000"/>
          <w:lang w:bidi="ru-RU"/>
        </w:rPr>
        <w:lastRenderedPageBreak/>
        <w:t>потока, как по сезонам года, по времени суток, так и по длине дороги. В летнее время существенно увеличивается доля автобусов и туристического транспорта.</w:t>
      </w:r>
    </w:p>
    <w:p w:rsidR="00EF5B02" w:rsidRDefault="00EF5B02" w:rsidP="00EF5B02">
      <w:pPr>
        <w:framePr w:w="10406" w:h="14064" w:hRule="exact" w:wrap="none" w:vAnchor="page" w:hAnchor="page" w:x="1188" w:y="688"/>
        <w:pBdr>
          <w:top w:val="single" w:sz="4" w:space="1" w:color="auto"/>
          <w:left w:val="single" w:sz="4" w:space="4" w:color="auto"/>
          <w:bottom w:val="single" w:sz="4" w:space="1" w:color="auto"/>
          <w:right w:val="single" w:sz="4" w:space="4" w:color="auto"/>
        </w:pBdr>
        <w:ind w:left="460" w:right="440" w:firstLine="700"/>
      </w:pPr>
      <w:r>
        <w:rPr>
          <w:color w:val="000000"/>
          <w:lang w:bidi="ru-RU"/>
        </w:rPr>
        <w:t xml:space="preserve">Проектные решения по развитию сети внешних автодорог заключаются в проведении реконструктивных мероприятий по Байкальскому тракту, строительство новой автодороги «Байкальский луч» и строительству других новых дорог, обеспечивающих поселки дополнительными транспортными связями. </w:t>
      </w:r>
      <w:proofErr w:type="gramStart"/>
      <w:r>
        <w:rPr>
          <w:color w:val="000000"/>
          <w:lang w:bidi="ru-RU"/>
        </w:rPr>
        <w:t>Байкальский тракт обеспечит транзитные потоки в Западном и Восточном направлениях, а «Байкальский луч» обеспечит Молодежное МО общественно - деловыми и трудовыми связями с городом Иркутском и населенными пунктами Ушаковского МО.</w:t>
      </w:r>
      <w:proofErr w:type="gramEnd"/>
      <w:r>
        <w:rPr>
          <w:color w:val="000000"/>
          <w:lang w:bidi="ru-RU"/>
        </w:rPr>
        <w:t xml:space="preserve"> Тем самым проектируемая сеть автомобильных магистральных дорог создаст благоприятные условия для социально-экономического развития и транспортного обслуживания местного населения.</w:t>
      </w:r>
    </w:p>
    <w:p w:rsidR="00EF5B02" w:rsidRDefault="00EF5B02" w:rsidP="00EF5B02">
      <w:pPr>
        <w:framePr w:w="10406" w:h="14064" w:hRule="exact" w:wrap="none" w:vAnchor="page" w:hAnchor="page" w:x="1188" w:y="688"/>
        <w:pBdr>
          <w:top w:val="single" w:sz="4" w:space="1" w:color="auto"/>
          <w:left w:val="single" w:sz="4" w:space="4" w:color="auto"/>
          <w:bottom w:val="single" w:sz="4" w:space="1" w:color="auto"/>
          <w:right w:val="single" w:sz="4" w:space="4" w:color="auto"/>
        </w:pBdr>
        <w:ind w:left="460" w:right="440" w:firstLine="700"/>
      </w:pPr>
      <w:r>
        <w:rPr>
          <w:color w:val="000000"/>
          <w:lang w:bidi="ru-RU"/>
        </w:rPr>
        <w:t xml:space="preserve">Ежегодно увеличивается количество зарегистрированных на территории Иркутского района предприятий по оказанию услуг и учреждений. В связи с развитием </w:t>
      </w:r>
      <w:proofErr w:type="spellStart"/>
      <w:r>
        <w:rPr>
          <w:color w:val="000000"/>
          <w:lang w:bidi="ru-RU"/>
        </w:rPr>
        <w:t>гостинично</w:t>
      </w:r>
      <w:proofErr w:type="spellEnd"/>
      <w:r>
        <w:rPr>
          <w:color w:val="000000"/>
          <w:lang w:bidi="ru-RU"/>
        </w:rPr>
        <w:t xml:space="preserve">-ресторанного бизнеса и транспортной инфраструктуры, а также ростом непостоянного населения, имеющего потребности в объектах обслуживания на перспективу намечено увеличение численности кадров в отрасли услуг. Опыт развитых стран свидетельствует, что по мере роста доходов существенно увеличивается объем и удельный вес потребительских расходов на отдых, поддержание здоровья, развлечения, спортивные занятия, бытовые услуги. Эти сферы деятельности становятся все более прибыльными и более привлекательными для бизнеса. Следовательно, на перспективу следует предусматривать ускоренное развитие соответствующих отраслей сферы услуг и рост численности занятых в них. В связи с прогнозом значительного увеличения численности жителей, в том числе школьного и дошкольного возраста, в населении численность кадров просвещения и дошкольного воспитания на перспективу увеличивается. В связи </w:t>
      </w:r>
      <w:proofErr w:type="gramStart"/>
      <w:r>
        <w:rPr>
          <w:color w:val="000000"/>
          <w:lang w:bidi="ru-RU"/>
        </w:rPr>
        <w:t>с</w:t>
      </w:r>
      <w:proofErr w:type="gramEnd"/>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60"/>
              <w:jc w:val="left"/>
            </w:pPr>
            <w:r>
              <w:rPr>
                <w:color w:val="000000"/>
                <w:lang w:bidi="ru-RU"/>
              </w:rPr>
              <w:t>59</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0200" w:hRule="exact" w:wrap="none" w:vAnchor="page" w:hAnchor="page" w:x="1188" w:y="688"/>
        <w:ind w:left="460"/>
        <w:jc w:val="left"/>
      </w:pPr>
      <w:r>
        <w:rPr>
          <w:color w:val="000000"/>
          <w:lang w:bidi="ru-RU"/>
        </w:rPr>
        <w:lastRenderedPageBreak/>
        <w:t>размещением на территории объектов здравоохранения, численность кадров этой области также возрастет.</w:t>
      </w:r>
    </w:p>
    <w:p w:rsidR="00EF5B02" w:rsidRDefault="00EF5B02" w:rsidP="00EF5B02">
      <w:pPr>
        <w:framePr w:w="10406" w:h="10200" w:hRule="exact" w:wrap="none" w:vAnchor="page" w:hAnchor="page" w:x="1188" w:y="688"/>
        <w:ind w:left="460" w:right="440" w:firstLine="720"/>
      </w:pPr>
      <w:r>
        <w:rPr>
          <w:color w:val="000000"/>
          <w:lang w:bidi="ru-RU"/>
        </w:rPr>
        <w:t xml:space="preserve">Сельское хозяйство. Большая часть </w:t>
      </w:r>
      <w:proofErr w:type="gramStart"/>
      <w:r>
        <w:rPr>
          <w:color w:val="000000"/>
          <w:lang w:bidi="ru-RU"/>
        </w:rPr>
        <w:t>занятых</w:t>
      </w:r>
      <w:proofErr w:type="gramEnd"/>
      <w:r>
        <w:rPr>
          <w:color w:val="000000"/>
          <w:lang w:bidi="ru-RU"/>
        </w:rPr>
        <w:t xml:space="preserve"> в сельском хозяйстве работает в ОГУП «Тепличное», расположенном в п. Новая Разводная. Предприятие на данной территории занимается производством и реализацией сельскохозяйственной продукции. Также </w:t>
      </w:r>
      <w:proofErr w:type="spellStart"/>
      <w:r>
        <w:rPr>
          <w:color w:val="000000"/>
          <w:lang w:bidi="ru-RU"/>
        </w:rPr>
        <w:t>также</w:t>
      </w:r>
      <w:proofErr w:type="spellEnd"/>
      <w:r>
        <w:rPr>
          <w:color w:val="000000"/>
          <w:lang w:bidi="ru-RU"/>
        </w:rPr>
        <w:t xml:space="preserve"> на территории муниципального образования присутствуют малые формы хозяйствования: крестьянские (фермерские) и личные подсобные хозяйства. Численность </w:t>
      </w:r>
      <w:proofErr w:type="gramStart"/>
      <w:r>
        <w:rPr>
          <w:color w:val="000000"/>
          <w:lang w:bidi="ru-RU"/>
        </w:rPr>
        <w:t>занятых</w:t>
      </w:r>
      <w:proofErr w:type="gramEnd"/>
      <w:r>
        <w:rPr>
          <w:color w:val="000000"/>
          <w:lang w:bidi="ru-RU"/>
        </w:rPr>
        <w:t xml:space="preserve"> в сфере сельского хозяйства на перспективу возрастет.</w:t>
      </w:r>
    </w:p>
    <w:p w:rsidR="00EF5B02" w:rsidRDefault="00EF5B02" w:rsidP="00EF5B02">
      <w:pPr>
        <w:framePr w:w="10406" w:h="10200" w:hRule="exact" w:wrap="none" w:vAnchor="page" w:hAnchor="page" w:x="1188" w:y="688"/>
        <w:ind w:left="460" w:right="440" w:firstLine="720"/>
      </w:pPr>
      <w:r>
        <w:rPr>
          <w:color w:val="000000"/>
          <w:lang w:bidi="ru-RU"/>
        </w:rPr>
        <w:t>Сбалансированное территориальное развитие Молодежного муниципального образования в перспективе должно быть увязано с созданием благоприятных условий для проживания населения. Продолжится развитие жилищного строительства, в первую очередь, частных домовладений.</w:t>
      </w:r>
    </w:p>
    <w:p w:rsidR="00EF5B02" w:rsidRDefault="00EF5B02" w:rsidP="00EF5B02">
      <w:pPr>
        <w:framePr w:w="10406" w:h="10200" w:hRule="exact" w:wrap="none" w:vAnchor="page" w:hAnchor="page" w:x="1188" w:y="688"/>
        <w:ind w:left="460" w:right="440" w:firstLine="720"/>
      </w:pPr>
      <w:r>
        <w:rPr>
          <w:color w:val="000000"/>
          <w:lang w:bidi="ru-RU"/>
        </w:rPr>
        <w:t>В целях модернизации инженерной инфраструктуры планируется реконструкция сетей теплоснабжения и водопроводных сетей, строительство сетей водоотведения и канализационных насосных станций.</w:t>
      </w:r>
    </w:p>
    <w:p w:rsidR="00EF5B02" w:rsidRDefault="00EF5B02" w:rsidP="00EF5B02">
      <w:pPr>
        <w:framePr w:w="10406" w:h="10200" w:hRule="exact" w:wrap="none" w:vAnchor="page" w:hAnchor="page" w:x="1188" w:y="688"/>
        <w:ind w:left="460" w:right="440" w:firstLine="720"/>
      </w:pPr>
      <w:r>
        <w:rPr>
          <w:color w:val="000000"/>
          <w:lang w:bidi="ru-RU"/>
        </w:rPr>
        <w:t>Качественное образование, создание условий для улучшения качества медицинского обслуживания, доступные культурные блага, высокий уровень безопасности, чистая окружающая среда, улучшение благоустройства населенных пунктов муниципального образования будут способствовать привлечению и удержанию высококвалифицированных специалистов.</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color w:val="000000"/>
                <w:lang w:bidi="ru-RU"/>
              </w:rPr>
              <w:t>60</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7248" w:h="1022" w:hRule="exact" w:wrap="none" w:vAnchor="page" w:hAnchor="page" w:x="2772" w:y="693"/>
        <w:spacing w:line="480" w:lineRule="exact"/>
        <w:jc w:val="center"/>
      </w:pPr>
      <w:r>
        <w:rPr>
          <w:color w:val="000000"/>
          <w:lang w:bidi="ru-RU"/>
        </w:rPr>
        <w:lastRenderedPageBreak/>
        <w:t>Таблица 8 - Целевые показатели социально-экономического</w:t>
      </w:r>
      <w:r>
        <w:rPr>
          <w:color w:val="000000"/>
          <w:lang w:bidi="ru-RU"/>
        </w:rPr>
        <w:br/>
        <w:t>развития Молодежного муниципального образования</w:t>
      </w:r>
    </w:p>
    <w:tbl>
      <w:tblPr>
        <w:tblOverlap w:val="never"/>
        <w:tblW w:w="0" w:type="auto"/>
        <w:tblLayout w:type="fixed"/>
        <w:tblCellMar>
          <w:left w:w="10" w:type="dxa"/>
          <w:right w:w="10" w:type="dxa"/>
        </w:tblCellMar>
        <w:tblLook w:val="0000" w:firstRow="0" w:lastRow="0" w:firstColumn="0" w:lastColumn="0" w:noHBand="0" w:noVBand="0"/>
      </w:tblPr>
      <w:tblGrid>
        <w:gridCol w:w="4253"/>
        <w:gridCol w:w="922"/>
        <w:gridCol w:w="912"/>
        <w:gridCol w:w="917"/>
        <w:gridCol w:w="912"/>
        <w:gridCol w:w="917"/>
        <w:gridCol w:w="931"/>
      </w:tblGrid>
      <w:tr w:rsidR="00EF5B02" w:rsidTr="00245CBB">
        <w:trPr>
          <w:trHeight w:hRule="exact" w:val="427"/>
        </w:trPr>
        <w:tc>
          <w:tcPr>
            <w:tcW w:w="4253"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jc w:val="center"/>
            </w:pPr>
            <w:r>
              <w:rPr>
                <w:color w:val="000000"/>
                <w:lang w:bidi="ru-RU"/>
              </w:rPr>
              <w:t>Год</w:t>
            </w:r>
          </w:p>
        </w:tc>
        <w:tc>
          <w:tcPr>
            <w:tcW w:w="922"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2020</w:t>
            </w:r>
          </w:p>
        </w:tc>
        <w:tc>
          <w:tcPr>
            <w:tcW w:w="912"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2021</w:t>
            </w:r>
          </w:p>
        </w:tc>
        <w:tc>
          <w:tcPr>
            <w:tcW w:w="917"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2022</w:t>
            </w:r>
          </w:p>
        </w:tc>
        <w:tc>
          <w:tcPr>
            <w:tcW w:w="912"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2023</w:t>
            </w:r>
          </w:p>
        </w:tc>
        <w:tc>
          <w:tcPr>
            <w:tcW w:w="917"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2024</w:t>
            </w:r>
          </w:p>
        </w:tc>
        <w:tc>
          <w:tcPr>
            <w:tcW w:w="93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2040</w:t>
            </w:r>
          </w:p>
        </w:tc>
      </w:tr>
      <w:tr w:rsidR="00EF5B02" w:rsidTr="00245CBB">
        <w:trPr>
          <w:trHeight w:hRule="exact" w:val="835"/>
        </w:trPr>
        <w:tc>
          <w:tcPr>
            <w:tcW w:w="4253" w:type="dxa"/>
            <w:tcBorders>
              <w:top w:val="single" w:sz="4" w:space="0" w:color="auto"/>
              <w:left w:val="single" w:sz="4" w:space="0" w:color="auto"/>
            </w:tcBorders>
            <w:shd w:val="clear" w:color="auto" w:fill="FFFFFF"/>
          </w:tcPr>
          <w:p w:rsidR="00EF5B02" w:rsidRDefault="00EF5B02" w:rsidP="00245CBB">
            <w:pPr>
              <w:framePr w:w="9763" w:h="6691" w:wrap="none" w:vAnchor="page" w:hAnchor="page" w:x="1519" w:y="1821"/>
              <w:spacing w:line="413" w:lineRule="exact"/>
              <w:jc w:val="center"/>
            </w:pPr>
            <w:r>
              <w:rPr>
                <w:color w:val="000000"/>
                <w:lang w:bidi="ru-RU"/>
              </w:rPr>
              <w:t>Численность населения (на конец года), тыс. человек</w:t>
            </w:r>
          </w:p>
        </w:tc>
        <w:tc>
          <w:tcPr>
            <w:tcW w:w="922"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10913</w:t>
            </w:r>
          </w:p>
        </w:tc>
        <w:tc>
          <w:tcPr>
            <w:tcW w:w="912"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10742</w:t>
            </w:r>
          </w:p>
        </w:tc>
        <w:tc>
          <w:tcPr>
            <w:tcW w:w="917"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10871</w:t>
            </w:r>
          </w:p>
        </w:tc>
        <w:tc>
          <w:tcPr>
            <w:tcW w:w="912"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11000</w:t>
            </w:r>
          </w:p>
        </w:tc>
        <w:tc>
          <w:tcPr>
            <w:tcW w:w="917"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11129</w:t>
            </w:r>
          </w:p>
        </w:tc>
        <w:tc>
          <w:tcPr>
            <w:tcW w:w="93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11258</w:t>
            </w:r>
          </w:p>
        </w:tc>
      </w:tr>
      <w:tr w:rsidR="00EF5B02" w:rsidTr="00245CBB">
        <w:trPr>
          <w:trHeight w:hRule="exact" w:val="1253"/>
        </w:trPr>
        <w:tc>
          <w:tcPr>
            <w:tcW w:w="4253" w:type="dxa"/>
            <w:tcBorders>
              <w:top w:val="single" w:sz="4" w:space="0" w:color="auto"/>
              <w:left w:val="single" w:sz="4" w:space="0" w:color="auto"/>
            </w:tcBorders>
            <w:shd w:val="clear" w:color="auto" w:fill="FFFFFF"/>
          </w:tcPr>
          <w:p w:rsidR="00EF5B02" w:rsidRDefault="00EF5B02" w:rsidP="00245CBB">
            <w:pPr>
              <w:framePr w:w="9763" w:h="6691" w:wrap="none" w:vAnchor="page" w:hAnchor="page" w:x="1519" w:y="1821"/>
              <w:spacing w:line="413" w:lineRule="exact"/>
              <w:jc w:val="center"/>
            </w:pPr>
            <w:r>
              <w:rPr>
                <w:color w:val="000000"/>
                <w:lang w:bidi="ru-RU"/>
              </w:rPr>
              <w:t>Общая площадь жилых помещений, приходящаяся в среднем на одного жителя (на конец года), кв. метров</w:t>
            </w:r>
          </w:p>
        </w:tc>
        <w:tc>
          <w:tcPr>
            <w:tcW w:w="922"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22,9</w:t>
            </w:r>
          </w:p>
        </w:tc>
        <w:tc>
          <w:tcPr>
            <w:tcW w:w="912"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24,8</w:t>
            </w:r>
          </w:p>
        </w:tc>
        <w:tc>
          <w:tcPr>
            <w:tcW w:w="917"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26,2</w:t>
            </w:r>
          </w:p>
        </w:tc>
        <w:tc>
          <w:tcPr>
            <w:tcW w:w="912"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27,7</w:t>
            </w:r>
          </w:p>
        </w:tc>
        <w:tc>
          <w:tcPr>
            <w:tcW w:w="917"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29,1</w:t>
            </w:r>
          </w:p>
        </w:tc>
        <w:tc>
          <w:tcPr>
            <w:tcW w:w="93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30,5</w:t>
            </w:r>
          </w:p>
        </w:tc>
      </w:tr>
      <w:tr w:rsidR="00EF5B02" w:rsidTr="00245CBB">
        <w:trPr>
          <w:trHeight w:hRule="exact" w:val="835"/>
        </w:trPr>
        <w:tc>
          <w:tcPr>
            <w:tcW w:w="4253" w:type="dxa"/>
            <w:tcBorders>
              <w:top w:val="single" w:sz="4" w:space="0" w:color="auto"/>
              <w:left w:val="single" w:sz="4" w:space="0" w:color="auto"/>
            </w:tcBorders>
            <w:shd w:val="clear" w:color="auto" w:fill="FFFFFF"/>
          </w:tcPr>
          <w:p w:rsidR="00EF5B02" w:rsidRDefault="00EF5B02" w:rsidP="00245CBB">
            <w:pPr>
              <w:framePr w:w="9763" w:h="6691" w:wrap="none" w:vAnchor="page" w:hAnchor="page" w:x="1519" w:y="1821"/>
              <w:spacing w:line="422" w:lineRule="exact"/>
              <w:jc w:val="center"/>
            </w:pPr>
            <w:r>
              <w:rPr>
                <w:color w:val="000000"/>
                <w:lang w:bidi="ru-RU"/>
              </w:rPr>
              <w:t>Экономически активное население, чел.</w:t>
            </w:r>
          </w:p>
        </w:tc>
        <w:tc>
          <w:tcPr>
            <w:tcW w:w="922"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6813</w:t>
            </w:r>
          </w:p>
        </w:tc>
        <w:tc>
          <w:tcPr>
            <w:tcW w:w="912"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6875</w:t>
            </w:r>
          </w:p>
        </w:tc>
        <w:tc>
          <w:tcPr>
            <w:tcW w:w="917"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6957</w:t>
            </w:r>
          </w:p>
        </w:tc>
        <w:tc>
          <w:tcPr>
            <w:tcW w:w="912"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7040</w:t>
            </w:r>
          </w:p>
        </w:tc>
        <w:tc>
          <w:tcPr>
            <w:tcW w:w="917"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7123</w:t>
            </w:r>
          </w:p>
        </w:tc>
        <w:tc>
          <w:tcPr>
            <w:tcW w:w="93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7205</w:t>
            </w:r>
          </w:p>
        </w:tc>
      </w:tr>
      <w:tr w:rsidR="00EF5B02" w:rsidTr="00245CBB">
        <w:trPr>
          <w:trHeight w:hRule="exact" w:val="2078"/>
        </w:trPr>
        <w:tc>
          <w:tcPr>
            <w:tcW w:w="4253" w:type="dxa"/>
            <w:tcBorders>
              <w:top w:val="single" w:sz="4" w:space="0" w:color="auto"/>
              <w:left w:val="single" w:sz="4" w:space="0" w:color="auto"/>
            </w:tcBorders>
            <w:shd w:val="clear" w:color="auto" w:fill="FFFFFF"/>
          </w:tcPr>
          <w:p w:rsidR="00EF5B02" w:rsidRDefault="00EF5B02" w:rsidP="00245CBB">
            <w:pPr>
              <w:framePr w:w="9763" w:h="6691" w:wrap="none" w:vAnchor="page" w:hAnchor="page" w:x="1519" w:y="1821"/>
              <w:spacing w:line="413" w:lineRule="exact"/>
              <w:jc w:val="center"/>
            </w:pPr>
            <w:r>
              <w:rPr>
                <w:color w:val="000000"/>
                <w:lang w:bidi="ru-RU"/>
              </w:rPr>
              <w:t>Отношение числа занятых в экономике (работающие) к численности населения в поселении в трудоспособном возрасте (мужчины 16-59 лет, женщины 16-54 лет), %</w:t>
            </w:r>
          </w:p>
        </w:tc>
        <w:tc>
          <w:tcPr>
            <w:tcW w:w="922"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jc w:val="center"/>
            </w:pPr>
            <w:r>
              <w:rPr>
                <w:color w:val="000000"/>
                <w:lang w:bidi="ru-RU"/>
              </w:rPr>
              <w:t>56</w:t>
            </w:r>
          </w:p>
        </w:tc>
        <w:tc>
          <w:tcPr>
            <w:tcW w:w="912"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jc w:val="center"/>
            </w:pPr>
            <w:r>
              <w:rPr>
                <w:color w:val="000000"/>
                <w:lang w:bidi="ru-RU"/>
              </w:rPr>
              <w:t>57</w:t>
            </w:r>
          </w:p>
        </w:tc>
        <w:tc>
          <w:tcPr>
            <w:tcW w:w="917"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jc w:val="center"/>
            </w:pPr>
            <w:r>
              <w:rPr>
                <w:color w:val="000000"/>
                <w:lang w:bidi="ru-RU"/>
              </w:rPr>
              <w:t>58</w:t>
            </w:r>
          </w:p>
        </w:tc>
        <w:tc>
          <w:tcPr>
            <w:tcW w:w="912"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jc w:val="center"/>
            </w:pPr>
            <w:r>
              <w:rPr>
                <w:color w:val="000000"/>
                <w:lang w:bidi="ru-RU"/>
              </w:rPr>
              <w:t>59</w:t>
            </w:r>
          </w:p>
        </w:tc>
        <w:tc>
          <w:tcPr>
            <w:tcW w:w="917" w:type="dxa"/>
            <w:tcBorders>
              <w:top w:val="single" w:sz="4" w:space="0" w:color="auto"/>
              <w:left w:val="single" w:sz="4" w:space="0" w:color="auto"/>
            </w:tcBorders>
            <w:shd w:val="clear" w:color="auto" w:fill="FFFFFF"/>
            <w:vAlign w:val="center"/>
          </w:tcPr>
          <w:p w:rsidR="00EF5B02" w:rsidRDefault="00EF5B02" w:rsidP="00245CBB">
            <w:pPr>
              <w:framePr w:w="9763" w:h="6691" w:wrap="none" w:vAnchor="page" w:hAnchor="page" w:x="1519" w:y="1821"/>
              <w:spacing w:line="240" w:lineRule="exact"/>
              <w:jc w:val="center"/>
            </w:pPr>
            <w:r>
              <w:rPr>
                <w:color w:val="000000"/>
                <w:lang w:bidi="ru-RU"/>
              </w:rPr>
              <w:t>60</w:t>
            </w:r>
          </w:p>
        </w:tc>
        <w:tc>
          <w:tcPr>
            <w:tcW w:w="93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763" w:h="6691" w:wrap="none" w:vAnchor="page" w:hAnchor="page" w:x="1519" w:y="1821"/>
              <w:spacing w:line="240" w:lineRule="exact"/>
              <w:jc w:val="center"/>
            </w:pPr>
            <w:r>
              <w:rPr>
                <w:color w:val="000000"/>
                <w:lang w:bidi="ru-RU"/>
              </w:rPr>
              <w:t>61</w:t>
            </w:r>
          </w:p>
        </w:tc>
      </w:tr>
      <w:tr w:rsidR="00EF5B02" w:rsidTr="00245CBB">
        <w:trPr>
          <w:trHeight w:hRule="exact" w:val="1262"/>
        </w:trPr>
        <w:tc>
          <w:tcPr>
            <w:tcW w:w="4253" w:type="dxa"/>
            <w:tcBorders>
              <w:top w:val="single" w:sz="4" w:space="0" w:color="auto"/>
              <w:left w:val="single" w:sz="4" w:space="0" w:color="auto"/>
              <w:bottom w:val="single" w:sz="4" w:space="0" w:color="auto"/>
            </w:tcBorders>
            <w:shd w:val="clear" w:color="auto" w:fill="FFFFFF"/>
          </w:tcPr>
          <w:p w:rsidR="00EF5B02" w:rsidRDefault="00EF5B02" w:rsidP="00245CBB">
            <w:pPr>
              <w:framePr w:w="9763" w:h="6691" w:wrap="none" w:vAnchor="page" w:hAnchor="page" w:x="1519" w:y="1821"/>
              <w:spacing w:line="413" w:lineRule="exact"/>
              <w:jc w:val="center"/>
            </w:pPr>
            <w:r>
              <w:rPr>
                <w:color w:val="000000"/>
                <w:lang w:bidi="ru-RU"/>
              </w:rPr>
              <w:t>Среднемесячная начисленная заработная плата работников крупных и средних предприятий, тыс. рублей</w:t>
            </w:r>
          </w:p>
        </w:tc>
        <w:tc>
          <w:tcPr>
            <w:tcW w:w="92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42,36</w:t>
            </w:r>
          </w:p>
        </w:tc>
        <w:tc>
          <w:tcPr>
            <w:tcW w:w="91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44,48</w:t>
            </w:r>
          </w:p>
        </w:tc>
        <w:tc>
          <w:tcPr>
            <w:tcW w:w="917"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46,70</w:t>
            </w:r>
          </w:p>
        </w:tc>
        <w:tc>
          <w:tcPr>
            <w:tcW w:w="91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49.04</w:t>
            </w:r>
          </w:p>
        </w:tc>
        <w:tc>
          <w:tcPr>
            <w:tcW w:w="917"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51,49</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EF5B02" w:rsidRDefault="00EF5B02" w:rsidP="00245CBB">
            <w:pPr>
              <w:framePr w:w="9763" w:h="6691" w:wrap="none" w:vAnchor="page" w:hAnchor="page" w:x="1519" w:y="1821"/>
              <w:spacing w:line="240" w:lineRule="exact"/>
              <w:ind w:left="220"/>
              <w:jc w:val="left"/>
            </w:pPr>
            <w:r>
              <w:rPr>
                <w:color w:val="000000"/>
                <w:lang w:bidi="ru-RU"/>
              </w:rPr>
              <w:t>54,06</w:t>
            </w:r>
          </w:p>
        </w:tc>
      </w:tr>
    </w:tbl>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color w:val="000000"/>
                <w:lang w:bidi="ru-RU"/>
              </w:rPr>
              <w:t>61</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pStyle w:val="26"/>
        <w:framePr w:w="10406" w:h="14054" w:hRule="exact" w:wrap="none" w:vAnchor="page" w:hAnchor="page" w:x="1188" w:y="698"/>
        <w:numPr>
          <w:ilvl w:val="0"/>
          <w:numId w:val="18"/>
        </w:numPr>
        <w:shd w:val="clear" w:color="auto" w:fill="auto"/>
        <w:tabs>
          <w:tab w:val="left" w:pos="1790"/>
        </w:tabs>
        <w:spacing w:before="0"/>
        <w:ind w:left="1320" w:firstLine="0"/>
        <w:jc w:val="both"/>
      </w:pPr>
      <w:bookmarkStart w:id="32" w:name="bookmark32"/>
      <w:r>
        <w:rPr>
          <w:color w:val="000000"/>
          <w:lang w:bidi="ru-RU"/>
        </w:rPr>
        <w:lastRenderedPageBreak/>
        <w:t>Формирование благоприятного инвестиционного климата</w:t>
      </w:r>
      <w:bookmarkEnd w:id="32"/>
    </w:p>
    <w:p w:rsidR="00EF5B02" w:rsidRDefault="00EF5B02" w:rsidP="00EF5B02">
      <w:pPr>
        <w:framePr w:w="10406" w:h="14054" w:hRule="exact" w:wrap="none" w:vAnchor="page" w:hAnchor="page" w:x="1188" w:y="698"/>
        <w:ind w:left="460" w:right="440" w:firstLine="700"/>
      </w:pPr>
      <w:r>
        <w:rPr>
          <w:color w:val="000000"/>
          <w:lang w:bidi="ru-RU"/>
        </w:rPr>
        <w:t>Формирование благоприятного инвестиционного климата является основой для эффективного привлечения инвестиций в экономику Молодежного муниципального образования в целях обеспечения стабильного роста уровня его социально-экономического развития.</w:t>
      </w:r>
    </w:p>
    <w:p w:rsidR="00EF5B02" w:rsidRDefault="00EF5B02" w:rsidP="00EF5B02">
      <w:pPr>
        <w:framePr w:w="10406" w:h="14054" w:hRule="exact" w:wrap="none" w:vAnchor="page" w:hAnchor="page" w:x="1188" w:y="698"/>
        <w:ind w:left="460" w:right="440"/>
      </w:pPr>
      <w:r>
        <w:rPr>
          <w:color w:val="000000"/>
          <w:lang w:bidi="ru-RU"/>
        </w:rPr>
        <w:t>Активному привлечению инвестиций будет способствовать развитие конкурентных преимуще</w:t>
      </w:r>
      <w:proofErr w:type="gramStart"/>
      <w:r>
        <w:rPr>
          <w:color w:val="000000"/>
          <w:lang w:bidi="ru-RU"/>
        </w:rPr>
        <w:t>ств в пр</w:t>
      </w:r>
      <w:proofErr w:type="gramEnd"/>
      <w:r>
        <w:rPr>
          <w:color w:val="000000"/>
          <w:lang w:bidi="ru-RU"/>
        </w:rPr>
        <w:t>ивлечении инвестиций, выявление и использование потенциала и перспектив развития основных отраслевых комплексов, нейтрализация слабых сторон, а также формирование базы инвестиционных проектов, реализация которых окажет существенное влияние на социально-экономическое развитие, в том числе проекты:</w:t>
      </w:r>
    </w:p>
    <w:p w:rsidR="00EF5B02" w:rsidRDefault="00EF5B02" w:rsidP="00EF5B02">
      <w:pPr>
        <w:framePr w:w="10406" w:h="14054" w:hRule="exact" w:wrap="none" w:vAnchor="page" w:hAnchor="page" w:x="1188" w:y="698"/>
        <w:ind w:left="460" w:right="440" w:firstLine="700"/>
      </w:pPr>
      <w:r>
        <w:rPr>
          <w:color w:val="000000"/>
          <w:lang w:bidi="ru-RU"/>
        </w:rPr>
        <w:t>-в отраслевых комплексах, занимающих ведущие позиции в экономике муниципального образования;</w:t>
      </w:r>
    </w:p>
    <w:p w:rsidR="00EF5B02" w:rsidRDefault="00EF5B02" w:rsidP="00EF5B02">
      <w:pPr>
        <w:framePr w:w="10406" w:h="14054" w:hRule="exact" w:wrap="none" w:vAnchor="page" w:hAnchor="page" w:x="1188" w:y="698"/>
        <w:tabs>
          <w:tab w:val="left" w:pos="2889"/>
          <w:tab w:val="left" w:pos="5510"/>
          <w:tab w:val="left" w:pos="7847"/>
        </w:tabs>
        <w:ind w:left="460" w:right="440" w:firstLine="700"/>
      </w:pPr>
      <w:proofErr w:type="gramStart"/>
      <w:r>
        <w:rPr>
          <w:color w:val="000000"/>
          <w:lang w:bidi="ru-RU"/>
        </w:rPr>
        <w:t>-направленные на создание и развитие основных видов инфраструктуры (социальной,</w:t>
      </w:r>
      <w:r>
        <w:rPr>
          <w:color w:val="000000"/>
          <w:lang w:bidi="ru-RU"/>
        </w:rPr>
        <w:tab/>
        <w:t>транспортной,</w:t>
      </w:r>
      <w:r>
        <w:rPr>
          <w:color w:val="000000"/>
          <w:lang w:bidi="ru-RU"/>
        </w:rPr>
        <w:tab/>
        <w:t>инженерной,</w:t>
      </w:r>
      <w:r>
        <w:rPr>
          <w:color w:val="000000"/>
          <w:lang w:bidi="ru-RU"/>
        </w:rPr>
        <w:tab/>
        <w:t>информационно</w:t>
      </w:r>
      <w:proofErr w:type="gramEnd"/>
    </w:p>
    <w:p w:rsidR="00EF5B02" w:rsidRDefault="00EF5B02" w:rsidP="00EF5B02">
      <w:pPr>
        <w:framePr w:w="10406" w:h="14054" w:hRule="exact" w:wrap="none" w:vAnchor="page" w:hAnchor="page" w:x="1188" w:y="698"/>
        <w:ind w:left="460"/>
      </w:pPr>
      <w:r>
        <w:rPr>
          <w:color w:val="000000"/>
          <w:lang w:bidi="ru-RU"/>
        </w:rPr>
        <w:t>коммуникационной)</w:t>
      </w:r>
      <w:proofErr w:type="gramStart"/>
      <w:r>
        <w:rPr>
          <w:color w:val="000000"/>
          <w:lang w:bidi="ru-RU"/>
        </w:rPr>
        <w:t xml:space="preserve"> .</w:t>
      </w:r>
      <w:proofErr w:type="gramEnd"/>
    </w:p>
    <w:p w:rsidR="00EF5B02" w:rsidRDefault="00EF5B02" w:rsidP="00EF5B02">
      <w:pPr>
        <w:framePr w:w="10406" w:h="14054" w:hRule="exact" w:wrap="none" w:vAnchor="page" w:hAnchor="page" w:x="1188" w:y="698"/>
        <w:ind w:left="460" w:right="440" w:firstLine="700"/>
      </w:pPr>
      <w:r>
        <w:rPr>
          <w:color w:val="000000"/>
          <w:lang w:bidi="ru-RU"/>
        </w:rPr>
        <w:t>Основными направлениями по формированию благоприятного инвестиционного климата являются:</w:t>
      </w:r>
    </w:p>
    <w:p w:rsidR="00EF5B02" w:rsidRDefault="00EF5B02" w:rsidP="00EF5B02">
      <w:pPr>
        <w:framePr w:w="10406" w:h="14054" w:hRule="exact" w:wrap="none" w:vAnchor="page" w:hAnchor="page" w:x="1188" w:y="698"/>
        <w:tabs>
          <w:tab w:val="left" w:pos="3901"/>
        </w:tabs>
        <w:ind w:left="460" w:firstLine="700"/>
      </w:pPr>
      <w:r>
        <w:rPr>
          <w:color w:val="000000"/>
          <w:lang w:bidi="ru-RU"/>
        </w:rPr>
        <w:t>-совершенствование</w:t>
      </w:r>
      <w:r>
        <w:rPr>
          <w:color w:val="000000"/>
          <w:lang w:bidi="ru-RU"/>
        </w:rPr>
        <w:tab/>
        <w:t xml:space="preserve">условий ведения </w:t>
      </w:r>
      <w:proofErr w:type="gramStart"/>
      <w:r>
        <w:rPr>
          <w:color w:val="000000"/>
          <w:lang w:bidi="ru-RU"/>
        </w:rPr>
        <w:t>предпринимательской</w:t>
      </w:r>
      <w:proofErr w:type="gramEnd"/>
      <w:r>
        <w:rPr>
          <w:color w:val="000000"/>
          <w:lang w:bidi="ru-RU"/>
        </w:rPr>
        <w:t xml:space="preserve"> и</w:t>
      </w:r>
    </w:p>
    <w:p w:rsidR="00EF5B02" w:rsidRDefault="00EF5B02" w:rsidP="00EF5B02">
      <w:pPr>
        <w:framePr w:w="10406" w:h="14054" w:hRule="exact" w:wrap="none" w:vAnchor="page" w:hAnchor="page" w:x="1188" w:y="698"/>
        <w:ind w:left="460"/>
      </w:pPr>
      <w:r>
        <w:rPr>
          <w:color w:val="000000"/>
          <w:lang w:bidi="ru-RU"/>
        </w:rPr>
        <w:t>инвестиционной деятельности;</w:t>
      </w:r>
    </w:p>
    <w:p w:rsidR="00EF5B02" w:rsidRDefault="00EF5B02" w:rsidP="00EF5B02">
      <w:pPr>
        <w:framePr w:w="10406" w:h="14054" w:hRule="exact" w:wrap="none" w:vAnchor="page" w:hAnchor="page" w:x="1188" w:y="698"/>
        <w:ind w:left="460" w:firstLine="700"/>
      </w:pPr>
      <w:r>
        <w:rPr>
          <w:color w:val="000000"/>
          <w:lang w:bidi="ru-RU"/>
        </w:rPr>
        <w:t>-снижение административных барьеров для ведения бизнеса;</w:t>
      </w:r>
    </w:p>
    <w:p w:rsidR="00EF5B02" w:rsidRDefault="00EF5B02" w:rsidP="00EF5B02">
      <w:pPr>
        <w:framePr w:w="10406" w:h="14054" w:hRule="exact" w:wrap="none" w:vAnchor="page" w:hAnchor="page" w:x="1188" w:y="698"/>
        <w:ind w:left="460" w:firstLine="700"/>
      </w:pPr>
      <w:r>
        <w:rPr>
          <w:color w:val="000000"/>
          <w:lang w:bidi="ru-RU"/>
        </w:rPr>
        <w:t>-формирование благоприятного инвестиционного имиджа.</w:t>
      </w:r>
    </w:p>
    <w:p w:rsidR="00EF5B02" w:rsidRDefault="00EF5B02" w:rsidP="00EF5B02">
      <w:pPr>
        <w:framePr w:w="10406" w:h="14054" w:hRule="exact" w:wrap="none" w:vAnchor="page" w:hAnchor="page" w:x="1188" w:y="698"/>
        <w:ind w:left="460" w:right="440" w:firstLine="700"/>
      </w:pPr>
      <w:r>
        <w:rPr>
          <w:color w:val="000000"/>
          <w:lang w:bidi="ru-RU"/>
        </w:rPr>
        <w:t>Направление по совершенствованию условий ведения предпринимательской и инвестиционной деятельности предполагает следующий комплекс мер:</w:t>
      </w:r>
    </w:p>
    <w:p w:rsidR="00EF5B02" w:rsidRDefault="00EF5B02" w:rsidP="00EF5B02">
      <w:pPr>
        <w:framePr w:w="10406" w:h="14054" w:hRule="exact" w:wrap="none" w:vAnchor="page" w:hAnchor="page" w:x="1188" w:y="698"/>
        <w:ind w:left="460" w:right="440" w:firstLine="700"/>
      </w:pPr>
      <w:r>
        <w:rPr>
          <w:color w:val="000000"/>
          <w:lang w:bidi="ru-RU"/>
        </w:rPr>
        <w:t>-принятие комплекса муниципальных нормативных правовых актов, устанавливающих основные направления инвестиционной политики Молодежного муниципального образования, порядок работы с инвесторами на муниципальном уровне;</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color w:val="000000"/>
                <w:lang w:bidi="ru-RU"/>
              </w:rPr>
              <w:t>62</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4543" w:hRule="exact" w:wrap="none" w:vAnchor="page" w:hAnchor="page" w:x="1188" w:y="688"/>
        <w:ind w:left="460" w:right="440" w:firstLine="700"/>
      </w:pPr>
      <w:r>
        <w:rPr>
          <w:color w:val="000000"/>
          <w:lang w:bidi="ru-RU"/>
        </w:rPr>
        <w:lastRenderedPageBreak/>
        <w:t>-оказание информационной и консультационной поддержки ведения предпринимательской и инвестиционной деятельности;</w:t>
      </w:r>
    </w:p>
    <w:p w:rsidR="00EF5B02" w:rsidRDefault="00EF5B02" w:rsidP="00EF5B02">
      <w:pPr>
        <w:framePr w:w="10406" w:h="14543" w:hRule="exact" w:wrap="none" w:vAnchor="page" w:hAnchor="page" w:x="1188" w:y="688"/>
        <w:ind w:left="460" w:right="440" w:firstLine="700"/>
      </w:pPr>
      <w:r>
        <w:rPr>
          <w:color w:val="000000"/>
          <w:lang w:bidi="ru-RU"/>
        </w:rPr>
        <w:t xml:space="preserve">-внедрение </w:t>
      </w:r>
      <w:proofErr w:type="gramStart"/>
      <w:r>
        <w:rPr>
          <w:color w:val="000000"/>
          <w:lang w:bidi="ru-RU"/>
        </w:rPr>
        <w:t>системы оценки регулирующего воздействия проектов муниципальных нормативных правовых актов</w:t>
      </w:r>
      <w:proofErr w:type="gramEnd"/>
      <w:r>
        <w:rPr>
          <w:color w:val="000000"/>
          <w:lang w:bidi="ru-RU"/>
        </w:rPr>
        <w:t xml:space="preserve"> и экспертизы действующих муниципальных нормативных правовых актов, регулирующих вопросы, связанные с осуществлением предпринимательской и инвестиционной деятельности;</w:t>
      </w:r>
    </w:p>
    <w:p w:rsidR="00EF5B02" w:rsidRDefault="00EF5B02" w:rsidP="00EF5B02">
      <w:pPr>
        <w:framePr w:w="10406" w:h="14543" w:hRule="exact" w:wrap="none" w:vAnchor="page" w:hAnchor="page" w:x="1188" w:y="688"/>
        <w:ind w:left="460" w:right="440" w:firstLine="700"/>
      </w:pPr>
      <w:r>
        <w:rPr>
          <w:color w:val="000000"/>
          <w:lang w:bidi="ru-RU"/>
        </w:rPr>
        <w:t>-формирование системы управления земельно-имущественным комплексом муниципального образования;</w:t>
      </w:r>
    </w:p>
    <w:p w:rsidR="00EF5B02" w:rsidRDefault="00EF5B02" w:rsidP="00EF5B02">
      <w:pPr>
        <w:framePr w:w="10406" w:h="14543" w:hRule="exact" w:wrap="none" w:vAnchor="page" w:hAnchor="page" w:x="1188" w:y="688"/>
        <w:ind w:left="460" w:right="440"/>
        <w:jc w:val="left"/>
      </w:pPr>
      <w:r>
        <w:rPr>
          <w:color w:val="000000"/>
          <w:lang w:bidi="ru-RU"/>
        </w:rPr>
        <w:t xml:space="preserve">создание и обеспечение </w:t>
      </w:r>
      <w:proofErr w:type="gramStart"/>
      <w:r>
        <w:rPr>
          <w:color w:val="000000"/>
          <w:lang w:bidi="ru-RU"/>
        </w:rPr>
        <w:t>работы канала прямой связи органов местного самоуправления</w:t>
      </w:r>
      <w:proofErr w:type="gramEnd"/>
      <w:r>
        <w:rPr>
          <w:color w:val="000000"/>
          <w:lang w:bidi="ru-RU"/>
        </w:rPr>
        <w:t xml:space="preserve"> с инвесторами;</w:t>
      </w:r>
    </w:p>
    <w:p w:rsidR="00EF5B02" w:rsidRDefault="00EF5B02" w:rsidP="00EF5B02">
      <w:pPr>
        <w:framePr w:w="10406" w:h="14543" w:hRule="exact" w:wrap="none" w:vAnchor="page" w:hAnchor="page" w:x="1188" w:y="688"/>
        <w:ind w:left="460" w:right="440" w:firstLine="700"/>
      </w:pPr>
      <w:r>
        <w:rPr>
          <w:color w:val="000000"/>
          <w:lang w:bidi="ru-RU"/>
        </w:rPr>
        <w:t>-формирование доступной инфраструктуры, земельных участков для размещения производственных и иных объектов субъектов инвестиционной и предпринимательской деятельности.</w:t>
      </w:r>
    </w:p>
    <w:p w:rsidR="00EF5B02" w:rsidRDefault="00EF5B02" w:rsidP="00EF5B02">
      <w:pPr>
        <w:framePr w:w="10406" w:h="14543" w:hRule="exact" w:wrap="none" w:vAnchor="page" w:hAnchor="page" w:x="1188" w:y="688"/>
        <w:ind w:left="460" w:right="440" w:firstLine="700"/>
      </w:pPr>
      <w:r>
        <w:rPr>
          <w:color w:val="000000"/>
          <w:lang w:bidi="ru-RU"/>
        </w:rPr>
        <w:t>Совершенствование условий ведения предпринимательской и инвестиционной деятельности позволит четко регламентировать действия органов местного самоуправления в вопросах привлечения инвестиций, сформировать эффективную систему поддержки предпринимательства и сопровождения инвесторов на муниципальном уровне.</w:t>
      </w:r>
    </w:p>
    <w:p w:rsidR="00EF5B02" w:rsidRDefault="00EF5B02" w:rsidP="00EF5B02">
      <w:pPr>
        <w:framePr w:w="10406" w:h="14543" w:hRule="exact" w:wrap="none" w:vAnchor="page" w:hAnchor="page" w:x="1188" w:y="688"/>
        <w:ind w:left="460" w:right="440" w:firstLine="700"/>
      </w:pPr>
      <w:r>
        <w:rPr>
          <w:color w:val="000000"/>
          <w:lang w:bidi="ru-RU"/>
        </w:rPr>
        <w:t>Направление по снижению административных барьеров для ведения бизнеса предполагает выстраивание эффективного и предметного межведомственного взаимодействия с территориальными органами федеральных органов исполнительной власти по Иркутской области, исполнительными органами государственной власти Иркутской области, органами местного самоуправления Иркутского муниципального района, субъектами естественных монополий по следующим вопросам:</w:t>
      </w:r>
    </w:p>
    <w:p w:rsidR="00EF5B02" w:rsidRDefault="00EF5B02" w:rsidP="00EF5B02">
      <w:pPr>
        <w:framePr w:w="10406" w:h="14543" w:hRule="exact" w:wrap="none" w:vAnchor="page" w:hAnchor="page" w:x="1188" w:y="688"/>
        <w:ind w:left="460" w:firstLine="700"/>
      </w:pPr>
      <w:r>
        <w:rPr>
          <w:color w:val="000000"/>
          <w:lang w:bidi="ru-RU"/>
        </w:rPr>
        <w:t>-регистрация предприятий;</w:t>
      </w:r>
    </w:p>
    <w:p w:rsidR="00EF5B02" w:rsidRDefault="00EF5B02" w:rsidP="00EF5B02">
      <w:pPr>
        <w:framePr w:w="10406" w:h="14543" w:hRule="exact" w:wrap="none" w:vAnchor="page" w:hAnchor="page" w:x="1188" w:y="688"/>
        <w:ind w:left="460" w:firstLine="700"/>
      </w:pPr>
      <w:r>
        <w:rPr>
          <w:color w:val="000000"/>
          <w:lang w:bidi="ru-RU"/>
        </w:rPr>
        <w:t>-регистрация прав на собственность;</w:t>
      </w:r>
    </w:p>
    <w:p w:rsidR="00EF5B02" w:rsidRDefault="00EF5B02" w:rsidP="00EF5B02">
      <w:pPr>
        <w:framePr w:w="10406" w:h="14543" w:hRule="exact" w:wrap="none" w:vAnchor="page" w:hAnchor="page" w:x="1188" w:y="688"/>
        <w:ind w:left="460" w:firstLine="700"/>
      </w:pPr>
      <w:r>
        <w:rPr>
          <w:color w:val="000000"/>
          <w:lang w:bidi="ru-RU"/>
        </w:rPr>
        <w:t>-постановка земельных участков на кадастровый учет;</w:t>
      </w:r>
    </w:p>
    <w:p w:rsidR="00EF5B02" w:rsidRDefault="00EF5B02" w:rsidP="00EF5B02">
      <w:pPr>
        <w:framePr w:w="10406" w:h="14543" w:hRule="exact" w:wrap="none" w:vAnchor="page" w:hAnchor="page" w:x="1188" w:y="688"/>
        <w:ind w:left="460" w:firstLine="700"/>
      </w:pPr>
      <w:r>
        <w:rPr>
          <w:color w:val="000000"/>
          <w:lang w:bidi="ru-RU"/>
        </w:rPr>
        <w:t>-выдача разрешений на строительство;</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color w:val="000000"/>
                <w:lang w:bidi="ru-RU"/>
              </w:rPr>
              <w:t>63</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0406" w:h="13578" w:hRule="exact" w:wrap="none" w:vAnchor="page" w:hAnchor="page" w:x="1188" w:y="689"/>
        <w:pBdr>
          <w:top w:val="single" w:sz="4" w:space="1" w:color="auto"/>
          <w:left w:val="single" w:sz="4" w:space="4" w:color="auto"/>
          <w:bottom w:val="single" w:sz="4" w:space="1" w:color="auto"/>
          <w:right w:val="single" w:sz="4" w:space="4" w:color="auto"/>
        </w:pBdr>
        <w:ind w:left="460" w:right="440" w:firstLine="700"/>
      </w:pPr>
      <w:r>
        <w:rPr>
          <w:color w:val="000000"/>
          <w:lang w:bidi="ru-RU"/>
        </w:rPr>
        <w:lastRenderedPageBreak/>
        <w:t>-подключение к газу, электричеству, холодному и горячему водоснабжению;</w:t>
      </w:r>
    </w:p>
    <w:p w:rsidR="00EF5B02" w:rsidRDefault="00EF5B02" w:rsidP="00EF5B02">
      <w:pPr>
        <w:framePr w:w="10406" w:h="13578" w:hRule="exact" w:wrap="none" w:vAnchor="page" w:hAnchor="page" w:x="1188" w:y="689"/>
        <w:pBdr>
          <w:top w:val="single" w:sz="4" w:space="1" w:color="auto"/>
          <w:left w:val="single" w:sz="4" w:space="4" w:color="auto"/>
          <w:bottom w:val="single" w:sz="4" w:space="1" w:color="auto"/>
          <w:right w:val="single" w:sz="4" w:space="4" w:color="auto"/>
        </w:pBdr>
        <w:ind w:left="460" w:right="440" w:firstLine="700"/>
      </w:pPr>
      <w:r>
        <w:rPr>
          <w:color w:val="000000"/>
          <w:lang w:bidi="ru-RU"/>
        </w:rPr>
        <w:t>-иные вопросы, связанные с прохождением административных процедур и предоставлением государственных и муниципальных услуг, получением разрешительной документации.</w:t>
      </w:r>
    </w:p>
    <w:p w:rsidR="00EF5B02" w:rsidRDefault="00EF5B02" w:rsidP="00EF5B02">
      <w:pPr>
        <w:framePr w:w="10406" w:h="13578" w:hRule="exact" w:wrap="none" w:vAnchor="page" w:hAnchor="page" w:x="1188" w:y="689"/>
        <w:pBdr>
          <w:top w:val="single" w:sz="4" w:space="1" w:color="auto"/>
          <w:left w:val="single" w:sz="4" w:space="4" w:color="auto"/>
          <w:bottom w:val="single" w:sz="4" w:space="1" w:color="auto"/>
          <w:right w:val="single" w:sz="4" w:space="4" w:color="auto"/>
        </w:pBdr>
        <w:ind w:left="460" w:right="440" w:firstLine="700"/>
      </w:pPr>
      <w:r>
        <w:rPr>
          <w:color w:val="000000"/>
          <w:lang w:bidi="ru-RU"/>
        </w:rPr>
        <w:t>Практическим результатом реализации мероприятий по снижению административных барьеров станет сокращение процедур и сроков, регламентирующих предоставление услуг для бизнеса, связанных с осуществлением инвестиционной и предпринимательской деятельности, а также повышение качества их предоставления.</w:t>
      </w:r>
    </w:p>
    <w:p w:rsidR="00EF5B02" w:rsidRDefault="00EF5B02" w:rsidP="00EF5B02">
      <w:pPr>
        <w:framePr w:w="10406" w:h="13578" w:hRule="exact" w:wrap="none" w:vAnchor="page" w:hAnchor="page" w:x="1188" w:y="689"/>
        <w:pBdr>
          <w:top w:val="single" w:sz="4" w:space="1" w:color="auto"/>
          <w:left w:val="single" w:sz="4" w:space="4" w:color="auto"/>
          <w:bottom w:val="single" w:sz="4" w:space="1" w:color="auto"/>
          <w:right w:val="single" w:sz="4" w:space="4" w:color="auto"/>
        </w:pBdr>
        <w:ind w:left="460" w:right="440" w:firstLine="700"/>
      </w:pPr>
      <w:r>
        <w:rPr>
          <w:color w:val="000000"/>
          <w:lang w:bidi="ru-RU"/>
        </w:rPr>
        <w:t>Направление по формированию благоприятного инвестиционного имиджа Молодежного муниципального образования предполагает организацию коммуникативных мероприятий и продвижение инвестиционных возможностей муниципального образования на внешнем рынке с целью привлечения потенциальных инвесторов, в том числе:</w:t>
      </w:r>
    </w:p>
    <w:p w:rsidR="00EF5B02" w:rsidRDefault="00EF5B02" w:rsidP="00EF5B02">
      <w:pPr>
        <w:framePr w:w="10406" w:h="13578" w:hRule="exact" w:wrap="none" w:vAnchor="page" w:hAnchor="page" w:x="1188" w:y="689"/>
        <w:pBdr>
          <w:top w:val="single" w:sz="4" w:space="1" w:color="auto"/>
          <w:left w:val="single" w:sz="4" w:space="4" w:color="auto"/>
          <w:bottom w:val="single" w:sz="4" w:space="1" w:color="auto"/>
          <w:right w:val="single" w:sz="4" w:space="4" w:color="auto"/>
        </w:pBdr>
        <w:ind w:left="460" w:right="440" w:firstLine="700"/>
      </w:pPr>
      <w:r>
        <w:rPr>
          <w:color w:val="000000"/>
          <w:lang w:bidi="ru-RU"/>
        </w:rPr>
        <w:t>-проведение встреч и переговоров с инвесторами по вопросам реализации инвестиционной деятельности на территории муниципального образования;</w:t>
      </w:r>
    </w:p>
    <w:p w:rsidR="00EF5B02" w:rsidRDefault="00EF5B02" w:rsidP="00EF5B02">
      <w:pPr>
        <w:framePr w:w="10406" w:h="13578" w:hRule="exact" w:wrap="none" w:vAnchor="page" w:hAnchor="page" w:x="1188" w:y="689"/>
        <w:pBdr>
          <w:top w:val="single" w:sz="4" w:space="1" w:color="auto"/>
          <w:left w:val="single" w:sz="4" w:space="4" w:color="auto"/>
          <w:bottom w:val="single" w:sz="4" w:space="1" w:color="auto"/>
          <w:right w:val="single" w:sz="4" w:space="4" w:color="auto"/>
        </w:pBdr>
        <w:ind w:left="460" w:right="440" w:firstLine="700"/>
      </w:pPr>
      <w:r>
        <w:rPr>
          <w:color w:val="000000"/>
          <w:lang w:bidi="ru-RU"/>
        </w:rPr>
        <w:t>-презентация инвестиционных возможностей и инвестиционных предложений муниципального образования широкому кругу инвесторов, в СМИ, сети Интернет.</w:t>
      </w:r>
    </w:p>
    <w:p w:rsidR="00EF5B02" w:rsidRDefault="00EF5B02" w:rsidP="00EF5B02">
      <w:pPr>
        <w:framePr w:w="10406" w:h="13578" w:hRule="exact" w:wrap="none" w:vAnchor="page" w:hAnchor="page" w:x="1188" w:y="689"/>
        <w:pBdr>
          <w:top w:val="single" w:sz="4" w:space="1" w:color="auto"/>
          <w:left w:val="single" w:sz="4" w:space="4" w:color="auto"/>
          <w:bottom w:val="single" w:sz="4" w:space="1" w:color="auto"/>
          <w:right w:val="single" w:sz="4" w:space="4" w:color="auto"/>
        </w:pBdr>
        <w:ind w:left="460" w:right="440" w:firstLine="700"/>
      </w:pPr>
      <w:r>
        <w:rPr>
          <w:color w:val="000000"/>
          <w:lang w:bidi="ru-RU"/>
        </w:rPr>
        <w:t>Итогом формирования благоприятного инвестиционного имиджа станет повышение инвестиционной привлекательности муниципального образования для инвесторов.</w:t>
      </w:r>
    </w:p>
    <w:p w:rsidR="00EF5B02" w:rsidRDefault="00EF5B02" w:rsidP="00EF5B02">
      <w:pPr>
        <w:framePr w:w="10406" w:h="13578" w:hRule="exact" w:wrap="none" w:vAnchor="page" w:hAnchor="page" w:x="1188" w:y="689"/>
        <w:pBdr>
          <w:top w:val="single" w:sz="4" w:space="1" w:color="auto"/>
          <w:left w:val="single" w:sz="4" w:space="4" w:color="auto"/>
          <w:bottom w:val="single" w:sz="4" w:space="1" w:color="auto"/>
          <w:right w:val="single" w:sz="4" w:space="4" w:color="auto"/>
        </w:pBdr>
        <w:ind w:left="460" w:right="440" w:firstLine="700"/>
      </w:pPr>
      <w:r>
        <w:rPr>
          <w:color w:val="000000"/>
          <w:lang w:bidi="ru-RU"/>
        </w:rPr>
        <w:t>Успешная реализация полного комплекса мер по формированию благоприятного инвестиционного климата позволит максимально эффективно использовать инвестиционный потенциал территории Молодежного муниципального образования.</w:t>
      </w:r>
    </w:p>
    <w:p w:rsidR="00EF5B02" w:rsidRDefault="00EF5B02" w:rsidP="00EF5B02">
      <w:pPr>
        <w:framePr w:w="10406" w:h="1022" w:hRule="exact" w:wrap="none" w:vAnchor="page" w:hAnchor="page" w:x="1188" w:y="14211"/>
        <w:spacing w:line="485" w:lineRule="exact"/>
        <w:ind w:left="460" w:right="440" w:firstLine="700"/>
      </w:pPr>
      <w:r>
        <w:rPr>
          <w:color w:val="000000"/>
          <w:lang w:bidi="ru-RU"/>
        </w:rPr>
        <w:t>Данные мероприятия обеспечат приток инвестиций в экономику и социальную сферу, будут способствовать повышению уровня социально-</w:t>
      </w:r>
    </w:p>
    <w:tbl>
      <w:tblPr>
        <w:tblOverlap w:val="never"/>
        <w:tblW w:w="0" w:type="auto"/>
        <w:tblLayout w:type="fixed"/>
        <w:tblCellMar>
          <w:left w:w="10" w:type="dxa"/>
          <w:right w:w="10" w:type="dxa"/>
        </w:tblCellMar>
        <w:tblLook w:val="0000" w:firstRow="0" w:lastRow="0" w:firstColumn="0" w:lastColumn="0" w:noHBand="0" w:noVBand="0"/>
      </w:tblPr>
      <w:tblGrid>
        <w:gridCol w:w="586"/>
        <w:gridCol w:w="682"/>
        <w:gridCol w:w="576"/>
        <w:gridCol w:w="600"/>
        <w:gridCol w:w="850"/>
        <w:gridCol w:w="566"/>
        <w:gridCol w:w="5962"/>
        <w:gridCol w:w="586"/>
      </w:tblGrid>
      <w:tr w:rsidR="00EF5B02" w:rsidTr="00245CBB">
        <w:trPr>
          <w:trHeight w:hRule="exact" w:val="379"/>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val="restart"/>
            <w:tcBorders>
              <w:top w:val="single" w:sz="4" w:space="0" w:color="auto"/>
              <w:lef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jc w:val="center"/>
            </w:pPr>
            <w:r>
              <w:rPr>
                <w:color w:val="000000"/>
                <w:lang w:bidi="ru-RU"/>
              </w:rPr>
              <w:t>15-2020-ССЭР</w:t>
            </w:r>
          </w:p>
        </w:tc>
        <w:tc>
          <w:tcPr>
            <w:tcW w:w="58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40"/>
              <w:jc w:val="left"/>
            </w:pPr>
            <w:r>
              <w:rPr>
                <w:rStyle w:val="27pt"/>
              </w:rPr>
              <w:t>Лист</w:t>
            </w:r>
          </w:p>
        </w:tc>
      </w:tr>
      <w:tr w:rsidR="00EF5B02" w:rsidTr="00245CBB">
        <w:trPr>
          <w:trHeight w:hRule="exact" w:val="365"/>
        </w:trPr>
        <w:tc>
          <w:tcPr>
            <w:tcW w:w="58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82"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7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60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850"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66" w:type="dxa"/>
            <w:tcBorders>
              <w:top w:val="single" w:sz="4" w:space="0" w:color="auto"/>
              <w:left w:val="single" w:sz="4" w:space="0" w:color="auto"/>
            </w:tcBorders>
            <w:shd w:val="clear" w:color="auto" w:fill="FFFFFF"/>
          </w:tcPr>
          <w:p w:rsidR="00EF5B02" w:rsidRDefault="00EF5B02" w:rsidP="00245CBB">
            <w:pPr>
              <w:framePr w:w="10406" w:h="1075" w:wrap="none" w:vAnchor="page" w:hAnchor="page" w:x="1188" w:y="15395"/>
              <w:rPr>
                <w:sz w:val="10"/>
                <w:szCs w:val="10"/>
              </w:rPr>
            </w:pPr>
          </w:p>
        </w:tc>
        <w:tc>
          <w:tcPr>
            <w:tcW w:w="5962" w:type="dxa"/>
            <w:vMerge/>
            <w:tcBorders>
              <w:left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val="restart"/>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spacing w:line="240" w:lineRule="exact"/>
              <w:ind w:left="140"/>
              <w:jc w:val="left"/>
            </w:pPr>
            <w:r>
              <w:rPr>
                <w:color w:val="000000"/>
                <w:lang w:bidi="ru-RU"/>
              </w:rPr>
              <w:t>64</w:t>
            </w:r>
          </w:p>
        </w:tc>
      </w:tr>
      <w:tr w:rsidR="00EF5B02" w:rsidTr="00245CBB">
        <w:trPr>
          <w:trHeight w:hRule="exact" w:val="331"/>
        </w:trPr>
        <w:tc>
          <w:tcPr>
            <w:tcW w:w="5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ind w:left="160"/>
              <w:jc w:val="left"/>
            </w:pPr>
            <w:r>
              <w:rPr>
                <w:rStyle w:val="27pt"/>
              </w:rPr>
              <w:t>Изм.</w:t>
            </w:r>
          </w:p>
        </w:tc>
        <w:tc>
          <w:tcPr>
            <w:tcW w:w="68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proofErr w:type="spellStart"/>
            <w:r>
              <w:rPr>
                <w:rStyle w:val="27pt"/>
              </w:rPr>
              <w:t>Кол</w:t>
            </w:r>
            <w:proofErr w:type="gramStart"/>
            <w:r>
              <w:rPr>
                <w:rStyle w:val="27pt"/>
              </w:rPr>
              <w:t>.у</w:t>
            </w:r>
            <w:proofErr w:type="gramEnd"/>
            <w:r>
              <w:rPr>
                <w:rStyle w:val="27pt"/>
              </w:rPr>
              <w:t>ч</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Лист</w:t>
            </w:r>
          </w:p>
        </w:tc>
        <w:tc>
          <w:tcPr>
            <w:tcW w:w="60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№док</w:t>
            </w:r>
          </w:p>
        </w:tc>
        <w:tc>
          <w:tcPr>
            <w:tcW w:w="85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Подпись</w:t>
            </w:r>
          </w:p>
        </w:tc>
        <w:tc>
          <w:tcPr>
            <w:tcW w:w="56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spacing w:line="140" w:lineRule="exact"/>
              <w:jc w:val="left"/>
            </w:pPr>
            <w:r>
              <w:rPr>
                <w:rStyle w:val="27pt"/>
              </w:rPr>
              <w:t>Дата</w:t>
            </w:r>
          </w:p>
        </w:tc>
        <w:tc>
          <w:tcPr>
            <w:tcW w:w="5962" w:type="dxa"/>
            <w:vMerge/>
            <w:tcBorders>
              <w:left w:val="single" w:sz="4" w:space="0" w:color="auto"/>
              <w:bottom w:val="single" w:sz="4" w:space="0" w:color="auto"/>
            </w:tcBorders>
            <w:shd w:val="clear" w:color="auto" w:fill="FFFFFF"/>
            <w:vAlign w:val="center"/>
          </w:tcPr>
          <w:p w:rsidR="00EF5B02" w:rsidRDefault="00EF5B02" w:rsidP="00245CBB">
            <w:pPr>
              <w:framePr w:w="10406" w:h="1075" w:wrap="none" w:vAnchor="page" w:hAnchor="page" w:x="1188" w:y="15395"/>
            </w:pPr>
          </w:p>
        </w:tc>
        <w:tc>
          <w:tcPr>
            <w:tcW w:w="586" w:type="dxa"/>
            <w:vMerge/>
            <w:tcBorders>
              <w:left w:val="single" w:sz="4" w:space="0" w:color="auto"/>
              <w:bottom w:val="single" w:sz="4" w:space="0" w:color="auto"/>
              <w:right w:val="single" w:sz="4" w:space="0" w:color="auto"/>
            </w:tcBorders>
            <w:shd w:val="clear" w:color="auto" w:fill="FFFFFF"/>
            <w:vAlign w:val="center"/>
          </w:tcPr>
          <w:p w:rsidR="00EF5B02" w:rsidRDefault="00EF5B02" w:rsidP="00245CBB">
            <w:pPr>
              <w:framePr w:w="10406" w:h="1075" w:wrap="none" w:vAnchor="page" w:hAnchor="page" w:x="1188" w:y="15395"/>
            </w:pP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rap="none" w:vAnchor="page" w:hAnchor="page" w:x="1188" w:y="323"/>
        <w:rPr>
          <w:sz w:val="2"/>
          <w:szCs w:val="2"/>
        </w:rPr>
      </w:pPr>
      <w:r>
        <w:rPr>
          <w:noProof/>
        </w:rPr>
        <w:lastRenderedPageBreak/>
        <w:drawing>
          <wp:inline distT="0" distB="0" distL="0" distR="0">
            <wp:extent cx="6599555" cy="10249535"/>
            <wp:effectExtent l="0" t="0" r="0" b="0"/>
            <wp:docPr id="1" name="Рисунок 1" descr="Z:\ИМЕННЫЕ ПАПКИ\И.В. Грошева\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ИМЕННЫЕ ПАПКИ\И.В. Грошева\media\image2.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599555" cy="10249535"/>
                    </a:xfrm>
                    <a:prstGeom prst="rect">
                      <a:avLst/>
                    </a:prstGeom>
                    <a:noFill/>
                    <a:ln>
                      <a:noFill/>
                    </a:ln>
                  </pic:spPr>
                </pic:pic>
              </a:graphicData>
            </a:graphic>
          </wp:inline>
        </w:drawing>
      </w:r>
    </w:p>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pStyle w:val="101"/>
        <w:framePr w:w="10406" w:h="417" w:hRule="exact" w:wrap="none" w:vAnchor="page" w:hAnchor="page" w:x="1188" w:y="6165"/>
        <w:shd w:val="clear" w:color="auto" w:fill="auto"/>
        <w:spacing w:line="360" w:lineRule="exact"/>
        <w:ind w:left="20"/>
      </w:pPr>
      <w:r>
        <w:rPr>
          <w:color w:val="000000"/>
          <w:lang w:bidi="ru-RU"/>
        </w:rPr>
        <w:lastRenderedPageBreak/>
        <w:t>ПРИЛОЖЕНИЕ 1</w:t>
      </w:r>
    </w:p>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rap="none" w:vAnchor="page" w:hAnchor="page" w:x="1117" w:y="1385"/>
        <w:spacing w:line="240" w:lineRule="exact"/>
      </w:pPr>
      <w:r>
        <w:rPr>
          <w:color w:val="000000"/>
          <w:lang w:bidi="ru-RU"/>
        </w:rPr>
        <w:lastRenderedPageBreak/>
        <w:t>Мероприятия программы социально-экономического развития Молодежного муниципального образования на 2020-2040</w:t>
      </w:r>
    </w:p>
    <w:p w:rsidR="00EF5B02" w:rsidRDefault="00EF5B02" w:rsidP="00EF5B02">
      <w:pPr>
        <w:framePr w:wrap="none" w:vAnchor="page" w:hAnchor="page" w:x="8081" w:y="1831"/>
        <w:spacing w:line="240" w:lineRule="exact"/>
      </w:pPr>
      <w:r>
        <w:rPr>
          <w:color w:val="000000"/>
          <w:lang w:bidi="ru-RU"/>
        </w:rPr>
        <w:t>годы</w:t>
      </w:r>
    </w:p>
    <w:tbl>
      <w:tblPr>
        <w:tblOverlap w:val="never"/>
        <w:tblW w:w="0" w:type="auto"/>
        <w:tblLayout w:type="fixed"/>
        <w:tblCellMar>
          <w:left w:w="10" w:type="dxa"/>
          <w:right w:w="10" w:type="dxa"/>
        </w:tblCellMar>
        <w:tblLook w:val="0000" w:firstRow="0" w:lastRow="0" w:firstColumn="0" w:lastColumn="0" w:noHBand="0" w:noVBand="0"/>
      </w:tblPr>
      <w:tblGrid>
        <w:gridCol w:w="806"/>
        <w:gridCol w:w="2290"/>
        <w:gridCol w:w="6355"/>
        <w:gridCol w:w="2126"/>
        <w:gridCol w:w="1699"/>
        <w:gridCol w:w="1766"/>
      </w:tblGrid>
      <w:tr w:rsidR="00EF5B02" w:rsidTr="00245CBB">
        <w:trPr>
          <w:trHeight w:hRule="exact" w:val="662"/>
        </w:trPr>
        <w:tc>
          <w:tcPr>
            <w:tcW w:w="806" w:type="dxa"/>
            <w:tcBorders>
              <w:top w:val="single" w:sz="4" w:space="0" w:color="auto"/>
              <w:left w:val="single" w:sz="4" w:space="0" w:color="auto"/>
            </w:tcBorders>
            <w:shd w:val="clear" w:color="auto" w:fill="FFFFFF"/>
            <w:vAlign w:val="bottom"/>
          </w:tcPr>
          <w:p w:rsidR="00EF5B02" w:rsidRDefault="00EF5B02" w:rsidP="00245CBB">
            <w:pPr>
              <w:framePr w:w="15043" w:h="8818" w:wrap="none" w:vAnchor="page" w:hAnchor="page" w:x="877" w:y="2134"/>
              <w:spacing w:after="60" w:line="240" w:lineRule="exact"/>
              <w:ind w:left="340"/>
              <w:jc w:val="left"/>
            </w:pPr>
            <w:r>
              <w:rPr>
                <w:color w:val="000000"/>
                <w:lang w:bidi="ru-RU"/>
              </w:rPr>
              <w:t>№</w:t>
            </w:r>
          </w:p>
          <w:p w:rsidR="00EF5B02" w:rsidRDefault="00EF5B02" w:rsidP="00245CBB">
            <w:pPr>
              <w:framePr w:w="15043" w:h="8818" w:wrap="none" w:vAnchor="page" w:hAnchor="page" w:x="877" w:y="2134"/>
              <w:spacing w:before="60" w:line="240" w:lineRule="exact"/>
              <w:ind w:left="240"/>
              <w:jc w:val="left"/>
            </w:pPr>
            <w:proofErr w:type="gramStart"/>
            <w:r>
              <w:rPr>
                <w:color w:val="000000"/>
                <w:lang w:bidi="ru-RU"/>
              </w:rPr>
              <w:t>п</w:t>
            </w:r>
            <w:proofErr w:type="gramEnd"/>
            <w:r>
              <w:rPr>
                <w:color w:val="000000"/>
                <w:lang w:bidi="ru-RU"/>
              </w:rPr>
              <w:t>/п</w:t>
            </w:r>
          </w:p>
        </w:tc>
        <w:tc>
          <w:tcPr>
            <w:tcW w:w="2290"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jc w:val="center"/>
            </w:pPr>
            <w:r>
              <w:rPr>
                <w:color w:val="000000"/>
                <w:lang w:bidi="ru-RU"/>
              </w:rPr>
              <w:t>Индекс</w:t>
            </w:r>
          </w:p>
        </w:tc>
        <w:tc>
          <w:tcPr>
            <w:tcW w:w="6355"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jc w:val="center"/>
            </w:pPr>
            <w:r>
              <w:rPr>
                <w:color w:val="000000"/>
                <w:lang w:bidi="ru-RU"/>
              </w:rPr>
              <w:t>Описание</w:t>
            </w:r>
          </w:p>
        </w:tc>
        <w:tc>
          <w:tcPr>
            <w:tcW w:w="2126" w:type="dxa"/>
            <w:tcBorders>
              <w:top w:val="single" w:sz="4" w:space="0" w:color="auto"/>
              <w:left w:val="single" w:sz="4" w:space="0" w:color="auto"/>
            </w:tcBorders>
            <w:shd w:val="clear" w:color="auto" w:fill="FFFFFF"/>
            <w:vAlign w:val="bottom"/>
          </w:tcPr>
          <w:p w:rsidR="00EF5B02" w:rsidRDefault="00EF5B02" w:rsidP="00245CBB">
            <w:pPr>
              <w:framePr w:w="15043" w:h="8818" w:wrap="none" w:vAnchor="page" w:hAnchor="page" w:x="877" w:y="2134"/>
              <w:spacing w:after="60" w:line="240" w:lineRule="exact"/>
              <w:jc w:val="center"/>
            </w:pPr>
            <w:r>
              <w:rPr>
                <w:color w:val="000000"/>
                <w:lang w:bidi="ru-RU"/>
              </w:rPr>
              <w:t>Бюджет</w:t>
            </w:r>
          </w:p>
          <w:p w:rsidR="00EF5B02" w:rsidRDefault="00EF5B02" w:rsidP="00245CBB">
            <w:pPr>
              <w:framePr w:w="15043" w:h="8818" w:wrap="none" w:vAnchor="page" w:hAnchor="page" w:x="877" w:y="2134"/>
              <w:spacing w:before="60" w:line="240" w:lineRule="exact"/>
              <w:jc w:val="center"/>
            </w:pPr>
            <w:r>
              <w:rPr>
                <w:color w:val="000000"/>
                <w:lang w:bidi="ru-RU"/>
              </w:rPr>
              <w:t>(</w:t>
            </w:r>
            <w:proofErr w:type="spellStart"/>
            <w:r>
              <w:rPr>
                <w:color w:val="000000"/>
                <w:lang w:bidi="ru-RU"/>
              </w:rPr>
              <w:t>тыс</w:t>
            </w:r>
            <w:proofErr w:type="gramStart"/>
            <w:r>
              <w:rPr>
                <w:color w:val="000000"/>
                <w:lang w:bidi="ru-RU"/>
              </w:rPr>
              <w:t>.р</w:t>
            </w:r>
            <w:proofErr w:type="gramEnd"/>
            <w:r>
              <w:rPr>
                <w:color w:val="000000"/>
                <w:lang w:bidi="ru-RU"/>
              </w:rPr>
              <w:t>уб</w:t>
            </w:r>
            <w:proofErr w:type="spellEnd"/>
            <w:r>
              <w:rPr>
                <w:color w:val="000000"/>
                <w:lang w:bidi="ru-RU"/>
              </w:rPr>
              <w:t>.)</w:t>
            </w:r>
          </w:p>
        </w:tc>
        <w:tc>
          <w:tcPr>
            <w:tcW w:w="1699"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ind w:left="320"/>
              <w:jc w:val="left"/>
            </w:pPr>
            <w:r>
              <w:rPr>
                <w:color w:val="000000"/>
                <w:lang w:bidi="ru-RU"/>
              </w:rPr>
              <w:t>Источник</w:t>
            </w:r>
          </w:p>
        </w:tc>
        <w:tc>
          <w:tcPr>
            <w:tcW w:w="1766"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5043" w:h="8818" w:wrap="none" w:vAnchor="page" w:hAnchor="page" w:x="877" w:y="2134"/>
              <w:spacing w:after="120" w:line="240" w:lineRule="exact"/>
              <w:jc w:val="center"/>
            </w:pPr>
            <w:r>
              <w:rPr>
                <w:color w:val="000000"/>
                <w:lang w:bidi="ru-RU"/>
              </w:rPr>
              <w:t>План,</w:t>
            </w:r>
          </w:p>
          <w:p w:rsidR="00EF5B02" w:rsidRDefault="00EF5B02" w:rsidP="00245CBB">
            <w:pPr>
              <w:framePr w:w="15043" w:h="8818" w:wrap="none" w:vAnchor="page" w:hAnchor="page" w:x="877" w:y="2134"/>
              <w:spacing w:before="120" w:line="240" w:lineRule="exact"/>
              <w:jc w:val="center"/>
            </w:pPr>
            <w:r>
              <w:rPr>
                <w:color w:val="000000"/>
                <w:lang w:bidi="ru-RU"/>
              </w:rPr>
              <w:t>срок</w:t>
            </w:r>
          </w:p>
        </w:tc>
      </w:tr>
      <w:tr w:rsidR="00EF5B02" w:rsidTr="00245CBB">
        <w:trPr>
          <w:trHeight w:hRule="exact" w:val="331"/>
        </w:trPr>
        <w:tc>
          <w:tcPr>
            <w:tcW w:w="806" w:type="dxa"/>
            <w:tcBorders>
              <w:top w:val="single" w:sz="4" w:space="0" w:color="auto"/>
              <w:left w:val="single" w:sz="4" w:space="0" w:color="auto"/>
            </w:tcBorders>
            <w:shd w:val="clear" w:color="auto" w:fill="FFFFFF"/>
            <w:vAlign w:val="bottom"/>
          </w:tcPr>
          <w:p w:rsidR="00EF5B02" w:rsidRDefault="00EF5B02" w:rsidP="00245CBB">
            <w:pPr>
              <w:framePr w:w="15043" w:h="8818" w:wrap="none" w:vAnchor="page" w:hAnchor="page" w:x="877" w:y="2134"/>
              <w:spacing w:line="240" w:lineRule="exact"/>
              <w:ind w:left="340"/>
              <w:jc w:val="left"/>
            </w:pPr>
            <w:r>
              <w:rPr>
                <w:color w:val="000000"/>
                <w:lang w:bidi="ru-RU"/>
              </w:rPr>
              <w:t>1</w:t>
            </w:r>
          </w:p>
        </w:tc>
        <w:tc>
          <w:tcPr>
            <w:tcW w:w="2290" w:type="dxa"/>
            <w:tcBorders>
              <w:top w:val="single" w:sz="4" w:space="0" w:color="auto"/>
              <w:left w:val="single" w:sz="4" w:space="0" w:color="auto"/>
            </w:tcBorders>
            <w:shd w:val="clear" w:color="auto" w:fill="FFFFFF"/>
            <w:vAlign w:val="bottom"/>
          </w:tcPr>
          <w:p w:rsidR="00EF5B02" w:rsidRDefault="00EF5B02" w:rsidP="00245CBB">
            <w:pPr>
              <w:framePr w:w="15043" w:h="8818" w:wrap="none" w:vAnchor="page" w:hAnchor="page" w:x="877" w:y="2134"/>
              <w:spacing w:line="240" w:lineRule="exact"/>
              <w:jc w:val="center"/>
            </w:pPr>
            <w:r>
              <w:rPr>
                <w:color w:val="000000"/>
                <w:lang w:bidi="ru-RU"/>
              </w:rPr>
              <w:t>2</w:t>
            </w:r>
          </w:p>
        </w:tc>
        <w:tc>
          <w:tcPr>
            <w:tcW w:w="6355"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jc w:val="center"/>
            </w:pPr>
            <w:r>
              <w:rPr>
                <w:color w:val="000000"/>
                <w:lang w:bidi="ru-RU"/>
              </w:rPr>
              <w:t>3</w:t>
            </w:r>
          </w:p>
        </w:tc>
        <w:tc>
          <w:tcPr>
            <w:tcW w:w="2126"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jc w:val="center"/>
            </w:pPr>
            <w:r>
              <w:rPr>
                <w:color w:val="000000"/>
                <w:lang w:bidi="ru-RU"/>
              </w:rPr>
              <w:t>4</w:t>
            </w:r>
          </w:p>
        </w:tc>
        <w:tc>
          <w:tcPr>
            <w:tcW w:w="1699"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jc w:val="center"/>
            </w:pPr>
            <w:r>
              <w:rPr>
                <w:color w:val="000000"/>
                <w:lang w:bidi="ru-RU"/>
              </w:rPr>
              <w:t>5</w:t>
            </w:r>
          </w:p>
        </w:tc>
        <w:tc>
          <w:tcPr>
            <w:tcW w:w="1766"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5043" w:h="8818" w:wrap="none" w:vAnchor="page" w:hAnchor="page" w:x="877" w:y="2134"/>
              <w:spacing w:line="240" w:lineRule="exact"/>
              <w:jc w:val="center"/>
            </w:pPr>
            <w:r>
              <w:rPr>
                <w:color w:val="000000"/>
                <w:lang w:bidi="ru-RU"/>
              </w:rPr>
              <w:t>6</w:t>
            </w:r>
          </w:p>
        </w:tc>
      </w:tr>
      <w:tr w:rsidR="00EF5B02" w:rsidTr="00245CBB">
        <w:trPr>
          <w:trHeight w:hRule="exact" w:val="970"/>
        </w:trPr>
        <w:tc>
          <w:tcPr>
            <w:tcW w:w="806"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ind w:left="340"/>
              <w:jc w:val="left"/>
            </w:pPr>
            <w:r>
              <w:rPr>
                <w:color w:val="000000"/>
                <w:lang w:bidi="ru-RU"/>
              </w:rPr>
              <w:t>1</w:t>
            </w:r>
          </w:p>
        </w:tc>
        <w:tc>
          <w:tcPr>
            <w:tcW w:w="2290"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ind w:left="340"/>
              <w:jc w:val="left"/>
            </w:pPr>
            <w:r>
              <w:rPr>
                <w:color w:val="000000"/>
                <w:lang w:bidi="ru-RU"/>
              </w:rPr>
              <w:t>Мероприятие</w:t>
            </w:r>
          </w:p>
        </w:tc>
        <w:tc>
          <w:tcPr>
            <w:tcW w:w="6355"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322" w:lineRule="exact"/>
            </w:pPr>
            <w:r>
              <w:rPr>
                <w:color w:val="000000"/>
                <w:lang w:bidi="ru-RU"/>
              </w:rPr>
              <w:t>Совершенствование методов диагностики, лечения и реабилитации больных</w:t>
            </w:r>
          </w:p>
        </w:tc>
        <w:tc>
          <w:tcPr>
            <w:tcW w:w="2126"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jc w:val="center"/>
            </w:pPr>
            <w:r>
              <w:rPr>
                <w:color w:val="000000"/>
                <w:lang w:bidi="ru-RU"/>
              </w:rPr>
              <w:t>450,000</w:t>
            </w:r>
          </w:p>
        </w:tc>
        <w:tc>
          <w:tcPr>
            <w:tcW w:w="1699"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322" w:lineRule="exact"/>
              <w:jc w:val="center"/>
            </w:pPr>
            <w:r>
              <w:rPr>
                <w:color w:val="000000"/>
                <w:lang w:bidi="ru-RU"/>
              </w:rPr>
              <w:t>МБ, РБ, ОБ, ФБ, ВНБ</w:t>
            </w:r>
          </w:p>
        </w:tc>
        <w:tc>
          <w:tcPr>
            <w:tcW w:w="1766"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5043" w:h="8818" w:wrap="none" w:vAnchor="page" w:hAnchor="page" w:x="877" w:y="2134"/>
              <w:spacing w:line="322" w:lineRule="exact"/>
              <w:jc w:val="center"/>
            </w:pPr>
            <w:r>
              <w:rPr>
                <w:color w:val="000000"/>
                <w:lang w:bidi="ru-RU"/>
              </w:rPr>
              <w:t>2020</w:t>
            </w:r>
          </w:p>
          <w:p w:rsidR="00EF5B02" w:rsidRDefault="00EF5B02" w:rsidP="00245CBB">
            <w:pPr>
              <w:framePr w:w="15043" w:h="8818" w:wrap="none" w:vAnchor="page" w:hAnchor="page" w:x="877" w:y="2134"/>
              <w:spacing w:line="322" w:lineRule="exact"/>
              <w:jc w:val="center"/>
            </w:pPr>
            <w:r>
              <w:rPr>
                <w:color w:val="000000"/>
                <w:lang w:bidi="ru-RU"/>
              </w:rPr>
              <w:t>2021</w:t>
            </w:r>
          </w:p>
          <w:p w:rsidR="00EF5B02" w:rsidRDefault="00EF5B02" w:rsidP="00245CBB">
            <w:pPr>
              <w:framePr w:w="15043" w:h="8818" w:wrap="none" w:vAnchor="page" w:hAnchor="page" w:x="877" w:y="2134"/>
              <w:spacing w:line="322" w:lineRule="exact"/>
              <w:jc w:val="center"/>
            </w:pPr>
            <w:r>
              <w:rPr>
                <w:color w:val="000000"/>
                <w:lang w:bidi="ru-RU"/>
              </w:rPr>
              <w:t>2023</w:t>
            </w:r>
          </w:p>
        </w:tc>
      </w:tr>
      <w:tr w:rsidR="00EF5B02" w:rsidTr="00245CBB">
        <w:trPr>
          <w:trHeight w:hRule="exact" w:val="979"/>
        </w:trPr>
        <w:tc>
          <w:tcPr>
            <w:tcW w:w="806"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ind w:left="340"/>
              <w:jc w:val="left"/>
            </w:pPr>
            <w:r>
              <w:rPr>
                <w:color w:val="000000"/>
                <w:lang w:bidi="ru-RU"/>
              </w:rPr>
              <w:t>3</w:t>
            </w:r>
          </w:p>
        </w:tc>
        <w:tc>
          <w:tcPr>
            <w:tcW w:w="2290"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ind w:left="340"/>
              <w:jc w:val="left"/>
            </w:pPr>
            <w:r>
              <w:rPr>
                <w:color w:val="000000"/>
                <w:lang w:bidi="ru-RU"/>
              </w:rPr>
              <w:t>Мероприятие</w:t>
            </w:r>
          </w:p>
        </w:tc>
        <w:tc>
          <w:tcPr>
            <w:tcW w:w="6355" w:type="dxa"/>
            <w:tcBorders>
              <w:top w:val="single" w:sz="4" w:space="0" w:color="auto"/>
              <w:left w:val="single" w:sz="4" w:space="0" w:color="auto"/>
            </w:tcBorders>
            <w:shd w:val="clear" w:color="auto" w:fill="FFFFFF"/>
          </w:tcPr>
          <w:p w:rsidR="00EF5B02" w:rsidRDefault="00EF5B02" w:rsidP="00245CBB">
            <w:pPr>
              <w:framePr w:w="15043" w:h="8818" w:wrap="none" w:vAnchor="page" w:hAnchor="page" w:x="877" w:y="2134"/>
              <w:spacing w:line="322" w:lineRule="exact"/>
            </w:pPr>
            <w:r>
              <w:rPr>
                <w:color w:val="000000"/>
                <w:lang w:bidi="ru-RU"/>
              </w:rPr>
              <w:t>Строительство детского многофункционального медицинского центра «Областная детская клиническая больница» на 1200 коек.</w:t>
            </w:r>
          </w:p>
        </w:tc>
        <w:tc>
          <w:tcPr>
            <w:tcW w:w="2126"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ind w:left="300"/>
              <w:jc w:val="left"/>
            </w:pPr>
            <w:r>
              <w:rPr>
                <w:color w:val="000000"/>
                <w:lang w:bidi="ru-RU"/>
              </w:rPr>
              <w:t>1 587 000,000</w:t>
            </w:r>
          </w:p>
        </w:tc>
        <w:tc>
          <w:tcPr>
            <w:tcW w:w="1699" w:type="dxa"/>
            <w:tcBorders>
              <w:top w:val="single" w:sz="4" w:space="0" w:color="auto"/>
              <w:left w:val="single" w:sz="4" w:space="0" w:color="auto"/>
            </w:tcBorders>
            <w:shd w:val="clear" w:color="auto" w:fill="FFFFFF"/>
            <w:vAlign w:val="bottom"/>
          </w:tcPr>
          <w:p w:rsidR="00EF5B02" w:rsidRDefault="00EF5B02" w:rsidP="00245CBB">
            <w:pPr>
              <w:framePr w:w="15043" w:h="8818" w:wrap="none" w:vAnchor="page" w:hAnchor="page" w:x="877" w:y="2134"/>
              <w:spacing w:line="322" w:lineRule="exact"/>
              <w:jc w:val="center"/>
            </w:pPr>
            <w:r>
              <w:rPr>
                <w:color w:val="000000"/>
                <w:lang w:bidi="ru-RU"/>
              </w:rPr>
              <w:t>МБ, РБ, ОБ, ФБ, ВНБ</w:t>
            </w:r>
          </w:p>
        </w:tc>
        <w:tc>
          <w:tcPr>
            <w:tcW w:w="176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043" w:h="8818" w:wrap="none" w:vAnchor="page" w:hAnchor="page" w:x="877" w:y="2134"/>
              <w:spacing w:line="240" w:lineRule="exact"/>
              <w:jc w:val="center"/>
            </w:pPr>
            <w:r>
              <w:rPr>
                <w:color w:val="000000"/>
                <w:lang w:bidi="ru-RU"/>
              </w:rPr>
              <w:t>2035</w:t>
            </w:r>
          </w:p>
        </w:tc>
      </w:tr>
      <w:tr w:rsidR="00EF5B02" w:rsidTr="00245CBB">
        <w:trPr>
          <w:trHeight w:hRule="exact" w:val="658"/>
        </w:trPr>
        <w:tc>
          <w:tcPr>
            <w:tcW w:w="806"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ind w:left="340"/>
              <w:jc w:val="left"/>
            </w:pPr>
            <w:r>
              <w:rPr>
                <w:color w:val="000000"/>
                <w:lang w:bidi="ru-RU"/>
              </w:rPr>
              <w:t>4</w:t>
            </w:r>
          </w:p>
        </w:tc>
        <w:tc>
          <w:tcPr>
            <w:tcW w:w="2290"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ind w:left="340"/>
              <w:jc w:val="left"/>
            </w:pPr>
            <w:r>
              <w:rPr>
                <w:color w:val="000000"/>
                <w:lang w:bidi="ru-RU"/>
              </w:rPr>
              <w:t>Мероприятие</w:t>
            </w:r>
          </w:p>
        </w:tc>
        <w:tc>
          <w:tcPr>
            <w:tcW w:w="6355"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pPr>
            <w:r>
              <w:rPr>
                <w:color w:val="000000"/>
                <w:lang w:bidi="ru-RU"/>
              </w:rPr>
              <w:t xml:space="preserve">Строительство ФАП в п. </w:t>
            </w:r>
            <w:proofErr w:type="gramStart"/>
            <w:r>
              <w:rPr>
                <w:color w:val="000000"/>
                <w:lang w:bidi="ru-RU"/>
              </w:rPr>
              <w:t>Новая</w:t>
            </w:r>
            <w:proofErr w:type="gramEnd"/>
            <w:r>
              <w:rPr>
                <w:color w:val="000000"/>
                <w:lang w:bidi="ru-RU"/>
              </w:rPr>
              <w:t xml:space="preserve"> Разводная</w:t>
            </w:r>
          </w:p>
        </w:tc>
        <w:tc>
          <w:tcPr>
            <w:tcW w:w="2126"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jc w:val="center"/>
            </w:pPr>
            <w:r>
              <w:rPr>
                <w:color w:val="000000"/>
                <w:lang w:bidi="ru-RU"/>
              </w:rPr>
              <w:t>12 000,000</w:t>
            </w:r>
          </w:p>
        </w:tc>
        <w:tc>
          <w:tcPr>
            <w:tcW w:w="1699" w:type="dxa"/>
            <w:tcBorders>
              <w:top w:val="single" w:sz="4" w:space="0" w:color="auto"/>
              <w:left w:val="single" w:sz="4" w:space="0" w:color="auto"/>
            </w:tcBorders>
            <w:shd w:val="clear" w:color="auto" w:fill="FFFFFF"/>
            <w:vAlign w:val="bottom"/>
          </w:tcPr>
          <w:p w:rsidR="00EF5B02" w:rsidRDefault="00EF5B02" w:rsidP="00245CBB">
            <w:pPr>
              <w:framePr w:w="15043" w:h="8818" w:wrap="none" w:vAnchor="page" w:hAnchor="page" w:x="877" w:y="2134"/>
              <w:spacing w:line="322" w:lineRule="exact"/>
              <w:jc w:val="center"/>
            </w:pPr>
            <w:r>
              <w:rPr>
                <w:color w:val="000000"/>
                <w:lang w:bidi="ru-RU"/>
              </w:rPr>
              <w:t>МБ, РБ, ОБ, ФБ, ВНБ</w:t>
            </w:r>
          </w:p>
        </w:tc>
        <w:tc>
          <w:tcPr>
            <w:tcW w:w="1766" w:type="dxa"/>
            <w:tcBorders>
              <w:top w:val="single" w:sz="4" w:space="0" w:color="auto"/>
              <w:left w:val="single" w:sz="4" w:space="0" w:color="auto"/>
              <w:right w:val="single" w:sz="4" w:space="0" w:color="auto"/>
            </w:tcBorders>
            <w:shd w:val="clear" w:color="auto" w:fill="FFFFFF"/>
          </w:tcPr>
          <w:p w:rsidR="00EF5B02" w:rsidRDefault="00EF5B02" w:rsidP="00245CBB">
            <w:pPr>
              <w:framePr w:w="15043" w:h="8818" w:wrap="none" w:vAnchor="page" w:hAnchor="page" w:x="877" w:y="2134"/>
              <w:spacing w:line="240" w:lineRule="exact"/>
              <w:jc w:val="center"/>
            </w:pPr>
            <w:r>
              <w:rPr>
                <w:color w:val="000000"/>
                <w:lang w:bidi="ru-RU"/>
              </w:rPr>
              <w:t>2025</w:t>
            </w:r>
          </w:p>
        </w:tc>
      </w:tr>
      <w:tr w:rsidR="00EF5B02" w:rsidTr="00245CBB">
        <w:trPr>
          <w:trHeight w:hRule="exact" w:val="970"/>
        </w:trPr>
        <w:tc>
          <w:tcPr>
            <w:tcW w:w="806"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ind w:left="340"/>
              <w:jc w:val="left"/>
            </w:pPr>
            <w:r>
              <w:rPr>
                <w:color w:val="000000"/>
                <w:lang w:bidi="ru-RU"/>
              </w:rPr>
              <w:t>6</w:t>
            </w:r>
          </w:p>
        </w:tc>
        <w:tc>
          <w:tcPr>
            <w:tcW w:w="2290"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ind w:left="340"/>
              <w:jc w:val="left"/>
            </w:pPr>
            <w:r>
              <w:rPr>
                <w:color w:val="000000"/>
                <w:lang w:bidi="ru-RU"/>
              </w:rPr>
              <w:t>Мероприятие</w:t>
            </w:r>
          </w:p>
        </w:tc>
        <w:tc>
          <w:tcPr>
            <w:tcW w:w="6355" w:type="dxa"/>
            <w:tcBorders>
              <w:top w:val="single" w:sz="4" w:space="0" w:color="auto"/>
              <w:left w:val="single" w:sz="4" w:space="0" w:color="auto"/>
            </w:tcBorders>
            <w:shd w:val="clear" w:color="auto" w:fill="FFFFFF"/>
          </w:tcPr>
          <w:p w:rsidR="00EF5B02" w:rsidRDefault="00EF5B02" w:rsidP="00245CBB">
            <w:pPr>
              <w:framePr w:w="15043" w:h="8818" w:wrap="none" w:vAnchor="page" w:hAnchor="page" w:x="877" w:y="2134"/>
              <w:spacing w:line="480" w:lineRule="exact"/>
            </w:pPr>
            <w:r>
              <w:rPr>
                <w:color w:val="000000"/>
                <w:lang w:bidi="ru-RU"/>
              </w:rPr>
              <w:t>Повышение охвата детей всеми видами образования, развитие профильного обучения</w:t>
            </w:r>
          </w:p>
        </w:tc>
        <w:tc>
          <w:tcPr>
            <w:tcW w:w="2126"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jc w:val="center"/>
            </w:pPr>
            <w:r>
              <w:rPr>
                <w:color w:val="000000"/>
                <w:lang w:bidi="ru-RU"/>
              </w:rPr>
              <w:t>300,000</w:t>
            </w:r>
          </w:p>
        </w:tc>
        <w:tc>
          <w:tcPr>
            <w:tcW w:w="1699"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322" w:lineRule="exact"/>
              <w:jc w:val="center"/>
            </w:pPr>
            <w:r>
              <w:rPr>
                <w:color w:val="000000"/>
                <w:lang w:bidi="ru-RU"/>
              </w:rPr>
              <w:t>МБ, РБ, ОБ, ФБ, ВНБ</w:t>
            </w:r>
          </w:p>
        </w:tc>
        <w:tc>
          <w:tcPr>
            <w:tcW w:w="1766" w:type="dxa"/>
            <w:tcBorders>
              <w:top w:val="single" w:sz="4" w:space="0" w:color="auto"/>
              <w:left w:val="single" w:sz="4" w:space="0" w:color="auto"/>
              <w:right w:val="single" w:sz="4" w:space="0" w:color="auto"/>
            </w:tcBorders>
            <w:shd w:val="clear" w:color="auto" w:fill="FFFFFF"/>
          </w:tcPr>
          <w:p w:rsidR="00EF5B02" w:rsidRDefault="00EF5B02" w:rsidP="00245CBB">
            <w:pPr>
              <w:framePr w:w="15043" w:h="8818" w:wrap="none" w:vAnchor="page" w:hAnchor="page" w:x="877" w:y="2134"/>
              <w:spacing w:line="240" w:lineRule="exact"/>
              <w:ind w:left="280"/>
              <w:jc w:val="left"/>
            </w:pPr>
            <w:r>
              <w:rPr>
                <w:color w:val="000000"/>
                <w:lang w:bidi="ru-RU"/>
              </w:rPr>
              <w:t>2020-2023</w:t>
            </w:r>
          </w:p>
        </w:tc>
      </w:tr>
      <w:tr w:rsidR="00EF5B02" w:rsidTr="00245CBB">
        <w:trPr>
          <w:trHeight w:hRule="exact" w:val="979"/>
        </w:trPr>
        <w:tc>
          <w:tcPr>
            <w:tcW w:w="806"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ind w:left="340"/>
              <w:jc w:val="left"/>
            </w:pPr>
            <w:r>
              <w:rPr>
                <w:color w:val="000000"/>
                <w:lang w:bidi="ru-RU"/>
              </w:rPr>
              <w:t>7</w:t>
            </w:r>
          </w:p>
        </w:tc>
        <w:tc>
          <w:tcPr>
            <w:tcW w:w="2290"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ind w:left="340"/>
              <w:jc w:val="left"/>
            </w:pPr>
            <w:r>
              <w:rPr>
                <w:color w:val="000000"/>
                <w:lang w:bidi="ru-RU"/>
              </w:rPr>
              <w:t>Мероприятие</w:t>
            </w:r>
          </w:p>
        </w:tc>
        <w:tc>
          <w:tcPr>
            <w:tcW w:w="6355" w:type="dxa"/>
            <w:tcBorders>
              <w:top w:val="single" w:sz="4" w:space="0" w:color="auto"/>
              <w:left w:val="single" w:sz="4" w:space="0" w:color="auto"/>
            </w:tcBorders>
            <w:shd w:val="clear" w:color="auto" w:fill="FFFFFF"/>
          </w:tcPr>
          <w:p w:rsidR="00EF5B02" w:rsidRDefault="00EF5B02" w:rsidP="00245CBB">
            <w:pPr>
              <w:framePr w:w="15043" w:h="8818" w:wrap="none" w:vAnchor="page" w:hAnchor="page" w:x="877" w:y="2134"/>
              <w:spacing w:line="480" w:lineRule="exact"/>
            </w:pPr>
            <w:r>
              <w:rPr>
                <w:color w:val="000000"/>
                <w:lang w:bidi="ru-RU"/>
              </w:rPr>
              <w:t xml:space="preserve">Строительство детского сада в п. </w:t>
            </w:r>
            <w:proofErr w:type="gramStart"/>
            <w:r>
              <w:rPr>
                <w:color w:val="000000"/>
                <w:lang w:bidi="ru-RU"/>
              </w:rPr>
              <w:t>Молодежный</w:t>
            </w:r>
            <w:proofErr w:type="gramEnd"/>
            <w:r>
              <w:rPr>
                <w:color w:val="000000"/>
                <w:lang w:bidi="ru-RU"/>
              </w:rPr>
              <w:t xml:space="preserve"> на 140 мест.</w:t>
            </w:r>
          </w:p>
        </w:tc>
        <w:tc>
          <w:tcPr>
            <w:tcW w:w="2126"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jc w:val="center"/>
            </w:pPr>
            <w:r>
              <w:rPr>
                <w:color w:val="000000"/>
                <w:lang w:bidi="ru-RU"/>
              </w:rPr>
              <w:t>25 000,000</w:t>
            </w:r>
          </w:p>
        </w:tc>
        <w:tc>
          <w:tcPr>
            <w:tcW w:w="1699"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322" w:lineRule="exact"/>
              <w:jc w:val="center"/>
            </w:pPr>
            <w:r>
              <w:rPr>
                <w:color w:val="000000"/>
                <w:lang w:bidi="ru-RU"/>
              </w:rPr>
              <w:t>МБ, РБ, ОБ, ФБ, ВНБ</w:t>
            </w:r>
          </w:p>
        </w:tc>
        <w:tc>
          <w:tcPr>
            <w:tcW w:w="176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043" w:h="8818" w:wrap="none" w:vAnchor="page" w:hAnchor="page" w:x="877" w:y="2134"/>
              <w:spacing w:line="240" w:lineRule="exact"/>
              <w:jc w:val="center"/>
            </w:pPr>
            <w:r>
              <w:rPr>
                <w:color w:val="000000"/>
                <w:lang w:bidi="ru-RU"/>
              </w:rPr>
              <w:t>2021</w:t>
            </w:r>
          </w:p>
        </w:tc>
      </w:tr>
      <w:tr w:rsidR="00EF5B02" w:rsidTr="00245CBB">
        <w:trPr>
          <w:trHeight w:hRule="exact" w:val="658"/>
        </w:trPr>
        <w:tc>
          <w:tcPr>
            <w:tcW w:w="806"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ind w:left="340"/>
              <w:jc w:val="left"/>
            </w:pPr>
            <w:r>
              <w:rPr>
                <w:color w:val="000000"/>
                <w:lang w:bidi="ru-RU"/>
              </w:rPr>
              <w:t>8</w:t>
            </w:r>
          </w:p>
        </w:tc>
        <w:tc>
          <w:tcPr>
            <w:tcW w:w="2290"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ind w:left="340"/>
              <w:jc w:val="left"/>
            </w:pPr>
            <w:r>
              <w:rPr>
                <w:color w:val="000000"/>
                <w:lang w:bidi="ru-RU"/>
              </w:rPr>
              <w:t>Мероприятие</w:t>
            </w:r>
          </w:p>
        </w:tc>
        <w:tc>
          <w:tcPr>
            <w:tcW w:w="6355" w:type="dxa"/>
            <w:tcBorders>
              <w:top w:val="single" w:sz="4" w:space="0" w:color="auto"/>
              <w:left w:val="single" w:sz="4" w:space="0" w:color="auto"/>
            </w:tcBorders>
            <w:shd w:val="clear" w:color="auto" w:fill="FFFFFF"/>
          </w:tcPr>
          <w:p w:rsidR="00EF5B02" w:rsidRDefault="00EF5B02" w:rsidP="00245CBB">
            <w:pPr>
              <w:framePr w:w="15043" w:h="8818" w:wrap="none" w:vAnchor="page" w:hAnchor="page" w:x="877" w:y="2134"/>
              <w:spacing w:line="240" w:lineRule="exact"/>
            </w:pPr>
            <w:r>
              <w:rPr>
                <w:color w:val="000000"/>
                <w:lang w:bidi="ru-RU"/>
              </w:rPr>
              <w:t xml:space="preserve">Строительство детского сада в п. </w:t>
            </w:r>
            <w:proofErr w:type="gramStart"/>
            <w:r>
              <w:rPr>
                <w:color w:val="000000"/>
                <w:lang w:bidi="ru-RU"/>
              </w:rPr>
              <w:t>Новая</w:t>
            </w:r>
            <w:proofErr w:type="gramEnd"/>
            <w:r>
              <w:rPr>
                <w:color w:val="000000"/>
                <w:lang w:bidi="ru-RU"/>
              </w:rPr>
              <w:t xml:space="preserve"> Разводная</w:t>
            </w:r>
          </w:p>
        </w:tc>
        <w:tc>
          <w:tcPr>
            <w:tcW w:w="2126"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jc w:val="center"/>
            </w:pPr>
            <w:r>
              <w:rPr>
                <w:color w:val="000000"/>
                <w:lang w:bidi="ru-RU"/>
              </w:rPr>
              <w:t>30 000,000</w:t>
            </w:r>
          </w:p>
        </w:tc>
        <w:tc>
          <w:tcPr>
            <w:tcW w:w="1699" w:type="dxa"/>
            <w:tcBorders>
              <w:top w:val="single" w:sz="4" w:space="0" w:color="auto"/>
              <w:left w:val="single" w:sz="4" w:space="0" w:color="auto"/>
            </w:tcBorders>
            <w:shd w:val="clear" w:color="auto" w:fill="FFFFFF"/>
            <w:vAlign w:val="bottom"/>
          </w:tcPr>
          <w:p w:rsidR="00EF5B02" w:rsidRDefault="00EF5B02" w:rsidP="00245CBB">
            <w:pPr>
              <w:framePr w:w="15043" w:h="8818" w:wrap="none" w:vAnchor="page" w:hAnchor="page" w:x="877" w:y="2134"/>
              <w:spacing w:line="326" w:lineRule="exact"/>
              <w:jc w:val="center"/>
            </w:pPr>
            <w:r>
              <w:rPr>
                <w:color w:val="000000"/>
                <w:lang w:bidi="ru-RU"/>
              </w:rPr>
              <w:t>МБ, РБ, ОБ, ФБ, ВНБ</w:t>
            </w:r>
          </w:p>
        </w:tc>
        <w:tc>
          <w:tcPr>
            <w:tcW w:w="1766" w:type="dxa"/>
            <w:tcBorders>
              <w:top w:val="single" w:sz="4" w:space="0" w:color="auto"/>
              <w:left w:val="single" w:sz="4" w:space="0" w:color="auto"/>
              <w:right w:val="single" w:sz="4" w:space="0" w:color="auto"/>
            </w:tcBorders>
            <w:shd w:val="clear" w:color="auto" w:fill="FFFFFF"/>
          </w:tcPr>
          <w:p w:rsidR="00EF5B02" w:rsidRDefault="00EF5B02" w:rsidP="00245CBB">
            <w:pPr>
              <w:framePr w:w="15043" w:h="8818" w:wrap="none" w:vAnchor="page" w:hAnchor="page" w:x="877" w:y="2134"/>
              <w:spacing w:line="240" w:lineRule="exact"/>
              <w:jc w:val="center"/>
            </w:pPr>
            <w:r>
              <w:rPr>
                <w:color w:val="000000"/>
                <w:lang w:bidi="ru-RU"/>
              </w:rPr>
              <w:t>2025</w:t>
            </w:r>
          </w:p>
        </w:tc>
      </w:tr>
      <w:tr w:rsidR="00EF5B02" w:rsidTr="00245CBB">
        <w:trPr>
          <w:trHeight w:hRule="exact" w:val="970"/>
        </w:trPr>
        <w:tc>
          <w:tcPr>
            <w:tcW w:w="806"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ind w:left="340"/>
              <w:jc w:val="left"/>
            </w:pPr>
            <w:r>
              <w:rPr>
                <w:color w:val="000000"/>
                <w:lang w:bidi="ru-RU"/>
              </w:rPr>
              <w:t>9</w:t>
            </w:r>
          </w:p>
        </w:tc>
        <w:tc>
          <w:tcPr>
            <w:tcW w:w="2290"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ind w:left="340"/>
              <w:jc w:val="left"/>
            </w:pPr>
            <w:r>
              <w:rPr>
                <w:color w:val="000000"/>
                <w:lang w:bidi="ru-RU"/>
              </w:rPr>
              <w:t>Мероприятие</w:t>
            </w:r>
          </w:p>
        </w:tc>
        <w:tc>
          <w:tcPr>
            <w:tcW w:w="6355" w:type="dxa"/>
            <w:tcBorders>
              <w:top w:val="single" w:sz="4" w:space="0" w:color="auto"/>
              <w:left w:val="single" w:sz="4" w:space="0" w:color="auto"/>
            </w:tcBorders>
            <w:shd w:val="clear" w:color="auto" w:fill="FFFFFF"/>
          </w:tcPr>
          <w:p w:rsidR="00EF5B02" w:rsidRDefault="00EF5B02" w:rsidP="00245CBB">
            <w:pPr>
              <w:framePr w:w="15043" w:h="8818" w:wrap="none" w:vAnchor="page" w:hAnchor="page" w:x="877" w:y="2134"/>
              <w:spacing w:line="480" w:lineRule="exact"/>
            </w:pPr>
            <w:r>
              <w:rPr>
                <w:color w:val="000000"/>
                <w:lang w:bidi="ru-RU"/>
              </w:rPr>
              <w:t>Строительство спортивно-зрелищного комплекса для самбо, дзюдо и спортивной борьбы</w:t>
            </w:r>
          </w:p>
        </w:tc>
        <w:tc>
          <w:tcPr>
            <w:tcW w:w="2126"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jc w:val="center"/>
            </w:pPr>
            <w:r>
              <w:rPr>
                <w:color w:val="000000"/>
                <w:lang w:bidi="ru-RU"/>
              </w:rPr>
              <w:t>800 000,000</w:t>
            </w:r>
          </w:p>
        </w:tc>
        <w:tc>
          <w:tcPr>
            <w:tcW w:w="1699"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322" w:lineRule="exact"/>
              <w:jc w:val="center"/>
            </w:pPr>
            <w:r>
              <w:rPr>
                <w:color w:val="000000"/>
                <w:lang w:bidi="ru-RU"/>
              </w:rPr>
              <w:t>МБ, РБ, ОБ, ФБ, ВНБ</w:t>
            </w:r>
          </w:p>
        </w:tc>
        <w:tc>
          <w:tcPr>
            <w:tcW w:w="176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043" w:h="8818" w:wrap="none" w:vAnchor="page" w:hAnchor="page" w:x="877" w:y="2134"/>
              <w:spacing w:line="240" w:lineRule="exact"/>
              <w:jc w:val="center"/>
            </w:pPr>
            <w:r>
              <w:rPr>
                <w:color w:val="000000"/>
                <w:lang w:bidi="ru-RU"/>
              </w:rPr>
              <w:t>2025</w:t>
            </w:r>
          </w:p>
        </w:tc>
      </w:tr>
      <w:tr w:rsidR="00EF5B02" w:rsidTr="00245CBB">
        <w:trPr>
          <w:trHeight w:hRule="exact" w:val="979"/>
        </w:trPr>
        <w:tc>
          <w:tcPr>
            <w:tcW w:w="806"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ind w:left="340"/>
              <w:jc w:val="left"/>
            </w:pPr>
            <w:r>
              <w:rPr>
                <w:color w:val="000000"/>
                <w:lang w:bidi="ru-RU"/>
              </w:rPr>
              <w:t>10</w:t>
            </w:r>
          </w:p>
        </w:tc>
        <w:tc>
          <w:tcPr>
            <w:tcW w:w="2290"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ind w:left="340"/>
              <w:jc w:val="left"/>
            </w:pPr>
            <w:r>
              <w:rPr>
                <w:color w:val="000000"/>
                <w:lang w:bidi="ru-RU"/>
              </w:rPr>
              <w:t>Мероприятие</w:t>
            </w:r>
          </w:p>
        </w:tc>
        <w:tc>
          <w:tcPr>
            <w:tcW w:w="6355"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pPr>
            <w:r>
              <w:rPr>
                <w:color w:val="000000"/>
                <w:lang w:bidi="ru-RU"/>
              </w:rPr>
              <w:t>Строительство хоккейного корта</w:t>
            </w:r>
          </w:p>
        </w:tc>
        <w:tc>
          <w:tcPr>
            <w:tcW w:w="2126"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240" w:lineRule="exact"/>
              <w:jc w:val="center"/>
            </w:pPr>
            <w:r>
              <w:rPr>
                <w:color w:val="000000"/>
                <w:lang w:bidi="ru-RU"/>
              </w:rPr>
              <w:t>13 000,000</w:t>
            </w:r>
          </w:p>
        </w:tc>
        <w:tc>
          <w:tcPr>
            <w:tcW w:w="1699" w:type="dxa"/>
            <w:tcBorders>
              <w:top w:val="single" w:sz="4" w:space="0" w:color="auto"/>
              <w:left w:val="single" w:sz="4" w:space="0" w:color="auto"/>
            </w:tcBorders>
            <w:shd w:val="clear" w:color="auto" w:fill="FFFFFF"/>
            <w:vAlign w:val="center"/>
          </w:tcPr>
          <w:p w:rsidR="00EF5B02" w:rsidRDefault="00EF5B02" w:rsidP="00245CBB">
            <w:pPr>
              <w:framePr w:w="15043" w:h="8818" w:wrap="none" w:vAnchor="page" w:hAnchor="page" w:x="877" w:y="2134"/>
              <w:spacing w:line="322" w:lineRule="exact"/>
              <w:jc w:val="center"/>
            </w:pPr>
            <w:r>
              <w:rPr>
                <w:color w:val="000000"/>
                <w:lang w:bidi="ru-RU"/>
              </w:rPr>
              <w:t>МБ, РБ, ОБ, ФБ, ВНБ</w:t>
            </w:r>
          </w:p>
        </w:tc>
        <w:tc>
          <w:tcPr>
            <w:tcW w:w="176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043" w:h="8818" w:wrap="none" w:vAnchor="page" w:hAnchor="page" w:x="877" w:y="2134"/>
              <w:spacing w:line="240" w:lineRule="exact"/>
              <w:jc w:val="center"/>
            </w:pPr>
            <w:r>
              <w:rPr>
                <w:color w:val="000000"/>
                <w:lang w:bidi="ru-RU"/>
              </w:rPr>
              <w:t>2022</w:t>
            </w:r>
          </w:p>
        </w:tc>
      </w:tr>
      <w:tr w:rsidR="00EF5B02" w:rsidTr="00245CBB">
        <w:trPr>
          <w:trHeight w:hRule="exact" w:val="662"/>
        </w:trPr>
        <w:tc>
          <w:tcPr>
            <w:tcW w:w="80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043" w:h="8818" w:wrap="none" w:vAnchor="page" w:hAnchor="page" w:x="877" w:y="2134"/>
              <w:spacing w:line="240" w:lineRule="exact"/>
              <w:ind w:left="340"/>
              <w:jc w:val="left"/>
            </w:pPr>
            <w:r>
              <w:rPr>
                <w:color w:val="000000"/>
                <w:lang w:bidi="ru-RU"/>
              </w:rPr>
              <w:t>11</w:t>
            </w:r>
          </w:p>
        </w:tc>
        <w:tc>
          <w:tcPr>
            <w:tcW w:w="229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043" w:h="8818" w:wrap="none" w:vAnchor="page" w:hAnchor="page" w:x="877" w:y="2134"/>
              <w:spacing w:line="240" w:lineRule="exact"/>
              <w:ind w:left="340"/>
              <w:jc w:val="left"/>
            </w:pPr>
            <w:r>
              <w:rPr>
                <w:color w:val="000000"/>
                <w:lang w:bidi="ru-RU"/>
              </w:rPr>
              <w:t>Мероприятие</w:t>
            </w:r>
          </w:p>
        </w:tc>
        <w:tc>
          <w:tcPr>
            <w:tcW w:w="6355" w:type="dxa"/>
            <w:tcBorders>
              <w:top w:val="single" w:sz="4" w:space="0" w:color="auto"/>
              <w:left w:val="single" w:sz="4" w:space="0" w:color="auto"/>
              <w:bottom w:val="single" w:sz="4" w:space="0" w:color="auto"/>
            </w:tcBorders>
            <w:shd w:val="clear" w:color="auto" w:fill="FFFFFF"/>
            <w:vAlign w:val="bottom"/>
          </w:tcPr>
          <w:p w:rsidR="00EF5B02" w:rsidRDefault="00EF5B02" w:rsidP="00245CBB">
            <w:pPr>
              <w:framePr w:w="15043" w:h="8818" w:wrap="none" w:vAnchor="page" w:hAnchor="page" w:x="877" w:y="2134"/>
              <w:spacing w:line="322" w:lineRule="exact"/>
            </w:pPr>
            <w:r>
              <w:rPr>
                <w:color w:val="000000"/>
                <w:lang w:bidi="ru-RU"/>
              </w:rPr>
              <w:t>Развитие материально - технической базы учреждений культуры</w:t>
            </w:r>
          </w:p>
        </w:tc>
        <w:tc>
          <w:tcPr>
            <w:tcW w:w="212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043" w:h="8818" w:wrap="none" w:vAnchor="page" w:hAnchor="page" w:x="877" w:y="2134"/>
              <w:spacing w:line="240" w:lineRule="exact"/>
              <w:jc w:val="center"/>
            </w:pPr>
            <w:r>
              <w:rPr>
                <w:color w:val="000000"/>
                <w:lang w:bidi="ru-RU"/>
              </w:rPr>
              <w:t>1 000,000</w:t>
            </w:r>
          </w:p>
        </w:tc>
        <w:tc>
          <w:tcPr>
            <w:tcW w:w="1699" w:type="dxa"/>
            <w:tcBorders>
              <w:top w:val="single" w:sz="4" w:space="0" w:color="auto"/>
              <w:left w:val="single" w:sz="4" w:space="0" w:color="auto"/>
              <w:bottom w:val="single" w:sz="4" w:space="0" w:color="auto"/>
            </w:tcBorders>
            <w:shd w:val="clear" w:color="auto" w:fill="FFFFFF"/>
            <w:vAlign w:val="bottom"/>
          </w:tcPr>
          <w:p w:rsidR="00EF5B02" w:rsidRDefault="00EF5B02" w:rsidP="00245CBB">
            <w:pPr>
              <w:framePr w:w="15043" w:h="8818" w:wrap="none" w:vAnchor="page" w:hAnchor="page" w:x="877" w:y="2134"/>
              <w:spacing w:line="322" w:lineRule="exact"/>
              <w:jc w:val="center"/>
            </w:pPr>
            <w:r>
              <w:rPr>
                <w:color w:val="000000"/>
                <w:lang w:bidi="ru-RU"/>
              </w:rPr>
              <w:t>МБ, РБ, ОБ, ФБ, ВНБ</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EF5B02" w:rsidRDefault="00EF5B02" w:rsidP="00245CBB">
            <w:pPr>
              <w:framePr w:w="15043" w:h="8818" w:wrap="none" w:vAnchor="page" w:hAnchor="page" w:x="877" w:y="2134"/>
              <w:spacing w:after="60" w:line="240" w:lineRule="exact"/>
              <w:jc w:val="center"/>
            </w:pPr>
            <w:r>
              <w:rPr>
                <w:color w:val="000000"/>
                <w:lang w:bidi="ru-RU"/>
              </w:rPr>
              <w:t>2021</w:t>
            </w:r>
          </w:p>
          <w:p w:rsidR="00EF5B02" w:rsidRDefault="00EF5B02" w:rsidP="00245CBB">
            <w:pPr>
              <w:framePr w:w="15043" w:h="8818" w:wrap="none" w:vAnchor="page" w:hAnchor="page" w:x="877" w:y="2134"/>
              <w:spacing w:before="60" w:line="240" w:lineRule="exact"/>
              <w:jc w:val="center"/>
            </w:pPr>
            <w:r>
              <w:rPr>
                <w:color w:val="000000"/>
                <w:lang w:bidi="ru-RU"/>
              </w:rPr>
              <w:t>2022</w:t>
            </w:r>
          </w:p>
        </w:tc>
      </w:tr>
    </w:tbl>
    <w:p w:rsidR="00EF5B02" w:rsidRDefault="00EF5B02" w:rsidP="00EF5B02">
      <w:pPr>
        <w:rPr>
          <w:sz w:val="2"/>
          <w:szCs w:val="2"/>
        </w:rPr>
        <w:sectPr w:rsidR="00EF5B02">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16"/>
        <w:gridCol w:w="2280"/>
        <w:gridCol w:w="6355"/>
        <w:gridCol w:w="2126"/>
        <w:gridCol w:w="1699"/>
        <w:gridCol w:w="1766"/>
      </w:tblGrid>
      <w:tr w:rsidR="00EF5B02" w:rsidTr="00245CBB">
        <w:trPr>
          <w:trHeight w:hRule="exact" w:val="336"/>
        </w:trPr>
        <w:tc>
          <w:tcPr>
            <w:tcW w:w="816" w:type="dxa"/>
            <w:tcBorders>
              <w:top w:val="single" w:sz="4" w:space="0" w:color="auto"/>
              <w:left w:val="single" w:sz="4" w:space="0" w:color="auto"/>
            </w:tcBorders>
            <w:shd w:val="clear" w:color="auto" w:fill="FFFFFF"/>
          </w:tcPr>
          <w:p w:rsidR="00EF5B02" w:rsidRDefault="00EF5B02" w:rsidP="00245CBB">
            <w:pPr>
              <w:framePr w:w="15043" w:h="2645" w:wrap="none" w:vAnchor="page" w:hAnchor="page" w:x="913" w:y="2134"/>
              <w:rPr>
                <w:sz w:val="10"/>
                <w:szCs w:val="10"/>
              </w:rPr>
            </w:pPr>
          </w:p>
        </w:tc>
        <w:tc>
          <w:tcPr>
            <w:tcW w:w="2280" w:type="dxa"/>
            <w:tcBorders>
              <w:top w:val="single" w:sz="4" w:space="0" w:color="auto"/>
              <w:left w:val="single" w:sz="4" w:space="0" w:color="auto"/>
            </w:tcBorders>
            <w:shd w:val="clear" w:color="auto" w:fill="FFFFFF"/>
          </w:tcPr>
          <w:p w:rsidR="00EF5B02" w:rsidRDefault="00EF5B02" w:rsidP="00245CBB">
            <w:pPr>
              <w:framePr w:w="15043" w:h="2645" w:wrap="none" w:vAnchor="page" w:hAnchor="page" w:x="913" w:y="2134"/>
              <w:rPr>
                <w:sz w:val="10"/>
                <w:szCs w:val="10"/>
              </w:rPr>
            </w:pPr>
          </w:p>
        </w:tc>
        <w:tc>
          <w:tcPr>
            <w:tcW w:w="6355" w:type="dxa"/>
            <w:tcBorders>
              <w:top w:val="single" w:sz="4" w:space="0" w:color="auto"/>
              <w:left w:val="single" w:sz="4" w:space="0" w:color="auto"/>
            </w:tcBorders>
            <w:shd w:val="clear" w:color="auto" w:fill="FFFFFF"/>
          </w:tcPr>
          <w:p w:rsidR="00EF5B02" w:rsidRDefault="00EF5B02" w:rsidP="00245CBB">
            <w:pPr>
              <w:framePr w:w="15043" w:h="2645" w:wrap="none" w:vAnchor="page" w:hAnchor="page" w:x="913" w:y="2134"/>
              <w:rPr>
                <w:sz w:val="10"/>
                <w:szCs w:val="10"/>
              </w:rPr>
            </w:pPr>
          </w:p>
        </w:tc>
        <w:tc>
          <w:tcPr>
            <w:tcW w:w="2126" w:type="dxa"/>
            <w:tcBorders>
              <w:top w:val="single" w:sz="4" w:space="0" w:color="auto"/>
              <w:left w:val="single" w:sz="4" w:space="0" w:color="auto"/>
            </w:tcBorders>
            <w:shd w:val="clear" w:color="auto" w:fill="FFFFFF"/>
          </w:tcPr>
          <w:p w:rsidR="00EF5B02" w:rsidRDefault="00EF5B02" w:rsidP="00245CBB">
            <w:pPr>
              <w:framePr w:w="15043" w:h="2645" w:wrap="none" w:vAnchor="page" w:hAnchor="page" w:x="913" w:y="2134"/>
              <w:rPr>
                <w:sz w:val="10"/>
                <w:szCs w:val="10"/>
              </w:rPr>
            </w:pPr>
          </w:p>
        </w:tc>
        <w:tc>
          <w:tcPr>
            <w:tcW w:w="1699" w:type="dxa"/>
            <w:tcBorders>
              <w:top w:val="single" w:sz="4" w:space="0" w:color="auto"/>
              <w:left w:val="single" w:sz="4" w:space="0" w:color="auto"/>
            </w:tcBorders>
            <w:shd w:val="clear" w:color="auto" w:fill="FFFFFF"/>
          </w:tcPr>
          <w:p w:rsidR="00EF5B02" w:rsidRDefault="00EF5B02" w:rsidP="00245CBB">
            <w:pPr>
              <w:framePr w:w="15043" w:h="2645" w:wrap="none" w:vAnchor="page" w:hAnchor="page" w:x="913" w:y="2134"/>
              <w:rPr>
                <w:sz w:val="10"/>
                <w:szCs w:val="10"/>
              </w:rPr>
            </w:pPr>
          </w:p>
        </w:tc>
        <w:tc>
          <w:tcPr>
            <w:tcW w:w="1766"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5043" w:h="2645" w:wrap="none" w:vAnchor="page" w:hAnchor="page" w:x="913" w:y="2134"/>
              <w:spacing w:line="240" w:lineRule="exact"/>
              <w:jc w:val="center"/>
            </w:pPr>
            <w:r>
              <w:rPr>
                <w:color w:val="000000"/>
                <w:lang w:bidi="ru-RU"/>
              </w:rPr>
              <w:t>2023</w:t>
            </w:r>
          </w:p>
        </w:tc>
      </w:tr>
      <w:tr w:rsidR="00EF5B02" w:rsidTr="00245CBB">
        <w:trPr>
          <w:trHeight w:hRule="exact" w:val="658"/>
        </w:trPr>
        <w:tc>
          <w:tcPr>
            <w:tcW w:w="816" w:type="dxa"/>
            <w:tcBorders>
              <w:top w:val="single" w:sz="4" w:space="0" w:color="auto"/>
              <w:left w:val="single" w:sz="4" w:space="0" w:color="auto"/>
            </w:tcBorders>
            <w:shd w:val="clear" w:color="auto" w:fill="FFFFFF"/>
            <w:vAlign w:val="center"/>
          </w:tcPr>
          <w:p w:rsidR="00EF5B02" w:rsidRDefault="00EF5B02" w:rsidP="00245CBB">
            <w:pPr>
              <w:framePr w:w="15043" w:h="2645" w:wrap="none" w:vAnchor="page" w:hAnchor="page" w:x="913" w:y="2134"/>
              <w:spacing w:line="240" w:lineRule="exact"/>
              <w:ind w:left="300"/>
              <w:jc w:val="left"/>
            </w:pPr>
            <w:r>
              <w:rPr>
                <w:color w:val="000000"/>
                <w:lang w:bidi="ru-RU"/>
              </w:rPr>
              <w:t>12</w:t>
            </w:r>
          </w:p>
        </w:tc>
        <w:tc>
          <w:tcPr>
            <w:tcW w:w="2280" w:type="dxa"/>
            <w:tcBorders>
              <w:top w:val="single" w:sz="4" w:space="0" w:color="auto"/>
              <w:left w:val="single" w:sz="4" w:space="0" w:color="auto"/>
            </w:tcBorders>
            <w:shd w:val="clear" w:color="auto" w:fill="FFFFFF"/>
            <w:vAlign w:val="center"/>
          </w:tcPr>
          <w:p w:rsidR="00EF5B02" w:rsidRDefault="00EF5B02" w:rsidP="00245CBB">
            <w:pPr>
              <w:framePr w:w="15043" w:h="2645" w:wrap="none" w:vAnchor="page" w:hAnchor="page" w:x="913" w:y="2134"/>
              <w:spacing w:line="240" w:lineRule="exact"/>
              <w:ind w:left="320"/>
              <w:jc w:val="left"/>
            </w:pPr>
            <w:r>
              <w:rPr>
                <w:color w:val="000000"/>
                <w:lang w:bidi="ru-RU"/>
              </w:rPr>
              <w:t>Мероприятие</w:t>
            </w:r>
          </w:p>
        </w:tc>
        <w:tc>
          <w:tcPr>
            <w:tcW w:w="6355" w:type="dxa"/>
            <w:tcBorders>
              <w:top w:val="single" w:sz="4" w:space="0" w:color="auto"/>
              <w:left w:val="single" w:sz="4" w:space="0" w:color="auto"/>
            </w:tcBorders>
            <w:shd w:val="clear" w:color="auto" w:fill="FFFFFF"/>
            <w:vAlign w:val="bottom"/>
          </w:tcPr>
          <w:p w:rsidR="00EF5B02" w:rsidRDefault="00EF5B02" w:rsidP="00245CBB">
            <w:pPr>
              <w:framePr w:w="15043" w:h="2645" w:wrap="none" w:vAnchor="page" w:hAnchor="page" w:x="913" w:y="2134"/>
              <w:spacing w:line="326" w:lineRule="exact"/>
            </w:pPr>
            <w:r>
              <w:rPr>
                <w:color w:val="000000"/>
                <w:lang w:bidi="ru-RU"/>
              </w:rPr>
              <w:t>Строительство ДК в Молодежном муниципальном образовании.</w:t>
            </w:r>
          </w:p>
        </w:tc>
        <w:tc>
          <w:tcPr>
            <w:tcW w:w="2126" w:type="dxa"/>
            <w:tcBorders>
              <w:top w:val="single" w:sz="4" w:space="0" w:color="auto"/>
              <w:left w:val="single" w:sz="4" w:space="0" w:color="auto"/>
            </w:tcBorders>
            <w:shd w:val="clear" w:color="auto" w:fill="FFFFFF"/>
            <w:vAlign w:val="center"/>
          </w:tcPr>
          <w:p w:rsidR="00EF5B02" w:rsidRDefault="00EF5B02" w:rsidP="00245CBB">
            <w:pPr>
              <w:framePr w:w="15043" w:h="2645" w:wrap="none" w:vAnchor="page" w:hAnchor="page" w:x="913" w:y="2134"/>
              <w:spacing w:line="240" w:lineRule="exact"/>
              <w:jc w:val="center"/>
            </w:pPr>
            <w:r>
              <w:rPr>
                <w:color w:val="000000"/>
                <w:lang w:bidi="ru-RU"/>
              </w:rPr>
              <w:t>86 526,780</w:t>
            </w:r>
          </w:p>
        </w:tc>
        <w:tc>
          <w:tcPr>
            <w:tcW w:w="1699" w:type="dxa"/>
            <w:tcBorders>
              <w:top w:val="single" w:sz="4" w:space="0" w:color="auto"/>
              <w:left w:val="single" w:sz="4" w:space="0" w:color="auto"/>
            </w:tcBorders>
            <w:shd w:val="clear" w:color="auto" w:fill="FFFFFF"/>
            <w:vAlign w:val="bottom"/>
          </w:tcPr>
          <w:p w:rsidR="00EF5B02" w:rsidRDefault="00EF5B02" w:rsidP="00245CBB">
            <w:pPr>
              <w:framePr w:w="15043" w:h="2645" w:wrap="none" w:vAnchor="page" w:hAnchor="page" w:x="913" w:y="2134"/>
              <w:spacing w:line="322" w:lineRule="exact"/>
              <w:jc w:val="center"/>
            </w:pPr>
            <w:r>
              <w:rPr>
                <w:color w:val="000000"/>
                <w:lang w:bidi="ru-RU"/>
              </w:rPr>
              <w:t>МБ, РБ, ОБ, ФБ, ВНБ</w:t>
            </w:r>
          </w:p>
        </w:tc>
        <w:tc>
          <w:tcPr>
            <w:tcW w:w="176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043" w:h="2645" w:wrap="none" w:vAnchor="page" w:hAnchor="page" w:x="913" w:y="2134"/>
              <w:spacing w:line="240" w:lineRule="exact"/>
              <w:jc w:val="center"/>
            </w:pPr>
            <w:r>
              <w:rPr>
                <w:color w:val="000000"/>
                <w:lang w:bidi="ru-RU"/>
              </w:rPr>
              <w:t>2020</w:t>
            </w:r>
          </w:p>
        </w:tc>
      </w:tr>
      <w:tr w:rsidR="00EF5B02" w:rsidTr="00245CBB">
        <w:trPr>
          <w:trHeight w:hRule="exact" w:val="658"/>
        </w:trPr>
        <w:tc>
          <w:tcPr>
            <w:tcW w:w="816" w:type="dxa"/>
            <w:tcBorders>
              <w:top w:val="single" w:sz="4" w:space="0" w:color="auto"/>
              <w:left w:val="single" w:sz="4" w:space="0" w:color="auto"/>
            </w:tcBorders>
            <w:shd w:val="clear" w:color="auto" w:fill="FFFFFF"/>
            <w:vAlign w:val="center"/>
          </w:tcPr>
          <w:p w:rsidR="00EF5B02" w:rsidRDefault="00EF5B02" w:rsidP="00245CBB">
            <w:pPr>
              <w:framePr w:w="15043" w:h="2645" w:wrap="none" w:vAnchor="page" w:hAnchor="page" w:x="913" w:y="2134"/>
              <w:spacing w:line="240" w:lineRule="exact"/>
              <w:ind w:left="300"/>
              <w:jc w:val="left"/>
            </w:pPr>
            <w:r>
              <w:rPr>
                <w:color w:val="000000"/>
                <w:lang w:bidi="ru-RU"/>
              </w:rPr>
              <w:t>13</w:t>
            </w:r>
          </w:p>
        </w:tc>
        <w:tc>
          <w:tcPr>
            <w:tcW w:w="2280" w:type="dxa"/>
            <w:tcBorders>
              <w:top w:val="single" w:sz="4" w:space="0" w:color="auto"/>
              <w:left w:val="single" w:sz="4" w:space="0" w:color="auto"/>
            </w:tcBorders>
            <w:shd w:val="clear" w:color="auto" w:fill="FFFFFF"/>
            <w:vAlign w:val="center"/>
          </w:tcPr>
          <w:p w:rsidR="00EF5B02" w:rsidRDefault="00EF5B02" w:rsidP="00245CBB">
            <w:pPr>
              <w:framePr w:w="15043" w:h="2645" w:wrap="none" w:vAnchor="page" w:hAnchor="page" w:x="913" w:y="2134"/>
              <w:spacing w:line="240" w:lineRule="exact"/>
              <w:ind w:left="320"/>
              <w:jc w:val="left"/>
            </w:pPr>
            <w:r>
              <w:rPr>
                <w:color w:val="000000"/>
                <w:lang w:bidi="ru-RU"/>
              </w:rPr>
              <w:t>Мероприятие</w:t>
            </w:r>
          </w:p>
        </w:tc>
        <w:tc>
          <w:tcPr>
            <w:tcW w:w="6355" w:type="dxa"/>
            <w:tcBorders>
              <w:top w:val="single" w:sz="4" w:space="0" w:color="auto"/>
              <w:left w:val="single" w:sz="4" w:space="0" w:color="auto"/>
            </w:tcBorders>
            <w:shd w:val="clear" w:color="auto" w:fill="FFFFFF"/>
            <w:vAlign w:val="center"/>
          </w:tcPr>
          <w:p w:rsidR="00EF5B02" w:rsidRDefault="00EF5B02" w:rsidP="00245CBB">
            <w:pPr>
              <w:framePr w:w="15043" w:h="2645" w:wrap="none" w:vAnchor="page" w:hAnchor="page" w:x="913" w:y="2134"/>
              <w:spacing w:line="240" w:lineRule="exact"/>
            </w:pPr>
            <w:r>
              <w:rPr>
                <w:color w:val="000000"/>
                <w:lang w:bidi="ru-RU"/>
              </w:rPr>
              <w:t>Строительство пожарного депо</w:t>
            </w:r>
          </w:p>
        </w:tc>
        <w:tc>
          <w:tcPr>
            <w:tcW w:w="2126" w:type="dxa"/>
            <w:tcBorders>
              <w:top w:val="single" w:sz="4" w:space="0" w:color="auto"/>
              <w:left w:val="single" w:sz="4" w:space="0" w:color="auto"/>
            </w:tcBorders>
            <w:shd w:val="clear" w:color="auto" w:fill="FFFFFF"/>
            <w:vAlign w:val="center"/>
          </w:tcPr>
          <w:p w:rsidR="00EF5B02" w:rsidRDefault="00EF5B02" w:rsidP="00245CBB">
            <w:pPr>
              <w:framePr w:w="15043" w:h="2645" w:wrap="none" w:vAnchor="page" w:hAnchor="page" w:x="913" w:y="2134"/>
              <w:spacing w:line="240" w:lineRule="exact"/>
              <w:jc w:val="center"/>
            </w:pPr>
            <w:r>
              <w:rPr>
                <w:color w:val="000000"/>
                <w:lang w:bidi="ru-RU"/>
              </w:rPr>
              <w:t>20 000,000</w:t>
            </w:r>
          </w:p>
        </w:tc>
        <w:tc>
          <w:tcPr>
            <w:tcW w:w="1699" w:type="dxa"/>
            <w:tcBorders>
              <w:top w:val="single" w:sz="4" w:space="0" w:color="auto"/>
              <w:left w:val="single" w:sz="4" w:space="0" w:color="auto"/>
            </w:tcBorders>
            <w:shd w:val="clear" w:color="auto" w:fill="FFFFFF"/>
            <w:vAlign w:val="bottom"/>
          </w:tcPr>
          <w:p w:rsidR="00EF5B02" w:rsidRDefault="00EF5B02" w:rsidP="00245CBB">
            <w:pPr>
              <w:framePr w:w="15043" w:h="2645" w:wrap="none" w:vAnchor="page" w:hAnchor="page" w:x="913" w:y="2134"/>
              <w:spacing w:line="322" w:lineRule="exact"/>
              <w:jc w:val="center"/>
            </w:pPr>
            <w:r>
              <w:rPr>
                <w:color w:val="000000"/>
                <w:lang w:bidi="ru-RU"/>
              </w:rPr>
              <w:t>МБ, РБ, ОБ, ФБ, ВНБ</w:t>
            </w:r>
          </w:p>
        </w:tc>
        <w:tc>
          <w:tcPr>
            <w:tcW w:w="176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043" w:h="2645" w:wrap="none" w:vAnchor="page" w:hAnchor="page" w:x="913" w:y="2134"/>
              <w:spacing w:line="240" w:lineRule="exact"/>
              <w:jc w:val="center"/>
            </w:pPr>
            <w:r>
              <w:rPr>
                <w:color w:val="000000"/>
                <w:lang w:bidi="ru-RU"/>
              </w:rPr>
              <w:t>2023</w:t>
            </w:r>
          </w:p>
        </w:tc>
      </w:tr>
      <w:tr w:rsidR="00EF5B02" w:rsidTr="00245CBB">
        <w:trPr>
          <w:trHeight w:hRule="exact" w:val="648"/>
        </w:trPr>
        <w:tc>
          <w:tcPr>
            <w:tcW w:w="816" w:type="dxa"/>
            <w:tcBorders>
              <w:top w:val="single" w:sz="4" w:space="0" w:color="auto"/>
              <w:left w:val="single" w:sz="4" w:space="0" w:color="auto"/>
            </w:tcBorders>
            <w:shd w:val="clear" w:color="auto" w:fill="FFFFFF"/>
          </w:tcPr>
          <w:p w:rsidR="00EF5B02" w:rsidRDefault="00EF5B02" w:rsidP="00245CBB">
            <w:pPr>
              <w:framePr w:w="15043" w:h="2645" w:wrap="none" w:vAnchor="page" w:hAnchor="page" w:x="913" w:y="2134"/>
              <w:rPr>
                <w:sz w:val="10"/>
                <w:szCs w:val="10"/>
              </w:rPr>
            </w:pPr>
          </w:p>
        </w:tc>
        <w:tc>
          <w:tcPr>
            <w:tcW w:w="2280" w:type="dxa"/>
            <w:tcBorders>
              <w:top w:val="single" w:sz="4" w:space="0" w:color="auto"/>
              <w:left w:val="single" w:sz="4" w:space="0" w:color="auto"/>
            </w:tcBorders>
            <w:shd w:val="clear" w:color="auto" w:fill="FFFFFF"/>
            <w:vAlign w:val="center"/>
          </w:tcPr>
          <w:p w:rsidR="00EF5B02" w:rsidRDefault="00EF5B02" w:rsidP="00245CBB">
            <w:pPr>
              <w:framePr w:w="15043" w:h="2645" w:wrap="none" w:vAnchor="page" w:hAnchor="page" w:x="913" w:y="2134"/>
              <w:spacing w:line="260" w:lineRule="exact"/>
              <w:jc w:val="center"/>
            </w:pPr>
            <w:r>
              <w:rPr>
                <w:rStyle w:val="2TimesNewRoman13pt"/>
              </w:rPr>
              <w:t>Итого</w:t>
            </w:r>
          </w:p>
        </w:tc>
        <w:tc>
          <w:tcPr>
            <w:tcW w:w="6355" w:type="dxa"/>
            <w:tcBorders>
              <w:top w:val="single" w:sz="4" w:space="0" w:color="auto"/>
              <w:left w:val="single" w:sz="4" w:space="0" w:color="auto"/>
            </w:tcBorders>
            <w:shd w:val="clear" w:color="auto" w:fill="FFFFFF"/>
          </w:tcPr>
          <w:p w:rsidR="00EF5B02" w:rsidRDefault="00EF5B02" w:rsidP="00245CBB">
            <w:pPr>
              <w:framePr w:w="15043" w:h="2645" w:wrap="none" w:vAnchor="page" w:hAnchor="page" w:x="913" w:y="2134"/>
              <w:rPr>
                <w:sz w:val="10"/>
                <w:szCs w:val="10"/>
              </w:rPr>
            </w:pPr>
          </w:p>
        </w:tc>
        <w:tc>
          <w:tcPr>
            <w:tcW w:w="2126" w:type="dxa"/>
            <w:tcBorders>
              <w:top w:val="single" w:sz="4" w:space="0" w:color="auto"/>
              <w:left w:val="single" w:sz="4" w:space="0" w:color="auto"/>
            </w:tcBorders>
            <w:shd w:val="clear" w:color="auto" w:fill="FFFFFF"/>
            <w:vAlign w:val="center"/>
          </w:tcPr>
          <w:p w:rsidR="00EF5B02" w:rsidRDefault="00EF5B02" w:rsidP="00245CBB">
            <w:pPr>
              <w:framePr w:w="15043" w:h="2645" w:wrap="none" w:vAnchor="page" w:hAnchor="page" w:x="913" w:y="2134"/>
              <w:spacing w:line="260" w:lineRule="exact"/>
              <w:ind w:left="260"/>
              <w:jc w:val="left"/>
            </w:pPr>
            <w:r>
              <w:rPr>
                <w:rStyle w:val="2TimesNewRoman13pt"/>
              </w:rPr>
              <w:t>2 443 750,000</w:t>
            </w:r>
          </w:p>
        </w:tc>
        <w:tc>
          <w:tcPr>
            <w:tcW w:w="1699" w:type="dxa"/>
            <w:tcBorders>
              <w:top w:val="single" w:sz="4" w:space="0" w:color="auto"/>
              <w:left w:val="single" w:sz="4" w:space="0" w:color="auto"/>
            </w:tcBorders>
            <w:shd w:val="clear" w:color="auto" w:fill="FFFFFF"/>
            <w:vAlign w:val="bottom"/>
          </w:tcPr>
          <w:p w:rsidR="00EF5B02" w:rsidRDefault="00EF5B02" w:rsidP="00245CBB">
            <w:pPr>
              <w:framePr w:w="15043" w:h="2645" w:wrap="none" w:vAnchor="page" w:hAnchor="page" w:x="913" w:y="2134"/>
              <w:spacing w:line="322" w:lineRule="exact"/>
              <w:jc w:val="center"/>
            </w:pPr>
            <w:r>
              <w:rPr>
                <w:color w:val="000000"/>
                <w:lang w:bidi="ru-RU"/>
              </w:rPr>
              <w:t>МБ, РБ, ОБ, ФБ, ВНБ</w:t>
            </w:r>
          </w:p>
        </w:tc>
        <w:tc>
          <w:tcPr>
            <w:tcW w:w="1766"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043" w:h="2645" w:wrap="none" w:vAnchor="page" w:hAnchor="page" w:x="913" w:y="2134"/>
              <w:spacing w:line="240" w:lineRule="exact"/>
              <w:ind w:left="280"/>
              <w:jc w:val="left"/>
            </w:pPr>
            <w:r>
              <w:rPr>
                <w:color w:val="000000"/>
                <w:lang w:bidi="ru-RU"/>
              </w:rPr>
              <w:t>2020-2040</w:t>
            </w:r>
          </w:p>
        </w:tc>
      </w:tr>
      <w:tr w:rsidR="00EF5B02" w:rsidTr="00245CBB">
        <w:trPr>
          <w:trHeight w:hRule="exact" w:val="346"/>
        </w:trPr>
        <w:tc>
          <w:tcPr>
            <w:tcW w:w="816" w:type="dxa"/>
            <w:tcBorders>
              <w:top w:val="single" w:sz="4" w:space="0" w:color="auto"/>
            </w:tcBorders>
            <w:shd w:val="clear" w:color="auto" w:fill="FFFFFF"/>
            <w:vAlign w:val="bottom"/>
          </w:tcPr>
          <w:p w:rsidR="00EF5B02" w:rsidRDefault="00EF5B02" w:rsidP="00245CBB">
            <w:pPr>
              <w:framePr w:w="15043" w:h="2645" w:wrap="none" w:vAnchor="page" w:hAnchor="page" w:x="913" w:y="2134"/>
              <w:spacing w:line="240" w:lineRule="exact"/>
              <w:jc w:val="right"/>
            </w:pPr>
            <w:proofErr w:type="gramStart"/>
            <w:r>
              <w:rPr>
                <w:color w:val="000000"/>
                <w:lang w:bidi="ru-RU"/>
              </w:rPr>
              <w:t>П</w:t>
            </w:r>
            <w:proofErr w:type="gramEnd"/>
          </w:p>
        </w:tc>
        <w:tc>
          <w:tcPr>
            <w:tcW w:w="14226" w:type="dxa"/>
            <w:gridSpan w:val="5"/>
            <w:tcBorders>
              <w:top w:val="single" w:sz="4" w:space="0" w:color="auto"/>
              <w:left w:val="single" w:sz="4" w:space="0" w:color="auto"/>
            </w:tcBorders>
            <w:shd w:val="clear" w:color="auto" w:fill="FFFFFF"/>
            <w:vAlign w:val="bottom"/>
          </w:tcPr>
          <w:p w:rsidR="00EF5B02" w:rsidRDefault="00EF5B02" w:rsidP="00245CBB">
            <w:pPr>
              <w:framePr w:w="15043" w:h="2645" w:wrap="none" w:vAnchor="page" w:hAnchor="page" w:x="913" w:y="2134"/>
              <w:spacing w:line="240" w:lineRule="exact"/>
              <w:jc w:val="left"/>
            </w:pPr>
            <w:proofErr w:type="spellStart"/>
            <w:r>
              <w:rPr>
                <w:color w:val="000000"/>
                <w:lang w:bidi="ru-RU"/>
              </w:rPr>
              <w:t>римечания</w:t>
            </w:r>
            <w:proofErr w:type="spellEnd"/>
            <w:r>
              <w:rPr>
                <w:color w:val="000000"/>
                <w:lang w:bidi="ru-RU"/>
              </w:rPr>
              <w:t>:</w:t>
            </w:r>
          </w:p>
        </w:tc>
      </w:tr>
    </w:tbl>
    <w:p w:rsidR="00EF5B02" w:rsidRDefault="00EF5B02" w:rsidP="00EF5B02">
      <w:pPr>
        <w:framePr w:w="15115" w:h="2467" w:hRule="exact" w:wrap="none" w:vAnchor="page" w:hAnchor="page" w:x="841" w:y="4765"/>
        <w:jc w:val="left"/>
      </w:pPr>
      <w:r>
        <w:rPr>
          <w:color w:val="000000"/>
          <w:lang w:bidi="ru-RU"/>
        </w:rPr>
        <w:t>ВНБ - Внебюджетные источники;</w:t>
      </w:r>
    </w:p>
    <w:p w:rsidR="00EF5B02" w:rsidRDefault="00EF5B02" w:rsidP="00EF5B02">
      <w:pPr>
        <w:framePr w:w="15115" w:h="2467" w:hRule="exact" w:wrap="none" w:vAnchor="page" w:hAnchor="page" w:x="841" w:y="4765"/>
        <w:ind w:right="6800"/>
        <w:jc w:val="left"/>
      </w:pPr>
      <w:r>
        <w:rPr>
          <w:color w:val="000000"/>
          <w:lang w:bidi="ru-RU"/>
        </w:rPr>
        <w:t>МБ - средства бюджета Молодежного муниципального образования; РБ - средства бюджета Иркутского района;</w:t>
      </w:r>
    </w:p>
    <w:p w:rsidR="00EF5B02" w:rsidRDefault="00EF5B02" w:rsidP="00EF5B02">
      <w:pPr>
        <w:framePr w:w="15115" w:h="2467" w:hRule="exact" w:wrap="none" w:vAnchor="page" w:hAnchor="page" w:x="841" w:y="4765"/>
        <w:jc w:val="left"/>
      </w:pPr>
      <w:r>
        <w:rPr>
          <w:color w:val="000000"/>
          <w:lang w:bidi="ru-RU"/>
        </w:rPr>
        <w:t>ОБ - средства бюджета Иркутской области;</w:t>
      </w:r>
    </w:p>
    <w:p w:rsidR="00EF5B02" w:rsidRDefault="00EF5B02" w:rsidP="00EF5B02">
      <w:pPr>
        <w:framePr w:w="15115" w:h="2467" w:hRule="exact" w:wrap="none" w:vAnchor="page" w:hAnchor="page" w:x="841" w:y="4765"/>
        <w:jc w:val="left"/>
      </w:pPr>
      <w:r>
        <w:rPr>
          <w:color w:val="000000"/>
          <w:lang w:bidi="ru-RU"/>
        </w:rPr>
        <w:t>ФБ - средства бюджета Российской Федерации.</w:t>
      </w:r>
    </w:p>
    <w:p w:rsidR="00EF5B02" w:rsidRDefault="00EF5B02" w:rsidP="00EF5B02">
      <w:pPr>
        <w:rPr>
          <w:sz w:val="2"/>
          <w:szCs w:val="2"/>
        </w:rPr>
        <w:sectPr w:rsidR="00EF5B02">
          <w:pgSz w:w="16840" w:h="11900" w:orient="landscape"/>
          <w:pgMar w:top="360" w:right="360" w:bottom="360" w:left="360" w:header="0" w:footer="3" w:gutter="0"/>
          <w:cols w:space="720"/>
          <w:noEndnote/>
          <w:docGrid w:linePitch="360"/>
        </w:sectPr>
      </w:pPr>
    </w:p>
    <w:p w:rsidR="00EF5B02" w:rsidRDefault="00EF5B02" w:rsidP="00EF5B02">
      <w:pPr>
        <w:pStyle w:val="101"/>
        <w:framePr w:wrap="none" w:vAnchor="page" w:hAnchor="page" w:x="4962" w:y="5844"/>
        <w:shd w:val="clear" w:color="auto" w:fill="auto"/>
        <w:spacing w:line="360" w:lineRule="exact"/>
        <w:jc w:val="left"/>
      </w:pPr>
      <w:r>
        <w:rPr>
          <w:color w:val="000000"/>
          <w:lang w:bidi="ru-RU"/>
        </w:rPr>
        <w:lastRenderedPageBreak/>
        <w:t>ПРИЛОЖЕНИЕ 2</w:t>
      </w:r>
    </w:p>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9955" w:h="298" w:hRule="exact" w:wrap="none" w:vAnchor="page" w:hAnchor="page" w:x="1414" w:y="990"/>
        <w:spacing w:line="240" w:lineRule="exact"/>
        <w:ind w:left="40"/>
        <w:jc w:val="center"/>
      </w:pPr>
      <w:r>
        <w:rPr>
          <w:color w:val="000000"/>
          <w:lang w:bidi="ru-RU"/>
        </w:rPr>
        <w:lastRenderedPageBreak/>
        <w:t>ПЕРЕЧЕНЬ</w:t>
      </w:r>
    </w:p>
    <w:p w:rsidR="00EF5B02" w:rsidRDefault="00EF5B02" w:rsidP="00EF5B02">
      <w:pPr>
        <w:framePr w:w="9955" w:h="1180" w:hRule="exact" w:wrap="none" w:vAnchor="page" w:hAnchor="page" w:x="1414" w:y="1253"/>
        <w:spacing w:line="374" w:lineRule="exact"/>
        <w:ind w:left="40"/>
        <w:jc w:val="center"/>
      </w:pPr>
      <w:r>
        <w:rPr>
          <w:color w:val="000000"/>
          <w:lang w:bidi="ru-RU"/>
        </w:rPr>
        <w:t>муниципальных программ Молодежного муниципального образования</w:t>
      </w:r>
      <w:r>
        <w:rPr>
          <w:color w:val="000000"/>
          <w:lang w:bidi="ru-RU"/>
        </w:rPr>
        <w:br/>
        <w:t>Иркутского района Иркутской области на 2020 и плановый период до 2025</w:t>
      </w:r>
    </w:p>
    <w:p w:rsidR="00EF5B02" w:rsidRDefault="00EF5B02" w:rsidP="00EF5B02">
      <w:pPr>
        <w:framePr w:w="9955" w:h="1180" w:hRule="exact" w:wrap="none" w:vAnchor="page" w:hAnchor="page" w:x="1414" w:y="1253"/>
        <w:spacing w:line="374" w:lineRule="exact"/>
        <w:ind w:left="40"/>
        <w:jc w:val="center"/>
      </w:pPr>
      <w:r>
        <w:rPr>
          <w:color w:val="000000"/>
          <w:lang w:bidi="ru-RU"/>
        </w:rPr>
        <w:t>года</w:t>
      </w:r>
    </w:p>
    <w:tbl>
      <w:tblPr>
        <w:tblOverlap w:val="never"/>
        <w:tblW w:w="0" w:type="auto"/>
        <w:tblLayout w:type="fixed"/>
        <w:tblCellMar>
          <w:left w:w="10" w:type="dxa"/>
          <w:right w:w="10" w:type="dxa"/>
        </w:tblCellMar>
        <w:tblLook w:val="0000" w:firstRow="0" w:lastRow="0" w:firstColumn="0" w:lastColumn="0" w:noHBand="0" w:noVBand="0"/>
      </w:tblPr>
      <w:tblGrid>
        <w:gridCol w:w="3523"/>
        <w:gridCol w:w="2189"/>
        <w:gridCol w:w="4243"/>
      </w:tblGrid>
      <w:tr w:rsidR="00EF5B02" w:rsidTr="00245CBB">
        <w:trPr>
          <w:trHeight w:hRule="exact" w:val="653"/>
        </w:trPr>
        <w:tc>
          <w:tcPr>
            <w:tcW w:w="3523" w:type="dxa"/>
            <w:tcBorders>
              <w:top w:val="single" w:sz="4" w:space="0" w:color="auto"/>
              <w:left w:val="single" w:sz="4" w:space="0" w:color="auto"/>
            </w:tcBorders>
            <w:shd w:val="clear" w:color="auto" w:fill="FFFFFF"/>
          </w:tcPr>
          <w:p w:rsidR="00EF5B02" w:rsidRDefault="00EF5B02" w:rsidP="00245CBB">
            <w:pPr>
              <w:framePr w:w="9955" w:h="13464" w:wrap="none" w:vAnchor="page" w:hAnchor="page" w:x="1414" w:y="2435"/>
              <w:spacing w:line="317" w:lineRule="exact"/>
              <w:jc w:val="center"/>
            </w:pPr>
            <w:r>
              <w:rPr>
                <w:color w:val="000000"/>
                <w:lang w:bidi="ru-RU"/>
              </w:rPr>
              <w:t>Наименование муниципальной программы</w:t>
            </w:r>
          </w:p>
        </w:tc>
        <w:tc>
          <w:tcPr>
            <w:tcW w:w="2189" w:type="dxa"/>
            <w:tcBorders>
              <w:top w:val="single" w:sz="4" w:space="0" w:color="auto"/>
              <w:left w:val="single" w:sz="4" w:space="0" w:color="auto"/>
            </w:tcBorders>
            <w:shd w:val="clear" w:color="auto" w:fill="FFFFFF"/>
          </w:tcPr>
          <w:p w:rsidR="00EF5B02" w:rsidRDefault="00EF5B02" w:rsidP="00245CBB">
            <w:pPr>
              <w:framePr w:w="9955" w:h="13464" w:wrap="none" w:vAnchor="page" w:hAnchor="page" w:x="1414" w:y="2435"/>
              <w:spacing w:after="180" w:line="240" w:lineRule="exact"/>
              <w:ind w:left="280"/>
              <w:jc w:val="left"/>
            </w:pPr>
            <w:r>
              <w:rPr>
                <w:color w:val="000000"/>
                <w:lang w:bidi="ru-RU"/>
              </w:rPr>
              <w:t>Ответственный</w:t>
            </w:r>
          </w:p>
          <w:p w:rsidR="00EF5B02" w:rsidRDefault="00EF5B02" w:rsidP="00245CBB">
            <w:pPr>
              <w:framePr w:w="9955" w:h="13464" w:wrap="none" w:vAnchor="page" w:hAnchor="page" w:x="1414" w:y="2435"/>
              <w:spacing w:before="180" w:line="240" w:lineRule="exact"/>
              <w:jc w:val="center"/>
            </w:pPr>
            <w:r>
              <w:rPr>
                <w:color w:val="000000"/>
                <w:lang w:bidi="ru-RU"/>
              </w:rPr>
              <w:t>исполнитель</w:t>
            </w:r>
          </w:p>
        </w:tc>
        <w:tc>
          <w:tcPr>
            <w:tcW w:w="4243" w:type="dxa"/>
            <w:tcBorders>
              <w:top w:val="single" w:sz="4" w:space="0" w:color="auto"/>
              <w:left w:val="single" w:sz="4" w:space="0" w:color="auto"/>
              <w:right w:val="single" w:sz="4" w:space="0" w:color="auto"/>
            </w:tcBorders>
            <w:shd w:val="clear" w:color="auto" w:fill="FFFFFF"/>
          </w:tcPr>
          <w:p w:rsidR="00EF5B02" w:rsidRDefault="00EF5B02" w:rsidP="00245CBB">
            <w:pPr>
              <w:framePr w:w="9955" w:h="13464" w:wrap="none" w:vAnchor="page" w:hAnchor="page" w:x="1414" w:y="2435"/>
              <w:spacing w:line="240" w:lineRule="exact"/>
              <w:ind w:left="320"/>
              <w:jc w:val="left"/>
            </w:pPr>
            <w:r>
              <w:rPr>
                <w:color w:val="000000"/>
                <w:lang w:bidi="ru-RU"/>
              </w:rPr>
              <w:t>Основные направления реализации</w:t>
            </w:r>
          </w:p>
        </w:tc>
      </w:tr>
      <w:tr w:rsidR="00EF5B02" w:rsidTr="00245CBB">
        <w:trPr>
          <w:trHeight w:hRule="exact" w:val="326"/>
        </w:trPr>
        <w:tc>
          <w:tcPr>
            <w:tcW w:w="3523" w:type="dxa"/>
            <w:tcBorders>
              <w:top w:val="single" w:sz="4" w:space="0" w:color="auto"/>
              <w:left w:val="single" w:sz="4" w:space="0" w:color="auto"/>
            </w:tcBorders>
            <w:shd w:val="clear" w:color="auto" w:fill="FFFFFF"/>
            <w:vAlign w:val="bottom"/>
          </w:tcPr>
          <w:p w:rsidR="00EF5B02" w:rsidRDefault="00EF5B02" w:rsidP="00245CBB">
            <w:pPr>
              <w:framePr w:w="9955" w:h="13464" w:wrap="none" w:vAnchor="page" w:hAnchor="page" w:x="1414" w:y="2435"/>
              <w:spacing w:line="240" w:lineRule="exact"/>
              <w:jc w:val="center"/>
            </w:pPr>
            <w:r>
              <w:rPr>
                <w:color w:val="000000"/>
                <w:lang w:bidi="ru-RU"/>
              </w:rPr>
              <w:t>1</w:t>
            </w:r>
          </w:p>
        </w:tc>
        <w:tc>
          <w:tcPr>
            <w:tcW w:w="2189" w:type="dxa"/>
            <w:tcBorders>
              <w:top w:val="single" w:sz="4" w:space="0" w:color="auto"/>
              <w:left w:val="single" w:sz="4" w:space="0" w:color="auto"/>
            </w:tcBorders>
            <w:shd w:val="clear" w:color="auto" w:fill="FFFFFF"/>
            <w:vAlign w:val="bottom"/>
          </w:tcPr>
          <w:p w:rsidR="00EF5B02" w:rsidRDefault="00EF5B02" w:rsidP="00245CBB">
            <w:pPr>
              <w:framePr w:w="9955" w:h="13464" w:wrap="none" w:vAnchor="page" w:hAnchor="page" w:x="1414" w:y="2435"/>
              <w:spacing w:line="240" w:lineRule="exact"/>
              <w:jc w:val="center"/>
            </w:pPr>
            <w:r>
              <w:rPr>
                <w:color w:val="000000"/>
                <w:lang w:bidi="ru-RU"/>
              </w:rPr>
              <w:t>2</w:t>
            </w:r>
          </w:p>
        </w:tc>
        <w:tc>
          <w:tcPr>
            <w:tcW w:w="424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9955" w:h="13464" w:wrap="none" w:vAnchor="page" w:hAnchor="page" w:x="1414" w:y="2435"/>
              <w:spacing w:line="240" w:lineRule="exact"/>
              <w:jc w:val="center"/>
            </w:pPr>
            <w:r>
              <w:rPr>
                <w:color w:val="000000"/>
                <w:lang w:bidi="ru-RU"/>
              </w:rPr>
              <w:t>3</w:t>
            </w:r>
          </w:p>
        </w:tc>
      </w:tr>
      <w:tr w:rsidR="00EF5B02" w:rsidTr="00245CBB">
        <w:trPr>
          <w:trHeight w:hRule="exact" w:val="6672"/>
        </w:trPr>
        <w:tc>
          <w:tcPr>
            <w:tcW w:w="3523" w:type="dxa"/>
            <w:tcBorders>
              <w:top w:val="single" w:sz="4" w:space="0" w:color="auto"/>
              <w:left w:val="single" w:sz="4" w:space="0" w:color="auto"/>
            </w:tcBorders>
            <w:shd w:val="clear" w:color="auto" w:fill="FFFFFF"/>
          </w:tcPr>
          <w:p w:rsidR="00EF5B02" w:rsidRDefault="00EF5B02" w:rsidP="00245CBB">
            <w:pPr>
              <w:framePr w:w="9955" w:h="13464" w:wrap="none" w:vAnchor="page" w:hAnchor="page" w:x="1414" w:y="2435"/>
              <w:spacing w:line="317" w:lineRule="exact"/>
            </w:pPr>
            <w:r>
              <w:rPr>
                <w:color w:val="000000"/>
                <w:lang w:bidi="ru-RU"/>
              </w:rPr>
              <w:t>1. «Развитие культуры Молодежного МО» на 2019-202 3 гг.»</w:t>
            </w:r>
          </w:p>
        </w:tc>
        <w:tc>
          <w:tcPr>
            <w:tcW w:w="2189" w:type="dxa"/>
            <w:tcBorders>
              <w:top w:val="single" w:sz="4" w:space="0" w:color="auto"/>
              <w:left w:val="single" w:sz="4" w:space="0" w:color="auto"/>
            </w:tcBorders>
            <w:shd w:val="clear" w:color="auto" w:fill="FFFFFF"/>
          </w:tcPr>
          <w:p w:rsidR="00EF5B02" w:rsidRDefault="00EF5B02" w:rsidP="00245CBB">
            <w:pPr>
              <w:framePr w:w="9955" w:h="13464" w:wrap="none" w:vAnchor="page" w:hAnchor="page" w:x="1414" w:y="2435"/>
              <w:spacing w:line="317" w:lineRule="exact"/>
              <w:jc w:val="center"/>
            </w:pPr>
            <w:r>
              <w:rPr>
                <w:color w:val="000000"/>
                <w:lang w:bidi="ru-RU"/>
              </w:rPr>
              <w:t>Администрация Молодежного муниципального образования Иркутского района Иркутской области</w:t>
            </w:r>
          </w:p>
        </w:tc>
        <w:tc>
          <w:tcPr>
            <w:tcW w:w="4243"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955" w:h="13464" w:wrap="none" w:vAnchor="page" w:hAnchor="page" w:x="1414" w:y="2435"/>
              <w:spacing w:line="317" w:lineRule="exact"/>
            </w:pPr>
            <w:r>
              <w:rPr>
                <w:color w:val="000000"/>
                <w:lang w:bidi="ru-RU"/>
              </w:rPr>
              <w:t xml:space="preserve">-обеспечение прав граждан на участие в культурной жизни и пользование учреждениями культуры, доступ к культурным ценностям и информации; </w:t>
            </w:r>
            <w:proofErr w:type="gramStart"/>
            <w:r>
              <w:rPr>
                <w:color w:val="000000"/>
                <w:lang w:bidi="ru-RU"/>
              </w:rPr>
              <w:t>-с</w:t>
            </w:r>
            <w:proofErr w:type="gramEnd"/>
            <w:r>
              <w:rPr>
                <w:color w:val="000000"/>
                <w:lang w:bidi="ru-RU"/>
              </w:rPr>
              <w:t>оздание благоприятных условий для устойчивого развития творческого потенциала жителей муниципального образования;</w:t>
            </w:r>
          </w:p>
          <w:p w:rsidR="00EF5B02" w:rsidRDefault="00EF5B02" w:rsidP="00245CBB">
            <w:pPr>
              <w:framePr w:w="9955" w:h="13464" w:wrap="none" w:vAnchor="page" w:hAnchor="page" w:x="1414" w:y="2435"/>
              <w:spacing w:line="317" w:lineRule="exact"/>
            </w:pPr>
            <w:r>
              <w:rPr>
                <w:color w:val="000000"/>
                <w:lang w:bidi="ru-RU"/>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w:t>
            </w:r>
          </w:p>
          <w:p w:rsidR="00EF5B02" w:rsidRDefault="00EF5B02" w:rsidP="00245CBB">
            <w:pPr>
              <w:framePr w:w="9955" w:h="13464" w:wrap="none" w:vAnchor="page" w:hAnchor="page" w:x="1414" w:y="2435"/>
              <w:spacing w:line="317" w:lineRule="exact"/>
            </w:pPr>
            <w:r>
              <w:rPr>
                <w:color w:val="000000"/>
                <w:lang w:bidi="ru-RU"/>
              </w:rPr>
              <w:t xml:space="preserve">-поддержка и развитие творческой молодежи и юных дарований; </w:t>
            </w:r>
            <w:proofErr w:type="gramStart"/>
            <w:r>
              <w:rPr>
                <w:color w:val="000000"/>
                <w:lang w:bidi="ru-RU"/>
              </w:rPr>
              <w:t>-п</w:t>
            </w:r>
            <w:proofErr w:type="gramEnd"/>
            <w:r>
              <w:rPr>
                <w:color w:val="000000"/>
                <w:lang w:bidi="ru-RU"/>
              </w:rPr>
              <w:t>овышение доступности и качества оказания муниципальных услуг в сфере культуры, обеспечение эффективного использования муниципальных функций.</w:t>
            </w:r>
          </w:p>
        </w:tc>
      </w:tr>
      <w:tr w:rsidR="00EF5B02" w:rsidTr="00245CBB">
        <w:trPr>
          <w:trHeight w:hRule="exact" w:val="5813"/>
        </w:trPr>
        <w:tc>
          <w:tcPr>
            <w:tcW w:w="3523" w:type="dxa"/>
            <w:tcBorders>
              <w:top w:val="single" w:sz="4" w:space="0" w:color="auto"/>
              <w:left w:val="single" w:sz="4" w:space="0" w:color="auto"/>
              <w:bottom w:val="single" w:sz="4" w:space="0" w:color="auto"/>
            </w:tcBorders>
            <w:shd w:val="clear" w:color="auto" w:fill="FFFFFF"/>
          </w:tcPr>
          <w:p w:rsidR="00EF5B02" w:rsidRDefault="00EF5B02" w:rsidP="00245CBB">
            <w:pPr>
              <w:framePr w:w="9955" w:h="13464" w:wrap="none" w:vAnchor="page" w:hAnchor="page" w:x="1414" w:y="2435"/>
              <w:spacing w:line="317" w:lineRule="exact"/>
            </w:pPr>
            <w:r>
              <w:rPr>
                <w:color w:val="000000"/>
                <w:lang w:bidi="ru-RU"/>
              </w:rPr>
              <w:t>2. «Формирование комфортной городской среды» на 20182024гг.»</w:t>
            </w:r>
          </w:p>
        </w:tc>
        <w:tc>
          <w:tcPr>
            <w:tcW w:w="2189" w:type="dxa"/>
            <w:tcBorders>
              <w:top w:val="single" w:sz="4" w:space="0" w:color="auto"/>
              <w:left w:val="single" w:sz="4" w:space="0" w:color="auto"/>
              <w:bottom w:val="single" w:sz="4" w:space="0" w:color="auto"/>
            </w:tcBorders>
            <w:shd w:val="clear" w:color="auto" w:fill="FFFFFF"/>
          </w:tcPr>
          <w:p w:rsidR="00EF5B02" w:rsidRDefault="00EF5B02" w:rsidP="00245CBB">
            <w:pPr>
              <w:framePr w:w="9955" w:h="13464" w:wrap="none" w:vAnchor="page" w:hAnchor="page" w:x="1414" w:y="2435"/>
              <w:spacing w:line="317" w:lineRule="exact"/>
              <w:jc w:val="center"/>
            </w:pPr>
            <w:r>
              <w:rPr>
                <w:color w:val="000000"/>
                <w:lang w:bidi="ru-RU"/>
              </w:rPr>
              <w:t>Администрация Молодежного муниципального образования Иркутского района Иркутской области</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bottom"/>
          </w:tcPr>
          <w:p w:rsidR="00EF5B02" w:rsidRDefault="00EF5B02" w:rsidP="00245CBB">
            <w:pPr>
              <w:framePr w:w="9955" w:h="13464" w:wrap="none" w:vAnchor="page" w:hAnchor="page" w:x="1414" w:y="2435"/>
              <w:spacing w:line="274" w:lineRule="exact"/>
            </w:pPr>
            <w:r>
              <w:rPr>
                <w:color w:val="000000"/>
                <w:lang w:bidi="ru-RU"/>
              </w:rPr>
              <w:t>-улучшение экологической ситуации на территории муниципального образования;</w:t>
            </w:r>
          </w:p>
          <w:p w:rsidR="00EF5B02" w:rsidRDefault="00EF5B02" w:rsidP="00245CBB">
            <w:pPr>
              <w:framePr w:w="9955" w:h="13464" w:wrap="none" w:vAnchor="page" w:hAnchor="page" w:x="1414" w:y="2435"/>
              <w:spacing w:line="274" w:lineRule="exact"/>
            </w:pPr>
            <w:r>
              <w:rPr>
                <w:color w:val="000000"/>
                <w:lang w:bidi="ru-RU"/>
              </w:rPr>
              <w:t>-содержание памятников и обелисков на территории муниципального образования;</w:t>
            </w:r>
          </w:p>
          <w:p w:rsidR="00EF5B02" w:rsidRDefault="00EF5B02" w:rsidP="00245CBB">
            <w:pPr>
              <w:framePr w:w="9955" w:h="13464" w:wrap="none" w:vAnchor="page" w:hAnchor="page" w:x="1414" w:y="2435"/>
              <w:spacing w:line="274" w:lineRule="exact"/>
            </w:pPr>
            <w:r>
              <w:rPr>
                <w:color w:val="000000"/>
                <w:lang w:bidi="ru-RU"/>
              </w:rPr>
              <w:t xml:space="preserve">-организация взаимодействия между предприятиями, организациями и учреждениями при решении вопросов благоустройства территории поселения, в том числе содержание и восстановление системы уличного освещения в границах населенных пунктов муниципального образования; </w:t>
            </w:r>
            <w:proofErr w:type="gramStart"/>
            <w:r>
              <w:rPr>
                <w:color w:val="000000"/>
                <w:lang w:bidi="ru-RU"/>
              </w:rPr>
              <w:t>-у</w:t>
            </w:r>
            <w:proofErr w:type="gramEnd"/>
            <w:r>
              <w:rPr>
                <w:color w:val="000000"/>
                <w:lang w:bidi="ru-RU"/>
              </w:rPr>
              <w:t>лучшение внешнего благоустройства, санитарного состояния каждого населенного пункта;</w:t>
            </w:r>
          </w:p>
          <w:p w:rsidR="00EF5B02" w:rsidRDefault="00EF5B02" w:rsidP="00245CBB">
            <w:pPr>
              <w:framePr w:w="9955" w:h="13464" w:wrap="none" w:vAnchor="page" w:hAnchor="page" w:x="1414" w:y="2435"/>
              <w:spacing w:line="274" w:lineRule="exact"/>
            </w:pPr>
            <w:r>
              <w:rPr>
                <w:color w:val="000000"/>
                <w:lang w:bidi="ru-RU"/>
              </w:rPr>
              <w:t>-привлечение жителей к участию в решении проблем по благоустройству и санитарной очистке придомовых</w:t>
            </w: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523"/>
        <w:gridCol w:w="2189"/>
        <w:gridCol w:w="4243"/>
      </w:tblGrid>
      <w:tr w:rsidR="00EF5B02" w:rsidTr="00245CBB">
        <w:trPr>
          <w:trHeight w:hRule="exact" w:val="1402"/>
        </w:trPr>
        <w:tc>
          <w:tcPr>
            <w:tcW w:w="3523" w:type="dxa"/>
            <w:tcBorders>
              <w:top w:val="single" w:sz="4" w:space="0" w:color="auto"/>
              <w:left w:val="single" w:sz="4" w:space="0" w:color="auto"/>
            </w:tcBorders>
            <w:shd w:val="clear" w:color="auto" w:fill="FFFFFF"/>
          </w:tcPr>
          <w:p w:rsidR="00EF5B02" w:rsidRDefault="00EF5B02" w:rsidP="00245CBB">
            <w:pPr>
              <w:framePr w:w="9955" w:h="14933" w:wrap="none" w:vAnchor="page" w:hAnchor="page" w:x="1414" w:y="967"/>
              <w:rPr>
                <w:sz w:val="10"/>
                <w:szCs w:val="10"/>
              </w:rPr>
            </w:pPr>
          </w:p>
        </w:tc>
        <w:tc>
          <w:tcPr>
            <w:tcW w:w="2189" w:type="dxa"/>
            <w:tcBorders>
              <w:top w:val="single" w:sz="4" w:space="0" w:color="auto"/>
              <w:left w:val="single" w:sz="4" w:space="0" w:color="auto"/>
            </w:tcBorders>
            <w:shd w:val="clear" w:color="auto" w:fill="FFFFFF"/>
          </w:tcPr>
          <w:p w:rsidR="00EF5B02" w:rsidRDefault="00EF5B02" w:rsidP="00245CBB">
            <w:pPr>
              <w:framePr w:w="9955" w:h="14933" w:wrap="none" w:vAnchor="page" w:hAnchor="page" w:x="1414" w:y="967"/>
              <w:rPr>
                <w:sz w:val="10"/>
                <w:szCs w:val="10"/>
              </w:rPr>
            </w:pPr>
          </w:p>
        </w:tc>
        <w:tc>
          <w:tcPr>
            <w:tcW w:w="4243"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955" w:h="14933" w:wrap="none" w:vAnchor="page" w:hAnchor="page" w:x="1414" w:y="967"/>
              <w:spacing w:line="274" w:lineRule="exact"/>
            </w:pPr>
            <w:r>
              <w:rPr>
                <w:color w:val="000000"/>
                <w:lang w:bidi="ru-RU"/>
              </w:rPr>
              <w:t>территорий;</w:t>
            </w:r>
          </w:p>
          <w:p w:rsidR="00EF5B02" w:rsidRDefault="00EF5B02" w:rsidP="00245CBB">
            <w:pPr>
              <w:framePr w:w="9955" w:h="14933" w:wrap="none" w:vAnchor="page" w:hAnchor="page" w:x="1414" w:y="967"/>
              <w:spacing w:line="274" w:lineRule="exact"/>
            </w:pPr>
            <w:r>
              <w:rPr>
                <w:color w:val="000000"/>
                <w:lang w:bidi="ru-RU"/>
              </w:rPr>
              <w:t>-повышение эффективности использования бюджетного финансирования по данным направлениям.</w:t>
            </w:r>
          </w:p>
        </w:tc>
      </w:tr>
      <w:tr w:rsidR="00EF5B02" w:rsidTr="00245CBB">
        <w:trPr>
          <w:trHeight w:hRule="exact" w:val="3038"/>
        </w:trPr>
        <w:tc>
          <w:tcPr>
            <w:tcW w:w="3523" w:type="dxa"/>
            <w:tcBorders>
              <w:top w:val="single" w:sz="4" w:space="0" w:color="auto"/>
              <w:left w:val="single" w:sz="4" w:space="0" w:color="auto"/>
            </w:tcBorders>
            <w:shd w:val="clear" w:color="auto" w:fill="FFFFFF"/>
          </w:tcPr>
          <w:p w:rsidR="00EF5B02" w:rsidRDefault="00EF5B02" w:rsidP="00245CBB">
            <w:pPr>
              <w:framePr w:w="9955" w:h="14933" w:wrap="none" w:vAnchor="page" w:hAnchor="page" w:x="1414" w:y="967"/>
              <w:spacing w:line="274" w:lineRule="exact"/>
            </w:pPr>
            <w:r>
              <w:rPr>
                <w:color w:val="000000"/>
                <w:lang w:bidi="ru-RU"/>
              </w:rPr>
              <w:t>3. «Развитие физической культуры и спорта» на 20182020 гг.</w:t>
            </w:r>
          </w:p>
        </w:tc>
        <w:tc>
          <w:tcPr>
            <w:tcW w:w="2189" w:type="dxa"/>
            <w:tcBorders>
              <w:top w:val="single" w:sz="4" w:space="0" w:color="auto"/>
              <w:left w:val="single" w:sz="4" w:space="0" w:color="auto"/>
            </w:tcBorders>
            <w:shd w:val="clear" w:color="auto" w:fill="FFFFFF"/>
          </w:tcPr>
          <w:p w:rsidR="00EF5B02" w:rsidRDefault="00EF5B02" w:rsidP="00245CBB">
            <w:pPr>
              <w:framePr w:w="9955" w:h="14933" w:wrap="none" w:vAnchor="page" w:hAnchor="page" w:x="1414" w:y="967"/>
              <w:spacing w:line="317" w:lineRule="exact"/>
              <w:jc w:val="center"/>
            </w:pPr>
            <w:r>
              <w:rPr>
                <w:color w:val="000000"/>
                <w:lang w:bidi="ru-RU"/>
              </w:rPr>
              <w:t>Администрация Молодежного муниципального образования Иркутского района Иркутской области</w:t>
            </w:r>
          </w:p>
        </w:tc>
        <w:tc>
          <w:tcPr>
            <w:tcW w:w="4243"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955" w:h="14933" w:wrap="none" w:vAnchor="page" w:hAnchor="page" w:x="1414" w:y="967"/>
              <w:spacing w:line="274" w:lineRule="exact"/>
            </w:pPr>
            <w:r>
              <w:rPr>
                <w:color w:val="000000"/>
                <w:lang w:bidi="ru-RU"/>
              </w:rPr>
              <w:t>-повышение интереса различных категорий граждан к занятиям физической культурой и спортом;</w:t>
            </w:r>
          </w:p>
          <w:p w:rsidR="00EF5B02" w:rsidRDefault="00EF5B02" w:rsidP="00245CBB">
            <w:pPr>
              <w:framePr w:w="9955" w:h="14933" w:wrap="none" w:vAnchor="page" w:hAnchor="page" w:x="1414" w:y="967"/>
              <w:spacing w:line="274" w:lineRule="exact"/>
            </w:pPr>
            <w:r>
              <w:rPr>
                <w:color w:val="000000"/>
                <w:lang w:bidi="ru-RU"/>
              </w:rPr>
              <w:t>- создание условий для формирования, подготовки и сохранения спортивного резерва;</w:t>
            </w:r>
          </w:p>
          <w:p w:rsidR="00EF5B02" w:rsidRDefault="00EF5B02" w:rsidP="00245CBB">
            <w:pPr>
              <w:framePr w:w="9955" w:h="14933" w:wrap="none" w:vAnchor="page" w:hAnchor="page" w:x="1414" w:y="967"/>
              <w:spacing w:line="274" w:lineRule="exact"/>
              <w:jc w:val="left"/>
            </w:pPr>
            <w:r>
              <w:rPr>
                <w:color w:val="000000"/>
                <w:lang w:bidi="ru-RU"/>
              </w:rPr>
              <w:t>-развитие инфраструктуры физической культуры и спорта, строительство и реконструкция спортивных объектов шаговой доступности.</w:t>
            </w:r>
          </w:p>
        </w:tc>
      </w:tr>
      <w:tr w:rsidR="00EF5B02" w:rsidTr="00245CBB">
        <w:trPr>
          <w:trHeight w:hRule="exact" w:val="8568"/>
        </w:trPr>
        <w:tc>
          <w:tcPr>
            <w:tcW w:w="3523" w:type="dxa"/>
            <w:tcBorders>
              <w:top w:val="single" w:sz="4" w:space="0" w:color="auto"/>
              <w:left w:val="single" w:sz="4" w:space="0" w:color="auto"/>
            </w:tcBorders>
            <w:shd w:val="clear" w:color="auto" w:fill="FFFFFF"/>
          </w:tcPr>
          <w:p w:rsidR="00EF5B02" w:rsidRDefault="00EF5B02" w:rsidP="00245CBB">
            <w:pPr>
              <w:framePr w:w="9955" w:h="14933" w:wrap="none" w:vAnchor="page" w:hAnchor="page" w:x="1414" w:y="967"/>
              <w:spacing w:line="317" w:lineRule="exact"/>
            </w:pPr>
            <w:r>
              <w:rPr>
                <w:color w:val="000000"/>
                <w:lang w:bidi="ru-RU"/>
              </w:rPr>
              <w:t>4. «По обеспечению пожарной безопасности» на 2019-2021 гг.</w:t>
            </w:r>
          </w:p>
        </w:tc>
        <w:tc>
          <w:tcPr>
            <w:tcW w:w="2189" w:type="dxa"/>
            <w:tcBorders>
              <w:top w:val="single" w:sz="4" w:space="0" w:color="auto"/>
              <w:left w:val="single" w:sz="4" w:space="0" w:color="auto"/>
            </w:tcBorders>
            <w:shd w:val="clear" w:color="auto" w:fill="FFFFFF"/>
          </w:tcPr>
          <w:p w:rsidR="00EF5B02" w:rsidRDefault="00EF5B02" w:rsidP="00245CBB">
            <w:pPr>
              <w:framePr w:w="9955" w:h="14933" w:wrap="none" w:vAnchor="page" w:hAnchor="page" w:x="1414" w:y="967"/>
              <w:spacing w:line="317" w:lineRule="exact"/>
              <w:jc w:val="center"/>
            </w:pPr>
            <w:r>
              <w:rPr>
                <w:color w:val="000000"/>
                <w:lang w:bidi="ru-RU"/>
              </w:rPr>
              <w:t>Администрация Молодежного муниципального образования Иркутского района Иркутской области</w:t>
            </w:r>
          </w:p>
        </w:tc>
        <w:tc>
          <w:tcPr>
            <w:tcW w:w="4243"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955" w:h="14933" w:wrap="none" w:vAnchor="page" w:hAnchor="page" w:x="1414" w:y="967"/>
              <w:spacing w:line="274" w:lineRule="exact"/>
            </w:pPr>
            <w:r>
              <w:rPr>
                <w:color w:val="000000"/>
                <w:lang w:bidi="ru-RU"/>
              </w:rPr>
              <w:t>-обеспечение противопожарным оборудованием и совершенствование противопожарной защиты объектов социальной сферы;</w:t>
            </w:r>
          </w:p>
          <w:p w:rsidR="00EF5B02" w:rsidRDefault="00EF5B02" w:rsidP="00245CBB">
            <w:pPr>
              <w:framePr w:w="9955" w:h="14933" w:wrap="none" w:vAnchor="page" w:hAnchor="page" w:x="1414" w:y="967"/>
              <w:spacing w:line="274" w:lineRule="exact"/>
            </w:pPr>
            <w:r>
              <w:rPr>
                <w:color w:val="000000"/>
                <w:lang w:bidi="ru-RU"/>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EF5B02" w:rsidRDefault="00EF5B02" w:rsidP="00245CBB">
            <w:pPr>
              <w:framePr w:w="9955" w:h="14933" w:wrap="none" w:vAnchor="page" w:hAnchor="page" w:x="1414" w:y="967"/>
              <w:spacing w:line="274" w:lineRule="exact"/>
            </w:pPr>
            <w:r>
              <w:rPr>
                <w:color w:val="000000"/>
                <w:lang w:bidi="ru-RU"/>
              </w:rPr>
              <w:t xml:space="preserve">-повышение объема знаний и навыков в области пожарной безопасности руководителей, должностных лиц и специалистов, педагогов, воспитателей, а также выпускников образовательных учреждений; </w:t>
            </w:r>
            <w:proofErr w:type="gramStart"/>
            <w:r>
              <w:rPr>
                <w:color w:val="000000"/>
                <w:lang w:bidi="ru-RU"/>
              </w:rPr>
              <w:t>-и</w:t>
            </w:r>
            <w:proofErr w:type="gramEnd"/>
            <w:r>
              <w:rPr>
                <w:color w:val="000000"/>
                <w:lang w:bidi="ru-RU"/>
              </w:rPr>
              <w:t>нформирование населения о правилах поведения и действиях в чрезвычайных ситуациях;</w:t>
            </w:r>
          </w:p>
          <w:p w:rsidR="00EF5B02" w:rsidRDefault="00EF5B02" w:rsidP="00245CBB">
            <w:pPr>
              <w:framePr w:w="9955" w:h="14933" w:wrap="none" w:vAnchor="page" w:hAnchor="page" w:x="1414" w:y="967"/>
              <w:spacing w:line="274" w:lineRule="exact"/>
              <w:jc w:val="left"/>
            </w:pPr>
            <w:r>
              <w:rPr>
                <w:color w:val="000000"/>
                <w:lang w:bidi="ru-RU"/>
              </w:rPr>
              <w:t xml:space="preserve">-создание материальных резервов для ликвидации чрезвычайных ситуаций; </w:t>
            </w:r>
            <w:proofErr w:type="gramStart"/>
            <w:r>
              <w:rPr>
                <w:color w:val="000000"/>
                <w:lang w:bidi="ru-RU"/>
              </w:rPr>
              <w:t>-в</w:t>
            </w:r>
            <w:proofErr w:type="gramEnd"/>
            <w:r>
              <w:rPr>
                <w:color w:val="000000"/>
                <w:lang w:bidi="ru-RU"/>
              </w:rPr>
              <w:t>осполнение по истечении срока хранения индивидуальных средств защиты для населения;</w:t>
            </w:r>
          </w:p>
          <w:p w:rsidR="00EF5B02" w:rsidRDefault="00EF5B02" w:rsidP="00245CBB">
            <w:pPr>
              <w:framePr w:w="9955" w:h="14933" w:wrap="none" w:vAnchor="page" w:hAnchor="page" w:x="1414" w:y="967"/>
              <w:spacing w:line="274" w:lineRule="exact"/>
            </w:pPr>
            <w:r>
              <w:rPr>
                <w:color w:val="000000"/>
                <w:lang w:bidi="ru-RU"/>
              </w:rPr>
              <w:t>-организация работы по предупреждению и пресечению нарушений требований пожарной безопасности и правил поведения на воде;</w:t>
            </w:r>
          </w:p>
          <w:p w:rsidR="00EF5B02" w:rsidRDefault="00EF5B02" w:rsidP="00245CBB">
            <w:pPr>
              <w:framePr w:w="9955" w:h="14933" w:wrap="none" w:vAnchor="page" w:hAnchor="page" w:x="1414" w:y="967"/>
              <w:spacing w:line="274" w:lineRule="exact"/>
            </w:pPr>
            <w:r>
              <w:rPr>
                <w:color w:val="000000"/>
                <w:lang w:bidi="ru-RU"/>
              </w:rPr>
              <w:t>-создание материальных резервов для ликвидации чрезвычайных ситуаций;</w:t>
            </w:r>
          </w:p>
        </w:tc>
      </w:tr>
      <w:tr w:rsidR="00EF5B02" w:rsidTr="00245CBB">
        <w:trPr>
          <w:trHeight w:hRule="exact" w:val="1925"/>
        </w:trPr>
        <w:tc>
          <w:tcPr>
            <w:tcW w:w="3523" w:type="dxa"/>
            <w:tcBorders>
              <w:top w:val="single" w:sz="4" w:space="0" w:color="auto"/>
              <w:left w:val="single" w:sz="4" w:space="0" w:color="auto"/>
              <w:bottom w:val="single" w:sz="4" w:space="0" w:color="auto"/>
            </w:tcBorders>
            <w:shd w:val="clear" w:color="auto" w:fill="FFFFFF"/>
          </w:tcPr>
          <w:p w:rsidR="00EF5B02" w:rsidRDefault="00EF5B02" w:rsidP="00245CBB">
            <w:pPr>
              <w:framePr w:w="9955" w:h="14933" w:wrap="none" w:vAnchor="page" w:hAnchor="page" w:x="1414" w:y="967"/>
              <w:spacing w:line="312" w:lineRule="exact"/>
            </w:pPr>
            <w:r>
              <w:rPr>
                <w:color w:val="000000"/>
                <w:lang w:bidi="ru-RU"/>
              </w:rPr>
              <w:t>5. «Доступная среда для инвалидов и маломобильных групп населения» на 2020-2024 гг.</w:t>
            </w:r>
          </w:p>
        </w:tc>
        <w:tc>
          <w:tcPr>
            <w:tcW w:w="2189" w:type="dxa"/>
            <w:tcBorders>
              <w:top w:val="single" w:sz="4" w:space="0" w:color="auto"/>
              <w:left w:val="single" w:sz="4" w:space="0" w:color="auto"/>
              <w:bottom w:val="single" w:sz="4" w:space="0" w:color="auto"/>
            </w:tcBorders>
            <w:shd w:val="clear" w:color="auto" w:fill="FFFFFF"/>
          </w:tcPr>
          <w:p w:rsidR="00EF5B02" w:rsidRDefault="00EF5B02" w:rsidP="00245CBB">
            <w:pPr>
              <w:framePr w:w="9955" w:h="14933" w:wrap="none" w:vAnchor="page" w:hAnchor="page" w:x="1414" w:y="967"/>
              <w:spacing w:line="317" w:lineRule="exact"/>
              <w:jc w:val="center"/>
            </w:pPr>
            <w:r>
              <w:rPr>
                <w:color w:val="000000"/>
                <w:lang w:bidi="ru-RU"/>
              </w:rPr>
              <w:t xml:space="preserve">Администрация Молодежного муниципального образования Иркутского района </w:t>
            </w:r>
            <w:proofErr w:type="gramStart"/>
            <w:r>
              <w:rPr>
                <w:color w:val="000000"/>
                <w:lang w:bidi="ru-RU"/>
              </w:rPr>
              <w:t>Иркутской</w:t>
            </w:r>
            <w:proofErr w:type="gramEnd"/>
          </w:p>
        </w:tc>
        <w:tc>
          <w:tcPr>
            <w:tcW w:w="4243" w:type="dxa"/>
            <w:tcBorders>
              <w:top w:val="single" w:sz="4" w:space="0" w:color="auto"/>
              <w:left w:val="single" w:sz="4" w:space="0" w:color="auto"/>
              <w:bottom w:val="single" w:sz="4" w:space="0" w:color="auto"/>
              <w:right w:val="single" w:sz="4" w:space="0" w:color="auto"/>
            </w:tcBorders>
            <w:shd w:val="clear" w:color="auto" w:fill="FFFFFF"/>
          </w:tcPr>
          <w:p w:rsidR="00EF5B02" w:rsidRDefault="00EF5B02" w:rsidP="00245CBB">
            <w:pPr>
              <w:framePr w:w="9955" w:h="14933" w:wrap="none" w:vAnchor="page" w:hAnchor="page" w:x="1414" w:y="967"/>
              <w:spacing w:line="317" w:lineRule="exact"/>
            </w:pPr>
            <w:r>
              <w:rPr>
                <w:color w:val="000000"/>
                <w:lang w:bidi="ru-RU"/>
              </w:rPr>
              <w:t>-повышение доступности объектов социальной инфраструктуры для инвалидов и других маломобильных групп населения. Формирование условий для беспрепятственного доступа инвалидов и других</w:t>
            </w: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523"/>
        <w:gridCol w:w="2189"/>
        <w:gridCol w:w="4243"/>
      </w:tblGrid>
      <w:tr w:rsidR="00EF5B02" w:rsidTr="00245CBB">
        <w:trPr>
          <w:trHeight w:hRule="exact" w:val="3197"/>
        </w:trPr>
        <w:tc>
          <w:tcPr>
            <w:tcW w:w="3523" w:type="dxa"/>
            <w:tcBorders>
              <w:top w:val="single" w:sz="4" w:space="0" w:color="auto"/>
              <w:left w:val="single" w:sz="4" w:space="0" w:color="auto"/>
            </w:tcBorders>
            <w:shd w:val="clear" w:color="auto" w:fill="FFFFFF"/>
          </w:tcPr>
          <w:p w:rsidR="00EF5B02" w:rsidRDefault="00EF5B02" w:rsidP="00245CBB">
            <w:pPr>
              <w:framePr w:w="9955" w:h="9874" w:wrap="none" w:vAnchor="page" w:hAnchor="page" w:x="1414" w:y="967"/>
              <w:rPr>
                <w:sz w:val="10"/>
                <w:szCs w:val="10"/>
              </w:rPr>
            </w:pPr>
          </w:p>
        </w:tc>
        <w:tc>
          <w:tcPr>
            <w:tcW w:w="2189" w:type="dxa"/>
            <w:tcBorders>
              <w:top w:val="single" w:sz="4" w:space="0" w:color="auto"/>
              <w:left w:val="single" w:sz="4" w:space="0" w:color="auto"/>
            </w:tcBorders>
            <w:shd w:val="clear" w:color="auto" w:fill="FFFFFF"/>
          </w:tcPr>
          <w:p w:rsidR="00EF5B02" w:rsidRDefault="00EF5B02" w:rsidP="00245CBB">
            <w:pPr>
              <w:framePr w:w="9955" w:h="9874" w:wrap="none" w:vAnchor="page" w:hAnchor="page" w:x="1414" w:y="967"/>
              <w:spacing w:line="240" w:lineRule="exact"/>
              <w:jc w:val="center"/>
            </w:pPr>
            <w:r>
              <w:rPr>
                <w:color w:val="000000"/>
                <w:lang w:bidi="ru-RU"/>
              </w:rPr>
              <w:t>области</w:t>
            </w:r>
          </w:p>
        </w:tc>
        <w:tc>
          <w:tcPr>
            <w:tcW w:w="4243"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9955" w:h="9874" w:wrap="none" w:vAnchor="page" w:hAnchor="page" w:x="1414" w:y="967"/>
              <w:spacing w:line="317" w:lineRule="exact"/>
            </w:pPr>
            <w:r>
              <w:rPr>
                <w:color w:val="000000"/>
                <w:lang w:bidi="ru-RU"/>
              </w:rPr>
              <w:t>маломобильных групп населения к объектам социальной инфраструктуры;</w:t>
            </w:r>
          </w:p>
          <w:p w:rsidR="00EF5B02" w:rsidRDefault="00EF5B02" w:rsidP="00245CBB">
            <w:pPr>
              <w:framePr w:w="9955" w:h="9874" w:wrap="none" w:vAnchor="page" w:hAnchor="page" w:x="1414" w:y="967"/>
              <w:spacing w:line="317" w:lineRule="exact"/>
            </w:pPr>
            <w:r>
              <w:rPr>
                <w:color w:val="000000"/>
                <w:lang w:bidi="ru-RU"/>
              </w:rPr>
              <w:t>-повышение доступности жилых помещений (в соответствии с оптимальным перечнем) и общего имущества в многоквартирном доме, в котором расположены жилые помещения для инвалидов и других маломобильных групп населения.</w:t>
            </w:r>
          </w:p>
        </w:tc>
      </w:tr>
      <w:tr w:rsidR="00EF5B02" w:rsidTr="00245CBB">
        <w:trPr>
          <w:trHeight w:hRule="exact" w:val="6677"/>
        </w:trPr>
        <w:tc>
          <w:tcPr>
            <w:tcW w:w="3523" w:type="dxa"/>
            <w:tcBorders>
              <w:top w:val="single" w:sz="4" w:space="0" w:color="auto"/>
              <w:left w:val="single" w:sz="4" w:space="0" w:color="auto"/>
              <w:bottom w:val="single" w:sz="4" w:space="0" w:color="auto"/>
            </w:tcBorders>
            <w:shd w:val="clear" w:color="auto" w:fill="FFFFFF"/>
          </w:tcPr>
          <w:p w:rsidR="00EF5B02" w:rsidRDefault="00EF5B02" w:rsidP="00245CBB">
            <w:pPr>
              <w:framePr w:w="9955" w:h="9874" w:wrap="none" w:vAnchor="page" w:hAnchor="page" w:x="1414" w:y="967"/>
              <w:spacing w:line="317" w:lineRule="exact"/>
            </w:pPr>
            <w:r>
              <w:rPr>
                <w:color w:val="000000"/>
                <w:lang w:bidi="ru-RU"/>
              </w:rPr>
              <w:t>6. Программа комплексного развития транспортной инфраструктуры МО Молодежного до 2032 года.</w:t>
            </w:r>
          </w:p>
        </w:tc>
        <w:tc>
          <w:tcPr>
            <w:tcW w:w="2189" w:type="dxa"/>
            <w:tcBorders>
              <w:top w:val="single" w:sz="4" w:space="0" w:color="auto"/>
              <w:left w:val="single" w:sz="4" w:space="0" w:color="auto"/>
              <w:bottom w:val="single" w:sz="4" w:space="0" w:color="auto"/>
            </w:tcBorders>
            <w:shd w:val="clear" w:color="auto" w:fill="FFFFFF"/>
          </w:tcPr>
          <w:p w:rsidR="00EF5B02" w:rsidRDefault="00EF5B02" w:rsidP="00245CBB">
            <w:pPr>
              <w:framePr w:w="9955" w:h="9874" w:wrap="none" w:vAnchor="page" w:hAnchor="page" w:x="1414" w:y="967"/>
              <w:spacing w:line="317" w:lineRule="exact"/>
              <w:jc w:val="center"/>
            </w:pPr>
            <w:r>
              <w:rPr>
                <w:color w:val="000000"/>
                <w:lang w:bidi="ru-RU"/>
              </w:rPr>
              <w:t>Администрация Молодежного муниципального образования Иркутского района Иркутской области</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rsidR="00EF5B02" w:rsidRDefault="00EF5B02" w:rsidP="00245CBB">
            <w:pPr>
              <w:framePr w:w="9955" w:h="9874" w:wrap="none" w:vAnchor="page" w:hAnchor="page" w:x="1414" w:y="967"/>
              <w:spacing w:line="317" w:lineRule="exact"/>
            </w:pPr>
            <w:r>
              <w:rPr>
                <w:color w:val="000000"/>
                <w:lang w:bidi="ru-RU"/>
              </w:rPr>
              <w:t>-Обеспечение безопасности дорожного движения;</w:t>
            </w:r>
          </w:p>
          <w:p w:rsidR="00EF5B02" w:rsidRDefault="00EF5B02" w:rsidP="00245CBB">
            <w:pPr>
              <w:framePr w:w="9955" w:h="9874" w:wrap="none" w:vAnchor="page" w:hAnchor="page" w:x="1414" w:y="967"/>
              <w:spacing w:line="317" w:lineRule="exact"/>
            </w:pPr>
            <w:r>
              <w:rPr>
                <w:color w:val="000000"/>
                <w:lang w:bidi="ru-RU"/>
              </w:rPr>
              <w:t>-Упорядочение и улучшение условий дорожного движения транспортных средств и пешеходов;</w:t>
            </w:r>
          </w:p>
          <w:p w:rsidR="00EF5B02" w:rsidRDefault="00EF5B02" w:rsidP="00245CBB">
            <w:pPr>
              <w:framePr w:w="9955" w:h="9874" w:wrap="none" w:vAnchor="page" w:hAnchor="page" w:x="1414" w:y="967"/>
              <w:spacing w:line="317" w:lineRule="exact"/>
            </w:pPr>
            <w:r>
              <w:rPr>
                <w:color w:val="000000"/>
                <w:lang w:bidi="ru-RU"/>
              </w:rPr>
              <w:t>-Повышение пропускной способности дорог и эффективности их использования;</w:t>
            </w:r>
          </w:p>
          <w:p w:rsidR="00EF5B02" w:rsidRDefault="00EF5B02" w:rsidP="00245CBB">
            <w:pPr>
              <w:framePr w:w="9955" w:h="9874" w:wrap="none" w:vAnchor="page" w:hAnchor="page" w:x="1414" w:y="967"/>
              <w:spacing w:line="317" w:lineRule="exact"/>
            </w:pPr>
            <w:r>
              <w:rPr>
                <w:color w:val="000000"/>
                <w:lang w:bidi="ru-RU"/>
              </w:rPr>
              <w:t>-Организация транспортного обслуживания новых или реконструируемых объектов (отдельного объекта или группы объектов) капитального строительства различного функционального назначения;</w:t>
            </w:r>
          </w:p>
          <w:p w:rsidR="00EF5B02" w:rsidRDefault="00EF5B02" w:rsidP="00245CBB">
            <w:pPr>
              <w:framePr w:w="9955" w:h="9874" w:wrap="none" w:vAnchor="page" w:hAnchor="page" w:x="1414" w:y="967"/>
              <w:spacing w:line="317" w:lineRule="exact"/>
              <w:jc w:val="left"/>
            </w:pPr>
            <w:r>
              <w:rPr>
                <w:color w:val="000000"/>
                <w:lang w:bidi="ru-RU"/>
              </w:rPr>
              <w:t xml:space="preserve">-Снижение экономических потерь при осуществлении дорожного движения транспортных средств и пешеходов; </w:t>
            </w:r>
            <w:proofErr w:type="gramStart"/>
            <w:r>
              <w:rPr>
                <w:color w:val="000000"/>
                <w:lang w:bidi="ru-RU"/>
              </w:rPr>
              <w:t>-С</w:t>
            </w:r>
            <w:proofErr w:type="gramEnd"/>
            <w:r>
              <w:rPr>
                <w:color w:val="000000"/>
                <w:lang w:bidi="ru-RU"/>
              </w:rPr>
              <w:t>нижение негативного воздействия от автомобильного транспорта на окружающую среду.</w:t>
            </w:r>
          </w:p>
        </w:tc>
      </w:tr>
    </w:tbl>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pStyle w:val="101"/>
        <w:framePr w:w="9955" w:h="417" w:hRule="exact" w:wrap="none" w:vAnchor="page" w:hAnchor="page" w:x="1414" w:y="8042"/>
        <w:shd w:val="clear" w:color="auto" w:fill="auto"/>
        <w:spacing w:line="360" w:lineRule="exact"/>
        <w:ind w:left="60"/>
      </w:pPr>
      <w:r>
        <w:rPr>
          <w:color w:val="000000"/>
          <w:lang w:bidi="ru-RU"/>
        </w:rPr>
        <w:lastRenderedPageBreak/>
        <w:t>ПРИЛОЖЕНИЕ 3</w:t>
      </w:r>
    </w:p>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framePr w:w="15370" w:h="754" w:hRule="exact" w:wrap="none" w:vAnchor="page" w:hAnchor="page" w:x="731" w:y="1827"/>
        <w:spacing w:after="142" w:line="240" w:lineRule="exact"/>
        <w:jc w:val="center"/>
      </w:pPr>
      <w:r>
        <w:rPr>
          <w:color w:val="000000"/>
          <w:lang w:bidi="ru-RU"/>
        </w:rPr>
        <w:lastRenderedPageBreak/>
        <w:t>Показатели достижения целей и задач социально-экономического развития Молодежного муниципального образования</w:t>
      </w:r>
    </w:p>
    <w:p w:rsidR="00EF5B02" w:rsidRDefault="00EF5B02" w:rsidP="00EF5B02">
      <w:pPr>
        <w:framePr w:w="15370" w:h="754" w:hRule="exact" w:wrap="none" w:vAnchor="page" w:hAnchor="page" w:x="731" w:y="1827"/>
        <w:spacing w:line="240" w:lineRule="exact"/>
        <w:jc w:val="center"/>
      </w:pPr>
      <w:r>
        <w:rPr>
          <w:color w:val="000000"/>
          <w:lang w:bidi="ru-RU"/>
        </w:rPr>
        <w:t>(контрольные индикаторы)</w:t>
      </w:r>
    </w:p>
    <w:tbl>
      <w:tblPr>
        <w:tblOverlap w:val="never"/>
        <w:tblW w:w="0" w:type="auto"/>
        <w:tblLayout w:type="fixed"/>
        <w:tblCellMar>
          <w:left w:w="10" w:type="dxa"/>
          <w:right w:w="10" w:type="dxa"/>
        </w:tblCellMar>
        <w:tblLook w:val="0000" w:firstRow="0" w:lastRow="0" w:firstColumn="0" w:lastColumn="0" w:noHBand="0" w:noVBand="0"/>
      </w:tblPr>
      <w:tblGrid>
        <w:gridCol w:w="3792"/>
        <w:gridCol w:w="4742"/>
        <w:gridCol w:w="1930"/>
        <w:gridCol w:w="816"/>
        <w:gridCol w:w="821"/>
        <w:gridCol w:w="821"/>
        <w:gridCol w:w="806"/>
        <w:gridCol w:w="821"/>
        <w:gridCol w:w="821"/>
      </w:tblGrid>
      <w:tr w:rsidR="00EF5B02" w:rsidTr="00245CBB">
        <w:trPr>
          <w:trHeight w:hRule="exact" w:val="326"/>
        </w:trPr>
        <w:tc>
          <w:tcPr>
            <w:tcW w:w="3792" w:type="dxa"/>
            <w:vMerge w:val="restart"/>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240" w:lineRule="exact"/>
              <w:jc w:val="center"/>
            </w:pPr>
            <w:r>
              <w:rPr>
                <w:color w:val="000000"/>
                <w:lang w:bidi="ru-RU"/>
              </w:rPr>
              <w:t>Ожидаемый результат</w:t>
            </w:r>
          </w:p>
        </w:tc>
        <w:tc>
          <w:tcPr>
            <w:tcW w:w="4742" w:type="dxa"/>
            <w:vMerge w:val="restart"/>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240" w:lineRule="exact"/>
              <w:jc w:val="center"/>
            </w:pPr>
            <w:r>
              <w:rPr>
                <w:color w:val="000000"/>
                <w:lang w:bidi="ru-RU"/>
              </w:rPr>
              <w:t>Наименование показателя</w:t>
            </w:r>
          </w:p>
        </w:tc>
        <w:tc>
          <w:tcPr>
            <w:tcW w:w="1930" w:type="dxa"/>
            <w:vMerge w:val="restart"/>
            <w:tcBorders>
              <w:top w:val="single" w:sz="4" w:space="0" w:color="auto"/>
              <w:left w:val="single" w:sz="4" w:space="0" w:color="auto"/>
            </w:tcBorders>
            <w:shd w:val="clear" w:color="auto" w:fill="FFFFFF"/>
            <w:vAlign w:val="bottom"/>
          </w:tcPr>
          <w:p w:rsidR="00EF5B02" w:rsidRDefault="00EF5B02" w:rsidP="00245CBB">
            <w:pPr>
              <w:framePr w:w="15370" w:h="8016" w:wrap="none" w:vAnchor="page" w:hAnchor="page" w:x="731" w:y="2902"/>
              <w:spacing w:after="180" w:line="240" w:lineRule="exact"/>
              <w:jc w:val="center"/>
            </w:pPr>
            <w:r>
              <w:rPr>
                <w:color w:val="000000"/>
                <w:lang w:bidi="ru-RU"/>
              </w:rPr>
              <w:t>Единица</w:t>
            </w:r>
          </w:p>
          <w:p w:rsidR="00EF5B02" w:rsidRDefault="00EF5B02" w:rsidP="00245CBB">
            <w:pPr>
              <w:framePr w:w="15370" w:h="8016" w:wrap="none" w:vAnchor="page" w:hAnchor="page" w:x="731" w:y="2902"/>
              <w:spacing w:before="180" w:line="240" w:lineRule="exact"/>
              <w:jc w:val="center"/>
            </w:pPr>
            <w:r>
              <w:rPr>
                <w:color w:val="000000"/>
                <w:lang w:bidi="ru-RU"/>
              </w:rPr>
              <w:t>измерения</w:t>
            </w:r>
          </w:p>
        </w:tc>
        <w:tc>
          <w:tcPr>
            <w:tcW w:w="4085" w:type="dxa"/>
            <w:gridSpan w:val="5"/>
            <w:tcBorders>
              <w:top w:val="single" w:sz="4" w:space="0" w:color="auto"/>
              <w:left w:val="single" w:sz="4" w:space="0" w:color="auto"/>
            </w:tcBorders>
            <w:shd w:val="clear" w:color="auto" w:fill="FFFFFF"/>
            <w:vAlign w:val="bottom"/>
          </w:tcPr>
          <w:p w:rsidR="00EF5B02" w:rsidRDefault="00EF5B02" w:rsidP="00245CBB">
            <w:pPr>
              <w:framePr w:w="15370" w:h="8016" w:wrap="none" w:vAnchor="page" w:hAnchor="page" w:x="731" w:y="2902"/>
              <w:spacing w:line="240" w:lineRule="exact"/>
              <w:jc w:val="right"/>
            </w:pPr>
            <w:r>
              <w:rPr>
                <w:color w:val="000000"/>
                <w:lang w:bidi="ru-RU"/>
              </w:rPr>
              <w:t xml:space="preserve">Значение </w:t>
            </w:r>
            <w:proofErr w:type="gramStart"/>
            <w:r>
              <w:rPr>
                <w:color w:val="000000"/>
                <w:lang w:bidi="ru-RU"/>
              </w:rPr>
              <w:t>контрольного</w:t>
            </w:r>
            <w:proofErr w:type="gramEnd"/>
            <w:r>
              <w:rPr>
                <w:color w:val="000000"/>
                <w:lang w:bidi="ru-RU"/>
              </w:rPr>
              <w:t xml:space="preserve"> </w:t>
            </w:r>
            <w:proofErr w:type="spellStart"/>
            <w:r>
              <w:rPr>
                <w:color w:val="000000"/>
                <w:lang w:bidi="ru-RU"/>
              </w:rPr>
              <w:t>индикато</w:t>
            </w:r>
            <w:proofErr w:type="spellEnd"/>
          </w:p>
        </w:tc>
        <w:tc>
          <w:tcPr>
            <w:tcW w:w="821"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5370" w:h="8016" w:wrap="none" w:vAnchor="page" w:hAnchor="page" w:x="731" w:y="2902"/>
              <w:spacing w:line="240" w:lineRule="exact"/>
              <w:jc w:val="left"/>
            </w:pPr>
            <w:proofErr w:type="spellStart"/>
            <w:r>
              <w:rPr>
                <w:color w:val="000000"/>
                <w:lang w:bidi="ru-RU"/>
              </w:rPr>
              <w:t>ра</w:t>
            </w:r>
            <w:proofErr w:type="spellEnd"/>
          </w:p>
        </w:tc>
      </w:tr>
      <w:tr w:rsidR="00EF5B02" w:rsidTr="00245CBB">
        <w:trPr>
          <w:trHeight w:hRule="exact" w:val="331"/>
        </w:trPr>
        <w:tc>
          <w:tcPr>
            <w:tcW w:w="3792" w:type="dxa"/>
            <w:vMerge/>
            <w:tcBorders>
              <w:left w:val="single" w:sz="4" w:space="0" w:color="auto"/>
            </w:tcBorders>
            <w:shd w:val="clear" w:color="auto" w:fill="FFFFFF"/>
            <w:vAlign w:val="center"/>
          </w:tcPr>
          <w:p w:rsidR="00EF5B02" w:rsidRDefault="00EF5B02" w:rsidP="00245CBB">
            <w:pPr>
              <w:framePr w:w="15370" w:h="8016" w:wrap="none" w:vAnchor="page" w:hAnchor="page" w:x="731" w:y="2902"/>
            </w:pPr>
          </w:p>
        </w:tc>
        <w:tc>
          <w:tcPr>
            <w:tcW w:w="4742" w:type="dxa"/>
            <w:vMerge/>
            <w:tcBorders>
              <w:left w:val="single" w:sz="4" w:space="0" w:color="auto"/>
            </w:tcBorders>
            <w:shd w:val="clear" w:color="auto" w:fill="FFFFFF"/>
            <w:vAlign w:val="center"/>
          </w:tcPr>
          <w:p w:rsidR="00EF5B02" w:rsidRDefault="00EF5B02" w:rsidP="00245CBB">
            <w:pPr>
              <w:framePr w:w="15370" w:h="8016" w:wrap="none" w:vAnchor="page" w:hAnchor="page" w:x="731" w:y="2902"/>
            </w:pPr>
          </w:p>
        </w:tc>
        <w:tc>
          <w:tcPr>
            <w:tcW w:w="1930" w:type="dxa"/>
            <w:vMerge/>
            <w:tcBorders>
              <w:left w:val="single" w:sz="4" w:space="0" w:color="auto"/>
            </w:tcBorders>
            <w:shd w:val="clear" w:color="auto" w:fill="FFFFFF"/>
            <w:vAlign w:val="bottom"/>
          </w:tcPr>
          <w:p w:rsidR="00EF5B02" w:rsidRDefault="00EF5B02" w:rsidP="00245CBB">
            <w:pPr>
              <w:framePr w:w="15370" w:h="8016" w:wrap="none" w:vAnchor="page" w:hAnchor="page" w:x="731" w:y="2902"/>
            </w:pPr>
          </w:p>
        </w:tc>
        <w:tc>
          <w:tcPr>
            <w:tcW w:w="816" w:type="dxa"/>
            <w:tcBorders>
              <w:top w:val="single" w:sz="4" w:space="0" w:color="auto"/>
              <w:left w:val="single" w:sz="4" w:space="0" w:color="auto"/>
            </w:tcBorders>
            <w:shd w:val="clear" w:color="auto" w:fill="FFFFFF"/>
            <w:vAlign w:val="bottom"/>
          </w:tcPr>
          <w:p w:rsidR="00EF5B02" w:rsidRDefault="00EF5B02" w:rsidP="00245CBB">
            <w:pPr>
              <w:framePr w:w="15370" w:h="8016" w:wrap="none" w:vAnchor="page" w:hAnchor="page" w:x="731" w:y="2902"/>
              <w:spacing w:line="240" w:lineRule="exact"/>
              <w:ind w:left="160"/>
              <w:jc w:val="left"/>
            </w:pPr>
            <w:r>
              <w:rPr>
                <w:color w:val="000000"/>
                <w:lang w:bidi="ru-RU"/>
              </w:rPr>
              <w:t>2020</w:t>
            </w:r>
          </w:p>
        </w:tc>
        <w:tc>
          <w:tcPr>
            <w:tcW w:w="821" w:type="dxa"/>
            <w:tcBorders>
              <w:top w:val="single" w:sz="4" w:space="0" w:color="auto"/>
              <w:left w:val="single" w:sz="4" w:space="0" w:color="auto"/>
            </w:tcBorders>
            <w:shd w:val="clear" w:color="auto" w:fill="FFFFFF"/>
            <w:vAlign w:val="bottom"/>
          </w:tcPr>
          <w:p w:rsidR="00EF5B02" w:rsidRDefault="00EF5B02" w:rsidP="00245CBB">
            <w:pPr>
              <w:framePr w:w="15370" w:h="8016" w:wrap="none" w:vAnchor="page" w:hAnchor="page" w:x="731" w:y="2902"/>
              <w:spacing w:line="240" w:lineRule="exact"/>
              <w:ind w:left="160"/>
              <w:jc w:val="left"/>
            </w:pPr>
            <w:r>
              <w:rPr>
                <w:color w:val="000000"/>
                <w:lang w:bidi="ru-RU"/>
              </w:rPr>
              <w:t>2021</w:t>
            </w:r>
          </w:p>
        </w:tc>
        <w:tc>
          <w:tcPr>
            <w:tcW w:w="821" w:type="dxa"/>
            <w:tcBorders>
              <w:top w:val="single" w:sz="4" w:space="0" w:color="auto"/>
              <w:left w:val="single" w:sz="4" w:space="0" w:color="auto"/>
            </w:tcBorders>
            <w:shd w:val="clear" w:color="auto" w:fill="FFFFFF"/>
            <w:vAlign w:val="bottom"/>
          </w:tcPr>
          <w:p w:rsidR="00EF5B02" w:rsidRDefault="00EF5B02" w:rsidP="00245CBB">
            <w:pPr>
              <w:framePr w:w="15370" w:h="8016" w:wrap="none" w:vAnchor="page" w:hAnchor="page" w:x="731" w:y="2902"/>
              <w:spacing w:line="240" w:lineRule="exact"/>
              <w:ind w:left="160"/>
              <w:jc w:val="left"/>
            </w:pPr>
            <w:r>
              <w:rPr>
                <w:color w:val="000000"/>
                <w:lang w:bidi="ru-RU"/>
              </w:rPr>
              <w:t>2022</w:t>
            </w:r>
          </w:p>
        </w:tc>
        <w:tc>
          <w:tcPr>
            <w:tcW w:w="806" w:type="dxa"/>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240" w:lineRule="exact"/>
              <w:ind w:left="160"/>
              <w:jc w:val="left"/>
            </w:pPr>
            <w:r>
              <w:rPr>
                <w:color w:val="000000"/>
                <w:lang w:bidi="ru-RU"/>
              </w:rPr>
              <w:t>2023</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240" w:lineRule="exact"/>
              <w:ind w:left="160"/>
              <w:jc w:val="left"/>
            </w:pPr>
            <w:r>
              <w:rPr>
                <w:color w:val="000000"/>
                <w:lang w:bidi="ru-RU"/>
              </w:rPr>
              <w:t>2024</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8016" w:wrap="none" w:vAnchor="page" w:hAnchor="page" w:x="731" w:y="2902"/>
              <w:spacing w:line="240" w:lineRule="exact"/>
              <w:ind w:left="160"/>
              <w:jc w:val="left"/>
            </w:pPr>
            <w:r>
              <w:rPr>
                <w:color w:val="000000"/>
                <w:lang w:bidi="ru-RU"/>
              </w:rPr>
              <w:t>2025</w:t>
            </w:r>
          </w:p>
        </w:tc>
      </w:tr>
      <w:tr w:rsidR="00EF5B02" w:rsidTr="00245CBB">
        <w:trPr>
          <w:trHeight w:hRule="exact" w:val="960"/>
        </w:trPr>
        <w:tc>
          <w:tcPr>
            <w:tcW w:w="3792" w:type="dxa"/>
            <w:tcBorders>
              <w:top w:val="single" w:sz="4" w:space="0" w:color="auto"/>
              <w:left w:val="single" w:sz="4" w:space="0" w:color="auto"/>
            </w:tcBorders>
            <w:shd w:val="clear" w:color="auto" w:fill="FFFFFF"/>
          </w:tcPr>
          <w:p w:rsidR="00EF5B02" w:rsidRDefault="00EF5B02" w:rsidP="00245CBB">
            <w:pPr>
              <w:framePr w:w="15370" w:h="8016" w:wrap="none" w:vAnchor="page" w:hAnchor="page" w:x="731" w:y="2902"/>
              <w:rPr>
                <w:sz w:val="10"/>
                <w:szCs w:val="10"/>
              </w:rPr>
            </w:pPr>
          </w:p>
        </w:tc>
        <w:tc>
          <w:tcPr>
            <w:tcW w:w="9130" w:type="dxa"/>
            <w:gridSpan w:val="5"/>
            <w:tcBorders>
              <w:top w:val="single" w:sz="4" w:space="0" w:color="auto"/>
              <w:left w:val="single" w:sz="4" w:space="0" w:color="auto"/>
            </w:tcBorders>
            <w:shd w:val="clear" w:color="auto" w:fill="FFFFFF"/>
            <w:vAlign w:val="bottom"/>
          </w:tcPr>
          <w:p w:rsidR="00EF5B02" w:rsidRDefault="00EF5B02" w:rsidP="00245CBB">
            <w:pPr>
              <w:framePr w:w="15370" w:h="8016" w:wrap="none" w:vAnchor="page" w:hAnchor="page" w:x="731" w:y="2902"/>
              <w:spacing w:line="322" w:lineRule="exact"/>
            </w:pPr>
            <w:r>
              <w:rPr>
                <w:color w:val="000000"/>
                <w:lang w:bidi="ru-RU"/>
              </w:rPr>
              <w:t xml:space="preserve">Г лавная цель - Повышение уровня жизни населения Молодежного муниципального развития экономического потенциала и повышения эффективности использования </w:t>
            </w:r>
            <w:proofErr w:type="gramStart"/>
            <w:r>
              <w:rPr>
                <w:color w:val="000000"/>
                <w:lang w:bidi="ru-RU"/>
              </w:rPr>
              <w:t>п</w:t>
            </w:r>
            <w:proofErr w:type="gramEnd"/>
          </w:p>
        </w:tc>
        <w:tc>
          <w:tcPr>
            <w:tcW w:w="2448" w:type="dxa"/>
            <w:gridSpan w:val="3"/>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5370" w:h="8016" w:wrap="none" w:vAnchor="page" w:hAnchor="page" w:x="731" w:y="2902"/>
              <w:spacing w:line="322" w:lineRule="exact"/>
              <w:jc w:val="left"/>
            </w:pPr>
            <w:r>
              <w:rPr>
                <w:color w:val="000000"/>
                <w:lang w:bidi="ru-RU"/>
              </w:rPr>
              <w:t xml:space="preserve">образования за счёт </w:t>
            </w:r>
            <w:proofErr w:type="spellStart"/>
            <w:r>
              <w:rPr>
                <w:color w:val="000000"/>
                <w:lang w:bidi="ru-RU"/>
              </w:rPr>
              <w:t>риродных</w:t>
            </w:r>
            <w:proofErr w:type="spellEnd"/>
            <w:r>
              <w:rPr>
                <w:color w:val="000000"/>
                <w:lang w:bidi="ru-RU"/>
              </w:rPr>
              <w:t xml:space="preserve"> ресурсов.</w:t>
            </w:r>
          </w:p>
        </w:tc>
      </w:tr>
      <w:tr w:rsidR="00EF5B02" w:rsidTr="00245CBB">
        <w:trPr>
          <w:trHeight w:hRule="exact" w:val="960"/>
        </w:trPr>
        <w:tc>
          <w:tcPr>
            <w:tcW w:w="3792" w:type="dxa"/>
            <w:tcBorders>
              <w:top w:val="single" w:sz="4" w:space="0" w:color="auto"/>
              <w:left w:val="single" w:sz="4" w:space="0" w:color="auto"/>
            </w:tcBorders>
            <w:shd w:val="clear" w:color="auto" w:fill="FFFFFF"/>
          </w:tcPr>
          <w:p w:rsidR="00EF5B02" w:rsidRDefault="00EF5B02" w:rsidP="00245CBB">
            <w:pPr>
              <w:framePr w:w="15370" w:h="8016" w:wrap="none" w:vAnchor="page" w:hAnchor="page" w:x="731" w:y="2902"/>
              <w:spacing w:line="317" w:lineRule="exact"/>
              <w:jc w:val="center"/>
            </w:pPr>
            <w:r>
              <w:rPr>
                <w:color w:val="000000"/>
                <w:lang w:bidi="ru-RU"/>
              </w:rPr>
              <w:t>Снижение темпов сокращения численности постоянного населения.</w:t>
            </w:r>
          </w:p>
        </w:tc>
        <w:tc>
          <w:tcPr>
            <w:tcW w:w="4742" w:type="dxa"/>
            <w:tcBorders>
              <w:top w:val="single" w:sz="4" w:space="0" w:color="auto"/>
              <w:left w:val="single" w:sz="4" w:space="0" w:color="auto"/>
            </w:tcBorders>
            <w:shd w:val="clear" w:color="auto" w:fill="FFFFFF"/>
          </w:tcPr>
          <w:p w:rsidR="00EF5B02" w:rsidRDefault="00EF5B02" w:rsidP="00245CBB">
            <w:pPr>
              <w:framePr w:w="15370" w:h="8016" w:wrap="none" w:vAnchor="page" w:hAnchor="page" w:x="731" w:y="2902"/>
              <w:spacing w:line="317" w:lineRule="exact"/>
              <w:jc w:val="center"/>
            </w:pPr>
            <w:r>
              <w:rPr>
                <w:color w:val="000000"/>
                <w:lang w:bidi="ru-RU"/>
              </w:rPr>
              <w:t>Численность постоянного населения Молодежного муниципального образования (на конец года)</w:t>
            </w:r>
          </w:p>
        </w:tc>
        <w:tc>
          <w:tcPr>
            <w:tcW w:w="1930" w:type="dxa"/>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240" w:lineRule="exact"/>
              <w:jc w:val="center"/>
            </w:pPr>
            <w:r>
              <w:rPr>
                <w:color w:val="000000"/>
                <w:lang w:bidi="ru-RU"/>
              </w:rPr>
              <w:t>тыс. человек</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240" w:lineRule="exact"/>
              <w:ind w:left="160"/>
              <w:jc w:val="left"/>
            </w:pPr>
            <w:r>
              <w:rPr>
                <w:color w:val="000000"/>
                <w:lang w:bidi="ru-RU"/>
              </w:rPr>
              <w:t>10913</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240" w:lineRule="exact"/>
              <w:ind w:left="160"/>
              <w:jc w:val="left"/>
            </w:pPr>
            <w:r>
              <w:rPr>
                <w:color w:val="000000"/>
                <w:lang w:bidi="ru-RU"/>
              </w:rPr>
              <w:t>10742</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240" w:lineRule="exact"/>
              <w:ind w:left="160"/>
              <w:jc w:val="left"/>
            </w:pPr>
            <w:r>
              <w:rPr>
                <w:color w:val="000000"/>
                <w:lang w:bidi="ru-RU"/>
              </w:rPr>
              <w:t>10871</w:t>
            </w:r>
          </w:p>
        </w:tc>
        <w:tc>
          <w:tcPr>
            <w:tcW w:w="806" w:type="dxa"/>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240" w:lineRule="exact"/>
              <w:jc w:val="left"/>
            </w:pPr>
            <w:r>
              <w:rPr>
                <w:color w:val="000000"/>
                <w:lang w:bidi="ru-RU"/>
              </w:rPr>
              <w:t>11000</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240" w:lineRule="exact"/>
              <w:ind w:left="160"/>
              <w:jc w:val="left"/>
            </w:pPr>
            <w:r>
              <w:rPr>
                <w:color w:val="000000"/>
                <w:lang w:bidi="ru-RU"/>
              </w:rPr>
              <w:t>11129</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8016" w:wrap="none" w:vAnchor="page" w:hAnchor="page" w:x="731" w:y="2902"/>
              <w:spacing w:line="240" w:lineRule="exact"/>
              <w:ind w:left="160"/>
              <w:jc w:val="left"/>
            </w:pPr>
            <w:r>
              <w:rPr>
                <w:color w:val="000000"/>
                <w:lang w:bidi="ru-RU"/>
              </w:rPr>
              <w:t>11258</w:t>
            </w:r>
          </w:p>
        </w:tc>
      </w:tr>
      <w:tr w:rsidR="00EF5B02" w:rsidTr="00245CBB">
        <w:trPr>
          <w:trHeight w:hRule="exact" w:val="326"/>
        </w:trPr>
        <w:tc>
          <w:tcPr>
            <w:tcW w:w="3792" w:type="dxa"/>
            <w:vMerge w:val="restart"/>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322" w:lineRule="exact"/>
              <w:jc w:val="center"/>
            </w:pPr>
            <w:r>
              <w:rPr>
                <w:color w:val="000000"/>
                <w:lang w:bidi="ru-RU"/>
              </w:rPr>
              <w:t>Улучшение ситуации на рынке труда</w:t>
            </w:r>
          </w:p>
        </w:tc>
        <w:tc>
          <w:tcPr>
            <w:tcW w:w="4742" w:type="dxa"/>
            <w:tcBorders>
              <w:top w:val="single" w:sz="4" w:space="0" w:color="auto"/>
              <w:left w:val="single" w:sz="4" w:space="0" w:color="auto"/>
            </w:tcBorders>
            <w:shd w:val="clear" w:color="auto" w:fill="FFFFFF"/>
          </w:tcPr>
          <w:p w:rsidR="00EF5B02" w:rsidRDefault="00EF5B02" w:rsidP="00245CBB">
            <w:pPr>
              <w:framePr w:w="15370" w:h="8016" w:wrap="none" w:vAnchor="page" w:hAnchor="page" w:x="731" w:y="2902"/>
              <w:spacing w:line="240" w:lineRule="exact"/>
              <w:jc w:val="center"/>
            </w:pPr>
            <w:r>
              <w:rPr>
                <w:color w:val="000000"/>
                <w:lang w:bidi="ru-RU"/>
              </w:rPr>
              <w:t>Уровень регистрируемой безработицы</w:t>
            </w:r>
          </w:p>
        </w:tc>
        <w:tc>
          <w:tcPr>
            <w:tcW w:w="1930" w:type="dxa"/>
            <w:tcBorders>
              <w:top w:val="single" w:sz="4" w:space="0" w:color="auto"/>
              <w:left w:val="single" w:sz="4" w:space="0" w:color="auto"/>
            </w:tcBorders>
            <w:shd w:val="clear" w:color="auto" w:fill="FFFFFF"/>
          </w:tcPr>
          <w:p w:rsidR="00EF5B02" w:rsidRDefault="00EF5B02" w:rsidP="00245CBB">
            <w:pPr>
              <w:framePr w:w="15370" w:h="8016" w:wrap="none" w:vAnchor="page" w:hAnchor="page" w:x="731" w:y="2902"/>
              <w:spacing w:line="240" w:lineRule="exact"/>
              <w:jc w:val="center"/>
            </w:pPr>
            <w:r>
              <w:rPr>
                <w:color w:val="000000"/>
                <w:lang w:bidi="ru-RU"/>
              </w:rPr>
              <w:t>%</w:t>
            </w:r>
          </w:p>
        </w:tc>
        <w:tc>
          <w:tcPr>
            <w:tcW w:w="816" w:type="dxa"/>
            <w:tcBorders>
              <w:top w:val="single" w:sz="4" w:space="0" w:color="auto"/>
              <w:left w:val="single" w:sz="4" w:space="0" w:color="auto"/>
            </w:tcBorders>
            <w:shd w:val="clear" w:color="auto" w:fill="FFFFFF"/>
          </w:tcPr>
          <w:p w:rsidR="00EF5B02" w:rsidRDefault="00EF5B02" w:rsidP="00245CBB">
            <w:pPr>
              <w:framePr w:w="15370" w:h="8016" w:wrap="none" w:vAnchor="page" w:hAnchor="page" w:x="731" w:y="2902"/>
              <w:spacing w:line="240" w:lineRule="exact"/>
              <w:ind w:left="280"/>
              <w:jc w:val="left"/>
            </w:pPr>
            <w:r>
              <w:rPr>
                <w:color w:val="000000"/>
                <w:lang w:bidi="ru-RU"/>
              </w:rPr>
              <w:t>1,5</w:t>
            </w:r>
          </w:p>
        </w:tc>
        <w:tc>
          <w:tcPr>
            <w:tcW w:w="821" w:type="dxa"/>
            <w:tcBorders>
              <w:top w:val="single" w:sz="4" w:space="0" w:color="auto"/>
              <w:left w:val="single" w:sz="4" w:space="0" w:color="auto"/>
            </w:tcBorders>
            <w:shd w:val="clear" w:color="auto" w:fill="FFFFFF"/>
          </w:tcPr>
          <w:p w:rsidR="00EF5B02" w:rsidRDefault="00EF5B02" w:rsidP="00245CBB">
            <w:pPr>
              <w:framePr w:w="15370" w:h="8016" w:wrap="none" w:vAnchor="page" w:hAnchor="page" w:x="731" w:y="2902"/>
              <w:spacing w:line="240" w:lineRule="exact"/>
              <w:ind w:left="280"/>
              <w:jc w:val="left"/>
            </w:pPr>
            <w:r>
              <w:rPr>
                <w:color w:val="000000"/>
                <w:lang w:bidi="ru-RU"/>
              </w:rPr>
              <w:t>1,4</w:t>
            </w:r>
          </w:p>
        </w:tc>
        <w:tc>
          <w:tcPr>
            <w:tcW w:w="821" w:type="dxa"/>
            <w:tcBorders>
              <w:top w:val="single" w:sz="4" w:space="0" w:color="auto"/>
              <w:left w:val="single" w:sz="4" w:space="0" w:color="auto"/>
            </w:tcBorders>
            <w:shd w:val="clear" w:color="auto" w:fill="FFFFFF"/>
          </w:tcPr>
          <w:p w:rsidR="00EF5B02" w:rsidRDefault="00EF5B02" w:rsidP="00245CBB">
            <w:pPr>
              <w:framePr w:w="15370" w:h="8016" w:wrap="none" w:vAnchor="page" w:hAnchor="page" w:x="731" w:y="2902"/>
              <w:spacing w:line="240" w:lineRule="exact"/>
              <w:ind w:left="280"/>
              <w:jc w:val="left"/>
            </w:pPr>
            <w:r>
              <w:rPr>
                <w:color w:val="000000"/>
                <w:lang w:bidi="ru-RU"/>
              </w:rPr>
              <w:t>1,3</w:t>
            </w:r>
          </w:p>
        </w:tc>
        <w:tc>
          <w:tcPr>
            <w:tcW w:w="806" w:type="dxa"/>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240" w:lineRule="exact"/>
              <w:ind w:left="280"/>
              <w:jc w:val="left"/>
            </w:pPr>
            <w:r>
              <w:rPr>
                <w:color w:val="000000"/>
                <w:lang w:bidi="ru-RU"/>
              </w:rPr>
              <w:t>1,2</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240" w:lineRule="exact"/>
              <w:ind w:left="280"/>
              <w:jc w:val="left"/>
            </w:pPr>
            <w:r>
              <w:rPr>
                <w:color w:val="000000"/>
                <w:lang w:bidi="ru-RU"/>
              </w:rPr>
              <w:t>1,1</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8016" w:wrap="none" w:vAnchor="page" w:hAnchor="page" w:x="731" w:y="2902"/>
              <w:spacing w:line="240" w:lineRule="exact"/>
              <w:jc w:val="center"/>
            </w:pPr>
            <w:r>
              <w:rPr>
                <w:color w:val="000000"/>
                <w:lang w:bidi="ru-RU"/>
              </w:rPr>
              <w:t>1</w:t>
            </w:r>
          </w:p>
        </w:tc>
      </w:tr>
      <w:tr w:rsidR="00EF5B02" w:rsidTr="00245CBB">
        <w:trPr>
          <w:trHeight w:hRule="exact" w:val="1282"/>
        </w:trPr>
        <w:tc>
          <w:tcPr>
            <w:tcW w:w="3792" w:type="dxa"/>
            <w:vMerge/>
            <w:tcBorders>
              <w:left w:val="single" w:sz="4" w:space="0" w:color="auto"/>
            </w:tcBorders>
            <w:shd w:val="clear" w:color="auto" w:fill="FFFFFF"/>
            <w:vAlign w:val="center"/>
          </w:tcPr>
          <w:p w:rsidR="00EF5B02" w:rsidRDefault="00EF5B02" w:rsidP="00245CBB">
            <w:pPr>
              <w:framePr w:w="15370" w:h="8016" w:wrap="none" w:vAnchor="page" w:hAnchor="page" w:x="731" w:y="2902"/>
            </w:pPr>
          </w:p>
        </w:tc>
        <w:tc>
          <w:tcPr>
            <w:tcW w:w="4742" w:type="dxa"/>
            <w:tcBorders>
              <w:top w:val="single" w:sz="4" w:space="0" w:color="auto"/>
              <w:left w:val="single" w:sz="4" w:space="0" w:color="auto"/>
            </w:tcBorders>
            <w:shd w:val="clear" w:color="auto" w:fill="FFFFFF"/>
            <w:vAlign w:val="bottom"/>
          </w:tcPr>
          <w:p w:rsidR="00EF5B02" w:rsidRDefault="00EF5B02" w:rsidP="00245CBB">
            <w:pPr>
              <w:framePr w:w="15370" w:h="8016" w:wrap="none" w:vAnchor="page" w:hAnchor="page" w:x="731" w:y="2902"/>
              <w:spacing w:line="317" w:lineRule="exact"/>
              <w:jc w:val="center"/>
            </w:pPr>
            <w:r>
              <w:rPr>
                <w:color w:val="000000"/>
                <w:lang w:bidi="ru-RU"/>
              </w:rPr>
              <w:t>Коэффициент напряжённости на рынке труда (количество зарегистрированных безработных граждан, в расчёте на 1 вакантное место)</w:t>
            </w:r>
          </w:p>
        </w:tc>
        <w:tc>
          <w:tcPr>
            <w:tcW w:w="1930" w:type="dxa"/>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317" w:lineRule="exact"/>
              <w:jc w:val="center"/>
            </w:pPr>
            <w:r>
              <w:rPr>
                <w:color w:val="000000"/>
                <w:lang w:bidi="ru-RU"/>
              </w:rPr>
              <w:t>человек</w:t>
            </w:r>
          </w:p>
          <w:p w:rsidR="00EF5B02" w:rsidRDefault="00EF5B02" w:rsidP="00245CBB">
            <w:pPr>
              <w:framePr w:w="15370" w:h="8016" w:wrap="none" w:vAnchor="page" w:hAnchor="page" w:x="731" w:y="2902"/>
              <w:spacing w:line="317" w:lineRule="exact"/>
              <w:jc w:val="center"/>
            </w:pPr>
            <w:r>
              <w:rPr>
                <w:color w:val="000000"/>
                <w:lang w:bidi="ru-RU"/>
              </w:rPr>
              <w:t>на</w:t>
            </w:r>
          </w:p>
          <w:p w:rsidR="00EF5B02" w:rsidRDefault="00EF5B02" w:rsidP="00245CBB">
            <w:pPr>
              <w:framePr w:w="15370" w:h="8016" w:wrap="none" w:vAnchor="page" w:hAnchor="page" w:x="731" w:y="2902"/>
              <w:spacing w:line="317" w:lineRule="exact"/>
              <w:jc w:val="center"/>
            </w:pPr>
            <w:r>
              <w:rPr>
                <w:color w:val="000000"/>
                <w:lang w:bidi="ru-RU"/>
              </w:rPr>
              <w:t>1 вакансию</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240" w:lineRule="exact"/>
              <w:ind w:left="280"/>
              <w:jc w:val="left"/>
            </w:pPr>
            <w:r>
              <w:rPr>
                <w:color w:val="000000"/>
                <w:lang w:bidi="ru-RU"/>
              </w:rPr>
              <w:t>4,3</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240" w:lineRule="exact"/>
              <w:ind w:left="280"/>
              <w:jc w:val="left"/>
            </w:pPr>
            <w:r>
              <w:rPr>
                <w:color w:val="000000"/>
                <w:lang w:bidi="ru-RU"/>
              </w:rPr>
              <w:t>4,0</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240" w:lineRule="exact"/>
              <w:ind w:left="280"/>
              <w:jc w:val="left"/>
            </w:pPr>
            <w:r>
              <w:rPr>
                <w:color w:val="000000"/>
                <w:lang w:bidi="ru-RU"/>
              </w:rPr>
              <w:t>3,7</w:t>
            </w:r>
          </w:p>
        </w:tc>
        <w:tc>
          <w:tcPr>
            <w:tcW w:w="806" w:type="dxa"/>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240" w:lineRule="exact"/>
              <w:ind w:left="280"/>
              <w:jc w:val="left"/>
            </w:pPr>
            <w:r>
              <w:rPr>
                <w:color w:val="000000"/>
                <w:lang w:bidi="ru-RU"/>
              </w:rPr>
              <w:t>3,4</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240" w:lineRule="exact"/>
              <w:ind w:left="280"/>
              <w:jc w:val="left"/>
            </w:pPr>
            <w:r>
              <w:rPr>
                <w:color w:val="000000"/>
                <w:lang w:bidi="ru-RU"/>
              </w:rPr>
              <w:t>3,1</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8016" w:wrap="none" w:vAnchor="page" w:hAnchor="page" w:x="731" w:y="2902"/>
              <w:spacing w:line="240" w:lineRule="exact"/>
              <w:ind w:left="260"/>
              <w:jc w:val="left"/>
            </w:pPr>
            <w:r>
              <w:rPr>
                <w:color w:val="000000"/>
                <w:lang w:bidi="ru-RU"/>
              </w:rPr>
              <w:t>2,9</w:t>
            </w:r>
          </w:p>
        </w:tc>
      </w:tr>
      <w:tr w:rsidR="00EF5B02" w:rsidTr="00245CBB">
        <w:trPr>
          <w:trHeight w:hRule="exact" w:val="965"/>
        </w:trPr>
        <w:tc>
          <w:tcPr>
            <w:tcW w:w="3792" w:type="dxa"/>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240" w:lineRule="exact"/>
              <w:ind w:left="340"/>
              <w:jc w:val="left"/>
            </w:pPr>
            <w:r>
              <w:rPr>
                <w:color w:val="000000"/>
                <w:lang w:bidi="ru-RU"/>
              </w:rPr>
              <w:t>Увеличение доходов населения</w:t>
            </w:r>
          </w:p>
        </w:tc>
        <w:tc>
          <w:tcPr>
            <w:tcW w:w="4742" w:type="dxa"/>
            <w:tcBorders>
              <w:top w:val="single" w:sz="4" w:space="0" w:color="auto"/>
              <w:left w:val="single" w:sz="4" w:space="0" w:color="auto"/>
            </w:tcBorders>
            <w:shd w:val="clear" w:color="auto" w:fill="FFFFFF"/>
            <w:vAlign w:val="bottom"/>
          </w:tcPr>
          <w:p w:rsidR="00EF5B02" w:rsidRDefault="00EF5B02" w:rsidP="00245CBB">
            <w:pPr>
              <w:framePr w:w="15370" w:h="8016" w:wrap="none" w:vAnchor="page" w:hAnchor="page" w:x="731" w:y="2902"/>
              <w:spacing w:line="312" w:lineRule="exact"/>
              <w:jc w:val="center"/>
            </w:pPr>
            <w:r>
              <w:rPr>
                <w:color w:val="000000"/>
                <w:lang w:bidi="ru-RU"/>
              </w:rPr>
              <w:t>Среднемесячная начисленная заработная плата работников крупных и средних предприятий</w:t>
            </w:r>
          </w:p>
        </w:tc>
        <w:tc>
          <w:tcPr>
            <w:tcW w:w="1930" w:type="dxa"/>
            <w:tcBorders>
              <w:top w:val="single" w:sz="4" w:space="0" w:color="auto"/>
              <w:left w:val="single" w:sz="4" w:space="0" w:color="auto"/>
            </w:tcBorders>
            <w:shd w:val="clear" w:color="auto" w:fill="FFFFFF"/>
            <w:vAlign w:val="bottom"/>
          </w:tcPr>
          <w:p w:rsidR="00EF5B02" w:rsidRDefault="00EF5B02" w:rsidP="00245CBB">
            <w:pPr>
              <w:framePr w:w="15370" w:h="8016" w:wrap="none" w:vAnchor="page" w:hAnchor="page" w:x="731" w:y="2902"/>
              <w:spacing w:line="240" w:lineRule="exact"/>
              <w:jc w:val="center"/>
            </w:pPr>
            <w:r>
              <w:rPr>
                <w:color w:val="000000"/>
                <w:lang w:bidi="ru-RU"/>
              </w:rPr>
              <w:t>тыс. рублей</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240" w:lineRule="exact"/>
              <w:ind w:left="160"/>
              <w:jc w:val="left"/>
            </w:pPr>
            <w:r>
              <w:rPr>
                <w:color w:val="000000"/>
                <w:lang w:bidi="ru-RU"/>
              </w:rPr>
              <w:t>42,36</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240" w:lineRule="exact"/>
              <w:ind w:left="160"/>
              <w:jc w:val="left"/>
            </w:pPr>
            <w:r>
              <w:rPr>
                <w:color w:val="000000"/>
                <w:lang w:bidi="ru-RU"/>
              </w:rPr>
              <w:t>44,48</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240" w:lineRule="exact"/>
              <w:ind w:left="160"/>
              <w:jc w:val="left"/>
            </w:pPr>
            <w:r>
              <w:rPr>
                <w:color w:val="000000"/>
                <w:lang w:bidi="ru-RU"/>
              </w:rPr>
              <w:t>46,70</w:t>
            </w:r>
          </w:p>
        </w:tc>
        <w:tc>
          <w:tcPr>
            <w:tcW w:w="806" w:type="dxa"/>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240" w:lineRule="exact"/>
              <w:jc w:val="left"/>
            </w:pPr>
            <w:r>
              <w:rPr>
                <w:color w:val="000000"/>
                <w:lang w:bidi="ru-RU"/>
              </w:rPr>
              <w:t>49.04</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016" w:wrap="none" w:vAnchor="page" w:hAnchor="page" w:x="731" w:y="2902"/>
              <w:spacing w:line="240" w:lineRule="exact"/>
              <w:ind w:left="160"/>
              <w:jc w:val="left"/>
            </w:pPr>
            <w:r>
              <w:rPr>
                <w:color w:val="000000"/>
                <w:lang w:bidi="ru-RU"/>
              </w:rPr>
              <w:t>51,49</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8016" w:wrap="none" w:vAnchor="page" w:hAnchor="page" w:x="731" w:y="2902"/>
              <w:spacing w:line="240" w:lineRule="exact"/>
              <w:ind w:left="160"/>
              <w:jc w:val="left"/>
            </w:pPr>
            <w:r>
              <w:rPr>
                <w:color w:val="000000"/>
                <w:lang w:bidi="ru-RU"/>
              </w:rPr>
              <w:t>54,06</w:t>
            </w:r>
          </w:p>
        </w:tc>
      </w:tr>
      <w:tr w:rsidR="00EF5B02" w:rsidTr="00245CBB">
        <w:trPr>
          <w:trHeight w:hRule="exact" w:val="2866"/>
        </w:trPr>
        <w:tc>
          <w:tcPr>
            <w:tcW w:w="379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370" w:h="8016" w:wrap="none" w:vAnchor="page" w:hAnchor="page" w:x="731" w:y="2902"/>
              <w:spacing w:line="322" w:lineRule="exact"/>
              <w:jc w:val="center"/>
            </w:pPr>
            <w:r>
              <w:rPr>
                <w:color w:val="000000"/>
                <w:lang w:bidi="ru-RU"/>
              </w:rPr>
              <w:t>Прирост объёма промышленного производства</w:t>
            </w:r>
          </w:p>
        </w:tc>
        <w:tc>
          <w:tcPr>
            <w:tcW w:w="474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370" w:h="8016" w:wrap="none" w:vAnchor="page" w:hAnchor="page" w:x="731" w:y="2902"/>
              <w:spacing w:line="317" w:lineRule="exact"/>
              <w:jc w:val="center"/>
            </w:pPr>
            <w:r>
              <w:rPr>
                <w:color w:val="000000"/>
                <w:lang w:bidi="ru-RU"/>
              </w:rPr>
              <w:t>Объём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крупным и средним предприятиям</w:t>
            </w:r>
          </w:p>
        </w:tc>
        <w:tc>
          <w:tcPr>
            <w:tcW w:w="193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370" w:h="8016" w:wrap="none" w:vAnchor="page" w:hAnchor="page" w:x="731" w:y="2902"/>
              <w:spacing w:line="240" w:lineRule="exact"/>
              <w:jc w:val="center"/>
            </w:pPr>
            <w:r>
              <w:rPr>
                <w:color w:val="000000"/>
                <w:lang w:bidi="ru-RU"/>
              </w:rPr>
              <w:t>млн. руб.</w:t>
            </w:r>
          </w:p>
        </w:tc>
        <w:tc>
          <w:tcPr>
            <w:tcW w:w="81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370" w:h="8016" w:wrap="none" w:vAnchor="page" w:hAnchor="page" w:x="731" w:y="2902"/>
              <w:spacing w:line="240" w:lineRule="exact"/>
              <w:jc w:val="center"/>
            </w:pPr>
            <w:r>
              <w:rPr>
                <w:color w:val="000000"/>
                <w:lang w:bidi="ru-RU"/>
              </w:rPr>
              <w:t>-</w:t>
            </w:r>
          </w:p>
        </w:tc>
        <w:tc>
          <w:tcPr>
            <w:tcW w:w="821"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370" w:h="8016" w:wrap="none" w:vAnchor="page" w:hAnchor="page" w:x="731" w:y="2902"/>
              <w:spacing w:line="240" w:lineRule="exact"/>
              <w:jc w:val="center"/>
            </w:pPr>
            <w:r>
              <w:rPr>
                <w:color w:val="000000"/>
                <w:lang w:bidi="ru-RU"/>
              </w:rPr>
              <w:t>-</w:t>
            </w:r>
          </w:p>
        </w:tc>
        <w:tc>
          <w:tcPr>
            <w:tcW w:w="821"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370" w:h="8016" w:wrap="none" w:vAnchor="page" w:hAnchor="page" w:x="731" w:y="2902"/>
              <w:spacing w:line="240" w:lineRule="exact"/>
              <w:jc w:val="center"/>
            </w:pPr>
            <w:r>
              <w:rPr>
                <w:color w:val="000000"/>
                <w:lang w:bidi="ru-RU"/>
              </w:rPr>
              <w:t>-</w:t>
            </w:r>
          </w:p>
        </w:tc>
        <w:tc>
          <w:tcPr>
            <w:tcW w:w="80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370" w:h="8016" w:wrap="none" w:vAnchor="page" w:hAnchor="page" w:x="731" w:y="2902"/>
              <w:spacing w:line="240" w:lineRule="exact"/>
              <w:jc w:val="center"/>
            </w:pPr>
            <w:r>
              <w:rPr>
                <w:color w:val="000000"/>
                <w:lang w:bidi="ru-RU"/>
              </w:rPr>
              <w:t>-</w:t>
            </w:r>
          </w:p>
        </w:tc>
        <w:tc>
          <w:tcPr>
            <w:tcW w:w="821"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370" w:h="8016" w:wrap="none" w:vAnchor="page" w:hAnchor="page" w:x="731" w:y="2902"/>
              <w:spacing w:line="240" w:lineRule="exact"/>
              <w:jc w:val="center"/>
            </w:pPr>
            <w:r>
              <w:rPr>
                <w:color w:val="000000"/>
                <w:lang w:bidi="ru-RU"/>
              </w:rPr>
              <w:t>-</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F5B02" w:rsidRDefault="00EF5B02" w:rsidP="00245CBB">
            <w:pPr>
              <w:framePr w:w="15370" w:h="8016" w:wrap="none" w:vAnchor="page" w:hAnchor="page" w:x="731" w:y="2902"/>
              <w:spacing w:line="240" w:lineRule="exact"/>
              <w:jc w:val="center"/>
            </w:pPr>
            <w:r>
              <w:rPr>
                <w:color w:val="000000"/>
                <w:lang w:bidi="ru-RU"/>
              </w:rPr>
              <w:t>-</w:t>
            </w:r>
          </w:p>
        </w:tc>
      </w:tr>
    </w:tbl>
    <w:p w:rsidR="00EF5B02" w:rsidRDefault="00EF5B02" w:rsidP="00EF5B02">
      <w:pPr>
        <w:rPr>
          <w:sz w:val="2"/>
          <w:szCs w:val="2"/>
        </w:rPr>
        <w:sectPr w:rsidR="00EF5B02">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792"/>
        <w:gridCol w:w="4742"/>
        <w:gridCol w:w="1930"/>
        <w:gridCol w:w="816"/>
        <w:gridCol w:w="821"/>
        <w:gridCol w:w="811"/>
        <w:gridCol w:w="816"/>
        <w:gridCol w:w="821"/>
        <w:gridCol w:w="821"/>
      </w:tblGrid>
      <w:tr w:rsidR="00EF5B02" w:rsidTr="00245CBB">
        <w:trPr>
          <w:trHeight w:hRule="exact" w:val="336"/>
        </w:trPr>
        <w:tc>
          <w:tcPr>
            <w:tcW w:w="3792" w:type="dxa"/>
            <w:tcBorders>
              <w:top w:val="single" w:sz="4" w:space="0" w:color="auto"/>
              <w:left w:val="single" w:sz="4" w:space="0" w:color="auto"/>
            </w:tcBorders>
            <w:shd w:val="clear" w:color="auto" w:fill="FFFFFF"/>
          </w:tcPr>
          <w:p w:rsidR="00EF5B02" w:rsidRDefault="00EF5B02" w:rsidP="00245CBB">
            <w:pPr>
              <w:framePr w:w="15370" w:h="8419" w:wrap="none" w:vAnchor="page" w:hAnchor="page" w:x="731" w:y="1693"/>
              <w:rPr>
                <w:sz w:val="10"/>
                <w:szCs w:val="10"/>
              </w:rPr>
            </w:pPr>
          </w:p>
        </w:tc>
        <w:tc>
          <w:tcPr>
            <w:tcW w:w="11578" w:type="dxa"/>
            <w:gridSpan w:val="8"/>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5370" w:h="8419" w:wrap="none" w:vAnchor="page" w:hAnchor="page" w:x="731" w:y="1693"/>
              <w:spacing w:line="240" w:lineRule="exact"/>
              <w:jc w:val="center"/>
            </w:pPr>
            <w:r>
              <w:rPr>
                <w:color w:val="000000"/>
                <w:lang w:bidi="ru-RU"/>
              </w:rPr>
              <w:t>Цель 1. Повышение инвестиционной привлекательности и развитие экономического потенциала.</w:t>
            </w:r>
          </w:p>
        </w:tc>
      </w:tr>
      <w:tr w:rsidR="00EF5B02" w:rsidTr="00245CBB">
        <w:trPr>
          <w:trHeight w:hRule="exact" w:val="960"/>
        </w:trPr>
        <w:tc>
          <w:tcPr>
            <w:tcW w:w="3792"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317" w:lineRule="exact"/>
              <w:jc w:val="center"/>
            </w:pPr>
            <w:r>
              <w:rPr>
                <w:color w:val="000000"/>
                <w:lang w:bidi="ru-RU"/>
              </w:rPr>
              <w:t>Благоприятные условия для ведения бизнеса и инвестиций</w:t>
            </w:r>
          </w:p>
        </w:tc>
        <w:tc>
          <w:tcPr>
            <w:tcW w:w="4742" w:type="dxa"/>
            <w:tcBorders>
              <w:top w:val="single" w:sz="4" w:space="0" w:color="auto"/>
              <w:left w:val="single" w:sz="4" w:space="0" w:color="auto"/>
            </w:tcBorders>
            <w:shd w:val="clear" w:color="auto" w:fill="FFFFFF"/>
            <w:vAlign w:val="bottom"/>
          </w:tcPr>
          <w:p w:rsidR="00EF5B02" w:rsidRDefault="00EF5B02" w:rsidP="00245CBB">
            <w:pPr>
              <w:framePr w:w="15370" w:h="8419" w:wrap="none" w:vAnchor="page" w:hAnchor="page" w:x="731" w:y="1693"/>
              <w:spacing w:line="317" w:lineRule="exact"/>
              <w:jc w:val="center"/>
            </w:pPr>
            <w:r>
              <w:rPr>
                <w:color w:val="000000"/>
                <w:lang w:bidi="ru-RU"/>
              </w:rPr>
              <w:t>Объём инвестиций в основной капитал (за исключением бюджетных средств) в расчёте на 1 жителя</w:t>
            </w:r>
          </w:p>
        </w:tc>
        <w:tc>
          <w:tcPr>
            <w:tcW w:w="1930" w:type="dxa"/>
            <w:tcBorders>
              <w:top w:val="single" w:sz="4" w:space="0" w:color="auto"/>
              <w:left w:val="single" w:sz="4" w:space="0" w:color="auto"/>
            </w:tcBorders>
            <w:shd w:val="clear" w:color="auto" w:fill="FFFFFF"/>
            <w:vAlign w:val="bottom"/>
          </w:tcPr>
          <w:p w:rsidR="00EF5B02" w:rsidRDefault="00EF5B02" w:rsidP="00245CBB">
            <w:pPr>
              <w:framePr w:w="15370" w:h="8419" w:wrap="none" w:vAnchor="page" w:hAnchor="page" w:x="731" w:y="1693"/>
              <w:spacing w:line="240" w:lineRule="exact"/>
              <w:jc w:val="center"/>
            </w:pPr>
            <w:r>
              <w:rPr>
                <w:color w:val="000000"/>
                <w:lang w:bidi="ru-RU"/>
              </w:rPr>
              <w:t>рублей</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r>
      <w:tr w:rsidR="00EF5B02" w:rsidTr="00245CBB">
        <w:trPr>
          <w:trHeight w:hRule="exact" w:val="960"/>
        </w:trPr>
        <w:tc>
          <w:tcPr>
            <w:tcW w:w="3792"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317" w:lineRule="exact"/>
              <w:jc w:val="center"/>
            </w:pPr>
            <w:r>
              <w:rPr>
                <w:color w:val="000000"/>
                <w:lang w:bidi="ru-RU"/>
              </w:rPr>
              <w:t xml:space="preserve">Сохранение численности </w:t>
            </w:r>
            <w:proofErr w:type="gramStart"/>
            <w:r>
              <w:rPr>
                <w:color w:val="000000"/>
                <w:lang w:bidi="ru-RU"/>
              </w:rPr>
              <w:t>занятых</w:t>
            </w:r>
            <w:proofErr w:type="gramEnd"/>
            <w:r>
              <w:rPr>
                <w:color w:val="000000"/>
                <w:lang w:bidi="ru-RU"/>
              </w:rPr>
              <w:t xml:space="preserve"> в экономике</w:t>
            </w:r>
          </w:p>
        </w:tc>
        <w:tc>
          <w:tcPr>
            <w:tcW w:w="4742" w:type="dxa"/>
            <w:tcBorders>
              <w:top w:val="single" w:sz="4" w:space="0" w:color="auto"/>
              <w:left w:val="single" w:sz="4" w:space="0" w:color="auto"/>
            </w:tcBorders>
            <w:shd w:val="clear" w:color="auto" w:fill="FFFFFF"/>
          </w:tcPr>
          <w:p w:rsidR="00EF5B02" w:rsidRDefault="00EF5B02" w:rsidP="00245CBB">
            <w:pPr>
              <w:framePr w:w="15370" w:h="8419" w:wrap="none" w:vAnchor="page" w:hAnchor="page" w:x="731" w:y="1693"/>
              <w:spacing w:line="317" w:lineRule="exact"/>
              <w:jc w:val="center"/>
            </w:pPr>
            <w:r>
              <w:rPr>
                <w:color w:val="000000"/>
                <w:lang w:bidi="ru-RU"/>
              </w:rPr>
              <w:t xml:space="preserve">Доля среднегодовой численности </w:t>
            </w:r>
            <w:proofErr w:type="gramStart"/>
            <w:r>
              <w:rPr>
                <w:color w:val="000000"/>
                <w:lang w:bidi="ru-RU"/>
              </w:rPr>
              <w:t>занятых</w:t>
            </w:r>
            <w:proofErr w:type="gramEnd"/>
            <w:r>
              <w:rPr>
                <w:color w:val="000000"/>
                <w:lang w:bidi="ru-RU"/>
              </w:rPr>
              <w:t xml:space="preserve"> в экономике в общей численности экономически активного населения</w:t>
            </w:r>
          </w:p>
        </w:tc>
        <w:tc>
          <w:tcPr>
            <w:tcW w:w="1930" w:type="dxa"/>
            <w:tcBorders>
              <w:top w:val="single" w:sz="4" w:space="0" w:color="auto"/>
              <w:left w:val="single" w:sz="4" w:space="0" w:color="auto"/>
            </w:tcBorders>
            <w:shd w:val="clear" w:color="auto" w:fill="FFFFFF"/>
            <w:vAlign w:val="bottom"/>
          </w:tcPr>
          <w:p w:rsidR="00EF5B02" w:rsidRDefault="00EF5B02" w:rsidP="00245CBB">
            <w:pPr>
              <w:framePr w:w="15370" w:h="8419" w:wrap="none" w:vAnchor="page" w:hAnchor="page" w:x="731" w:y="1693"/>
              <w:spacing w:line="240" w:lineRule="exact"/>
              <w:jc w:val="center"/>
            </w:pPr>
            <w:r>
              <w:rPr>
                <w:color w:val="000000"/>
                <w:lang w:bidi="ru-RU"/>
              </w:rPr>
              <w:t>%</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ind w:left="300"/>
              <w:jc w:val="left"/>
            </w:pPr>
            <w:r>
              <w:rPr>
                <w:color w:val="000000"/>
                <w:lang w:bidi="ru-RU"/>
              </w:rPr>
              <w:t>56</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ind w:left="300"/>
              <w:jc w:val="left"/>
            </w:pPr>
            <w:r>
              <w:rPr>
                <w:color w:val="000000"/>
                <w:lang w:bidi="ru-RU"/>
              </w:rPr>
              <w:t>57</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ind w:left="300"/>
              <w:jc w:val="left"/>
            </w:pPr>
            <w:r>
              <w:rPr>
                <w:color w:val="000000"/>
                <w:lang w:bidi="ru-RU"/>
              </w:rPr>
              <w:t>58</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ind w:left="300"/>
              <w:jc w:val="left"/>
            </w:pPr>
            <w:r>
              <w:rPr>
                <w:color w:val="000000"/>
                <w:lang w:bidi="ru-RU"/>
              </w:rPr>
              <w:t>59</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ind w:left="300"/>
              <w:jc w:val="left"/>
            </w:pPr>
            <w:r>
              <w:rPr>
                <w:color w:val="000000"/>
                <w:lang w:bidi="ru-RU"/>
              </w:rPr>
              <w:t>60</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61</w:t>
            </w:r>
          </w:p>
        </w:tc>
      </w:tr>
      <w:tr w:rsidR="00EF5B02" w:rsidTr="00245CBB">
        <w:trPr>
          <w:trHeight w:hRule="exact" w:val="331"/>
        </w:trPr>
        <w:tc>
          <w:tcPr>
            <w:tcW w:w="3792" w:type="dxa"/>
            <w:tcBorders>
              <w:top w:val="single" w:sz="4" w:space="0" w:color="auto"/>
              <w:left w:val="single" w:sz="4" w:space="0" w:color="auto"/>
            </w:tcBorders>
            <w:shd w:val="clear" w:color="auto" w:fill="FFFFFF"/>
          </w:tcPr>
          <w:p w:rsidR="00EF5B02" w:rsidRDefault="00EF5B02" w:rsidP="00245CBB">
            <w:pPr>
              <w:framePr w:w="15370" w:h="8419" w:wrap="none" w:vAnchor="page" w:hAnchor="page" w:x="731" w:y="1693"/>
              <w:rPr>
                <w:sz w:val="10"/>
                <w:szCs w:val="10"/>
              </w:rPr>
            </w:pPr>
          </w:p>
        </w:tc>
        <w:tc>
          <w:tcPr>
            <w:tcW w:w="11578" w:type="dxa"/>
            <w:gridSpan w:val="8"/>
            <w:tcBorders>
              <w:top w:val="single" w:sz="4" w:space="0" w:color="auto"/>
              <w:left w:val="single" w:sz="4" w:space="0" w:color="auto"/>
              <w:right w:val="single" w:sz="4" w:space="0" w:color="auto"/>
            </w:tcBorders>
            <w:shd w:val="clear" w:color="auto" w:fill="FFFFFF"/>
          </w:tcPr>
          <w:p w:rsidR="00EF5B02" w:rsidRDefault="00EF5B02" w:rsidP="00245CBB">
            <w:pPr>
              <w:framePr w:w="15370" w:h="8419" w:wrap="none" w:vAnchor="page" w:hAnchor="page" w:x="731" w:y="1693"/>
              <w:spacing w:line="240" w:lineRule="exact"/>
              <w:jc w:val="center"/>
            </w:pPr>
            <w:r>
              <w:rPr>
                <w:color w:val="000000"/>
                <w:lang w:bidi="ru-RU"/>
              </w:rPr>
              <w:t>Задача 1.1. Развитие лесного и сельского хозяйства.</w:t>
            </w:r>
          </w:p>
        </w:tc>
      </w:tr>
      <w:tr w:rsidR="00EF5B02" w:rsidTr="00245CBB">
        <w:trPr>
          <w:trHeight w:hRule="exact" w:val="418"/>
        </w:trPr>
        <w:tc>
          <w:tcPr>
            <w:tcW w:w="3792" w:type="dxa"/>
            <w:vMerge w:val="restart"/>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312" w:lineRule="exact"/>
              <w:jc w:val="center"/>
            </w:pPr>
            <w:r>
              <w:rPr>
                <w:color w:val="000000"/>
                <w:lang w:bidi="ru-RU"/>
              </w:rPr>
              <w:t>Увеличение объёмов производства сельскохозяйственной продукции</w:t>
            </w:r>
          </w:p>
        </w:tc>
        <w:tc>
          <w:tcPr>
            <w:tcW w:w="4742"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ind w:left="320"/>
              <w:jc w:val="left"/>
            </w:pPr>
            <w:r>
              <w:rPr>
                <w:color w:val="000000"/>
                <w:lang w:bidi="ru-RU"/>
              </w:rPr>
              <w:t>Валовая продукция сельского хозяйства,</w:t>
            </w:r>
          </w:p>
        </w:tc>
        <w:tc>
          <w:tcPr>
            <w:tcW w:w="1930"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млн. руб.</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r>
      <w:tr w:rsidR="00EF5B02" w:rsidTr="00245CBB">
        <w:trPr>
          <w:trHeight w:hRule="exact" w:val="422"/>
        </w:trPr>
        <w:tc>
          <w:tcPr>
            <w:tcW w:w="3792" w:type="dxa"/>
            <w:vMerge/>
            <w:tcBorders>
              <w:left w:val="single" w:sz="4" w:space="0" w:color="auto"/>
            </w:tcBorders>
            <w:shd w:val="clear" w:color="auto" w:fill="FFFFFF"/>
            <w:vAlign w:val="center"/>
          </w:tcPr>
          <w:p w:rsidR="00EF5B02" w:rsidRDefault="00EF5B02" w:rsidP="00245CBB">
            <w:pPr>
              <w:framePr w:w="15370" w:h="8419" w:wrap="none" w:vAnchor="page" w:hAnchor="page" w:x="731" w:y="1693"/>
            </w:pPr>
          </w:p>
        </w:tc>
        <w:tc>
          <w:tcPr>
            <w:tcW w:w="4742"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Картофель</w:t>
            </w:r>
          </w:p>
        </w:tc>
        <w:tc>
          <w:tcPr>
            <w:tcW w:w="1930"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тыс. тонн</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r>
      <w:tr w:rsidR="00EF5B02" w:rsidTr="00245CBB">
        <w:trPr>
          <w:trHeight w:hRule="exact" w:val="326"/>
        </w:trPr>
        <w:tc>
          <w:tcPr>
            <w:tcW w:w="3792" w:type="dxa"/>
            <w:vMerge/>
            <w:tcBorders>
              <w:left w:val="single" w:sz="4" w:space="0" w:color="auto"/>
            </w:tcBorders>
            <w:shd w:val="clear" w:color="auto" w:fill="FFFFFF"/>
            <w:vAlign w:val="center"/>
          </w:tcPr>
          <w:p w:rsidR="00EF5B02" w:rsidRDefault="00EF5B02" w:rsidP="00245CBB">
            <w:pPr>
              <w:framePr w:w="15370" w:h="8419" w:wrap="none" w:vAnchor="page" w:hAnchor="page" w:x="731" w:y="1693"/>
            </w:pPr>
          </w:p>
        </w:tc>
        <w:tc>
          <w:tcPr>
            <w:tcW w:w="4742"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Овощи</w:t>
            </w:r>
          </w:p>
        </w:tc>
        <w:tc>
          <w:tcPr>
            <w:tcW w:w="1930"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тыс. тонн</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r>
      <w:tr w:rsidR="00EF5B02" w:rsidTr="00245CBB">
        <w:trPr>
          <w:trHeight w:hRule="exact" w:val="562"/>
        </w:trPr>
        <w:tc>
          <w:tcPr>
            <w:tcW w:w="3792" w:type="dxa"/>
            <w:vMerge/>
            <w:tcBorders>
              <w:left w:val="single" w:sz="4" w:space="0" w:color="auto"/>
            </w:tcBorders>
            <w:shd w:val="clear" w:color="auto" w:fill="FFFFFF"/>
            <w:vAlign w:val="center"/>
          </w:tcPr>
          <w:p w:rsidR="00EF5B02" w:rsidRDefault="00EF5B02" w:rsidP="00245CBB">
            <w:pPr>
              <w:framePr w:w="15370" w:h="8419" w:wrap="none" w:vAnchor="page" w:hAnchor="page" w:x="731" w:y="1693"/>
            </w:pPr>
          </w:p>
        </w:tc>
        <w:tc>
          <w:tcPr>
            <w:tcW w:w="4742" w:type="dxa"/>
            <w:tcBorders>
              <w:top w:val="single" w:sz="4" w:space="0" w:color="auto"/>
              <w:left w:val="single" w:sz="4" w:space="0" w:color="auto"/>
            </w:tcBorders>
            <w:shd w:val="clear" w:color="auto" w:fill="FFFFFF"/>
          </w:tcPr>
          <w:p w:rsidR="00EF5B02" w:rsidRDefault="00EF5B02" w:rsidP="00245CBB">
            <w:pPr>
              <w:framePr w:w="15370" w:h="8419" w:wrap="none" w:vAnchor="page" w:hAnchor="page" w:x="731" w:y="1693"/>
              <w:spacing w:line="274" w:lineRule="exact"/>
              <w:jc w:val="center"/>
            </w:pPr>
            <w:r>
              <w:rPr>
                <w:color w:val="000000"/>
                <w:lang w:bidi="ru-RU"/>
              </w:rPr>
              <w:t>Поголовье КРС во всех категориях хозяйств</w:t>
            </w:r>
          </w:p>
        </w:tc>
        <w:tc>
          <w:tcPr>
            <w:tcW w:w="1930"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голов</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ind w:left="300"/>
              <w:jc w:val="left"/>
            </w:pPr>
            <w:r>
              <w:rPr>
                <w:color w:val="000000"/>
                <w:lang w:bidi="ru-RU"/>
              </w:rPr>
              <w:t>26</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ind w:left="300"/>
              <w:jc w:val="left"/>
            </w:pPr>
            <w:r>
              <w:rPr>
                <w:color w:val="000000"/>
                <w:lang w:bidi="ru-RU"/>
              </w:rPr>
              <w:t>27</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ind w:left="300"/>
              <w:jc w:val="left"/>
            </w:pPr>
            <w:r>
              <w:rPr>
                <w:color w:val="000000"/>
                <w:lang w:bidi="ru-RU"/>
              </w:rPr>
              <w:t>28</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ind w:left="300"/>
              <w:jc w:val="left"/>
            </w:pPr>
            <w:r>
              <w:rPr>
                <w:color w:val="000000"/>
                <w:lang w:bidi="ru-RU"/>
              </w:rPr>
              <w:t>29</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ind w:left="300"/>
              <w:jc w:val="left"/>
            </w:pPr>
            <w:r>
              <w:rPr>
                <w:color w:val="000000"/>
                <w:lang w:bidi="ru-RU"/>
              </w:rPr>
              <w:t>30</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31</w:t>
            </w:r>
          </w:p>
        </w:tc>
      </w:tr>
      <w:tr w:rsidR="00EF5B02" w:rsidTr="00245CBB">
        <w:trPr>
          <w:trHeight w:hRule="exact" w:val="326"/>
        </w:trPr>
        <w:tc>
          <w:tcPr>
            <w:tcW w:w="3792" w:type="dxa"/>
            <w:vMerge/>
            <w:tcBorders>
              <w:left w:val="single" w:sz="4" w:space="0" w:color="auto"/>
            </w:tcBorders>
            <w:shd w:val="clear" w:color="auto" w:fill="FFFFFF"/>
            <w:vAlign w:val="center"/>
          </w:tcPr>
          <w:p w:rsidR="00EF5B02" w:rsidRDefault="00EF5B02" w:rsidP="00245CBB">
            <w:pPr>
              <w:framePr w:w="15370" w:h="8419" w:wrap="none" w:vAnchor="page" w:hAnchor="page" w:x="731" w:y="1693"/>
            </w:pPr>
          </w:p>
        </w:tc>
        <w:tc>
          <w:tcPr>
            <w:tcW w:w="4742" w:type="dxa"/>
            <w:tcBorders>
              <w:top w:val="single" w:sz="4" w:space="0" w:color="auto"/>
              <w:left w:val="single" w:sz="4" w:space="0" w:color="auto"/>
            </w:tcBorders>
            <w:shd w:val="clear" w:color="auto" w:fill="FFFFFF"/>
            <w:vAlign w:val="bottom"/>
          </w:tcPr>
          <w:p w:rsidR="00EF5B02" w:rsidRDefault="00EF5B02" w:rsidP="00245CBB">
            <w:pPr>
              <w:framePr w:w="15370" w:h="8419" w:wrap="none" w:vAnchor="page" w:hAnchor="page" w:x="731" w:y="1693"/>
              <w:spacing w:line="240" w:lineRule="exact"/>
              <w:jc w:val="center"/>
            </w:pPr>
            <w:r>
              <w:rPr>
                <w:color w:val="000000"/>
                <w:lang w:bidi="ru-RU"/>
              </w:rPr>
              <w:t>Производство мяса (в живом весе)</w:t>
            </w:r>
          </w:p>
        </w:tc>
        <w:tc>
          <w:tcPr>
            <w:tcW w:w="1930"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proofErr w:type="spellStart"/>
            <w:r>
              <w:rPr>
                <w:color w:val="000000"/>
                <w:lang w:bidi="ru-RU"/>
              </w:rPr>
              <w:t>тыс</w:t>
            </w:r>
            <w:proofErr w:type="gramStart"/>
            <w:r>
              <w:rPr>
                <w:color w:val="000000"/>
                <w:lang w:bidi="ru-RU"/>
              </w:rPr>
              <w:t>.т</w:t>
            </w:r>
            <w:proofErr w:type="gramEnd"/>
            <w:r>
              <w:rPr>
                <w:color w:val="000000"/>
                <w:lang w:bidi="ru-RU"/>
              </w:rPr>
              <w:t>онн</w:t>
            </w:r>
            <w:proofErr w:type="spellEnd"/>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r>
      <w:tr w:rsidR="00EF5B02" w:rsidTr="00245CBB">
        <w:trPr>
          <w:trHeight w:hRule="exact" w:val="326"/>
        </w:trPr>
        <w:tc>
          <w:tcPr>
            <w:tcW w:w="3792" w:type="dxa"/>
            <w:vMerge/>
            <w:tcBorders>
              <w:left w:val="single" w:sz="4" w:space="0" w:color="auto"/>
            </w:tcBorders>
            <w:shd w:val="clear" w:color="auto" w:fill="FFFFFF"/>
            <w:vAlign w:val="center"/>
          </w:tcPr>
          <w:p w:rsidR="00EF5B02" w:rsidRDefault="00EF5B02" w:rsidP="00245CBB">
            <w:pPr>
              <w:framePr w:w="15370" w:h="8419" w:wrap="none" w:vAnchor="page" w:hAnchor="page" w:x="731" w:y="1693"/>
            </w:pPr>
          </w:p>
        </w:tc>
        <w:tc>
          <w:tcPr>
            <w:tcW w:w="4742" w:type="dxa"/>
            <w:tcBorders>
              <w:top w:val="single" w:sz="4" w:space="0" w:color="auto"/>
              <w:left w:val="single" w:sz="4" w:space="0" w:color="auto"/>
            </w:tcBorders>
            <w:shd w:val="clear" w:color="auto" w:fill="FFFFFF"/>
            <w:vAlign w:val="bottom"/>
          </w:tcPr>
          <w:p w:rsidR="00EF5B02" w:rsidRDefault="00EF5B02" w:rsidP="00245CBB">
            <w:pPr>
              <w:framePr w:w="15370" w:h="8419" w:wrap="none" w:vAnchor="page" w:hAnchor="page" w:x="731" w:y="1693"/>
              <w:spacing w:line="240" w:lineRule="exact"/>
              <w:jc w:val="center"/>
            </w:pPr>
            <w:r>
              <w:rPr>
                <w:color w:val="000000"/>
                <w:lang w:bidi="ru-RU"/>
              </w:rPr>
              <w:t>Производство молока</w:t>
            </w:r>
          </w:p>
        </w:tc>
        <w:tc>
          <w:tcPr>
            <w:tcW w:w="1930"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proofErr w:type="spellStart"/>
            <w:r>
              <w:rPr>
                <w:color w:val="000000"/>
                <w:lang w:bidi="ru-RU"/>
              </w:rPr>
              <w:t>тыс</w:t>
            </w:r>
            <w:proofErr w:type="gramStart"/>
            <w:r>
              <w:rPr>
                <w:color w:val="000000"/>
                <w:lang w:bidi="ru-RU"/>
              </w:rPr>
              <w:t>.т</w:t>
            </w:r>
            <w:proofErr w:type="gramEnd"/>
            <w:r>
              <w:rPr>
                <w:color w:val="000000"/>
                <w:lang w:bidi="ru-RU"/>
              </w:rPr>
              <w:t>онн</w:t>
            </w:r>
            <w:proofErr w:type="spellEnd"/>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r>
      <w:tr w:rsidR="00EF5B02" w:rsidTr="00245CBB">
        <w:trPr>
          <w:trHeight w:hRule="exact" w:val="845"/>
        </w:trPr>
        <w:tc>
          <w:tcPr>
            <w:tcW w:w="3792" w:type="dxa"/>
            <w:vMerge/>
            <w:tcBorders>
              <w:left w:val="single" w:sz="4" w:space="0" w:color="auto"/>
            </w:tcBorders>
            <w:shd w:val="clear" w:color="auto" w:fill="FFFFFF"/>
            <w:vAlign w:val="center"/>
          </w:tcPr>
          <w:p w:rsidR="00EF5B02" w:rsidRDefault="00EF5B02" w:rsidP="00245CBB">
            <w:pPr>
              <w:framePr w:w="15370" w:h="8419" w:wrap="none" w:vAnchor="page" w:hAnchor="page" w:x="731" w:y="1693"/>
            </w:pPr>
          </w:p>
        </w:tc>
        <w:tc>
          <w:tcPr>
            <w:tcW w:w="4742" w:type="dxa"/>
            <w:tcBorders>
              <w:top w:val="single" w:sz="4" w:space="0" w:color="auto"/>
              <w:left w:val="single" w:sz="4" w:space="0" w:color="auto"/>
            </w:tcBorders>
            <w:shd w:val="clear" w:color="auto" w:fill="FFFFFF"/>
            <w:vAlign w:val="bottom"/>
          </w:tcPr>
          <w:p w:rsidR="00EF5B02" w:rsidRDefault="00EF5B02" w:rsidP="00245CBB">
            <w:pPr>
              <w:framePr w:w="15370" w:h="8419" w:wrap="none" w:vAnchor="page" w:hAnchor="page" w:x="731" w:y="1693"/>
              <w:spacing w:line="274" w:lineRule="exact"/>
              <w:jc w:val="center"/>
            </w:pPr>
            <w:r>
              <w:rPr>
                <w:color w:val="000000"/>
                <w:lang w:bidi="ru-RU"/>
              </w:rPr>
              <w:t>Увеличение объёмов сельскохозяйственного производства по отношению к 2014 году</w:t>
            </w:r>
          </w:p>
        </w:tc>
        <w:tc>
          <w:tcPr>
            <w:tcW w:w="1930"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r>
      <w:tr w:rsidR="00EF5B02" w:rsidTr="00245CBB">
        <w:trPr>
          <w:trHeight w:hRule="exact" w:val="1277"/>
        </w:trPr>
        <w:tc>
          <w:tcPr>
            <w:tcW w:w="3792"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317" w:lineRule="exact"/>
              <w:jc w:val="center"/>
            </w:pPr>
            <w:r>
              <w:rPr>
                <w:color w:val="000000"/>
                <w:lang w:bidi="ru-RU"/>
              </w:rPr>
              <w:t>Повышение мотивации населения в развитии личных подсобных и крестьянских (фермерских) хозяйств</w:t>
            </w:r>
          </w:p>
        </w:tc>
        <w:tc>
          <w:tcPr>
            <w:tcW w:w="4742"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74" w:lineRule="exact"/>
              <w:jc w:val="center"/>
            </w:pPr>
            <w:r>
              <w:rPr>
                <w:color w:val="000000"/>
                <w:lang w:bidi="ru-RU"/>
              </w:rPr>
              <w:t>Количество предоставленных субсидий на развитие личных подсобных и крестьянских (фермерских) хозяйств, в рамках государственных полномочий</w:t>
            </w:r>
          </w:p>
        </w:tc>
        <w:tc>
          <w:tcPr>
            <w:tcW w:w="1930"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единиц</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r>
      <w:tr w:rsidR="00EF5B02" w:rsidTr="00245CBB">
        <w:trPr>
          <w:trHeight w:hRule="exact" w:val="965"/>
        </w:trPr>
        <w:tc>
          <w:tcPr>
            <w:tcW w:w="3792"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317" w:lineRule="exact"/>
              <w:jc w:val="center"/>
            </w:pPr>
            <w:r>
              <w:rPr>
                <w:color w:val="000000"/>
                <w:lang w:bidi="ru-RU"/>
              </w:rPr>
              <w:t>Увеличение объёмов производства</w:t>
            </w:r>
          </w:p>
          <w:p w:rsidR="00EF5B02" w:rsidRDefault="00EF5B02" w:rsidP="00245CBB">
            <w:pPr>
              <w:framePr w:w="15370" w:h="8419" w:wrap="none" w:vAnchor="page" w:hAnchor="page" w:x="731" w:y="1693"/>
              <w:spacing w:line="317" w:lineRule="exact"/>
              <w:jc w:val="center"/>
            </w:pPr>
            <w:r>
              <w:rPr>
                <w:color w:val="000000"/>
                <w:lang w:bidi="ru-RU"/>
              </w:rPr>
              <w:t>лесозаготовительной отрасли</w:t>
            </w:r>
          </w:p>
        </w:tc>
        <w:tc>
          <w:tcPr>
            <w:tcW w:w="4742" w:type="dxa"/>
            <w:tcBorders>
              <w:top w:val="single" w:sz="4" w:space="0" w:color="auto"/>
              <w:left w:val="single" w:sz="4" w:space="0" w:color="auto"/>
            </w:tcBorders>
            <w:shd w:val="clear" w:color="auto" w:fill="FFFFFF"/>
            <w:vAlign w:val="bottom"/>
          </w:tcPr>
          <w:p w:rsidR="00EF5B02" w:rsidRDefault="00EF5B02" w:rsidP="00245CBB">
            <w:pPr>
              <w:framePr w:w="15370" w:h="8419" w:wrap="none" w:vAnchor="page" w:hAnchor="page" w:x="731" w:y="1693"/>
              <w:spacing w:line="240" w:lineRule="exact"/>
              <w:jc w:val="center"/>
            </w:pPr>
            <w:r>
              <w:rPr>
                <w:color w:val="000000"/>
                <w:lang w:bidi="ru-RU"/>
              </w:rPr>
              <w:t>Объем заготовки древесины</w:t>
            </w:r>
          </w:p>
        </w:tc>
        <w:tc>
          <w:tcPr>
            <w:tcW w:w="1930" w:type="dxa"/>
            <w:tcBorders>
              <w:top w:val="single" w:sz="4" w:space="0" w:color="auto"/>
              <w:left w:val="single" w:sz="4" w:space="0" w:color="auto"/>
            </w:tcBorders>
            <w:shd w:val="clear" w:color="auto" w:fill="FFFFFF"/>
            <w:vAlign w:val="bottom"/>
          </w:tcPr>
          <w:p w:rsidR="00EF5B02" w:rsidRDefault="00EF5B02" w:rsidP="00245CBB">
            <w:pPr>
              <w:framePr w:w="15370" w:h="8419" w:wrap="none" w:vAnchor="page" w:hAnchor="page" w:x="731" w:y="1693"/>
              <w:spacing w:line="240" w:lineRule="exact"/>
              <w:jc w:val="center"/>
            </w:pPr>
            <w:r>
              <w:rPr>
                <w:color w:val="000000"/>
                <w:lang w:bidi="ru-RU"/>
              </w:rPr>
              <w:t>млн. м3</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8419" w:wrap="none" w:vAnchor="page" w:hAnchor="page" w:x="731" w:y="1693"/>
              <w:spacing w:line="240" w:lineRule="exact"/>
              <w:jc w:val="center"/>
            </w:pPr>
            <w:r>
              <w:rPr>
                <w:color w:val="000000"/>
                <w:lang w:bidi="ru-RU"/>
              </w:rPr>
              <w:t>-</w:t>
            </w:r>
          </w:p>
        </w:tc>
      </w:tr>
      <w:tr w:rsidR="00EF5B02" w:rsidTr="00245CBB">
        <w:trPr>
          <w:trHeight w:hRule="exact" w:val="365"/>
        </w:trPr>
        <w:tc>
          <w:tcPr>
            <w:tcW w:w="3792" w:type="dxa"/>
            <w:tcBorders>
              <w:top w:val="single" w:sz="4" w:space="0" w:color="auto"/>
              <w:left w:val="single" w:sz="4" w:space="0" w:color="auto"/>
              <w:bottom w:val="single" w:sz="4" w:space="0" w:color="auto"/>
            </w:tcBorders>
            <w:shd w:val="clear" w:color="auto" w:fill="FFFFFF"/>
          </w:tcPr>
          <w:p w:rsidR="00EF5B02" w:rsidRDefault="00EF5B02" w:rsidP="00245CBB">
            <w:pPr>
              <w:framePr w:w="15370" w:h="8419" w:wrap="none" w:vAnchor="page" w:hAnchor="page" w:x="731" w:y="1693"/>
              <w:rPr>
                <w:sz w:val="10"/>
                <w:szCs w:val="10"/>
              </w:rPr>
            </w:pPr>
          </w:p>
        </w:tc>
        <w:tc>
          <w:tcPr>
            <w:tcW w:w="11578"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EF5B02" w:rsidRDefault="00EF5B02" w:rsidP="00245CBB">
            <w:pPr>
              <w:framePr w:w="15370" w:h="8419" w:wrap="none" w:vAnchor="page" w:hAnchor="page" w:x="731" w:y="1693"/>
              <w:spacing w:line="240" w:lineRule="exact"/>
              <w:jc w:val="center"/>
            </w:pPr>
            <w:r>
              <w:rPr>
                <w:color w:val="000000"/>
                <w:lang w:bidi="ru-RU"/>
              </w:rPr>
              <w:t>Задача 1.2. Развитие малого и среднего предпринимательства</w:t>
            </w:r>
          </w:p>
        </w:tc>
      </w:tr>
    </w:tbl>
    <w:p w:rsidR="00EF5B02" w:rsidRDefault="00EF5B02" w:rsidP="00EF5B02">
      <w:pPr>
        <w:rPr>
          <w:sz w:val="2"/>
          <w:szCs w:val="2"/>
        </w:rPr>
        <w:sectPr w:rsidR="00EF5B02">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792"/>
        <w:gridCol w:w="4742"/>
        <w:gridCol w:w="1930"/>
        <w:gridCol w:w="816"/>
        <w:gridCol w:w="821"/>
        <w:gridCol w:w="811"/>
        <w:gridCol w:w="816"/>
        <w:gridCol w:w="821"/>
        <w:gridCol w:w="821"/>
      </w:tblGrid>
      <w:tr w:rsidR="00EF5B02" w:rsidTr="00245CBB">
        <w:trPr>
          <w:trHeight w:hRule="exact" w:val="974"/>
        </w:trPr>
        <w:tc>
          <w:tcPr>
            <w:tcW w:w="3792" w:type="dxa"/>
            <w:vMerge w:val="restart"/>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317" w:lineRule="exact"/>
              <w:jc w:val="center"/>
            </w:pPr>
            <w:r>
              <w:rPr>
                <w:color w:val="000000"/>
                <w:lang w:bidi="ru-RU"/>
              </w:rPr>
              <w:lastRenderedPageBreak/>
              <w:t>Развитие деловой активности предпринимательства</w:t>
            </w:r>
          </w:p>
        </w:tc>
        <w:tc>
          <w:tcPr>
            <w:tcW w:w="4742" w:type="dxa"/>
            <w:tcBorders>
              <w:top w:val="single" w:sz="4" w:space="0" w:color="auto"/>
              <w:left w:val="single" w:sz="4" w:space="0" w:color="auto"/>
            </w:tcBorders>
            <w:shd w:val="clear" w:color="auto" w:fill="FFFFFF"/>
          </w:tcPr>
          <w:p w:rsidR="00EF5B02" w:rsidRDefault="00EF5B02" w:rsidP="00245CBB">
            <w:pPr>
              <w:framePr w:w="15370" w:h="9389" w:wrap="none" w:vAnchor="page" w:hAnchor="page" w:x="731" w:y="1693"/>
              <w:spacing w:line="317" w:lineRule="exact"/>
              <w:jc w:val="center"/>
            </w:pPr>
            <w:r>
              <w:rPr>
                <w:color w:val="000000"/>
                <w:lang w:bidi="ru-RU"/>
              </w:rPr>
              <w:t>Количество субъектов малого и среднего предпринимательства в расчете на 1 тыс. человек населения</w:t>
            </w:r>
          </w:p>
        </w:tc>
        <w:tc>
          <w:tcPr>
            <w:tcW w:w="1930" w:type="dxa"/>
            <w:tcBorders>
              <w:top w:val="single" w:sz="4" w:space="0" w:color="auto"/>
              <w:left w:val="single" w:sz="4" w:space="0" w:color="auto"/>
            </w:tcBorders>
            <w:shd w:val="clear" w:color="auto" w:fill="FFFFFF"/>
            <w:vAlign w:val="bottom"/>
          </w:tcPr>
          <w:p w:rsidR="00EF5B02" w:rsidRDefault="00EF5B02" w:rsidP="00245CBB">
            <w:pPr>
              <w:framePr w:w="15370" w:h="9389" w:wrap="none" w:vAnchor="page" w:hAnchor="page" w:x="731" w:y="1693"/>
              <w:spacing w:line="240" w:lineRule="exact"/>
              <w:jc w:val="center"/>
            </w:pPr>
            <w:r>
              <w:rPr>
                <w:color w:val="000000"/>
                <w:lang w:bidi="ru-RU"/>
              </w:rPr>
              <w:t>единиц</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ind w:left="220"/>
              <w:jc w:val="left"/>
            </w:pPr>
            <w:r>
              <w:rPr>
                <w:color w:val="000000"/>
                <w:lang w:bidi="ru-RU"/>
              </w:rPr>
              <w:t>6,68</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ind w:left="220"/>
              <w:jc w:val="left"/>
            </w:pPr>
            <w:r>
              <w:rPr>
                <w:color w:val="000000"/>
                <w:lang w:bidi="ru-RU"/>
              </w:rPr>
              <w:t>6,83</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ind w:left="200"/>
              <w:jc w:val="left"/>
            </w:pPr>
            <w:r>
              <w:rPr>
                <w:color w:val="000000"/>
                <w:lang w:bidi="ru-RU"/>
              </w:rPr>
              <w:t>6,98</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ind w:left="220"/>
              <w:jc w:val="left"/>
            </w:pPr>
            <w:r>
              <w:rPr>
                <w:color w:val="000000"/>
                <w:lang w:bidi="ru-RU"/>
              </w:rPr>
              <w:t>7,13</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ind w:left="220"/>
              <w:jc w:val="left"/>
            </w:pPr>
            <w:r>
              <w:rPr>
                <w:color w:val="000000"/>
                <w:lang w:bidi="ru-RU"/>
              </w:rPr>
              <w:t>7,28</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9389" w:wrap="none" w:vAnchor="page" w:hAnchor="page" w:x="731" w:y="1693"/>
              <w:spacing w:line="240" w:lineRule="exact"/>
              <w:ind w:left="220"/>
              <w:jc w:val="left"/>
            </w:pPr>
            <w:r>
              <w:rPr>
                <w:color w:val="000000"/>
                <w:lang w:bidi="ru-RU"/>
              </w:rPr>
              <w:t>7,43</w:t>
            </w:r>
          </w:p>
        </w:tc>
      </w:tr>
      <w:tr w:rsidR="00EF5B02" w:rsidTr="00245CBB">
        <w:trPr>
          <w:trHeight w:hRule="exact" w:val="1277"/>
        </w:trPr>
        <w:tc>
          <w:tcPr>
            <w:tcW w:w="3792" w:type="dxa"/>
            <w:vMerge/>
            <w:tcBorders>
              <w:left w:val="single" w:sz="4" w:space="0" w:color="auto"/>
            </w:tcBorders>
            <w:shd w:val="clear" w:color="auto" w:fill="FFFFFF"/>
            <w:vAlign w:val="center"/>
          </w:tcPr>
          <w:p w:rsidR="00EF5B02" w:rsidRDefault="00EF5B02" w:rsidP="00245CBB">
            <w:pPr>
              <w:framePr w:w="15370" w:h="9389" w:wrap="none" w:vAnchor="page" w:hAnchor="page" w:x="731" w:y="1693"/>
            </w:pPr>
          </w:p>
        </w:tc>
        <w:tc>
          <w:tcPr>
            <w:tcW w:w="4742"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312" w:lineRule="exact"/>
              <w:jc w:val="center"/>
            </w:pPr>
            <w:r>
              <w:rPr>
                <w:color w:val="000000"/>
                <w:lang w:bidi="ru-RU"/>
              </w:rPr>
              <w:t>Количество субъектов малого и среднего предпринимательства, принявших участие в мероприятиях муниципальной программы развития предпринимательства</w:t>
            </w:r>
          </w:p>
        </w:tc>
        <w:tc>
          <w:tcPr>
            <w:tcW w:w="1930"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единиц</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w:t>
            </w:r>
          </w:p>
        </w:tc>
      </w:tr>
      <w:tr w:rsidR="00EF5B02" w:rsidTr="00245CBB">
        <w:trPr>
          <w:trHeight w:hRule="exact" w:val="331"/>
        </w:trPr>
        <w:tc>
          <w:tcPr>
            <w:tcW w:w="3792" w:type="dxa"/>
            <w:tcBorders>
              <w:top w:val="single" w:sz="4" w:space="0" w:color="auto"/>
              <w:left w:val="single" w:sz="4" w:space="0" w:color="auto"/>
            </w:tcBorders>
            <w:shd w:val="clear" w:color="auto" w:fill="FFFFFF"/>
          </w:tcPr>
          <w:p w:rsidR="00EF5B02" w:rsidRDefault="00EF5B02" w:rsidP="00245CBB">
            <w:pPr>
              <w:framePr w:w="15370" w:h="9389" w:wrap="none" w:vAnchor="page" w:hAnchor="page" w:x="731" w:y="1693"/>
              <w:rPr>
                <w:sz w:val="10"/>
                <w:szCs w:val="10"/>
              </w:rPr>
            </w:pPr>
          </w:p>
        </w:tc>
        <w:tc>
          <w:tcPr>
            <w:tcW w:w="11578" w:type="dxa"/>
            <w:gridSpan w:val="8"/>
            <w:tcBorders>
              <w:top w:val="single" w:sz="4" w:space="0" w:color="auto"/>
              <w:left w:val="single" w:sz="4" w:space="0" w:color="auto"/>
              <w:right w:val="single" w:sz="4" w:space="0" w:color="auto"/>
            </w:tcBorders>
            <w:shd w:val="clear" w:color="auto" w:fill="FFFFFF"/>
          </w:tcPr>
          <w:p w:rsidR="00EF5B02" w:rsidRDefault="00EF5B02" w:rsidP="00245CBB">
            <w:pPr>
              <w:framePr w:w="15370" w:h="9389" w:wrap="none" w:vAnchor="page" w:hAnchor="page" w:x="731" w:y="1693"/>
              <w:spacing w:line="240" w:lineRule="exact"/>
              <w:jc w:val="center"/>
            </w:pPr>
            <w:r>
              <w:rPr>
                <w:color w:val="000000"/>
                <w:lang w:bidi="ru-RU"/>
              </w:rPr>
              <w:t>Цель 2. Повышение эффективности природных ресурсов.</w:t>
            </w:r>
          </w:p>
        </w:tc>
      </w:tr>
      <w:tr w:rsidR="00EF5B02" w:rsidTr="00245CBB">
        <w:trPr>
          <w:trHeight w:hRule="exact" w:val="322"/>
        </w:trPr>
        <w:tc>
          <w:tcPr>
            <w:tcW w:w="3792" w:type="dxa"/>
            <w:tcBorders>
              <w:top w:val="single" w:sz="4" w:space="0" w:color="auto"/>
              <w:left w:val="single" w:sz="4" w:space="0" w:color="auto"/>
            </w:tcBorders>
            <w:shd w:val="clear" w:color="auto" w:fill="FFFFFF"/>
          </w:tcPr>
          <w:p w:rsidR="00EF5B02" w:rsidRDefault="00EF5B02" w:rsidP="00245CBB">
            <w:pPr>
              <w:framePr w:w="15370" w:h="9389" w:wrap="none" w:vAnchor="page" w:hAnchor="page" w:x="731" w:y="1693"/>
              <w:rPr>
                <w:sz w:val="10"/>
                <w:szCs w:val="10"/>
              </w:rPr>
            </w:pPr>
          </w:p>
        </w:tc>
        <w:tc>
          <w:tcPr>
            <w:tcW w:w="11578" w:type="dxa"/>
            <w:gridSpan w:val="8"/>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5370" w:h="9389" w:wrap="none" w:vAnchor="page" w:hAnchor="page" w:x="731" w:y="1693"/>
              <w:spacing w:line="240" w:lineRule="exact"/>
              <w:jc w:val="center"/>
            </w:pPr>
            <w:r>
              <w:rPr>
                <w:color w:val="000000"/>
                <w:lang w:bidi="ru-RU"/>
              </w:rPr>
              <w:t>Задача 2.1. Обеспечение рационального использования природных ресурсов.</w:t>
            </w:r>
          </w:p>
        </w:tc>
      </w:tr>
      <w:tr w:rsidR="00EF5B02" w:rsidTr="00245CBB">
        <w:trPr>
          <w:trHeight w:hRule="exact" w:val="643"/>
        </w:trPr>
        <w:tc>
          <w:tcPr>
            <w:tcW w:w="3792" w:type="dxa"/>
            <w:tcBorders>
              <w:top w:val="single" w:sz="4" w:space="0" w:color="auto"/>
              <w:left w:val="single" w:sz="4" w:space="0" w:color="auto"/>
            </w:tcBorders>
            <w:shd w:val="clear" w:color="auto" w:fill="FFFFFF"/>
          </w:tcPr>
          <w:p w:rsidR="00EF5B02" w:rsidRDefault="00EF5B02" w:rsidP="00245CBB">
            <w:pPr>
              <w:framePr w:w="15370" w:h="9389" w:wrap="none" w:vAnchor="page" w:hAnchor="page" w:x="731" w:y="1693"/>
              <w:rPr>
                <w:sz w:val="10"/>
                <w:szCs w:val="10"/>
              </w:rPr>
            </w:pPr>
          </w:p>
        </w:tc>
        <w:tc>
          <w:tcPr>
            <w:tcW w:w="4742" w:type="dxa"/>
            <w:tcBorders>
              <w:top w:val="single" w:sz="4" w:space="0" w:color="auto"/>
              <w:left w:val="single" w:sz="4" w:space="0" w:color="auto"/>
            </w:tcBorders>
            <w:shd w:val="clear" w:color="auto" w:fill="FFFFFF"/>
          </w:tcPr>
          <w:p w:rsidR="00EF5B02" w:rsidRDefault="00EF5B02" w:rsidP="00245CBB">
            <w:pPr>
              <w:framePr w:w="15370" w:h="9389" w:wrap="none" w:vAnchor="page" w:hAnchor="page" w:x="731" w:y="1693"/>
              <w:spacing w:line="240" w:lineRule="exact"/>
              <w:jc w:val="center"/>
            </w:pPr>
            <w:r>
              <w:rPr>
                <w:color w:val="000000"/>
                <w:lang w:bidi="ru-RU"/>
              </w:rPr>
              <w:t>Лесистость территории</w:t>
            </w:r>
          </w:p>
        </w:tc>
        <w:tc>
          <w:tcPr>
            <w:tcW w:w="1930"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процентов</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ind w:right="360"/>
              <w:jc w:val="right"/>
            </w:pPr>
            <w:r>
              <w:rPr>
                <w:color w:val="000000"/>
                <w:lang w:bidi="ru-RU"/>
              </w:rPr>
              <w:t>11</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11</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ind w:right="360"/>
              <w:jc w:val="right"/>
            </w:pPr>
            <w:r>
              <w:rPr>
                <w:color w:val="000000"/>
                <w:lang w:bidi="ru-RU"/>
              </w:rPr>
              <w:t>11</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ind w:right="360"/>
              <w:jc w:val="right"/>
            </w:pPr>
            <w:r>
              <w:rPr>
                <w:color w:val="000000"/>
                <w:lang w:bidi="ru-RU"/>
              </w:rPr>
              <w:t>11</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11</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11</w:t>
            </w:r>
          </w:p>
        </w:tc>
      </w:tr>
      <w:tr w:rsidR="00EF5B02" w:rsidTr="00245CBB">
        <w:trPr>
          <w:trHeight w:hRule="exact" w:val="643"/>
        </w:trPr>
        <w:tc>
          <w:tcPr>
            <w:tcW w:w="3792" w:type="dxa"/>
            <w:tcBorders>
              <w:top w:val="single" w:sz="4" w:space="0" w:color="auto"/>
              <w:left w:val="single" w:sz="4" w:space="0" w:color="auto"/>
            </w:tcBorders>
            <w:shd w:val="clear" w:color="auto" w:fill="FFFFFF"/>
          </w:tcPr>
          <w:p w:rsidR="00EF5B02" w:rsidRDefault="00EF5B02" w:rsidP="00245CBB">
            <w:pPr>
              <w:framePr w:w="15370" w:h="9389" w:wrap="none" w:vAnchor="page" w:hAnchor="page" w:x="731" w:y="1693"/>
              <w:rPr>
                <w:sz w:val="10"/>
                <w:szCs w:val="10"/>
              </w:rPr>
            </w:pPr>
          </w:p>
        </w:tc>
        <w:tc>
          <w:tcPr>
            <w:tcW w:w="11578" w:type="dxa"/>
            <w:gridSpan w:val="8"/>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5370" w:h="9389" w:wrap="none" w:vAnchor="page" w:hAnchor="page" w:x="731" w:y="1693"/>
              <w:spacing w:after="120" w:line="240" w:lineRule="exact"/>
              <w:ind w:left="300"/>
              <w:jc w:val="left"/>
            </w:pPr>
            <w:r>
              <w:rPr>
                <w:color w:val="000000"/>
                <w:lang w:bidi="ru-RU"/>
              </w:rPr>
              <w:t>Задача 2.2. Использование участков лесного фонда для культурно-оздоровительных, туристических целей,</w:t>
            </w:r>
          </w:p>
          <w:p w:rsidR="00EF5B02" w:rsidRDefault="00EF5B02" w:rsidP="00245CBB">
            <w:pPr>
              <w:framePr w:w="15370" w:h="9389" w:wrap="none" w:vAnchor="page" w:hAnchor="page" w:x="731" w:y="1693"/>
              <w:spacing w:before="120" w:line="240" w:lineRule="exact"/>
              <w:jc w:val="center"/>
            </w:pPr>
            <w:r>
              <w:rPr>
                <w:color w:val="000000"/>
                <w:lang w:bidi="ru-RU"/>
              </w:rPr>
              <w:t>создание инфраструктуры туризма, охоты и рыбалки</w:t>
            </w:r>
          </w:p>
        </w:tc>
      </w:tr>
      <w:tr w:rsidR="00EF5B02" w:rsidTr="00245CBB">
        <w:trPr>
          <w:trHeight w:hRule="exact" w:val="653"/>
        </w:trPr>
        <w:tc>
          <w:tcPr>
            <w:tcW w:w="3792" w:type="dxa"/>
            <w:tcBorders>
              <w:top w:val="single" w:sz="4" w:space="0" w:color="auto"/>
              <w:left w:val="single" w:sz="4" w:space="0" w:color="auto"/>
            </w:tcBorders>
            <w:shd w:val="clear" w:color="auto" w:fill="FFFFFF"/>
          </w:tcPr>
          <w:p w:rsidR="00EF5B02" w:rsidRDefault="00EF5B02" w:rsidP="00245CBB">
            <w:pPr>
              <w:framePr w:w="15370" w:h="9389" w:wrap="none" w:vAnchor="page" w:hAnchor="page" w:x="731" w:y="1693"/>
              <w:rPr>
                <w:sz w:val="10"/>
                <w:szCs w:val="10"/>
              </w:rPr>
            </w:pPr>
          </w:p>
        </w:tc>
        <w:tc>
          <w:tcPr>
            <w:tcW w:w="4742"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322" w:lineRule="exact"/>
              <w:jc w:val="center"/>
            </w:pPr>
            <w:r>
              <w:rPr>
                <w:color w:val="000000"/>
                <w:lang w:bidi="ru-RU"/>
              </w:rPr>
              <w:t>Наличие инфраструктуры туризма, охоты, рыбалки</w:t>
            </w:r>
          </w:p>
        </w:tc>
        <w:tc>
          <w:tcPr>
            <w:tcW w:w="1930"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единиц</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0</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0</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0</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0</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0</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0</w:t>
            </w:r>
          </w:p>
        </w:tc>
      </w:tr>
      <w:tr w:rsidR="00EF5B02" w:rsidTr="00245CBB">
        <w:trPr>
          <w:trHeight w:hRule="exact" w:val="322"/>
        </w:trPr>
        <w:tc>
          <w:tcPr>
            <w:tcW w:w="3792" w:type="dxa"/>
            <w:tcBorders>
              <w:top w:val="single" w:sz="4" w:space="0" w:color="auto"/>
              <w:left w:val="single" w:sz="4" w:space="0" w:color="auto"/>
            </w:tcBorders>
            <w:shd w:val="clear" w:color="auto" w:fill="FFFFFF"/>
          </w:tcPr>
          <w:p w:rsidR="00EF5B02" w:rsidRDefault="00EF5B02" w:rsidP="00245CBB">
            <w:pPr>
              <w:framePr w:w="15370" w:h="9389" w:wrap="none" w:vAnchor="page" w:hAnchor="page" w:x="731" w:y="1693"/>
              <w:rPr>
                <w:sz w:val="10"/>
                <w:szCs w:val="10"/>
              </w:rPr>
            </w:pPr>
          </w:p>
        </w:tc>
        <w:tc>
          <w:tcPr>
            <w:tcW w:w="11578" w:type="dxa"/>
            <w:gridSpan w:val="8"/>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5370" w:h="9389" w:wrap="none" w:vAnchor="page" w:hAnchor="page" w:x="731" w:y="1693"/>
              <w:spacing w:line="240" w:lineRule="exact"/>
              <w:jc w:val="center"/>
            </w:pPr>
            <w:r>
              <w:rPr>
                <w:color w:val="000000"/>
                <w:lang w:bidi="ru-RU"/>
              </w:rPr>
              <w:t>Цель 3. Повышение уровня и качества жизни населения</w:t>
            </w:r>
          </w:p>
        </w:tc>
      </w:tr>
      <w:tr w:rsidR="00EF5B02" w:rsidTr="00245CBB">
        <w:trPr>
          <w:trHeight w:hRule="exact" w:val="965"/>
        </w:trPr>
        <w:tc>
          <w:tcPr>
            <w:tcW w:w="3792" w:type="dxa"/>
            <w:tcBorders>
              <w:top w:val="single" w:sz="4" w:space="0" w:color="auto"/>
              <w:left w:val="single" w:sz="4" w:space="0" w:color="auto"/>
            </w:tcBorders>
            <w:shd w:val="clear" w:color="auto" w:fill="FFFFFF"/>
            <w:vAlign w:val="bottom"/>
          </w:tcPr>
          <w:p w:rsidR="00EF5B02" w:rsidRDefault="00EF5B02" w:rsidP="00245CBB">
            <w:pPr>
              <w:framePr w:w="15370" w:h="9389" w:wrap="none" w:vAnchor="page" w:hAnchor="page" w:x="731" w:y="1693"/>
              <w:spacing w:line="317" w:lineRule="exact"/>
              <w:jc w:val="center"/>
            </w:pPr>
            <w:r>
              <w:rPr>
                <w:color w:val="000000"/>
                <w:lang w:bidi="ru-RU"/>
              </w:rPr>
              <w:t>Развитие жилищного строительства, в том числе индивидуального</w:t>
            </w:r>
          </w:p>
        </w:tc>
        <w:tc>
          <w:tcPr>
            <w:tcW w:w="4742" w:type="dxa"/>
            <w:tcBorders>
              <w:top w:val="single" w:sz="4" w:space="0" w:color="auto"/>
              <w:left w:val="single" w:sz="4" w:space="0" w:color="auto"/>
            </w:tcBorders>
            <w:shd w:val="clear" w:color="auto" w:fill="FFFFFF"/>
            <w:vAlign w:val="bottom"/>
          </w:tcPr>
          <w:p w:rsidR="00EF5B02" w:rsidRDefault="00EF5B02" w:rsidP="00245CBB">
            <w:pPr>
              <w:framePr w:w="15370" w:h="9389" w:wrap="none" w:vAnchor="page" w:hAnchor="page" w:x="731" w:y="1693"/>
              <w:spacing w:line="317" w:lineRule="exact"/>
              <w:jc w:val="center"/>
            </w:pPr>
            <w:r>
              <w:rPr>
                <w:color w:val="000000"/>
                <w:lang w:bidi="ru-RU"/>
              </w:rPr>
              <w:t>Общая площадь жилых помещений, приходящаяся в среднем на одного жителя (на конец года)</w:t>
            </w:r>
          </w:p>
        </w:tc>
        <w:tc>
          <w:tcPr>
            <w:tcW w:w="1930"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proofErr w:type="spellStart"/>
            <w:r>
              <w:rPr>
                <w:color w:val="000000"/>
                <w:lang w:bidi="ru-RU"/>
              </w:rPr>
              <w:t>кв.м</w:t>
            </w:r>
            <w:proofErr w:type="spellEnd"/>
            <w:r>
              <w:rPr>
                <w:color w:val="000000"/>
                <w:lang w:bidi="ru-RU"/>
              </w:rPr>
              <w:t>.</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ind w:left="220"/>
              <w:jc w:val="left"/>
            </w:pPr>
            <w:r>
              <w:rPr>
                <w:color w:val="000000"/>
                <w:lang w:bidi="ru-RU"/>
              </w:rPr>
              <w:t>22,9</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ind w:left="220"/>
              <w:jc w:val="left"/>
            </w:pPr>
            <w:r>
              <w:rPr>
                <w:color w:val="000000"/>
                <w:lang w:bidi="ru-RU"/>
              </w:rPr>
              <w:t>24,8</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ind w:left="200"/>
              <w:jc w:val="left"/>
            </w:pPr>
            <w:r>
              <w:rPr>
                <w:color w:val="000000"/>
                <w:lang w:bidi="ru-RU"/>
              </w:rPr>
              <w:t>26,2</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ind w:left="220"/>
              <w:jc w:val="left"/>
            </w:pPr>
            <w:r>
              <w:rPr>
                <w:color w:val="000000"/>
                <w:lang w:bidi="ru-RU"/>
              </w:rPr>
              <w:t>27,7</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9389" w:wrap="none" w:vAnchor="page" w:hAnchor="page" w:x="731" w:y="1693"/>
              <w:spacing w:line="240" w:lineRule="exact"/>
              <w:ind w:left="220"/>
              <w:jc w:val="left"/>
            </w:pPr>
            <w:r>
              <w:rPr>
                <w:color w:val="000000"/>
                <w:lang w:bidi="ru-RU"/>
              </w:rPr>
              <w:t>29,1</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9389" w:wrap="none" w:vAnchor="page" w:hAnchor="page" w:x="731" w:y="1693"/>
              <w:spacing w:line="240" w:lineRule="exact"/>
              <w:ind w:left="220"/>
              <w:jc w:val="left"/>
            </w:pPr>
            <w:r>
              <w:rPr>
                <w:color w:val="000000"/>
                <w:lang w:bidi="ru-RU"/>
              </w:rPr>
              <w:t>30,5</w:t>
            </w:r>
          </w:p>
        </w:tc>
      </w:tr>
      <w:tr w:rsidR="00EF5B02" w:rsidTr="00245CBB">
        <w:trPr>
          <w:trHeight w:hRule="exact" w:val="3259"/>
        </w:trPr>
        <w:tc>
          <w:tcPr>
            <w:tcW w:w="3792"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370" w:h="9389" w:wrap="none" w:vAnchor="page" w:hAnchor="page" w:x="731" w:y="1693"/>
              <w:spacing w:line="322" w:lineRule="exact"/>
              <w:jc w:val="center"/>
            </w:pPr>
            <w:r>
              <w:rPr>
                <w:color w:val="000000"/>
                <w:lang w:bidi="ru-RU"/>
              </w:rPr>
              <w:t xml:space="preserve">Увеличение числа </w:t>
            </w:r>
            <w:proofErr w:type="gramStart"/>
            <w:r>
              <w:rPr>
                <w:color w:val="000000"/>
                <w:lang w:bidi="ru-RU"/>
              </w:rPr>
              <w:t>занятых</w:t>
            </w:r>
            <w:proofErr w:type="gramEnd"/>
            <w:r>
              <w:rPr>
                <w:color w:val="000000"/>
                <w:lang w:bidi="ru-RU"/>
              </w:rPr>
              <w:t xml:space="preserve"> в реальном секторе экономики</w:t>
            </w:r>
          </w:p>
        </w:tc>
        <w:tc>
          <w:tcPr>
            <w:tcW w:w="4742" w:type="dxa"/>
            <w:tcBorders>
              <w:top w:val="single" w:sz="4" w:space="0" w:color="auto"/>
              <w:left w:val="single" w:sz="4" w:space="0" w:color="auto"/>
              <w:bottom w:val="single" w:sz="4" w:space="0" w:color="auto"/>
            </w:tcBorders>
            <w:shd w:val="clear" w:color="auto" w:fill="FFFFFF"/>
          </w:tcPr>
          <w:p w:rsidR="00EF5B02" w:rsidRDefault="00EF5B02" w:rsidP="00245CBB">
            <w:pPr>
              <w:framePr w:w="15370" w:h="9389" w:wrap="none" w:vAnchor="page" w:hAnchor="page" w:x="731" w:y="1693"/>
              <w:spacing w:line="317" w:lineRule="exact"/>
              <w:jc w:val="center"/>
            </w:pPr>
            <w:r>
              <w:rPr>
                <w:color w:val="000000"/>
                <w:lang w:bidi="ru-RU"/>
              </w:rPr>
              <w:t>Доля работников бюджетной сферы (сумма по видам экономической деятельности: образование, здравоохранение, предоставление прочих коммунальных, социальных и персональных услуг, государственное управление и обеспечение военной безопасности, обязательное социальное обеспечение) от среднесписочной численности работников по полному кругу организаций</w:t>
            </w:r>
          </w:p>
        </w:tc>
        <w:tc>
          <w:tcPr>
            <w:tcW w:w="193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w:t>
            </w:r>
          </w:p>
        </w:tc>
        <w:tc>
          <w:tcPr>
            <w:tcW w:w="81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w:t>
            </w:r>
          </w:p>
        </w:tc>
        <w:tc>
          <w:tcPr>
            <w:tcW w:w="811"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w:t>
            </w:r>
          </w:p>
        </w:tc>
        <w:tc>
          <w:tcPr>
            <w:tcW w:w="81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EF5B02" w:rsidRDefault="00EF5B02" w:rsidP="00245CBB">
            <w:pPr>
              <w:framePr w:w="15370" w:h="9389" w:wrap="none" w:vAnchor="page" w:hAnchor="page" w:x="731" w:y="1693"/>
              <w:spacing w:line="240" w:lineRule="exact"/>
              <w:jc w:val="center"/>
            </w:pPr>
            <w:r>
              <w:rPr>
                <w:color w:val="000000"/>
                <w:lang w:bidi="ru-RU"/>
              </w:rPr>
              <w:t>-</w:t>
            </w:r>
          </w:p>
        </w:tc>
      </w:tr>
    </w:tbl>
    <w:p w:rsidR="00EF5B02" w:rsidRDefault="00EF5B02" w:rsidP="00EF5B02">
      <w:pPr>
        <w:rPr>
          <w:sz w:val="2"/>
          <w:szCs w:val="2"/>
        </w:rPr>
        <w:sectPr w:rsidR="00EF5B02">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854"/>
        <w:gridCol w:w="4742"/>
        <w:gridCol w:w="1930"/>
        <w:gridCol w:w="816"/>
        <w:gridCol w:w="821"/>
        <w:gridCol w:w="811"/>
        <w:gridCol w:w="816"/>
        <w:gridCol w:w="821"/>
        <w:gridCol w:w="883"/>
      </w:tblGrid>
      <w:tr w:rsidR="00EF5B02" w:rsidTr="00245CBB">
        <w:trPr>
          <w:trHeight w:hRule="exact" w:val="336"/>
        </w:trPr>
        <w:tc>
          <w:tcPr>
            <w:tcW w:w="3854" w:type="dxa"/>
            <w:tcBorders>
              <w:top w:val="single" w:sz="4" w:space="0" w:color="auto"/>
              <w:left w:val="single" w:sz="4" w:space="0" w:color="auto"/>
            </w:tcBorders>
            <w:shd w:val="clear" w:color="auto" w:fill="FFFFFF"/>
          </w:tcPr>
          <w:p w:rsidR="00EF5B02" w:rsidRDefault="00EF5B02" w:rsidP="00245CBB">
            <w:pPr>
              <w:framePr w:w="15494" w:h="9365" w:wrap="none" w:vAnchor="page" w:hAnchor="page" w:x="669" w:y="1693"/>
              <w:rPr>
                <w:sz w:val="10"/>
                <w:szCs w:val="10"/>
              </w:rPr>
            </w:pPr>
          </w:p>
        </w:tc>
        <w:tc>
          <w:tcPr>
            <w:tcW w:w="11640" w:type="dxa"/>
            <w:gridSpan w:val="8"/>
            <w:tcBorders>
              <w:top w:val="single" w:sz="4" w:space="0" w:color="auto"/>
              <w:left w:val="single" w:sz="4" w:space="0" w:color="auto"/>
              <w:right w:val="single" w:sz="4" w:space="0" w:color="auto"/>
            </w:tcBorders>
            <w:shd w:val="clear" w:color="auto" w:fill="FFFFFF"/>
          </w:tcPr>
          <w:p w:rsidR="00EF5B02" w:rsidRDefault="00EF5B02" w:rsidP="00245CBB">
            <w:pPr>
              <w:framePr w:w="15494" w:h="9365" w:wrap="none" w:vAnchor="page" w:hAnchor="page" w:x="669" w:y="1693"/>
              <w:spacing w:line="240" w:lineRule="exact"/>
              <w:jc w:val="center"/>
            </w:pPr>
            <w:r>
              <w:rPr>
                <w:color w:val="000000"/>
                <w:lang w:bidi="ru-RU"/>
              </w:rPr>
              <w:t>Задача 3.1. Обеспечение повышения безопасности жизнедеятельности населения</w:t>
            </w:r>
          </w:p>
        </w:tc>
      </w:tr>
      <w:tr w:rsidR="00EF5B02" w:rsidTr="00245CBB">
        <w:trPr>
          <w:trHeight w:hRule="exact" w:val="1282"/>
        </w:trPr>
        <w:tc>
          <w:tcPr>
            <w:tcW w:w="3854" w:type="dxa"/>
            <w:tcBorders>
              <w:top w:val="single" w:sz="4" w:space="0" w:color="auto"/>
              <w:left w:val="single" w:sz="4" w:space="0" w:color="auto"/>
            </w:tcBorders>
            <w:shd w:val="clear" w:color="auto" w:fill="FFFFFF"/>
            <w:vAlign w:val="bottom"/>
          </w:tcPr>
          <w:p w:rsidR="00EF5B02" w:rsidRDefault="00EF5B02" w:rsidP="00245CBB">
            <w:pPr>
              <w:framePr w:w="15494" w:h="9365" w:wrap="none" w:vAnchor="page" w:hAnchor="page" w:x="669" w:y="1693"/>
              <w:spacing w:line="312" w:lineRule="exact"/>
              <w:jc w:val="center"/>
            </w:pPr>
            <w:r>
              <w:rPr>
                <w:color w:val="000000"/>
                <w:lang w:bidi="ru-RU"/>
              </w:rPr>
              <w:t>Снижение общего количества зарегистрированных преступлений на территории муниципального образования</w:t>
            </w:r>
          </w:p>
        </w:tc>
        <w:tc>
          <w:tcPr>
            <w:tcW w:w="4742"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317" w:lineRule="exact"/>
              <w:jc w:val="center"/>
            </w:pPr>
            <w:r>
              <w:rPr>
                <w:color w:val="000000"/>
                <w:lang w:bidi="ru-RU"/>
              </w:rPr>
              <w:t>Количество зарегистрированных преступлений</w:t>
            </w:r>
          </w:p>
        </w:tc>
        <w:tc>
          <w:tcPr>
            <w:tcW w:w="1930"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jc w:val="center"/>
            </w:pPr>
            <w:r>
              <w:rPr>
                <w:color w:val="000000"/>
                <w:lang w:bidi="ru-RU"/>
              </w:rPr>
              <w:t>Единиц</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300"/>
              <w:jc w:val="left"/>
            </w:pPr>
            <w:r>
              <w:rPr>
                <w:color w:val="000000"/>
                <w:lang w:bidi="ru-RU"/>
              </w:rPr>
              <w:t>29</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340"/>
              <w:jc w:val="left"/>
            </w:pPr>
            <w:r>
              <w:rPr>
                <w:color w:val="000000"/>
                <w:lang w:bidi="ru-RU"/>
              </w:rPr>
              <w:t>27</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340"/>
              <w:jc w:val="left"/>
            </w:pPr>
            <w:r>
              <w:rPr>
                <w:color w:val="000000"/>
                <w:lang w:bidi="ru-RU"/>
              </w:rPr>
              <w:t>25</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340"/>
              <w:jc w:val="left"/>
            </w:pPr>
            <w:r>
              <w:rPr>
                <w:color w:val="000000"/>
                <w:lang w:bidi="ru-RU"/>
              </w:rPr>
              <w:t>23</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340"/>
              <w:jc w:val="left"/>
            </w:pPr>
            <w:r>
              <w:rPr>
                <w:color w:val="000000"/>
                <w:lang w:bidi="ru-RU"/>
              </w:rPr>
              <w:t>21</w:t>
            </w:r>
          </w:p>
        </w:tc>
        <w:tc>
          <w:tcPr>
            <w:tcW w:w="8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494" w:h="9365" w:wrap="none" w:vAnchor="page" w:hAnchor="page" w:x="669" w:y="1693"/>
              <w:spacing w:line="240" w:lineRule="exact"/>
              <w:jc w:val="center"/>
            </w:pPr>
            <w:r>
              <w:rPr>
                <w:color w:val="000000"/>
                <w:lang w:bidi="ru-RU"/>
              </w:rPr>
              <w:t>19</w:t>
            </w:r>
          </w:p>
        </w:tc>
      </w:tr>
      <w:tr w:rsidR="00EF5B02" w:rsidTr="00245CBB">
        <w:trPr>
          <w:trHeight w:hRule="exact" w:val="1282"/>
        </w:trPr>
        <w:tc>
          <w:tcPr>
            <w:tcW w:w="3854" w:type="dxa"/>
            <w:tcBorders>
              <w:top w:val="single" w:sz="4" w:space="0" w:color="auto"/>
              <w:left w:val="single" w:sz="4" w:space="0" w:color="auto"/>
            </w:tcBorders>
            <w:shd w:val="clear" w:color="auto" w:fill="FFFFFF"/>
            <w:vAlign w:val="bottom"/>
          </w:tcPr>
          <w:p w:rsidR="00EF5B02" w:rsidRDefault="00EF5B02" w:rsidP="00245CBB">
            <w:pPr>
              <w:framePr w:w="15494" w:h="9365" w:wrap="none" w:vAnchor="page" w:hAnchor="page" w:x="669" w:y="1693"/>
              <w:spacing w:line="317" w:lineRule="exact"/>
              <w:jc w:val="center"/>
            </w:pPr>
            <w:r>
              <w:rPr>
                <w:color w:val="000000"/>
                <w:lang w:bidi="ru-RU"/>
              </w:rPr>
              <w:t>Снижение смертности от дорожно-транспортных происшествий на территории муниципального образования</w:t>
            </w:r>
          </w:p>
        </w:tc>
        <w:tc>
          <w:tcPr>
            <w:tcW w:w="4742"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317" w:lineRule="exact"/>
              <w:jc w:val="center"/>
            </w:pPr>
            <w:r>
              <w:rPr>
                <w:color w:val="000000"/>
                <w:lang w:bidi="ru-RU"/>
              </w:rPr>
              <w:t>Смертность от дорожно-транспортных происшествий</w:t>
            </w:r>
          </w:p>
        </w:tc>
        <w:tc>
          <w:tcPr>
            <w:tcW w:w="1930"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jc w:val="center"/>
            </w:pPr>
            <w:r>
              <w:rPr>
                <w:color w:val="000000"/>
                <w:lang w:bidi="ru-RU"/>
              </w:rPr>
              <w:t>Человек</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jc w:val="center"/>
            </w:pPr>
            <w:r>
              <w:rPr>
                <w:color w:val="000000"/>
                <w:lang w:bidi="ru-RU"/>
              </w:rPr>
              <w:t>1</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340"/>
              <w:jc w:val="left"/>
            </w:pPr>
            <w:r>
              <w:rPr>
                <w:color w:val="000000"/>
                <w:lang w:bidi="ru-RU"/>
              </w:rPr>
              <w:t>0</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340"/>
              <w:jc w:val="left"/>
            </w:pPr>
            <w:r>
              <w:rPr>
                <w:color w:val="000000"/>
                <w:lang w:bidi="ru-RU"/>
              </w:rPr>
              <w:t>0</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340"/>
              <w:jc w:val="left"/>
            </w:pPr>
            <w:r>
              <w:rPr>
                <w:color w:val="000000"/>
                <w:lang w:bidi="ru-RU"/>
              </w:rPr>
              <w:t>0</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340"/>
              <w:jc w:val="left"/>
            </w:pPr>
            <w:r>
              <w:rPr>
                <w:color w:val="000000"/>
                <w:lang w:bidi="ru-RU"/>
              </w:rPr>
              <w:t>0</w:t>
            </w:r>
          </w:p>
        </w:tc>
        <w:tc>
          <w:tcPr>
            <w:tcW w:w="8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494" w:h="9365" w:wrap="none" w:vAnchor="page" w:hAnchor="page" w:x="669" w:y="1693"/>
              <w:spacing w:line="240" w:lineRule="exact"/>
              <w:jc w:val="center"/>
            </w:pPr>
            <w:r>
              <w:rPr>
                <w:color w:val="000000"/>
                <w:lang w:bidi="ru-RU"/>
              </w:rPr>
              <w:t>0</w:t>
            </w:r>
          </w:p>
        </w:tc>
      </w:tr>
      <w:tr w:rsidR="00EF5B02" w:rsidTr="00245CBB">
        <w:trPr>
          <w:trHeight w:hRule="exact" w:val="638"/>
        </w:trPr>
        <w:tc>
          <w:tcPr>
            <w:tcW w:w="3854" w:type="dxa"/>
            <w:tcBorders>
              <w:top w:val="single" w:sz="4" w:space="0" w:color="auto"/>
              <w:left w:val="single" w:sz="4" w:space="0" w:color="auto"/>
            </w:tcBorders>
            <w:shd w:val="clear" w:color="auto" w:fill="FFFFFF"/>
          </w:tcPr>
          <w:p w:rsidR="00EF5B02" w:rsidRDefault="00EF5B02" w:rsidP="00245CBB">
            <w:pPr>
              <w:framePr w:w="15494" w:h="9365" w:wrap="none" w:vAnchor="page" w:hAnchor="page" w:x="669" w:y="1693"/>
              <w:rPr>
                <w:sz w:val="10"/>
                <w:szCs w:val="10"/>
              </w:rPr>
            </w:pPr>
          </w:p>
        </w:tc>
        <w:tc>
          <w:tcPr>
            <w:tcW w:w="11640" w:type="dxa"/>
            <w:gridSpan w:val="8"/>
            <w:tcBorders>
              <w:top w:val="single" w:sz="4" w:space="0" w:color="auto"/>
              <w:left w:val="single" w:sz="4" w:space="0" w:color="auto"/>
              <w:right w:val="single" w:sz="4" w:space="0" w:color="auto"/>
            </w:tcBorders>
            <w:shd w:val="clear" w:color="auto" w:fill="FFFFFF"/>
          </w:tcPr>
          <w:p w:rsidR="00EF5B02" w:rsidRDefault="00EF5B02" w:rsidP="00245CBB">
            <w:pPr>
              <w:framePr w:w="15494" w:h="9365" w:wrap="none" w:vAnchor="page" w:hAnchor="page" w:x="669" w:y="1693"/>
              <w:spacing w:after="120" w:line="240" w:lineRule="exact"/>
              <w:jc w:val="center"/>
            </w:pPr>
            <w:r>
              <w:rPr>
                <w:color w:val="000000"/>
                <w:lang w:bidi="ru-RU"/>
              </w:rPr>
              <w:t>Задача 3.2. Содействие улучшению жилищных условий, в том числе обеспечение жильём граждан,</w:t>
            </w:r>
          </w:p>
          <w:p w:rsidR="00EF5B02" w:rsidRDefault="00EF5B02" w:rsidP="00245CBB">
            <w:pPr>
              <w:framePr w:w="15494" w:h="9365" w:wrap="none" w:vAnchor="page" w:hAnchor="page" w:x="669" w:y="1693"/>
              <w:spacing w:before="120" w:line="240" w:lineRule="exact"/>
              <w:jc w:val="center"/>
            </w:pPr>
            <w:r>
              <w:rPr>
                <w:color w:val="000000"/>
                <w:lang w:bidi="ru-RU"/>
              </w:rPr>
              <w:t>нуждающихся в улучшении жилищных условий.</w:t>
            </w:r>
          </w:p>
        </w:tc>
      </w:tr>
      <w:tr w:rsidR="00EF5B02" w:rsidTr="00245CBB">
        <w:trPr>
          <w:trHeight w:hRule="exact" w:val="1915"/>
        </w:trPr>
        <w:tc>
          <w:tcPr>
            <w:tcW w:w="3854" w:type="dxa"/>
            <w:tcBorders>
              <w:top w:val="single" w:sz="4" w:space="0" w:color="auto"/>
              <w:left w:val="single" w:sz="4" w:space="0" w:color="auto"/>
            </w:tcBorders>
            <w:shd w:val="clear" w:color="auto" w:fill="FFFFFF"/>
          </w:tcPr>
          <w:p w:rsidR="00EF5B02" w:rsidRDefault="00EF5B02" w:rsidP="00245CBB">
            <w:pPr>
              <w:framePr w:w="15494" w:h="9365" w:wrap="none" w:vAnchor="page" w:hAnchor="page" w:x="669" w:y="1693"/>
              <w:rPr>
                <w:sz w:val="10"/>
                <w:szCs w:val="10"/>
              </w:rPr>
            </w:pPr>
          </w:p>
        </w:tc>
        <w:tc>
          <w:tcPr>
            <w:tcW w:w="4742"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317" w:lineRule="exact"/>
              <w:jc w:val="center"/>
            </w:pPr>
            <w:r>
              <w:rPr>
                <w:color w:val="000000"/>
                <w:lang w:bidi="ru-RU"/>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бюджета и местных бюджетов</w:t>
            </w:r>
          </w:p>
        </w:tc>
        <w:tc>
          <w:tcPr>
            <w:tcW w:w="1930"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jc w:val="center"/>
            </w:pPr>
            <w:r>
              <w:rPr>
                <w:color w:val="000000"/>
                <w:lang w:bidi="ru-RU"/>
              </w:rPr>
              <w:t>Семей</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jc w:val="center"/>
            </w:pPr>
            <w:r>
              <w:rPr>
                <w:color w:val="000000"/>
                <w:lang w:bidi="ru-RU"/>
              </w:rPr>
              <w:t>1</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340"/>
              <w:jc w:val="left"/>
            </w:pPr>
            <w:r>
              <w:rPr>
                <w:color w:val="000000"/>
                <w:lang w:bidi="ru-RU"/>
              </w:rPr>
              <w:t>1</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340"/>
              <w:jc w:val="left"/>
            </w:pPr>
            <w:r>
              <w:rPr>
                <w:color w:val="000000"/>
                <w:lang w:bidi="ru-RU"/>
              </w:rPr>
              <w:t>1</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340"/>
              <w:jc w:val="left"/>
            </w:pPr>
            <w:r>
              <w:rPr>
                <w:color w:val="000000"/>
                <w:lang w:bidi="ru-RU"/>
              </w:rPr>
              <w:t>1</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340"/>
              <w:jc w:val="left"/>
            </w:pPr>
            <w:r>
              <w:rPr>
                <w:color w:val="000000"/>
                <w:lang w:bidi="ru-RU"/>
              </w:rPr>
              <w:t>2</w:t>
            </w:r>
          </w:p>
        </w:tc>
        <w:tc>
          <w:tcPr>
            <w:tcW w:w="8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494" w:h="9365" w:wrap="none" w:vAnchor="page" w:hAnchor="page" w:x="669" w:y="1693"/>
              <w:spacing w:line="240" w:lineRule="exact"/>
              <w:jc w:val="center"/>
            </w:pPr>
            <w:r>
              <w:rPr>
                <w:color w:val="000000"/>
                <w:lang w:bidi="ru-RU"/>
              </w:rPr>
              <w:t>2</w:t>
            </w:r>
          </w:p>
        </w:tc>
      </w:tr>
      <w:tr w:rsidR="00EF5B02" w:rsidTr="00245CBB">
        <w:trPr>
          <w:trHeight w:hRule="exact" w:val="648"/>
        </w:trPr>
        <w:tc>
          <w:tcPr>
            <w:tcW w:w="3854" w:type="dxa"/>
            <w:tcBorders>
              <w:top w:val="single" w:sz="4" w:space="0" w:color="auto"/>
              <w:left w:val="single" w:sz="4" w:space="0" w:color="auto"/>
            </w:tcBorders>
            <w:shd w:val="clear" w:color="auto" w:fill="FFFFFF"/>
          </w:tcPr>
          <w:p w:rsidR="00EF5B02" w:rsidRDefault="00EF5B02" w:rsidP="00245CBB">
            <w:pPr>
              <w:framePr w:w="15494" w:h="9365" w:wrap="none" w:vAnchor="page" w:hAnchor="page" w:x="669" w:y="1693"/>
              <w:rPr>
                <w:sz w:val="10"/>
                <w:szCs w:val="10"/>
              </w:rPr>
            </w:pPr>
          </w:p>
        </w:tc>
        <w:tc>
          <w:tcPr>
            <w:tcW w:w="11640" w:type="dxa"/>
            <w:gridSpan w:val="8"/>
            <w:tcBorders>
              <w:top w:val="single" w:sz="4" w:space="0" w:color="auto"/>
              <w:left w:val="single" w:sz="4" w:space="0" w:color="auto"/>
              <w:right w:val="single" w:sz="4" w:space="0" w:color="auto"/>
            </w:tcBorders>
            <w:shd w:val="clear" w:color="auto" w:fill="FFFFFF"/>
          </w:tcPr>
          <w:p w:rsidR="00EF5B02" w:rsidRDefault="00EF5B02" w:rsidP="00245CBB">
            <w:pPr>
              <w:framePr w:w="15494" w:h="9365" w:wrap="none" w:vAnchor="page" w:hAnchor="page" w:x="669" w:y="1693"/>
              <w:spacing w:line="317" w:lineRule="exact"/>
              <w:jc w:val="center"/>
            </w:pPr>
            <w:r>
              <w:rPr>
                <w:color w:val="000000"/>
                <w:lang w:bidi="ru-RU"/>
              </w:rPr>
              <w:t>Задача 3.5. Повышение качества и доступности услуг в сфере культуры, создание оптимальных условий для развития физической культуры и массового спорта, эффективной молодёжной политики</w:t>
            </w:r>
          </w:p>
        </w:tc>
      </w:tr>
      <w:tr w:rsidR="00EF5B02" w:rsidTr="00245CBB">
        <w:trPr>
          <w:trHeight w:hRule="exact" w:val="2232"/>
        </w:trPr>
        <w:tc>
          <w:tcPr>
            <w:tcW w:w="3854" w:type="dxa"/>
            <w:tcBorders>
              <w:top w:val="single" w:sz="4" w:space="0" w:color="auto"/>
              <w:left w:val="single" w:sz="4" w:space="0" w:color="auto"/>
            </w:tcBorders>
            <w:shd w:val="clear" w:color="auto" w:fill="FFFFFF"/>
            <w:vAlign w:val="bottom"/>
          </w:tcPr>
          <w:p w:rsidR="00EF5B02" w:rsidRDefault="00EF5B02" w:rsidP="00245CBB">
            <w:pPr>
              <w:framePr w:w="15494" w:h="9365" w:wrap="none" w:vAnchor="page" w:hAnchor="page" w:x="669" w:y="1693"/>
              <w:spacing w:line="317" w:lineRule="exact"/>
              <w:jc w:val="center"/>
            </w:pPr>
            <w:r>
              <w:rPr>
                <w:color w:val="000000"/>
                <w:lang w:bidi="ru-RU"/>
              </w:rPr>
              <w:t>Увеличение численности населения муниципального образования, участвующих в культурно-досуговых мероприятиях, проводимых муниципальными учреждениями культуры</w:t>
            </w:r>
          </w:p>
        </w:tc>
        <w:tc>
          <w:tcPr>
            <w:tcW w:w="4742"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317" w:lineRule="exact"/>
              <w:jc w:val="center"/>
            </w:pPr>
            <w:r>
              <w:rPr>
                <w:color w:val="000000"/>
                <w:lang w:bidi="ru-RU"/>
              </w:rPr>
              <w:t xml:space="preserve">Индекс участия населения в </w:t>
            </w:r>
            <w:proofErr w:type="spellStart"/>
            <w:r>
              <w:rPr>
                <w:color w:val="000000"/>
                <w:lang w:bidi="ru-RU"/>
              </w:rPr>
              <w:t>культурнодосуговых</w:t>
            </w:r>
            <w:proofErr w:type="spellEnd"/>
            <w:r>
              <w:rPr>
                <w:color w:val="000000"/>
                <w:lang w:bidi="ru-RU"/>
              </w:rPr>
              <w:t xml:space="preserve"> мероприятиях, проводимых муниципальными учреждениями культуры</w:t>
            </w:r>
          </w:p>
        </w:tc>
        <w:tc>
          <w:tcPr>
            <w:tcW w:w="1930"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260"/>
              <w:jc w:val="left"/>
            </w:pPr>
            <w:r>
              <w:rPr>
                <w:color w:val="000000"/>
                <w:lang w:bidi="ru-RU"/>
              </w:rPr>
              <w:t>Ед. на жителя</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220"/>
              <w:jc w:val="left"/>
            </w:pPr>
            <w:r>
              <w:rPr>
                <w:color w:val="000000"/>
                <w:lang w:bidi="ru-RU"/>
              </w:rPr>
              <w:t>2,70</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220"/>
              <w:jc w:val="left"/>
            </w:pPr>
            <w:r>
              <w:rPr>
                <w:color w:val="000000"/>
                <w:lang w:bidi="ru-RU"/>
              </w:rPr>
              <w:t>2,75</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200"/>
              <w:jc w:val="left"/>
            </w:pPr>
            <w:r>
              <w:rPr>
                <w:color w:val="000000"/>
                <w:lang w:bidi="ru-RU"/>
              </w:rPr>
              <w:t>2,80</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220"/>
              <w:jc w:val="left"/>
            </w:pPr>
            <w:r>
              <w:rPr>
                <w:color w:val="000000"/>
                <w:lang w:bidi="ru-RU"/>
              </w:rPr>
              <w:t>2,85</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220"/>
              <w:jc w:val="left"/>
            </w:pPr>
            <w:r>
              <w:rPr>
                <w:color w:val="000000"/>
                <w:lang w:bidi="ru-RU"/>
              </w:rPr>
              <w:t>2,90</w:t>
            </w:r>
          </w:p>
        </w:tc>
        <w:tc>
          <w:tcPr>
            <w:tcW w:w="8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200"/>
              <w:jc w:val="left"/>
            </w:pPr>
            <w:r>
              <w:rPr>
                <w:color w:val="000000"/>
                <w:lang w:bidi="ru-RU"/>
              </w:rPr>
              <w:t>2,95</w:t>
            </w:r>
          </w:p>
        </w:tc>
      </w:tr>
      <w:tr w:rsidR="00EF5B02" w:rsidTr="00245CBB">
        <w:trPr>
          <w:trHeight w:hRule="exact" w:val="1032"/>
        </w:trPr>
        <w:tc>
          <w:tcPr>
            <w:tcW w:w="3854" w:type="dxa"/>
            <w:tcBorders>
              <w:top w:val="single" w:sz="4" w:space="0" w:color="auto"/>
              <w:left w:val="single" w:sz="4" w:space="0" w:color="auto"/>
              <w:bottom w:val="single" w:sz="4" w:space="0" w:color="auto"/>
            </w:tcBorders>
            <w:shd w:val="clear" w:color="auto" w:fill="FFFFFF"/>
          </w:tcPr>
          <w:p w:rsidR="00EF5B02" w:rsidRDefault="00EF5B02" w:rsidP="00245CBB">
            <w:pPr>
              <w:framePr w:w="15494" w:h="9365" w:wrap="none" w:vAnchor="page" w:hAnchor="page" w:x="669" w:y="1693"/>
              <w:spacing w:line="312" w:lineRule="exact"/>
              <w:jc w:val="center"/>
            </w:pPr>
            <w:r>
              <w:rPr>
                <w:color w:val="000000"/>
                <w:lang w:bidi="ru-RU"/>
              </w:rPr>
              <w:t>Увеличение доли населения, систематически занимающегося физической культурой и спортом</w:t>
            </w:r>
          </w:p>
        </w:tc>
        <w:tc>
          <w:tcPr>
            <w:tcW w:w="4742" w:type="dxa"/>
            <w:tcBorders>
              <w:top w:val="single" w:sz="4" w:space="0" w:color="auto"/>
              <w:left w:val="single" w:sz="4" w:space="0" w:color="auto"/>
              <w:bottom w:val="single" w:sz="4" w:space="0" w:color="auto"/>
            </w:tcBorders>
            <w:shd w:val="clear" w:color="auto" w:fill="FFFFFF"/>
          </w:tcPr>
          <w:p w:rsidR="00EF5B02" w:rsidRDefault="00EF5B02" w:rsidP="00245CBB">
            <w:pPr>
              <w:framePr w:w="15494" w:h="9365" w:wrap="none" w:vAnchor="page" w:hAnchor="page" w:x="669" w:y="1693"/>
              <w:spacing w:line="317" w:lineRule="exact"/>
              <w:jc w:val="center"/>
            </w:pPr>
            <w:r>
              <w:rPr>
                <w:color w:val="000000"/>
                <w:lang w:bidi="ru-RU"/>
              </w:rPr>
              <w:t>Доля населения, систематически занимающегося физической культурой и спортом</w:t>
            </w:r>
          </w:p>
        </w:tc>
        <w:tc>
          <w:tcPr>
            <w:tcW w:w="1930"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494" w:h="9365" w:wrap="none" w:vAnchor="page" w:hAnchor="page" w:x="669" w:y="1693"/>
              <w:spacing w:line="240" w:lineRule="exact"/>
              <w:jc w:val="center"/>
            </w:pPr>
            <w:r>
              <w:rPr>
                <w:color w:val="000000"/>
                <w:lang w:bidi="ru-RU"/>
              </w:rPr>
              <w:t>%</w:t>
            </w:r>
          </w:p>
        </w:tc>
        <w:tc>
          <w:tcPr>
            <w:tcW w:w="81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300"/>
              <w:jc w:val="left"/>
            </w:pPr>
            <w:r>
              <w:rPr>
                <w:color w:val="000000"/>
                <w:lang w:bidi="ru-RU"/>
              </w:rPr>
              <w:t>20</w:t>
            </w:r>
          </w:p>
        </w:tc>
        <w:tc>
          <w:tcPr>
            <w:tcW w:w="821"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340"/>
              <w:jc w:val="left"/>
            </w:pPr>
            <w:r>
              <w:rPr>
                <w:color w:val="000000"/>
                <w:lang w:bidi="ru-RU"/>
              </w:rPr>
              <w:t>21</w:t>
            </w:r>
          </w:p>
        </w:tc>
        <w:tc>
          <w:tcPr>
            <w:tcW w:w="811"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340"/>
              <w:jc w:val="left"/>
            </w:pPr>
            <w:r>
              <w:rPr>
                <w:color w:val="000000"/>
                <w:lang w:bidi="ru-RU"/>
              </w:rPr>
              <w:t>22</w:t>
            </w:r>
          </w:p>
        </w:tc>
        <w:tc>
          <w:tcPr>
            <w:tcW w:w="81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340"/>
              <w:jc w:val="left"/>
            </w:pPr>
            <w:r>
              <w:rPr>
                <w:color w:val="000000"/>
                <w:lang w:bidi="ru-RU"/>
              </w:rPr>
              <w:t>23</w:t>
            </w:r>
          </w:p>
        </w:tc>
        <w:tc>
          <w:tcPr>
            <w:tcW w:w="821"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340"/>
              <w:jc w:val="left"/>
            </w:pPr>
            <w:r>
              <w:rPr>
                <w:color w:val="000000"/>
                <w:lang w:bidi="ru-RU"/>
              </w:rPr>
              <w:t>24</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rsidR="00EF5B02" w:rsidRDefault="00EF5B02" w:rsidP="00245CBB">
            <w:pPr>
              <w:framePr w:w="15494" w:h="9365" w:wrap="none" w:vAnchor="page" w:hAnchor="page" w:x="669" w:y="1693"/>
              <w:spacing w:line="240" w:lineRule="exact"/>
              <w:ind w:left="340"/>
              <w:jc w:val="left"/>
            </w:pPr>
            <w:r>
              <w:rPr>
                <w:color w:val="000000"/>
                <w:lang w:bidi="ru-RU"/>
              </w:rPr>
              <w:t>25</w:t>
            </w:r>
          </w:p>
        </w:tc>
      </w:tr>
    </w:tbl>
    <w:p w:rsidR="00EF5B02" w:rsidRDefault="00EF5B02" w:rsidP="00EF5B02">
      <w:pPr>
        <w:rPr>
          <w:sz w:val="2"/>
          <w:szCs w:val="2"/>
        </w:rPr>
        <w:sectPr w:rsidR="00EF5B02">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792"/>
        <w:gridCol w:w="4742"/>
        <w:gridCol w:w="1930"/>
        <w:gridCol w:w="816"/>
        <w:gridCol w:w="821"/>
        <w:gridCol w:w="811"/>
        <w:gridCol w:w="816"/>
        <w:gridCol w:w="821"/>
        <w:gridCol w:w="821"/>
      </w:tblGrid>
      <w:tr w:rsidR="00EF5B02" w:rsidTr="00245CBB">
        <w:trPr>
          <w:trHeight w:hRule="exact" w:val="1608"/>
        </w:trPr>
        <w:tc>
          <w:tcPr>
            <w:tcW w:w="3792"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312" w:lineRule="exact"/>
              <w:jc w:val="center"/>
            </w:pPr>
            <w:r>
              <w:rPr>
                <w:color w:val="000000"/>
                <w:lang w:bidi="ru-RU"/>
              </w:rPr>
              <w:lastRenderedPageBreak/>
              <w:t>Увеличение количества молодёжи, участвующей в общественной жизни муниципального образования</w:t>
            </w:r>
          </w:p>
        </w:tc>
        <w:tc>
          <w:tcPr>
            <w:tcW w:w="4742" w:type="dxa"/>
            <w:tcBorders>
              <w:top w:val="single" w:sz="4" w:space="0" w:color="auto"/>
              <w:left w:val="single" w:sz="4" w:space="0" w:color="auto"/>
            </w:tcBorders>
            <w:shd w:val="clear" w:color="auto" w:fill="FFFFFF"/>
            <w:vAlign w:val="bottom"/>
          </w:tcPr>
          <w:p w:rsidR="00EF5B02" w:rsidRDefault="00EF5B02" w:rsidP="00245CBB">
            <w:pPr>
              <w:framePr w:w="15370" w:h="9110" w:wrap="none" w:vAnchor="page" w:hAnchor="page" w:x="731" w:y="1693"/>
              <w:spacing w:line="317" w:lineRule="exact"/>
              <w:jc w:val="center"/>
            </w:pPr>
            <w:r>
              <w:rPr>
                <w:color w:val="000000"/>
                <w:lang w:bidi="ru-RU"/>
              </w:rPr>
              <w:t>Удельный вес молодежи (14-30 лет), участвующей в мероприятиях, направленных на развитие творчества, выявление лидерских качеств, воспитание гражданственности и патриотизма</w:t>
            </w:r>
          </w:p>
        </w:tc>
        <w:tc>
          <w:tcPr>
            <w:tcW w:w="1930"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jc w:val="center"/>
            </w:pPr>
            <w:r>
              <w:rPr>
                <w:color w:val="000000"/>
                <w:lang w:bidi="ru-RU"/>
              </w:rPr>
              <w:t>%</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340"/>
              <w:jc w:val="left"/>
            </w:pPr>
            <w:r>
              <w:rPr>
                <w:color w:val="000000"/>
                <w:lang w:bidi="ru-RU"/>
              </w:rPr>
              <w:t>22</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340"/>
              <w:jc w:val="left"/>
            </w:pPr>
            <w:r>
              <w:rPr>
                <w:color w:val="000000"/>
                <w:lang w:bidi="ru-RU"/>
              </w:rPr>
              <w:t>23</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340"/>
              <w:jc w:val="left"/>
            </w:pPr>
            <w:r>
              <w:rPr>
                <w:color w:val="000000"/>
                <w:lang w:bidi="ru-RU"/>
              </w:rPr>
              <w:t>24</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340"/>
              <w:jc w:val="left"/>
            </w:pPr>
            <w:r>
              <w:rPr>
                <w:color w:val="000000"/>
                <w:lang w:bidi="ru-RU"/>
              </w:rPr>
              <w:t>25</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340"/>
              <w:jc w:val="left"/>
            </w:pPr>
            <w:r>
              <w:rPr>
                <w:color w:val="000000"/>
                <w:lang w:bidi="ru-RU"/>
              </w:rPr>
              <w:t>26</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340"/>
              <w:jc w:val="left"/>
            </w:pPr>
            <w:r>
              <w:rPr>
                <w:color w:val="000000"/>
                <w:lang w:bidi="ru-RU"/>
              </w:rPr>
              <w:t>27</w:t>
            </w:r>
          </w:p>
        </w:tc>
      </w:tr>
      <w:tr w:rsidR="00EF5B02" w:rsidTr="00245CBB">
        <w:trPr>
          <w:trHeight w:hRule="exact" w:val="326"/>
        </w:trPr>
        <w:tc>
          <w:tcPr>
            <w:tcW w:w="3792" w:type="dxa"/>
            <w:tcBorders>
              <w:top w:val="single" w:sz="4" w:space="0" w:color="auto"/>
              <w:left w:val="single" w:sz="4" w:space="0" w:color="auto"/>
            </w:tcBorders>
            <w:shd w:val="clear" w:color="auto" w:fill="FFFFFF"/>
          </w:tcPr>
          <w:p w:rsidR="00EF5B02" w:rsidRDefault="00EF5B02" w:rsidP="00245CBB">
            <w:pPr>
              <w:framePr w:w="15370" w:h="9110" w:wrap="none" w:vAnchor="page" w:hAnchor="page" w:x="731" w:y="1693"/>
              <w:rPr>
                <w:sz w:val="10"/>
                <w:szCs w:val="10"/>
              </w:rPr>
            </w:pPr>
          </w:p>
        </w:tc>
        <w:tc>
          <w:tcPr>
            <w:tcW w:w="11578" w:type="dxa"/>
            <w:gridSpan w:val="8"/>
            <w:tcBorders>
              <w:top w:val="single" w:sz="4" w:space="0" w:color="auto"/>
              <w:left w:val="single" w:sz="4" w:space="0" w:color="auto"/>
              <w:right w:val="single" w:sz="4" w:space="0" w:color="auto"/>
            </w:tcBorders>
            <w:shd w:val="clear" w:color="auto" w:fill="FFFFFF"/>
          </w:tcPr>
          <w:p w:rsidR="00EF5B02" w:rsidRDefault="00EF5B02" w:rsidP="00245CBB">
            <w:pPr>
              <w:framePr w:w="15370" w:h="9110" w:wrap="none" w:vAnchor="page" w:hAnchor="page" w:x="731" w:y="1693"/>
              <w:spacing w:line="240" w:lineRule="exact"/>
              <w:jc w:val="center"/>
            </w:pPr>
            <w:r>
              <w:rPr>
                <w:color w:val="000000"/>
                <w:lang w:bidi="ru-RU"/>
              </w:rPr>
              <w:t>Цель 4. Развитие транспортной и инженерной инфраструктуры</w:t>
            </w:r>
          </w:p>
        </w:tc>
      </w:tr>
      <w:tr w:rsidR="00EF5B02" w:rsidTr="00245CBB">
        <w:trPr>
          <w:trHeight w:hRule="exact" w:val="1277"/>
        </w:trPr>
        <w:tc>
          <w:tcPr>
            <w:tcW w:w="3792" w:type="dxa"/>
            <w:tcBorders>
              <w:top w:val="single" w:sz="4" w:space="0" w:color="auto"/>
              <w:left w:val="single" w:sz="4" w:space="0" w:color="auto"/>
            </w:tcBorders>
            <w:shd w:val="clear" w:color="auto" w:fill="FFFFFF"/>
            <w:vAlign w:val="bottom"/>
          </w:tcPr>
          <w:p w:rsidR="00EF5B02" w:rsidRDefault="00EF5B02" w:rsidP="00245CBB">
            <w:pPr>
              <w:framePr w:w="15370" w:h="9110" w:wrap="none" w:vAnchor="page" w:hAnchor="page" w:x="731" w:y="1693"/>
              <w:spacing w:line="317" w:lineRule="exact"/>
              <w:jc w:val="center"/>
            </w:pPr>
            <w:r>
              <w:rPr>
                <w:color w:val="000000"/>
                <w:lang w:bidi="ru-RU"/>
              </w:rPr>
              <w:t>Сохранение протяженности автомобильных дорог общего пользования с твёрдым покрытием</w:t>
            </w:r>
          </w:p>
        </w:tc>
        <w:tc>
          <w:tcPr>
            <w:tcW w:w="4742"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322" w:lineRule="exact"/>
              <w:jc w:val="center"/>
            </w:pPr>
            <w:r>
              <w:rPr>
                <w:color w:val="000000"/>
                <w:lang w:bidi="ru-RU"/>
              </w:rPr>
              <w:t>Протяженность автомобильных дорог общего пользования с твёрдым покрытием</w:t>
            </w:r>
          </w:p>
        </w:tc>
        <w:tc>
          <w:tcPr>
            <w:tcW w:w="1930"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jc w:val="center"/>
            </w:pPr>
            <w:r>
              <w:rPr>
                <w:color w:val="000000"/>
                <w:lang w:bidi="ru-RU"/>
              </w:rPr>
              <w:t>км</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220"/>
              <w:jc w:val="left"/>
            </w:pPr>
            <w:r>
              <w:rPr>
                <w:color w:val="000000"/>
                <w:lang w:bidi="ru-RU"/>
              </w:rPr>
              <w:t>25,1</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220"/>
              <w:jc w:val="left"/>
            </w:pPr>
            <w:r>
              <w:rPr>
                <w:color w:val="000000"/>
                <w:lang w:bidi="ru-RU"/>
              </w:rPr>
              <w:t>25,1</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200"/>
              <w:jc w:val="left"/>
            </w:pPr>
            <w:r>
              <w:rPr>
                <w:color w:val="000000"/>
                <w:lang w:bidi="ru-RU"/>
              </w:rPr>
              <w:t>25,1</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220"/>
              <w:jc w:val="left"/>
            </w:pPr>
            <w:r>
              <w:rPr>
                <w:color w:val="000000"/>
                <w:lang w:bidi="ru-RU"/>
              </w:rPr>
              <w:t>25,1</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220"/>
              <w:jc w:val="left"/>
            </w:pPr>
            <w:r>
              <w:rPr>
                <w:color w:val="000000"/>
                <w:lang w:bidi="ru-RU"/>
              </w:rPr>
              <w:t>25,1</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200"/>
              <w:jc w:val="left"/>
            </w:pPr>
            <w:r>
              <w:rPr>
                <w:color w:val="000000"/>
                <w:lang w:bidi="ru-RU"/>
              </w:rPr>
              <w:t>25,1</w:t>
            </w:r>
          </w:p>
        </w:tc>
      </w:tr>
      <w:tr w:rsidR="00EF5B02" w:rsidTr="00245CBB">
        <w:trPr>
          <w:trHeight w:hRule="exact" w:val="394"/>
        </w:trPr>
        <w:tc>
          <w:tcPr>
            <w:tcW w:w="3792" w:type="dxa"/>
            <w:tcBorders>
              <w:top w:val="single" w:sz="4" w:space="0" w:color="auto"/>
              <w:left w:val="single" w:sz="4" w:space="0" w:color="auto"/>
            </w:tcBorders>
            <w:shd w:val="clear" w:color="auto" w:fill="FFFFFF"/>
          </w:tcPr>
          <w:p w:rsidR="00EF5B02" w:rsidRDefault="00EF5B02" w:rsidP="00245CBB">
            <w:pPr>
              <w:framePr w:w="15370" w:h="9110" w:wrap="none" w:vAnchor="page" w:hAnchor="page" w:x="731" w:y="1693"/>
              <w:rPr>
                <w:sz w:val="10"/>
                <w:szCs w:val="10"/>
              </w:rPr>
            </w:pPr>
          </w:p>
        </w:tc>
        <w:tc>
          <w:tcPr>
            <w:tcW w:w="11578" w:type="dxa"/>
            <w:gridSpan w:val="8"/>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5370" w:h="9110" w:wrap="none" w:vAnchor="page" w:hAnchor="page" w:x="731" w:y="1693"/>
              <w:spacing w:line="240" w:lineRule="exact"/>
              <w:jc w:val="center"/>
            </w:pPr>
            <w:r>
              <w:rPr>
                <w:color w:val="000000"/>
                <w:lang w:bidi="ru-RU"/>
              </w:rPr>
              <w:t>Задача 4.1. Сохранение и развитие транспортной инфраструктуры</w:t>
            </w:r>
          </w:p>
        </w:tc>
      </w:tr>
      <w:tr w:rsidR="00EF5B02" w:rsidTr="00245CBB">
        <w:trPr>
          <w:trHeight w:hRule="exact" w:val="1915"/>
        </w:trPr>
        <w:tc>
          <w:tcPr>
            <w:tcW w:w="3792"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317" w:lineRule="exact"/>
              <w:jc w:val="center"/>
            </w:pPr>
            <w:r>
              <w:rPr>
                <w:color w:val="000000"/>
                <w:lang w:bidi="ru-RU"/>
              </w:rPr>
              <w:t>Приведение в нормативное состояние автомобильных дорог общего пользования местного значения</w:t>
            </w:r>
          </w:p>
        </w:tc>
        <w:tc>
          <w:tcPr>
            <w:tcW w:w="4742" w:type="dxa"/>
            <w:tcBorders>
              <w:top w:val="single" w:sz="4" w:space="0" w:color="auto"/>
              <w:left w:val="single" w:sz="4" w:space="0" w:color="auto"/>
            </w:tcBorders>
            <w:shd w:val="clear" w:color="auto" w:fill="FFFFFF"/>
          </w:tcPr>
          <w:p w:rsidR="00EF5B02" w:rsidRDefault="00EF5B02" w:rsidP="00245CBB">
            <w:pPr>
              <w:framePr w:w="15370" w:h="9110" w:wrap="none" w:vAnchor="page" w:hAnchor="page" w:x="731" w:y="1693"/>
              <w:spacing w:line="317" w:lineRule="exact"/>
              <w:jc w:val="center"/>
            </w:pPr>
            <w:r>
              <w:rPr>
                <w:color w:val="000000"/>
                <w:lang w:bidi="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930"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jc w:val="center"/>
            </w:pPr>
            <w:r>
              <w:rPr>
                <w:color w:val="000000"/>
                <w:lang w:bidi="ru-RU"/>
              </w:rPr>
              <w:t>%</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340"/>
              <w:jc w:val="left"/>
            </w:pPr>
            <w:r>
              <w:rPr>
                <w:color w:val="000000"/>
                <w:lang w:bidi="ru-RU"/>
              </w:rPr>
              <w:t>0</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340"/>
              <w:jc w:val="left"/>
            </w:pPr>
            <w:r>
              <w:rPr>
                <w:color w:val="000000"/>
                <w:lang w:bidi="ru-RU"/>
              </w:rPr>
              <w:t>0</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340"/>
              <w:jc w:val="left"/>
            </w:pPr>
            <w:r>
              <w:rPr>
                <w:color w:val="000000"/>
                <w:lang w:bidi="ru-RU"/>
              </w:rPr>
              <w:t>0</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340"/>
              <w:jc w:val="left"/>
            </w:pPr>
            <w:r>
              <w:rPr>
                <w:color w:val="000000"/>
                <w:lang w:bidi="ru-RU"/>
              </w:rPr>
              <w:t>0</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340"/>
              <w:jc w:val="left"/>
            </w:pPr>
            <w:r>
              <w:rPr>
                <w:color w:val="000000"/>
                <w:lang w:bidi="ru-RU"/>
              </w:rPr>
              <w:t>0</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340"/>
              <w:jc w:val="left"/>
            </w:pPr>
            <w:r>
              <w:rPr>
                <w:color w:val="000000"/>
                <w:lang w:bidi="ru-RU"/>
              </w:rPr>
              <w:t>0</w:t>
            </w:r>
          </w:p>
        </w:tc>
      </w:tr>
      <w:tr w:rsidR="00EF5B02" w:rsidTr="00245CBB">
        <w:trPr>
          <w:trHeight w:hRule="exact" w:val="2232"/>
        </w:trPr>
        <w:tc>
          <w:tcPr>
            <w:tcW w:w="3792" w:type="dxa"/>
            <w:tcBorders>
              <w:top w:val="single" w:sz="4" w:space="0" w:color="auto"/>
              <w:left w:val="single" w:sz="4" w:space="0" w:color="auto"/>
            </w:tcBorders>
            <w:shd w:val="clear" w:color="auto" w:fill="FFFFFF"/>
          </w:tcPr>
          <w:p w:rsidR="00EF5B02" w:rsidRDefault="00EF5B02" w:rsidP="00245CBB">
            <w:pPr>
              <w:framePr w:w="15370" w:h="9110" w:wrap="none" w:vAnchor="page" w:hAnchor="page" w:x="731" w:y="1693"/>
              <w:spacing w:line="317" w:lineRule="exact"/>
              <w:jc w:val="center"/>
            </w:pPr>
            <w:r>
              <w:rPr>
                <w:color w:val="000000"/>
                <w:lang w:bidi="ru-RU"/>
              </w:rPr>
              <w:t>Организация круглогодичного транспортного сообщения с населенными пунктами, не имеющими регулярного транспортного сообщения с административным центром поселения</w:t>
            </w:r>
          </w:p>
        </w:tc>
        <w:tc>
          <w:tcPr>
            <w:tcW w:w="4742"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317" w:lineRule="exact"/>
              <w:jc w:val="center"/>
            </w:pPr>
            <w:r>
              <w:rPr>
                <w:color w:val="000000"/>
                <w:lang w:bidi="ru-RU"/>
              </w:rPr>
              <w:t>Доля населения, проживающего в населенных пунктах, не имеющих регулярного транспортного сообщения с административным центром, в общей численности населения муниципального образования</w:t>
            </w:r>
          </w:p>
        </w:tc>
        <w:tc>
          <w:tcPr>
            <w:tcW w:w="1930"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jc w:val="center"/>
            </w:pPr>
            <w:r>
              <w:rPr>
                <w:color w:val="000000"/>
                <w:lang w:bidi="ru-RU"/>
              </w:rPr>
              <w:t>%</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340"/>
              <w:jc w:val="left"/>
            </w:pPr>
            <w:r>
              <w:rPr>
                <w:color w:val="000000"/>
                <w:lang w:bidi="ru-RU"/>
              </w:rPr>
              <w:t>0</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340"/>
              <w:jc w:val="left"/>
            </w:pPr>
            <w:r>
              <w:rPr>
                <w:color w:val="000000"/>
                <w:lang w:bidi="ru-RU"/>
              </w:rPr>
              <w:t>0</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340"/>
              <w:jc w:val="left"/>
            </w:pPr>
            <w:r>
              <w:rPr>
                <w:color w:val="000000"/>
                <w:lang w:bidi="ru-RU"/>
              </w:rPr>
              <w:t>0</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340"/>
              <w:jc w:val="left"/>
            </w:pPr>
            <w:r>
              <w:rPr>
                <w:color w:val="000000"/>
                <w:lang w:bidi="ru-RU"/>
              </w:rPr>
              <w:t>0</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340"/>
              <w:jc w:val="left"/>
            </w:pPr>
            <w:r>
              <w:rPr>
                <w:color w:val="000000"/>
                <w:lang w:bidi="ru-RU"/>
              </w:rPr>
              <w:t>0</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9110" w:wrap="none" w:vAnchor="page" w:hAnchor="page" w:x="731" w:y="1693"/>
              <w:spacing w:line="240" w:lineRule="exact"/>
              <w:ind w:left="340"/>
              <w:jc w:val="left"/>
            </w:pPr>
            <w:r>
              <w:rPr>
                <w:color w:val="000000"/>
                <w:lang w:bidi="ru-RU"/>
              </w:rPr>
              <w:t>0</w:t>
            </w:r>
          </w:p>
        </w:tc>
      </w:tr>
      <w:tr w:rsidR="00EF5B02" w:rsidTr="00245CBB">
        <w:trPr>
          <w:trHeight w:hRule="exact" w:val="389"/>
        </w:trPr>
        <w:tc>
          <w:tcPr>
            <w:tcW w:w="3792" w:type="dxa"/>
            <w:tcBorders>
              <w:top w:val="single" w:sz="4" w:space="0" w:color="auto"/>
              <w:left w:val="single" w:sz="4" w:space="0" w:color="auto"/>
            </w:tcBorders>
            <w:shd w:val="clear" w:color="auto" w:fill="FFFFFF"/>
          </w:tcPr>
          <w:p w:rsidR="00EF5B02" w:rsidRDefault="00EF5B02" w:rsidP="00245CBB">
            <w:pPr>
              <w:framePr w:w="15370" w:h="9110" w:wrap="none" w:vAnchor="page" w:hAnchor="page" w:x="731" w:y="1693"/>
              <w:rPr>
                <w:sz w:val="10"/>
                <w:szCs w:val="10"/>
              </w:rPr>
            </w:pPr>
          </w:p>
        </w:tc>
        <w:tc>
          <w:tcPr>
            <w:tcW w:w="11578" w:type="dxa"/>
            <w:gridSpan w:val="8"/>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5370" w:h="9110" w:wrap="none" w:vAnchor="page" w:hAnchor="page" w:x="731" w:y="1693"/>
              <w:spacing w:line="240" w:lineRule="exact"/>
              <w:jc w:val="center"/>
            </w:pPr>
            <w:r>
              <w:rPr>
                <w:color w:val="000000"/>
                <w:lang w:bidi="ru-RU"/>
              </w:rPr>
              <w:t xml:space="preserve">Задача 4.4. Повышение </w:t>
            </w:r>
            <w:proofErr w:type="spellStart"/>
            <w:r>
              <w:rPr>
                <w:color w:val="000000"/>
                <w:lang w:bidi="ru-RU"/>
              </w:rPr>
              <w:t>энергоэффективности</w:t>
            </w:r>
            <w:proofErr w:type="spellEnd"/>
          </w:p>
        </w:tc>
      </w:tr>
      <w:tr w:rsidR="00EF5B02" w:rsidTr="00245CBB">
        <w:trPr>
          <w:trHeight w:hRule="exact" w:val="970"/>
        </w:trPr>
        <w:tc>
          <w:tcPr>
            <w:tcW w:w="3792" w:type="dxa"/>
            <w:tcBorders>
              <w:top w:val="single" w:sz="4" w:space="0" w:color="auto"/>
              <w:left w:val="single" w:sz="4" w:space="0" w:color="auto"/>
              <w:bottom w:val="single" w:sz="4" w:space="0" w:color="auto"/>
            </w:tcBorders>
            <w:shd w:val="clear" w:color="auto" w:fill="FFFFFF"/>
          </w:tcPr>
          <w:p w:rsidR="00EF5B02" w:rsidRDefault="00EF5B02" w:rsidP="00245CBB">
            <w:pPr>
              <w:framePr w:w="15370" w:h="9110" w:wrap="none" w:vAnchor="page" w:hAnchor="page" w:x="731" w:y="1693"/>
              <w:spacing w:line="317" w:lineRule="exact"/>
              <w:jc w:val="center"/>
            </w:pPr>
            <w:r>
              <w:rPr>
                <w:color w:val="000000"/>
                <w:lang w:bidi="ru-RU"/>
              </w:rPr>
              <w:t>Снижение потребления энергетических ресурсов в многоквартирных домах</w:t>
            </w:r>
          </w:p>
        </w:tc>
        <w:tc>
          <w:tcPr>
            <w:tcW w:w="4742" w:type="dxa"/>
            <w:tcBorders>
              <w:top w:val="single" w:sz="4" w:space="0" w:color="auto"/>
              <w:left w:val="single" w:sz="4" w:space="0" w:color="auto"/>
              <w:bottom w:val="single" w:sz="4" w:space="0" w:color="auto"/>
            </w:tcBorders>
            <w:shd w:val="clear" w:color="auto" w:fill="FFFFFF"/>
          </w:tcPr>
          <w:p w:rsidR="00EF5B02" w:rsidRDefault="00EF5B02" w:rsidP="00245CBB">
            <w:pPr>
              <w:framePr w:w="15370" w:h="9110" w:wrap="none" w:vAnchor="page" w:hAnchor="page" w:x="731" w:y="1693"/>
              <w:spacing w:line="317" w:lineRule="exact"/>
              <w:jc w:val="center"/>
            </w:pPr>
            <w:r>
              <w:rPr>
                <w:color w:val="000000"/>
                <w:lang w:bidi="ru-RU"/>
              </w:rPr>
              <w:t>Удельная величина потребления энергетических ресурсов в многоквартирных домах</w:t>
            </w:r>
          </w:p>
        </w:tc>
        <w:tc>
          <w:tcPr>
            <w:tcW w:w="1930" w:type="dxa"/>
            <w:tcBorders>
              <w:top w:val="single" w:sz="4" w:space="0" w:color="auto"/>
              <w:left w:val="single" w:sz="4" w:space="0" w:color="auto"/>
              <w:bottom w:val="single" w:sz="4" w:space="0" w:color="auto"/>
            </w:tcBorders>
            <w:shd w:val="clear" w:color="auto" w:fill="FFFFFF"/>
          </w:tcPr>
          <w:p w:rsidR="00EF5B02" w:rsidRDefault="00EF5B02" w:rsidP="00245CBB">
            <w:pPr>
              <w:framePr w:w="15370" w:h="9110" w:wrap="none" w:vAnchor="page" w:hAnchor="page" w:x="731" w:y="1693"/>
              <w:rPr>
                <w:sz w:val="10"/>
                <w:szCs w:val="10"/>
              </w:rPr>
            </w:pPr>
          </w:p>
        </w:tc>
        <w:tc>
          <w:tcPr>
            <w:tcW w:w="816" w:type="dxa"/>
            <w:tcBorders>
              <w:top w:val="single" w:sz="4" w:space="0" w:color="auto"/>
              <w:left w:val="single" w:sz="4" w:space="0" w:color="auto"/>
              <w:bottom w:val="single" w:sz="4" w:space="0" w:color="auto"/>
            </w:tcBorders>
            <w:shd w:val="clear" w:color="auto" w:fill="FFFFFF"/>
          </w:tcPr>
          <w:p w:rsidR="00EF5B02" w:rsidRDefault="00EF5B02" w:rsidP="00245CBB">
            <w:pPr>
              <w:framePr w:w="15370" w:h="9110" w:wrap="none" w:vAnchor="page" w:hAnchor="page" w:x="731" w:y="1693"/>
              <w:rPr>
                <w:sz w:val="10"/>
                <w:szCs w:val="10"/>
              </w:rPr>
            </w:pPr>
          </w:p>
        </w:tc>
        <w:tc>
          <w:tcPr>
            <w:tcW w:w="821" w:type="dxa"/>
            <w:tcBorders>
              <w:top w:val="single" w:sz="4" w:space="0" w:color="auto"/>
              <w:left w:val="single" w:sz="4" w:space="0" w:color="auto"/>
              <w:bottom w:val="single" w:sz="4" w:space="0" w:color="auto"/>
            </w:tcBorders>
            <w:shd w:val="clear" w:color="auto" w:fill="FFFFFF"/>
          </w:tcPr>
          <w:p w:rsidR="00EF5B02" w:rsidRDefault="00EF5B02" w:rsidP="00245CBB">
            <w:pPr>
              <w:framePr w:w="15370" w:h="9110" w:wrap="none" w:vAnchor="page" w:hAnchor="page" w:x="731" w:y="1693"/>
              <w:rPr>
                <w:sz w:val="10"/>
                <w:szCs w:val="10"/>
              </w:rPr>
            </w:pPr>
          </w:p>
        </w:tc>
        <w:tc>
          <w:tcPr>
            <w:tcW w:w="811" w:type="dxa"/>
            <w:tcBorders>
              <w:top w:val="single" w:sz="4" w:space="0" w:color="auto"/>
              <w:left w:val="single" w:sz="4" w:space="0" w:color="auto"/>
              <w:bottom w:val="single" w:sz="4" w:space="0" w:color="auto"/>
            </w:tcBorders>
            <w:shd w:val="clear" w:color="auto" w:fill="FFFFFF"/>
          </w:tcPr>
          <w:p w:rsidR="00EF5B02" w:rsidRDefault="00EF5B02" w:rsidP="00245CBB">
            <w:pPr>
              <w:framePr w:w="15370" w:h="9110" w:wrap="none" w:vAnchor="page" w:hAnchor="page" w:x="731" w:y="1693"/>
              <w:rPr>
                <w:sz w:val="10"/>
                <w:szCs w:val="10"/>
              </w:rPr>
            </w:pPr>
          </w:p>
        </w:tc>
        <w:tc>
          <w:tcPr>
            <w:tcW w:w="816" w:type="dxa"/>
            <w:tcBorders>
              <w:top w:val="single" w:sz="4" w:space="0" w:color="auto"/>
              <w:left w:val="single" w:sz="4" w:space="0" w:color="auto"/>
              <w:bottom w:val="single" w:sz="4" w:space="0" w:color="auto"/>
            </w:tcBorders>
            <w:shd w:val="clear" w:color="auto" w:fill="FFFFFF"/>
          </w:tcPr>
          <w:p w:rsidR="00EF5B02" w:rsidRDefault="00EF5B02" w:rsidP="00245CBB">
            <w:pPr>
              <w:framePr w:w="15370" w:h="9110" w:wrap="none" w:vAnchor="page" w:hAnchor="page" w:x="731" w:y="1693"/>
              <w:rPr>
                <w:sz w:val="10"/>
                <w:szCs w:val="10"/>
              </w:rPr>
            </w:pPr>
          </w:p>
        </w:tc>
        <w:tc>
          <w:tcPr>
            <w:tcW w:w="821" w:type="dxa"/>
            <w:tcBorders>
              <w:top w:val="single" w:sz="4" w:space="0" w:color="auto"/>
              <w:left w:val="single" w:sz="4" w:space="0" w:color="auto"/>
              <w:bottom w:val="single" w:sz="4" w:space="0" w:color="auto"/>
            </w:tcBorders>
            <w:shd w:val="clear" w:color="auto" w:fill="FFFFFF"/>
          </w:tcPr>
          <w:p w:rsidR="00EF5B02" w:rsidRDefault="00EF5B02" w:rsidP="00245CBB">
            <w:pPr>
              <w:framePr w:w="15370" w:h="9110" w:wrap="none" w:vAnchor="page" w:hAnchor="page" w:x="731" w:y="1693"/>
              <w:rPr>
                <w:sz w:val="10"/>
                <w:szCs w:val="10"/>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EF5B02" w:rsidRDefault="00EF5B02" w:rsidP="00245CBB">
            <w:pPr>
              <w:framePr w:w="15370" w:h="9110" w:wrap="none" w:vAnchor="page" w:hAnchor="page" w:x="731" w:y="1693"/>
              <w:rPr>
                <w:sz w:val="10"/>
                <w:szCs w:val="10"/>
              </w:rPr>
            </w:pPr>
          </w:p>
        </w:tc>
      </w:tr>
    </w:tbl>
    <w:p w:rsidR="00EF5B02" w:rsidRDefault="00EF5B02" w:rsidP="00EF5B02">
      <w:pPr>
        <w:rPr>
          <w:sz w:val="2"/>
          <w:szCs w:val="2"/>
        </w:rPr>
        <w:sectPr w:rsidR="00EF5B02">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792"/>
        <w:gridCol w:w="4742"/>
        <w:gridCol w:w="1930"/>
        <w:gridCol w:w="816"/>
        <w:gridCol w:w="821"/>
        <w:gridCol w:w="811"/>
        <w:gridCol w:w="816"/>
        <w:gridCol w:w="821"/>
        <w:gridCol w:w="821"/>
      </w:tblGrid>
      <w:tr w:rsidR="00EF5B02" w:rsidTr="00245CBB">
        <w:trPr>
          <w:trHeight w:hRule="exact" w:val="658"/>
        </w:trPr>
        <w:tc>
          <w:tcPr>
            <w:tcW w:w="3792" w:type="dxa"/>
            <w:vMerge w:val="restart"/>
            <w:tcBorders>
              <w:top w:val="single" w:sz="4" w:space="0" w:color="auto"/>
              <w:left w:val="single" w:sz="4" w:space="0" w:color="auto"/>
            </w:tcBorders>
            <w:shd w:val="clear" w:color="auto" w:fill="FFFFFF"/>
          </w:tcPr>
          <w:p w:rsidR="00EF5B02" w:rsidRDefault="00EF5B02" w:rsidP="00245CBB">
            <w:pPr>
              <w:framePr w:w="15370" w:h="7574" w:wrap="none" w:vAnchor="page" w:hAnchor="page" w:x="731" w:y="1693"/>
              <w:rPr>
                <w:sz w:val="10"/>
                <w:szCs w:val="10"/>
              </w:rPr>
            </w:pPr>
          </w:p>
        </w:tc>
        <w:tc>
          <w:tcPr>
            <w:tcW w:w="4742"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40" w:lineRule="exact"/>
              <w:jc w:val="center"/>
            </w:pPr>
            <w:r>
              <w:rPr>
                <w:color w:val="000000"/>
                <w:lang w:bidi="ru-RU"/>
              </w:rPr>
              <w:t>- электрическая энергия</w:t>
            </w:r>
          </w:p>
        </w:tc>
        <w:tc>
          <w:tcPr>
            <w:tcW w:w="1930" w:type="dxa"/>
            <w:tcBorders>
              <w:top w:val="single" w:sz="4" w:space="0" w:color="auto"/>
              <w:left w:val="single" w:sz="4" w:space="0" w:color="auto"/>
            </w:tcBorders>
            <w:shd w:val="clear" w:color="auto" w:fill="FFFFFF"/>
            <w:vAlign w:val="bottom"/>
          </w:tcPr>
          <w:p w:rsidR="00EF5B02" w:rsidRDefault="00EF5B02" w:rsidP="00245CBB">
            <w:pPr>
              <w:framePr w:w="15370" w:h="7574" w:wrap="none" w:vAnchor="page" w:hAnchor="page" w:x="731" w:y="1693"/>
              <w:spacing w:line="326" w:lineRule="exact"/>
              <w:jc w:val="center"/>
            </w:pPr>
            <w:r>
              <w:rPr>
                <w:color w:val="000000"/>
                <w:lang w:bidi="ru-RU"/>
              </w:rPr>
              <w:t>кВт/</w:t>
            </w:r>
            <w:proofErr w:type="gramStart"/>
            <w:r>
              <w:rPr>
                <w:color w:val="000000"/>
                <w:lang w:bidi="ru-RU"/>
              </w:rPr>
              <w:t>ч</w:t>
            </w:r>
            <w:proofErr w:type="gramEnd"/>
            <w:r>
              <w:rPr>
                <w:color w:val="000000"/>
                <w:lang w:bidi="ru-RU"/>
              </w:rPr>
              <w:t xml:space="preserve"> на 1 проживающего</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280"/>
              <w:jc w:val="left"/>
            </w:pPr>
            <w:r>
              <w:rPr>
                <w:color w:val="000000"/>
                <w:lang w:bidi="ru-RU"/>
              </w:rPr>
              <w:t>150</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280"/>
              <w:jc w:val="left"/>
            </w:pPr>
            <w:r>
              <w:rPr>
                <w:color w:val="000000"/>
                <w:lang w:bidi="ru-RU"/>
              </w:rPr>
              <w:t>149</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260"/>
              <w:jc w:val="left"/>
            </w:pPr>
            <w:r>
              <w:rPr>
                <w:color w:val="000000"/>
                <w:lang w:bidi="ru-RU"/>
              </w:rPr>
              <w:t>148</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280"/>
              <w:jc w:val="left"/>
            </w:pPr>
            <w:r>
              <w:rPr>
                <w:color w:val="000000"/>
                <w:lang w:bidi="ru-RU"/>
              </w:rPr>
              <w:t>147</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280"/>
              <w:jc w:val="left"/>
            </w:pPr>
            <w:r>
              <w:rPr>
                <w:color w:val="000000"/>
                <w:lang w:bidi="ru-RU"/>
              </w:rPr>
              <w:t>146</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280"/>
              <w:jc w:val="left"/>
            </w:pPr>
            <w:r>
              <w:rPr>
                <w:color w:val="000000"/>
                <w:lang w:bidi="ru-RU"/>
              </w:rPr>
              <w:t>145</w:t>
            </w:r>
          </w:p>
        </w:tc>
      </w:tr>
      <w:tr w:rsidR="00EF5B02" w:rsidTr="00245CBB">
        <w:trPr>
          <w:trHeight w:hRule="exact" w:val="960"/>
        </w:trPr>
        <w:tc>
          <w:tcPr>
            <w:tcW w:w="3792" w:type="dxa"/>
            <w:vMerge/>
            <w:tcBorders>
              <w:left w:val="single" w:sz="4" w:space="0" w:color="auto"/>
            </w:tcBorders>
            <w:shd w:val="clear" w:color="auto" w:fill="FFFFFF"/>
          </w:tcPr>
          <w:p w:rsidR="00EF5B02" w:rsidRDefault="00EF5B02" w:rsidP="00245CBB">
            <w:pPr>
              <w:framePr w:w="15370" w:h="7574" w:wrap="none" w:vAnchor="page" w:hAnchor="page" w:x="731" w:y="1693"/>
            </w:pPr>
          </w:p>
        </w:tc>
        <w:tc>
          <w:tcPr>
            <w:tcW w:w="4742"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40" w:lineRule="exact"/>
              <w:jc w:val="center"/>
            </w:pPr>
            <w:r>
              <w:rPr>
                <w:color w:val="000000"/>
                <w:lang w:bidi="ru-RU"/>
              </w:rPr>
              <w:t>- тепловая энергия</w:t>
            </w:r>
          </w:p>
        </w:tc>
        <w:tc>
          <w:tcPr>
            <w:tcW w:w="1930" w:type="dxa"/>
            <w:tcBorders>
              <w:top w:val="single" w:sz="4" w:space="0" w:color="auto"/>
              <w:left w:val="single" w:sz="4" w:space="0" w:color="auto"/>
            </w:tcBorders>
            <w:shd w:val="clear" w:color="auto" w:fill="FFFFFF"/>
          </w:tcPr>
          <w:p w:rsidR="00EF5B02" w:rsidRDefault="00EF5B02" w:rsidP="00245CBB">
            <w:pPr>
              <w:framePr w:w="15370" w:h="7574" w:wrap="none" w:vAnchor="page" w:hAnchor="page" w:x="731" w:y="1693"/>
              <w:spacing w:line="317" w:lineRule="exact"/>
              <w:jc w:val="center"/>
            </w:pPr>
            <w:r>
              <w:rPr>
                <w:color w:val="000000"/>
                <w:lang w:bidi="ru-RU"/>
              </w:rPr>
              <w:t xml:space="preserve">Г кал на 1 </w:t>
            </w:r>
            <w:proofErr w:type="spellStart"/>
            <w:r>
              <w:rPr>
                <w:color w:val="000000"/>
                <w:lang w:bidi="ru-RU"/>
              </w:rPr>
              <w:t>кв</w:t>
            </w:r>
            <w:proofErr w:type="gramStart"/>
            <w:r>
              <w:rPr>
                <w:color w:val="000000"/>
                <w:lang w:bidi="ru-RU"/>
              </w:rPr>
              <w:t>.м</w:t>
            </w:r>
            <w:proofErr w:type="gramEnd"/>
            <w:r>
              <w:rPr>
                <w:color w:val="000000"/>
                <w:lang w:bidi="ru-RU"/>
              </w:rPr>
              <w:t>етр</w:t>
            </w:r>
            <w:proofErr w:type="spellEnd"/>
            <w:r>
              <w:rPr>
                <w:color w:val="000000"/>
                <w:lang w:bidi="ru-RU"/>
              </w:rPr>
              <w:t xml:space="preserve"> общей площади</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200"/>
              <w:jc w:val="left"/>
            </w:pPr>
            <w:r>
              <w:rPr>
                <w:color w:val="000000"/>
                <w:lang w:bidi="ru-RU"/>
              </w:rPr>
              <w:t>0,020</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200"/>
              <w:jc w:val="left"/>
            </w:pPr>
            <w:r>
              <w:rPr>
                <w:color w:val="000000"/>
                <w:lang w:bidi="ru-RU"/>
              </w:rPr>
              <w:t>0,020</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180"/>
              <w:jc w:val="left"/>
            </w:pPr>
            <w:r>
              <w:rPr>
                <w:color w:val="000000"/>
                <w:lang w:bidi="ru-RU"/>
              </w:rPr>
              <w:t>0,020</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200"/>
              <w:jc w:val="left"/>
            </w:pPr>
            <w:r>
              <w:rPr>
                <w:color w:val="000000"/>
                <w:lang w:bidi="ru-RU"/>
              </w:rPr>
              <w:t>0,020</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200"/>
              <w:jc w:val="left"/>
            </w:pPr>
            <w:r>
              <w:rPr>
                <w:color w:val="000000"/>
                <w:lang w:bidi="ru-RU"/>
              </w:rPr>
              <w:t>0,019</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200"/>
              <w:jc w:val="left"/>
            </w:pPr>
            <w:r>
              <w:rPr>
                <w:color w:val="000000"/>
                <w:lang w:bidi="ru-RU"/>
              </w:rPr>
              <w:t>0,019</w:t>
            </w:r>
          </w:p>
        </w:tc>
      </w:tr>
      <w:tr w:rsidR="00EF5B02" w:rsidTr="00245CBB">
        <w:trPr>
          <w:trHeight w:hRule="exact" w:val="379"/>
        </w:trPr>
        <w:tc>
          <w:tcPr>
            <w:tcW w:w="3792" w:type="dxa"/>
            <w:vMerge/>
            <w:tcBorders>
              <w:left w:val="single" w:sz="4" w:space="0" w:color="auto"/>
            </w:tcBorders>
            <w:shd w:val="clear" w:color="auto" w:fill="FFFFFF"/>
          </w:tcPr>
          <w:p w:rsidR="00EF5B02" w:rsidRDefault="00EF5B02" w:rsidP="00245CBB">
            <w:pPr>
              <w:framePr w:w="15370" w:h="7574" w:wrap="none" w:vAnchor="page" w:hAnchor="page" w:x="731" w:y="1693"/>
            </w:pPr>
          </w:p>
        </w:tc>
        <w:tc>
          <w:tcPr>
            <w:tcW w:w="4742" w:type="dxa"/>
            <w:tcBorders>
              <w:top w:val="single" w:sz="4" w:space="0" w:color="auto"/>
              <w:left w:val="single" w:sz="4" w:space="0" w:color="auto"/>
            </w:tcBorders>
            <w:shd w:val="clear" w:color="auto" w:fill="FFFFFF"/>
            <w:vAlign w:val="bottom"/>
          </w:tcPr>
          <w:p w:rsidR="00EF5B02" w:rsidRDefault="00EF5B02" w:rsidP="00245CBB">
            <w:pPr>
              <w:framePr w:w="15370" w:h="7574" w:wrap="none" w:vAnchor="page" w:hAnchor="page" w:x="731" w:y="1693"/>
              <w:spacing w:line="240" w:lineRule="exact"/>
              <w:jc w:val="center"/>
            </w:pPr>
            <w:r>
              <w:rPr>
                <w:color w:val="000000"/>
                <w:lang w:bidi="ru-RU"/>
              </w:rPr>
              <w:t>- горячая вода</w:t>
            </w:r>
          </w:p>
        </w:tc>
        <w:tc>
          <w:tcPr>
            <w:tcW w:w="1930" w:type="dxa"/>
            <w:vMerge w:val="restart"/>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317" w:lineRule="exact"/>
              <w:jc w:val="center"/>
            </w:pPr>
            <w:r>
              <w:rPr>
                <w:color w:val="000000"/>
                <w:lang w:bidi="ru-RU"/>
              </w:rPr>
              <w:t xml:space="preserve">Куб. метров на 1 </w:t>
            </w:r>
            <w:proofErr w:type="gramStart"/>
            <w:r>
              <w:rPr>
                <w:color w:val="000000"/>
                <w:lang w:bidi="ru-RU"/>
              </w:rPr>
              <w:t>проживающего</w:t>
            </w:r>
            <w:proofErr w:type="gramEnd"/>
          </w:p>
        </w:tc>
        <w:tc>
          <w:tcPr>
            <w:tcW w:w="816" w:type="dxa"/>
            <w:tcBorders>
              <w:top w:val="single" w:sz="4" w:space="0" w:color="auto"/>
              <w:left w:val="single" w:sz="4" w:space="0" w:color="auto"/>
            </w:tcBorders>
            <w:shd w:val="clear" w:color="auto" w:fill="FFFFFF"/>
            <w:vAlign w:val="bottom"/>
          </w:tcPr>
          <w:p w:rsidR="00EF5B02" w:rsidRDefault="00EF5B02" w:rsidP="00245CBB">
            <w:pPr>
              <w:framePr w:w="15370" w:h="7574" w:wrap="none" w:vAnchor="page" w:hAnchor="page" w:x="731" w:y="1693"/>
              <w:spacing w:line="240" w:lineRule="exact"/>
              <w:ind w:left="200"/>
              <w:jc w:val="left"/>
            </w:pPr>
            <w:r>
              <w:rPr>
                <w:color w:val="000000"/>
                <w:lang w:bidi="ru-RU"/>
              </w:rPr>
              <w:t>3,22</w:t>
            </w:r>
          </w:p>
        </w:tc>
        <w:tc>
          <w:tcPr>
            <w:tcW w:w="821" w:type="dxa"/>
            <w:tcBorders>
              <w:top w:val="single" w:sz="4" w:space="0" w:color="auto"/>
              <w:left w:val="single" w:sz="4" w:space="0" w:color="auto"/>
            </w:tcBorders>
            <w:shd w:val="clear" w:color="auto" w:fill="FFFFFF"/>
            <w:vAlign w:val="bottom"/>
          </w:tcPr>
          <w:p w:rsidR="00EF5B02" w:rsidRDefault="00EF5B02" w:rsidP="00245CBB">
            <w:pPr>
              <w:framePr w:w="15370" w:h="7574" w:wrap="none" w:vAnchor="page" w:hAnchor="page" w:x="731" w:y="1693"/>
              <w:spacing w:line="240" w:lineRule="exact"/>
              <w:ind w:left="200"/>
              <w:jc w:val="left"/>
            </w:pPr>
            <w:r>
              <w:rPr>
                <w:color w:val="000000"/>
                <w:lang w:bidi="ru-RU"/>
              </w:rPr>
              <w:t>3,21</w:t>
            </w:r>
          </w:p>
        </w:tc>
        <w:tc>
          <w:tcPr>
            <w:tcW w:w="811" w:type="dxa"/>
            <w:tcBorders>
              <w:top w:val="single" w:sz="4" w:space="0" w:color="auto"/>
              <w:left w:val="single" w:sz="4" w:space="0" w:color="auto"/>
            </w:tcBorders>
            <w:shd w:val="clear" w:color="auto" w:fill="FFFFFF"/>
            <w:vAlign w:val="bottom"/>
          </w:tcPr>
          <w:p w:rsidR="00EF5B02" w:rsidRDefault="00EF5B02" w:rsidP="00245CBB">
            <w:pPr>
              <w:framePr w:w="15370" w:h="7574" w:wrap="none" w:vAnchor="page" w:hAnchor="page" w:x="731" w:y="1693"/>
              <w:spacing w:line="240" w:lineRule="exact"/>
              <w:ind w:left="260"/>
              <w:jc w:val="left"/>
            </w:pPr>
            <w:r>
              <w:rPr>
                <w:color w:val="000000"/>
                <w:lang w:bidi="ru-RU"/>
              </w:rPr>
              <w:t>3,20</w:t>
            </w:r>
          </w:p>
        </w:tc>
        <w:tc>
          <w:tcPr>
            <w:tcW w:w="816" w:type="dxa"/>
            <w:tcBorders>
              <w:top w:val="single" w:sz="4" w:space="0" w:color="auto"/>
              <w:left w:val="single" w:sz="4" w:space="0" w:color="auto"/>
            </w:tcBorders>
            <w:shd w:val="clear" w:color="auto" w:fill="FFFFFF"/>
            <w:vAlign w:val="bottom"/>
          </w:tcPr>
          <w:p w:rsidR="00EF5B02" w:rsidRDefault="00EF5B02" w:rsidP="00245CBB">
            <w:pPr>
              <w:framePr w:w="15370" w:h="7574" w:wrap="none" w:vAnchor="page" w:hAnchor="page" w:x="731" w:y="1693"/>
              <w:spacing w:line="240" w:lineRule="exact"/>
              <w:ind w:left="200"/>
              <w:jc w:val="left"/>
            </w:pPr>
            <w:r>
              <w:rPr>
                <w:color w:val="000000"/>
                <w:lang w:bidi="ru-RU"/>
              </w:rPr>
              <w:t>3,19</w:t>
            </w:r>
          </w:p>
        </w:tc>
        <w:tc>
          <w:tcPr>
            <w:tcW w:w="821" w:type="dxa"/>
            <w:tcBorders>
              <w:top w:val="single" w:sz="4" w:space="0" w:color="auto"/>
              <w:left w:val="single" w:sz="4" w:space="0" w:color="auto"/>
            </w:tcBorders>
            <w:shd w:val="clear" w:color="auto" w:fill="FFFFFF"/>
            <w:vAlign w:val="bottom"/>
          </w:tcPr>
          <w:p w:rsidR="00EF5B02" w:rsidRDefault="00EF5B02" w:rsidP="00245CBB">
            <w:pPr>
              <w:framePr w:w="15370" w:h="7574" w:wrap="none" w:vAnchor="page" w:hAnchor="page" w:x="731" w:y="1693"/>
              <w:spacing w:line="240" w:lineRule="exact"/>
              <w:ind w:left="200"/>
              <w:jc w:val="left"/>
            </w:pPr>
            <w:r>
              <w:rPr>
                <w:color w:val="000000"/>
                <w:lang w:bidi="ru-RU"/>
              </w:rPr>
              <w:t>3,18</w:t>
            </w:r>
          </w:p>
        </w:tc>
        <w:tc>
          <w:tcPr>
            <w:tcW w:w="821"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5370" w:h="7574" w:wrap="none" w:vAnchor="page" w:hAnchor="page" w:x="731" w:y="1693"/>
              <w:spacing w:line="240" w:lineRule="exact"/>
              <w:ind w:left="200"/>
              <w:jc w:val="left"/>
            </w:pPr>
            <w:r>
              <w:rPr>
                <w:color w:val="000000"/>
                <w:lang w:bidi="ru-RU"/>
              </w:rPr>
              <w:t>3,17</w:t>
            </w:r>
          </w:p>
        </w:tc>
      </w:tr>
      <w:tr w:rsidR="00EF5B02" w:rsidTr="00245CBB">
        <w:trPr>
          <w:trHeight w:hRule="exact" w:val="389"/>
        </w:trPr>
        <w:tc>
          <w:tcPr>
            <w:tcW w:w="3792" w:type="dxa"/>
            <w:vMerge/>
            <w:tcBorders>
              <w:left w:val="single" w:sz="4" w:space="0" w:color="auto"/>
            </w:tcBorders>
            <w:shd w:val="clear" w:color="auto" w:fill="FFFFFF"/>
          </w:tcPr>
          <w:p w:rsidR="00EF5B02" w:rsidRDefault="00EF5B02" w:rsidP="00245CBB">
            <w:pPr>
              <w:framePr w:w="15370" w:h="7574" w:wrap="none" w:vAnchor="page" w:hAnchor="page" w:x="731" w:y="1693"/>
            </w:pPr>
          </w:p>
        </w:tc>
        <w:tc>
          <w:tcPr>
            <w:tcW w:w="4742" w:type="dxa"/>
            <w:tcBorders>
              <w:top w:val="single" w:sz="4" w:space="0" w:color="auto"/>
              <w:left w:val="single" w:sz="4" w:space="0" w:color="auto"/>
            </w:tcBorders>
            <w:shd w:val="clear" w:color="auto" w:fill="FFFFFF"/>
            <w:vAlign w:val="bottom"/>
          </w:tcPr>
          <w:p w:rsidR="00EF5B02" w:rsidRDefault="00EF5B02" w:rsidP="00245CBB">
            <w:pPr>
              <w:framePr w:w="15370" w:h="7574" w:wrap="none" w:vAnchor="page" w:hAnchor="page" w:x="731" w:y="1693"/>
              <w:spacing w:line="240" w:lineRule="exact"/>
              <w:jc w:val="center"/>
            </w:pPr>
            <w:r>
              <w:rPr>
                <w:color w:val="000000"/>
                <w:lang w:bidi="ru-RU"/>
              </w:rPr>
              <w:t>- холодная вода</w:t>
            </w:r>
          </w:p>
        </w:tc>
        <w:tc>
          <w:tcPr>
            <w:tcW w:w="1930" w:type="dxa"/>
            <w:vMerge/>
            <w:tcBorders>
              <w:left w:val="single" w:sz="4" w:space="0" w:color="auto"/>
            </w:tcBorders>
            <w:shd w:val="clear" w:color="auto" w:fill="FFFFFF"/>
            <w:vAlign w:val="center"/>
          </w:tcPr>
          <w:p w:rsidR="00EF5B02" w:rsidRDefault="00EF5B02" w:rsidP="00245CBB">
            <w:pPr>
              <w:framePr w:w="15370" w:h="7574" w:wrap="none" w:vAnchor="page" w:hAnchor="page" w:x="731" w:y="1693"/>
            </w:pPr>
          </w:p>
        </w:tc>
        <w:tc>
          <w:tcPr>
            <w:tcW w:w="816" w:type="dxa"/>
            <w:tcBorders>
              <w:top w:val="single" w:sz="4" w:space="0" w:color="auto"/>
              <w:left w:val="single" w:sz="4" w:space="0" w:color="auto"/>
            </w:tcBorders>
            <w:shd w:val="clear" w:color="auto" w:fill="FFFFFF"/>
            <w:vAlign w:val="bottom"/>
          </w:tcPr>
          <w:p w:rsidR="00EF5B02" w:rsidRDefault="00EF5B02" w:rsidP="00245CBB">
            <w:pPr>
              <w:framePr w:w="15370" w:h="7574" w:wrap="none" w:vAnchor="page" w:hAnchor="page" w:x="731" w:y="1693"/>
              <w:spacing w:line="240" w:lineRule="exact"/>
              <w:ind w:left="200"/>
              <w:jc w:val="left"/>
            </w:pPr>
            <w:r>
              <w:rPr>
                <w:color w:val="000000"/>
                <w:lang w:bidi="ru-RU"/>
              </w:rPr>
              <w:t>4,32</w:t>
            </w:r>
          </w:p>
        </w:tc>
        <w:tc>
          <w:tcPr>
            <w:tcW w:w="821" w:type="dxa"/>
            <w:tcBorders>
              <w:top w:val="single" w:sz="4" w:space="0" w:color="auto"/>
              <w:left w:val="single" w:sz="4" w:space="0" w:color="auto"/>
            </w:tcBorders>
            <w:shd w:val="clear" w:color="auto" w:fill="FFFFFF"/>
            <w:vAlign w:val="bottom"/>
          </w:tcPr>
          <w:p w:rsidR="00EF5B02" w:rsidRDefault="00EF5B02" w:rsidP="00245CBB">
            <w:pPr>
              <w:framePr w:w="15370" w:h="7574" w:wrap="none" w:vAnchor="page" w:hAnchor="page" w:x="731" w:y="1693"/>
              <w:spacing w:line="240" w:lineRule="exact"/>
              <w:ind w:left="200"/>
              <w:jc w:val="left"/>
            </w:pPr>
            <w:r>
              <w:rPr>
                <w:color w:val="000000"/>
                <w:lang w:bidi="ru-RU"/>
              </w:rPr>
              <w:t>4,31</w:t>
            </w:r>
          </w:p>
        </w:tc>
        <w:tc>
          <w:tcPr>
            <w:tcW w:w="811" w:type="dxa"/>
            <w:tcBorders>
              <w:top w:val="single" w:sz="4" w:space="0" w:color="auto"/>
              <w:left w:val="single" w:sz="4" w:space="0" w:color="auto"/>
            </w:tcBorders>
            <w:shd w:val="clear" w:color="auto" w:fill="FFFFFF"/>
            <w:vAlign w:val="bottom"/>
          </w:tcPr>
          <w:p w:rsidR="00EF5B02" w:rsidRDefault="00EF5B02" w:rsidP="00245CBB">
            <w:pPr>
              <w:framePr w:w="15370" w:h="7574" w:wrap="none" w:vAnchor="page" w:hAnchor="page" w:x="731" w:y="1693"/>
              <w:spacing w:line="240" w:lineRule="exact"/>
              <w:ind w:left="260"/>
              <w:jc w:val="left"/>
            </w:pPr>
            <w:r>
              <w:rPr>
                <w:color w:val="000000"/>
                <w:lang w:bidi="ru-RU"/>
              </w:rPr>
              <w:t>4,3</w:t>
            </w:r>
          </w:p>
        </w:tc>
        <w:tc>
          <w:tcPr>
            <w:tcW w:w="816" w:type="dxa"/>
            <w:tcBorders>
              <w:top w:val="single" w:sz="4" w:space="0" w:color="auto"/>
              <w:left w:val="single" w:sz="4" w:space="0" w:color="auto"/>
            </w:tcBorders>
            <w:shd w:val="clear" w:color="auto" w:fill="FFFFFF"/>
            <w:vAlign w:val="bottom"/>
          </w:tcPr>
          <w:p w:rsidR="00EF5B02" w:rsidRDefault="00EF5B02" w:rsidP="00245CBB">
            <w:pPr>
              <w:framePr w:w="15370" w:h="7574" w:wrap="none" w:vAnchor="page" w:hAnchor="page" w:x="731" w:y="1693"/>
              <w:spacing w:line="240" w:lineRule="exact"/>
              <w:ind w:left="200"/>
              <w:jc w:val="left"/>
            </w:pPr>
            <w:r>
              <w:rPr>
                <w:color w:val="000000"/>
                <w:lang w:bidi="ru-RU"/>
              </w:rPr>
              <w:t>4,29</w:t>
            </w:r>
          </w:p>
        </w:tc>
        <w:tc>
          <w:tcPr>
            <w:tcW w:w="821" w:type="dxa"/>
            <w:tcBorders>
              <w:top w:val="single" w:sz="4" w:space="0" w:color="auto"/>
              <w:left w:val="single" w:sz="4" w:space="0" w:color="auto"/>
            </w:tcBorders>
            <w:shd w:val="clear" w:color="auto" w:fill="FFFFFF"/>
            <w:vAlign w:val="bottom"/>
          </w:tcPr>
          <w:p w:rsidR="00EF5B02" w:rsidRDefault="00EF5B02" w:rsidP="00245CBB">
            <w:pPr>
              <w:framePr w:w="15370" w:h="7574" w:wrap="none" w:vAnchor="page" w:hAnchor="page" w:x="731" w:y="1693"/>
              <w:spacing w:line="240" w:lineRule="exact"/>
              <w:ind w:left="200"/>
              <w:jc w:val="left"/>
            </w:pPr>
            <w:r>
              <w:rPr>
                <w:color w:val="000000"/>
                <w:lang w:bidi="ru-RU"/>
              </w:rPr>
              <w:t>4,28</w:t>
            </w:r>
          </w:p>
        </w:tc>
        <w:tc>
          <w:tcPr>
            <w:tcW w:w="821" w:type="dxa"/>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5370" w:h="7574" w:wrap="none" w:vAnchor="page" w:hAnchor="page" w:x="731" w:y="1693"/>
              <w:spacing w:line="240" w:lineRule="exact"/>
              <w:ind w:left="200"/>
              <w:jc w:val="left"/>
            </w:pPr>
            <w:r>
              <w:rPr>
                <w:color w:val="000000"/>
                <w:lang w:bidi="ru-RU"/>
              </w:rPr>
              <w:t>4,27</w:t>
            </w:r>
          </w:p>
        </w:tc>
      </w:tr>
      <w:tr w:rsidR="00EF5B02" w:rsidTr="00245CBB">
        <w:trPr>
          <w:trHeight w:hRule="exact" w:val="389"/>
        </w:trPr>
        <w:tc>
          <w:tcPr>
            <w:tcW w:w="3792" w:type="dxa"/>
            <w:vMerge/>
            <w:tcBorders>
              <w:left w:val="single" w:sz="4" w:space="0" w:color="auto"/>
            </w:tcBorders>
            <w:shd w:val="clear" w:color="auto" w:fill="FFFFFF"/>
          </w:tcPr>
          <w:p w:rsidR="00EF5B02" w:rsidRDefault="00EF5B02" w:rsidP="00245CBB">
            <w:pPr>
              <w:framePr w:w="15370" w:h="7574" w:wrap="none" w:vAnchor="page" w:hAnchor="page" w:x="731" w:y="1693"/>
            </w:pPr>
          </w:p>
        </w:tc>
        <w:tc>
          <w:tcPr>
            <w:tcW w:w="4742" w:type="dxa"/>
            <w:tcBorders>
              <w:top w:val="single" w:sz="4" w:space="0" w:color="auto"/>
              <w:left w:val="single" w:sz="4" w:space="0" w:color="auto"/>
            </w:tcBorders>
            <w:shd w:val="clear" w:color="auto" w:fill="FFFFFF"/>
          </w:tcPr>
          <w:p w:rsidR="00EF5B02" w:rsidRDefault="00EF5B02" w:rsidP="00245CBB">
            <w:pPr>
              <w:framePr w:w="15370" w:h="7574" w:wrap="none" w:vAnchor="page" w:hAnchor="page" w:x="731" w:y="1693"/>
              <w:spacing w:line="240" w:lineRule="exact"/>
              <w:jc w:val="center"/>
            </w:pPr>
            <w:r>
              <w:rPr>
                <w:color w:val="000000"/>
                <w:lang w:bidi="ru-RU"/>
              </w:rPr>
              <w:t>- природный газ</w:t>
            </w:r>
          </w:p>
        </w:tc>
        <w:tc>
          <w:tcPr>
            <w:tcW w:w="1930" w:type="dxa"/>
            <w:vMerge/>
            <w:tcBorders>
              <w:left w:val="single" w:sz="4" w:space="0" w:color="auto"/>
            </w:tcBorders>
            <w:shd w:val="clear" w:color="auto" w:fill="FFFFFF"/>
            <w:vAlign w:val="center"/>
          </w:tcPr>
          <w:p w:rsidR="00EF5B02" w:rsidRDefault="00EF5B02" w:rsidP="00245CBB">
            <w:pPr>
              <w:framePr w:w="15370" w:h="7574" w:wrap="none" w:vAnchor="page" w:hAnchor="page" w:x="731" w:y="1693"/>
            </w:pPr>
          </w:p>
        </w:tc>
        <w:tc>
          <w:tcPr>
            <w:tcW w:w="816" w:type="dxa"/>
            <w:tcBorders>
              <w:top w:val="single" w:sz="4" w:space="0" w:color="auto"/>
              <w:left w:val="single" w:sz="4" w:space="0" w:color="auto"/>
            </w:tcBorders>
            <w:shd w:val="clear" w:color="auto" w:fill="FFFFFF"/>
          </w:tcPr>
          <w:p w:rsidR="00EF5B02" w:rsidRDefault="00EF5B02" w:rsidP="00245CBB">
            <w:pPr>
              <w:framePr w:w="15370" w:h="7574" w:wrap="none" w:vAnchor="page" w:hAnchor="page" w:x="731" w:y="1693"/>
              <w:spacing w:line="240" w:lineRule="exact"/>
              <w:ind w:left="280"/>
              <w:jc w:val="left"/>
            </w:pPr>
            <w:r>
              <w:rPr>
                <w:color w:val="000000"/>
                <w:lang w:bidi="ru-RU"/>
              </w:rPr>
              <w:t>5,3</w:t>
            </w:r>
          </w:p>
        </w:tc>
        <w:tc>
          <w:tcPr>
            <w:tcW w:w="821" w:type="dxa"/>
            <w:tcBorders>
              <w:top w:val="single" w:sz="4" w:space="0" w:color="auto"/>
              <w:left w:val="single" w:sz="4" w:space="0" w:color="auto"/>
            </w:tcBorders>
            <w:shd w:val="clear" w:color="auto" w:fill="FFFFFF"/>
          </w:tcPr>
          <w:p w:rsidR="00EF5B02" w:rsidRDefault="00EF5B02" w:rsidP="00245CBB">
            <w:pPr>
              <w:framePr w:w="15370" w:h="7574" w:wrap="none" w:vAnchor="page" w:hAnchor="page" w:x="731" w:y="1693"/>
              <w:spacing w:line="240" w:lineRule="exact"/>
              <w:ind w:left="280"/>
              <w:jc w:val="left"/>
            </w:pPr>
            <w:r>
              <w:rPr>
                <w:color w:val="000000"/>
                <w:lang w:bidi="ru-RU"/>
              </w:rPr>
              <w:t>5,3</w:t>
            </w:r>
          </w:p>
        </w:tc>
        <w:tc>
          <w:tcPr>
            <w:tcW w:w="811" w:type="dxa"/>
            <w:tcBorders>
              <w:top w:val="single" w:sz="4" w:space="0" w:color="auto"/>
              <w:left w:val="single" w:sz="4" w:space="0" w:color="auto"/>
            </w:tcBorders>
            <w:shd w:val="clear" w:color="auto" w:fill="FFFFFF"/>
          </w:tcPr>
          <w:p w:rsidR="00EF5B02" w:rsidRDefault="00EF5B02" w:rsidP="00245CBB">
            <w:pPr>
              <w:framePr w:w="15370" w:h="7574" w:wrap="none" w:vAnchor="page" w:hAnchor="page" w:x="731" w:y="1693"/>
              <w:spacing w:line="240" w:lineRule="exact"/>
              <w:ind w:left="260"/>
              <w:jc w:val="left"/>
            </w:pPr>
            <w:r>
              <w:rPr>
                <w:color w:val="000000"/>
                <w:lang w:bidi="ru-RU"/>
              </w:rPr>
              <w:t>5,3</w:t>
            </w:r>
          </w:p>
        </w:tc>
        <w:tc>
          <w:tcPr>
            <w:tcW w:w="816" w:type="dxa"/>
            <w:tcBorders>
              <w:top w:val="single" w:sz="4" w:space="0" w:color="auto"/>
              <w:left w:val="single" w:sz="4" w:space="0" w:color="auto"/>
            </w:tcBorders>
            <w:shd w:val="clear" w:color="auto" w:fill="FFFFFF"/>
          </w:tcPr>
          <w:p w:rsidR="00EF5B02" w:rsidRDefault="00EF5B02" w:rsidP="00245CBB">
            <w:pPr>
              <w:framePr w:w="15370" w:h="7574" w:wrap="none" w:vAnchor="page" w:hAnchor="page" w:x="731" w:y="1693"/>
              <w:spacing w:line="240" w:lineRule="exact"/>
              <w:ind w:left="280"/>
              <w:jc w:val="left"/>
            </w:pPr>
            <w:r>
              <w:rPr>
                <w:color w:val="000000"/>
                <w:lang w:bidi="ru-RU"/>
              </w:rPr>
              <w:t>5,3</w:t>
            </w:r>
          </w:p>
        </w:tc>
        <w:tc>
          <w:tcPr>
            <w:tcW w:w="821" w:type="dxa"/>
            <w:tcBorders>
              <w:top w:val="single" w:sz="4" w:space="0" w:color="auto"/>
              <w:left w:val="single" w:sz="4" w:space="0" w:color="auto"/>
            </w:tcBorders>
            <w:shd w:val="clear" w:color="auto" w:fill="FFFFFF"/>
          </w:tcPr>
          <w:p w:rsidR="00EF5B02" w:rsidRDefault="00EF5B02" w:rsidP="00245CBB">
            <w:pPr>
              <w:framePr w:w="15370" w:h="7574" w:wrap="none" w:vAnchor="page" w:hAnchor="page" w:x="731" w:y="1693"/>
              <w:spacing w:line="240" w:lineRule="exact"/>
              <w:ind w:left="280"/>
              <w:jc w:val="left"/>
            </w:pPr>
            <w:r>
              <w:rPr>
                <w:color w:val="000000"/>
                <w:lang w:bidi="ru-RU"/>
              </w:rPr>
              <w:t>5,3</w:t>
            </w:r>
          </w:p>
        </w:tc>
        <w:tc>
          <w:tcPr>
            <w:tcW w:w="821" w:type="dxa"/>
            <w:tcBorders>
              <w:top w:val="single" w:sz="4" w:space="0" w:color="auto"/>
              <w:left w:val="single" w:sz="4" w:space="0" w:color="auto"/>
              <w:right w:val="single" w:sz="4" w:space="0" w:color="auto"/>
            </w:tcBorders>
            <w:shd w:val="clear" w:color="auto" w:fill="FFFFFF"/>
          </w:tcPr>
          <w:p w:rsidR="00EF5B02" w:rsidRDefault="00EF5B02" w:rsidP="00245CBB">
            <w:pPr>
              <w:framePr w:w="15370" w:h="7574" w:wrap="none" w:vAnchor="page" w:hAnchor="page" w:x="731" w:y="1693"/>
              <w:spacing w:line="240" w:lineRule="exact"/>
              <w:ind w:left="280"/>
              <w:jc w:val="left"/>
            </w:pPr>
            <w:r>
              <w:rPr>
                <w:color w:val="000000"/>
                <w:lang w:bidi="ru-RU"/>
              </w:rPr>
              <w:t>5,3</w:t>
            </w:r>
          </w:p>
        </w:tc>
      </w:tr>
      <w:tr w:rsidR="00EF5B02" w:rsidTr="00245CBB">
        <w:trPr>
          <w:trHeight w:hRule="exact" w:val="331"/>
        </w:trPr>
        <w:tc>
          <w:tcPr>
            <w:tcW w:w="3792" w:type="dxa"/>
            <w:tcBorders>
              <w:top w:val="single" w:sz="4" w:space="0" w:color="auto"/>
              <w:left w:val="single" w:sz="4" w:space="0" w:color="auto"/>
            </w:tcBorders>
            <w:shd w:val="clear" w:color="auto" w:fill="FFFFFF"/>
          </w:tcPr>
          <w:p w:rsidR="00EF5B02" w:rsidRDefault="00EF5B02" w:rsidP="00245CBB">
            <w:pPr>
              <w:framePr w:w="15370" w:h="7574" w:wrap="none" w:vAnchor="page" w:hAnchor="page" w:x="731" w:y="1693"/>
              <w:rPr>
                <w:sz w:val="10"/>
                <w:szCs w:val="10"/>
              </w:rPr>
            </w:pPr>
          </w:p>
        </w:tc>
        <w:tc>
          <w:tcPr>
            <w:tcW w:w="11578" w:type="dxa"/>
            <w:gridSpan w:val="8"/>
            <w:tcBorders>
              <w:top w:val="single" w:sz="4" w:space="0" w:color="auto"/>
              <w:left w:val="single" w:sz="4" w:space="0" w:color="auto"/>
              <w:right w:val="single" w:sz="4" w:space="0" w:color="auto"/>
            </w:tcBorders>
            <w:shd w:val="clear" w:color="auto" w:fill="FFFFFF"/>
          </w:tcPr>
          <w:p w:rsidR="00EF5B02" w:rsidRDefault="00EF5B02" w:rsidP="00245CBB">
            <w:pPr>
              <w:framePr w:w="15370" w:h="7574" w:wrap="none" w:vAnchor="page" w:hAnchor="page" w:x="731" w:y="1693"/>
              <w:spacing w:line="240" w:lineRule="exact"/>
              <w:jc w:val="center"/>
            </w:pPr>
            <w:r>
              <w:rPr>
                <w:color w:val="000000"/>
                <w:lang w:bidi="ru-RU"/>
              </w:rPr>
              <w:t>Цель 5. Эффективное муниципальное управление.</w:t>
            </w:r>
          </w:p>
        </w:tc>
      </w:tr>
      <w:tr w:rsidR="00EF5B02" w:rsidTr="00245CBB">
        <w:trPr>
          <w:trHeight w:hRule="exact" w:val="1939"/>
        </w:trPr>
        <w:tc>
          <w:tcPr>
            <w:tcW w:w="3792"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317" w:lineRule="exact"/>
              <w:jc w:val="center"/>
            </w:pPr>
            <w:r>
              <w:rPr>
                <w:color w:val="000000"/>
                <w:lang w:bidi="ru-RU"/>
              </w:rPr>
              <w:t>Увеличение доходов местного бюджета</w:t>
            </w:r>
          </w:p>
        </w:tc>
        <w:tc>
          <w:tcPr>
            <w:tcW w:w="4742" w:type="dxa"/>
            <w:tcBorders>
              <w:top w:val="single" w:sz="4" w:space="0" w:color="auto"/>
              <w:left w:val="single" w:sz="4" w:space="0" w:color="auto"/>
            </w:tcBorders>
            <w:shd w:val="clear" w:color="auto" w:fill="FFFFFF"/>
            <w:vAlign w:val="bottom"/>
          </w:tcPr>
          <w:p w:rsidR="00EF5B02" w:rsidRDefault="00EF5B02" w:rsidP="00245CBB">
            <w:pPr>
              <w:framePr w:w="15370" w:h="7574" w:wrap="none" w:vAnchor="page" w:hAnchor="page" w:x="731" w:y="1693"/>
              <w:spacing w:line="274" w:lineRule="exact"/>
              <w:jc w:val="center"/>
            </w:pPr>
            <w:r>
              <w:rPr>
                <w:color w:val="000000"/>
                <w:lang w:bidi="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объёме собственных доходов муниципального образования (без учёта субвенций)</w:t>
            </w:r>
          </w:p>
        </w:tc>
        <w:tc>
          <w:tcPr>
            <w:tcW w:w="1930"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40" w:lineRule="exact"/>
              <w:jc w:val="center"/>
            </w:pPr>
            <w:r>
              <w:rPr>
                <w:color w:val="000000"/>
                <w:lang w:bidi="ru-RU"/>
              </w:rPr>
              <w:t>%</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200"/>
              <w:jc w:val="left"/>
            </w:pPr>
            <w:r>
              <w:rPr>
                <w:color w:val="000000"/>
                <w:lang w:bidi="ru-RU"/>
              </w:rPr>
              <w:t>95,0</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200"/>
              <w:jc w:val="left"/>
            </w:pPr>
            <w:r>
              <w:rPr>
                <w:color w:val="000000"/>
                <w:lang w:bidi="ru-RU"/>
              </w:rPr>
              <w:t>95,0</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260"/>
              <w:jc w:val="left"/>
            </w:pPr>
            <w:r>
              <w:rPr>
                <w:color w:val="000000"/>
                <w:lang w:bidi="ru-RU"/>
              </w:rPr>
              <w:t>95,0</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200"/>
              <w:jc w:val="left"/>
            </w:pPr>
            <w:r>
              <w:rPr>
                <w:color w:val="000000"/>
                <w:lang w:bidi="ru-RU"/>
              </w:rPr>
              <w:t>95,0</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200"/>
              <w:jc w:val="left"/>
            </w:pPr>
            <w:r>
              <w:rPr>
                <w:color w:val="000000"/>
                <w:lang w:bidi="ru-RU"/>
              </w:rPr>
              <w:t>95,0</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200"/>
              <w:jc w:val="left"/>
            </w:pPr>
            <w:r>
              <w:rPr>
                <w:color w:val="000000"/>
                <w:lang w:bidi="ru-RU"/>
              </w:rPr>
              <w:t>95,0</w:t>
            </w:r>
          </w:p>
        </w:tc>
      </w:tr>
      <w:tr w:rsidR="00EF5B02" w:rsidTr="00245CBB">
        <w:trPr>
          <w:trHeight w:hRule="exact" w:val="648"/>
        </w:trPr>
        <w:tc>
          <w:tcPr>
            <w:tcW w:w="3792" w:type="dxa"/>
            <w:tcBorders>
              <w:top w:val="single" w:sz="4" w:space="0" w:color="auto"/>
              <w:left w:val="single" w:sz="4" w:space="0" w:color="auto"/>
            </w:tcBorders>
            <w:shd w:val="clear" w:color="auto" w:fill="FFFFFF"/>
          </w:tcPr>
          <w:p w:rsidR="00EF5B02" w:rsidRDefault="00EF5B02" w:rsidP="00245CBB">
            <w:pPr>
              <w:framePr w:w="15370" w:h="7574" w:wrap="none" w:vAnchor="page" w:hAnchor="page" w:x="731" w:y="1693"/>
              <w:rPr>
                <w:sz w:val="10"/>
                <w:szCs w:val="10"/>
              </w:rPr>
            </w:pPr>
          </w:p>
        </w:tc>
        <w:tc>
          <w:tcPr>
            <w:tcW w:w="11578" w:type="dxa"/>
            <w:gridSpan w:val="8"/>
            <w:tcBorders>
              <w:top w:val="single" w:sz="4" w:space="0" w:color="auto"/>
              <w:left w:val="single" w:sz="4" w:space="0" w:color="auto"/>
              <w:right w:val="single" w:sz="4" w:space="0" w:color="auto"/>
            </w:tcBorders>
            <w:shd w:val="clear" w:color="auto" w:fill="FFFFFF"/>
          </w:tcPr>
          <w:p w:rsidR="00EF5B02" w:rsidRDefault="00EF5B02" w:rsidP="00245CBB">
            <w:pPr>
              <w:framePr w:w="15370" w:h="7574" w:wrap="none" w:vAnchor="page" w:hAnchor="page" w:x="731" w:y="1693"/>
              <w:spacing w:after="120" w:line="240" w:lineRule="exact"/>
              <w:jc w:val="center"/>
            </w:pPr>
            <w:r>
              <w:rPr>
                <w:color w:val="000000"/>
                <w:lang w:bidi="ru-RU"/>
              </w:rPr>
              <w:t>Задача 5.1. Повышение эффективности управления муниципальными финансами и совершенствование</w:t>
            </w:r>
          </w:p>
          <w:p w:rsidR="00EF5B02" w:rsidRDefault="00EF5B02" w:rsidP="00245CBB">
            <w:pPr>
              <w:framePr w:w="15370" w:h="7574" w:wrap="none" w:vAnchor="page" w:hAnchor="page" w:x="731" w:y="1693"/>
              <w:spacing w:before="120" w:line="240" w:lineRule="exact"/>
              <w:jc w:val="center"/>
            </w:pPr>
            <w:r>
              <w:rPr>
                <w:color w:val="000000"/>
                <w:lang w:bidi="ru-RU"/>
              </w:rPr>
              <w:t>межбюджетных отношений.</w:t>
            </w:r>
          </w:p>
        </w:tc>
      </w:tr>
      <w:tr w:rsidR="00EF5B02" w:rsidTr="00245CBB">
        <w:trPr>
          <w:trHeight w:hRule="exact" w:val="322"/>
        </w:trPr>
        <w:tc>
          <w:tcPr>
            <w:tcW w:w="3792" w:type="dxa"/>
            <w:tcBorders>
              <w:top w:val="single" w:sz="4" w:space="0" w:color="auto"/>
              <w:left w:val="single" w:sz="4" w:space="0" w:color="auto"/>
            </w:tcBorders>
            <w:shd w:val="clear" w:color="auto" w:fill="FFFFFF"/>
          </w:tcPr>
          <w:p w:rsidR="00EF5B02" w:rsidRDefault="00EF5B02" w:rsidP="00245CBB">
            <w:pPr>
              <w:framePr w:w="15370" w:h="7574" w:wrap="none" w:vAnchor="page" w:hAnchor="page" w:x="731" w:y="1693"/>
              <w:rPr>
                <w:sz w:val="10"/>
                <w:szCs w:val="10"/>
              </w:rPr>
            </w:pPr>
          </w:p>
        </w:tc>
        <w:tc>
          <w:tcPr>
            <w:tcW w:w="11578" w:type="dxa"/>
            <w:gridSpan w:val="8"/>
            <w:tcBorders>
              <w:top w:val="single" w:sz="4" w:space="0" w:color="auto"/>
              <w:left w:val="single" w:sz="4" w:space="0" w:color="auto"/>
              <w:right w:val="single" w:sz="4" w:space="0" w:color="auto"/>
            </w:tcBorders>
            <w:shd w:val="clear" w:color="auto" w:fill="FFFFFF"/>
          </w:tcPr>
          <w:p w:rsidR="00EF5B02" w:rsidRDefault="00EF5B02" w:rsidP="00245CBB">
            <w:pPr>
              <w:framePr w:w="15370" w:h="7574" w:wrap="none" w:vAnchor="page" w:hAnchor="page" w:x="731" w:y="1693"/>
              <w:spacing w:line="240" w:lineRule="exact"/>
              <w:jc w:val="center"/>
            </w:pPr>
            <w:r>
              <w:rPr>
                <w:color w:val="000000"/>
                <w:lang w:bidi="ru-RU"/>
              </w:rPr>
              <w:t>Задача 5.3. Обеспечение повышения эффективности муниципального управления.</w:t>
            </w:r>
          </w:p>
        </w:tc>
      </w:tr>
      <w:tr w:rsidR="00EF5B02" w:rsidTr="00245CBB">
        <w:trPr>
          <w:trHeight w:hRule="exact" w:val="1224"/>
        </w:trPr>
        <w:tc>
          <w:tcPr>
            <w:tcW w:w="3792"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317" w:lineRule="exact"/>
              <w:jc w:val="center"/>
            </w:pPr>
            <w:r>
              <w:rPr>
                <w:color w:val="000000"/>
                <w:lang w:bidi="ru-RU"/>
              </w:rPr>
              <w:t>Увеличение удовлетворенности населения деятельностью органов местного самоуправления</w:t>
            </w:r>
          </w:p>
        </w:tc>
        <w:tc>
          <w:tcPr>
            <w:tcW w:w="4742"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74" w:lineRule="exact"/>
              <w:ind w:left="700"/>
              <w:jc w:val="left"/>
            </w:pPr>
            <w:r>
              <w:rPr>
                <w:color w:val="000000"/>
                <w:lang w:bidi="ru-RU"/>
              </w:rPr>
              <w:t>Доля населения, удовлетворённого деятельностью органов местного самоуправления</w:t>
            </w:r>
          </w:p>
        </w:tc>
        <w:tc>
          <w:tcPr>
            <w:tcW w:w="1930" w:type="dxa"/>
            <w:tcBorders>
              <w:top w:val="single" w:sz="4" w:space="0" w:color="auto"/>
              <w:left w:val="single" w:sz="4" w:space="0" w:color="auto"/>
            </w:tcBorders>
            <w:shd w:val="clear" w:color="auto" w:fill="FFFFFF"/>
            <w:vAlign w:val="bottom"/>
          </w:tcPr>
          <w:p w:rsidR="00EF5B02" w:rsidRDefault="00EF5B02" w:rsidP="00245CBB">
            <w:pPr>
              <w:framePr w:w="15370" w:h="7574" w:wrap="none" w:vAnchor="page" w:hAnchor="page" w:x="731" w:y="1693"/>
              <w:spacing w:line="312" w:lineRule="exact"/>
              <w:jc w:val="center"/>
            </w:pPr>
            <w:r>
              <w:rPr>
                <w:color w:val="000000"/>
                <w:lang w:bidi="ru-RU"/>
              </w:rPr>
              <w:t xml:space="preserve">% от числа </w:t>
            </w:r>
            <w:proofErr w:type="gramStart"/>
            <w:r>
              <w:rPr>
                <w:color w:val="000000"/>
                <w:lang w:bidi="ru-RU"/>
              </w:rPr>
              <w:t>опрошенных</w:t>
            </w:r>
            <w:proofErr w:type="gramEnd"/>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280"/>
              <w:jc w:val="left"/>
            </w:pPr>
            <w:r>
              <w:rPr>
                <w:color w:val="000000"/>
                <w:lang w:bidi="ru-RU"/>
              </w:rPr>
              <w:t>90</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280"/>
              <w:jc w:val="left"/>
            </w:pPr>
            <w:r>
              <w:rPr>
                <w:color w:val="000000"/>
                <w:lang w:bidi="ru-RU"/>
              </w:rPr>
              <w:t>91</w:t>
            </w:r>
          </w:p>
        </w:tc>
        <w:tc>
          <w:tcPr>
            <w:tcW w:w="811"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260"/>
              <w:jc w:val="left"/>
            </w:pPr>
            <w:r>
              <w:rPr>
                <w:color w:val="000000"/>
                <w:lang w:bidi="ru-RU"/>
              </w:rPr>
              <w:t>92</w:t>
            </w:r>
          </w:p>
        </w:tc>
        <w:tc>
          <w:tcPr>
            <w:tcW w:w="816"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280"/>
              <w:jc w:val="left"/>
            </w:pPr>
            <w:r>
              <w:rPr>
                <w:color w:val="000000"/>
                <w:lang w:bidi="ru-RU"/>
              </w:rPr>
              <w:t>93</w:t>
            </w:r>
          </w:p>
        </w:tc>
        <w:tc>
          <w:tcPr>
            <w:tcW w:w="821" w:type="dxa"/>
            <w:tcBorders>
              <w:top w:val="single" w:sz="4" w:space="0" w:color="auto"/>
              <w:lef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280"/>
              <w:jc w:val="left"/>
            </w:pPr>
            <w:r>
              <w:rPr>
                <w:color w:val="000000"/>
                <w:lang w:bidi="ru-RU"/>
              </w:rPr>
              <w:t>94</w:t>
            </w:r>
          </w:p>
        </w:tc>
        <w:tc>
          <w:tcPr>
            <w:tcW w:w="821"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5370" w:h="7574" w:wrap="none" w:vAnchor="page" w:hAnchor="page" w:x="731" w:y="1693"/>
              <w:spacing w:line="240" w:lineRule="exact"/>
              <w:ind w:left="280"/>
              <w:jc w:val="left"/>
            </w:pPr>
            <w:r>
              <w:rPr>
                <w:color w:val="000000"/>
                <w:lang w:bidi="ru-RU"/>
              </w:rPr>
              <w:t>95</w:t>
            </w:r>
          </w:p>
        </w:tc>
      </w:tr>
      <w:tr w:rsidR="00EF5B02" w:rsidTr="00245CBB">
        <w:trPr>
          <w:trHeight w:hRule="exact" w:val="336"/>
        </w:trPr>
        <w:tc>
          <w:tcPr>
            <w:tcW w:w="3792" w:type="dxa"/>
            <w:tcBorders>
              <w:top w:val="single" w:sz="4" w:space="0" w:color="auto"/>
              <w:left w:val="single" w:sz="4" w:space="0" w:color="auto"/>
              <w:bottom w:val="single" w:sz="4" w:space="0" w:color="auto"/>
            </w:tcBorders>
            <w:shd w:val="clear" w:color="auto" w:fill="FFFFFF"/>
          </w:tcPr>
          <w:p w:rsidR="00EF5B02" w:rsidRDefault="00EF5B02" w:rsidP="00245CBB">
            <w:pPr>
              <w:framePr w:w="15370" w:h="7574" w:wrap="none" w:vAnchor="page" w:hAnchor="page" w:x="731" w:y="1693"/>
              <w:rPr>
                <w:sz w:val="10"/>
                <w:szCs w:val="10"/>
              </w:rPr>
            </w:pPr>
          </w:p>
        </w:tc>
        <w:tc>
          <w:tcPr>
            <w:tcW w:w="11578"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EF5B02" w:rsidRDefault="00EF5B02" w:rsidP="00245CBB">
            <w:pPr>
              <w:framePr w:w="15370" w:h="7574" w:wrap="none" w:vAnchor="page" w:hAnchor="page" w:x="731" w:y="1693"/>
              <w:spacing w:line="240" w:lineRule="exact"/>
              <w:ind w:left="240"/>
              <w:jc w:val="left"/>
            </w:pPr>
            <w:r>
              <w:rPr>
                <w:color w:val="000000"/>
                <w:lang w:bidi="ru-RU"/>
              </w:rPr>
              <w:t>Задача 5.4. Обеспечение развития информационного общества в Молодежном муниципальном образовании</w:t>
            </w:r>
          </w:p>
        </w:tc>
      </w:tr>
    </w:tbl>
    <w:p w:rsidR="00EF5B02" w:rsidRDefault="00EF5B02" w:rsidP="00EF5B02">
      <w:pPr>
        <w:rPr>
          <w:sz w:val="2"/>
          <w:szCs w:val="2"/>
        </w:rPr>
        <w:sectPr w:rsidR="00EF5B02">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792"/>
        <w:gridCol w:w="4742"/>
        <w:gridCol w:w="1930"/>
        <w:gridCol w:w="816"/>
        <w:gridCol w:w="821"/>
        <w:gridCol w:w="811"/>
        <w:gridCol w:w="816"/>
        <w:gridCol w:w="821"/>
        <w:gridCol w:w="821"/>
      </w:tblGrid>
      <w:tr w:rsidR="00EF5B02" w:rsidTr="00245CBB">
        <w:trPr>
          <w:trHeight w:hRule="exact" w:val="1296"/>
        </w:trPr>
        <w:tc>
          <w:tcPr>
            <w:tcW w:w="3792" w:type="dxa"/>
            <w:tcBorders>
              <w:top w:val="single" w:sz="4" w:space="0" w:color="auto"/>
              <w:left w:val="single" w:sz="4" w:space="0" w:color="auto"/>
            </w:tcBorders>
            <w:shd w:val="clear" w:color="auto" w:fill="FFFFFF"/>
            <w:vAlign w:val="bottom"/>
          </w:tcPr>
          <w:p w:rsidR="00EF5B02" w:rsidRDefault="00EF5B02" w:rsidP="00245CBB">
            <w:pPr>
              <w:framePr w:w="15370" w:h="2885" w:wrap="none" w:vAnchor="page" w:hAnchor="page" w:x="731" w:y="1693"/>
              <w:spacing w:line="317" w:lineRule="exact"/>
              <w:jc w:val="center"/>
            </w:pPr>
            <w:r>
              <w:rPr>
                <w:color w:val="000000"/>
                <w:lang w:bidi="ru-RU"/>
              </w:rPr>
              <w:lastRenderedPageBreak/>
              <w:t xml:space="preserve">Увеличение доли граждан, имеющих доступ к получению государственных и муниципальных услуг </w:t>
            </w:r>
            <w:proofErr w:type="gramStart"/>
            <w:r>
              <w:rPr>
                <w:color w:val="000000"/>
                <w:lang w:bidi="ru-RU"/>
              </w:rPr>
              <w:t>по</w:t>
            </w:r>
            <w:proofErr w:type="gramEnd"/>
          </w:p>
        </w:tc>
        <w:tc>
          <w:tcPr>
            <w:tcW w:w="4742" w:type="dxa"/>
            <w:tcBorders>
              <w:top w:val="single" w:sz="4" w:space="0" w:color="auto"/>
              <w:left w:val="single" w:sz="4" w:space="0" w:color="auto"/>
            </w:tcBorders>
            <w:shd w:val="clear" w:color="auto" w:fill="FFFFFF"/>
            <w:vAlign w:val="bottom"/>
          </w:tcPr>
          <w:p w:rsidR="00EF5B02" w:rsidRDefault="00EF5B02" w:rsidP="00245CBB">
            <w:pPr>
              <w:framePr w:w="15370" w:h="2885" w:wrap="none" w:vAnchor="page" w:hAnchor="page" w:x="731" w:y="1693"/>
              <w:spacing w:line="317" w:lineRule="exact"/>
              <w:jc w:val="center"/>
            </w:pPr>
            <w:r>
              <w:rPr>
                <w:color w:val="000000"/>
                <w:lang w:bidi="ru-RU"/>
              </w:rPr>
              <w:t>Доля граждан, имеющих доступ к получению государственных и муниципальных услуг по принципу</w:t>
            </w:r>
          </w:p>
        </w:tc>
        <w:tc>
          <w:tcPr>
            <w:tcW w:w="1930" w:type="dxa"/>
            <w:tcBorders>
              <w:top w:val="single" w:sz="4" w:space="0" w:color="auto"/>
              <w:left w:val="single" w:sz="4" w:space="0" w:color="auto"/>
            </w:tcBorders>
            <w:shd w:val="clear" w:color="auto" w:fill="FFFFFF"/>
          </w:tcPr>
          <w:p w:rsidR="00EF5B02" w:rsidRDefault="00EF5B02" w:rsidP="00245CBB">
            <w:pPr>
              <w:framePr w:w="15370" w:h="2885" w:wrap="none" w:vAnchor="page" w:hAnchor="page" w:x="731" w:y="1693"/>
              <w:rPr>
                <w:sz w:val="10"/>
                <w:szCs w:val="10"/>
              </w:rPr>
            </w:pPr>
          </w:p>
        </w:tc>
        <w:tc>
          <w:tcPr>
            <w:tcW w:w="816" w:type="dxa"/>
            <w:tcBorders>
              <w:top w:val="single" w:sz="4" w:space="0" w:color="auto"/>
              <w:left w:val="single" w:sz="4" w:space="0" w:color="auto"/>
            </w:tcBorders>
            <w:shd w:val="clear" w:color="auto" w:fill="FFFFFF"/>
          </w:tcPr>
          <w:p w:rsidR="00EF5B02" w:rsidRDefault="00EF5B02" w:rsidP="00245CBB">
            <w:pPr>
              <w:framePr w:w="15370" w:h="2885" w:wrap="none" w:vAnchor="page" w:hAnchor="page" w:x="731" w:y="1693"/>
              <w:rPr>
                <w:sz w:val="10"/>
                <w:szCs w:val="10"/>
              </w:rPr>
            </w:pPr>
          </w:p>
        </w:tc>
        <w:tc>
          <w:tcPr>
            <w:tcW w:w="821" w:type="dxa"/>
            <w:tcBorders>
              <w:top w:val="single" w:sz="4" w:space="0" w:color="auto"/>
              <w:left w:val="single" w:sz="4" w:space="0" w:color="auto"/>
            </w:tcBorders>
            <w:shd w:val="clear" w:color="auto" w:fill="FFFFFF"/>
          </w:tcPr>
          <w:p w:rsidR="00EF5B02" w:rsidRDefault="00EF5B02" w:rsidP="00245CBB">
            <w:pPr>
              <w:framePr w:w="15370" w:h="2885" w:wrap="none" w:vAnchor="page" w:hAnchor="page" w:x="731" w:y="1693"/>
              <w:rPr>
                <w:sz w:val="10"/>
                <w:szCs w:val="10"/>
              </w:rPr>
            </w:pPr>
          </w:p>
        </w:tc>
        <w:tc>
          <w:tcPr>
            <w:tcW w:w="811" w:type="dxa"/>
            <w:tcBorders>
              <w:top w:val="single" w:sz="4" w:space="0" w:color="auto"/>
              <w:left w:val="single" w:sz="4" w:space="0" w:color="auto"/>
            </w:tcBorders>
            <w:shd w:val="clear" w:color="auto" w:fill="FFFFFF"/>
          </w:tcPr>
          <w:p w:rsidR="00EF5B02" w:rsidRDefault="00EF5B02" w:rsidP="00245CBB">
            <w:pPr>
              <w:framePr w:w="15370" w:h="2885" w:wrap="none" w:vAnchor="page" w:hAnchor="page" w:x="731" w:y="1693"/>
              <w:rPr>
                <w:sz w:val="10"/>
                <w:szCs w:val="10"/>
              </w:rPr>
            </w:pPr>
          </w:p>
        </w:tc>
        <w:tc>
          <w:tcPr>
            <w:tcW w:w="816" w:type="dxa"/>
            <w:tcBorders>
              <w:top w:val="single" w:sz="4" w:space="0" w:color="auto"/>
              <w:left w:val="single" w:sz="4" w:space="0" w:color="auto"/>
            </w:tcBorders>
            <w:shd w:val="clear" w:color="auto" w:fill="FFFFFF"/>
          </w:tcPr>
          <w:p w:rsidR="00EF5B02" w:rsidRDefault="00EF5B02" w:rsidP="00245CBB">
            <w:pPr>
              <w:framePr w:w="15370" w:h="2885" w:wrap="none" w:vAnchor="page" w:hAnchor="page" w:x="731" w:y="1693"/>
              <w:rPr>
                <w:sz w:val="10"/>
                <w:szCs w:val="10"/>
              </w:rPr>
            </w:pPr>
          </w:p>
        </w:tc>
        <w:tc>
          <w:tcPr>
            <w:tcW w:w="821" w:type="dxa"/>
            <w:tcBorders>
              <w:top w:val="single" w:sz="4" w:space="0" w:color="auto"/>
              <w:left w:val="single" w:sz="4" w:space="0" w:color="auto"/>
            </w:tcBorders>
            <w:shd w:val="clear" w:color="auto" w:fill="FFFFFF"/>
          </w:tcPr>
          <w:p w:rsidR="00EF5B02" w:rsidRDefault="00EF5B02" w:rsidP="00245CBB">
            <w:pPr>
              <w:framePr w:w="15370" w:h="2885" w:wrap="none" w:vAnchor="page" w:hAnchor="page" w:x="731" w:y="1693"/>
              <w:rPr>
                <w:sz w:val="10"/>
                <w:szCs w:val="10"/>
              </w:rPr>
            </w:pPr>
          </w:p>
        </w:tc>
        <w:tc>
          <w:tcPr>
            <w:tcW w:w="821" w:type="dxa"/>
            <w:tcBorders>
              <w:top w:val="single" w:sz="4" w:space="0" w:color="auto"/>
              <w:left w:val="single" w:sz="4" w:space="0" w:color="auto"/>
              <w:right w:val="single" w:sz="4" w:space="0" w:color="auto"/>
            </w:tcBorders>
            <w:shd w:val="clear" w:color="auto" w:fill="FFFFFF"/>
          </w:tcPr>
          <w:p w:rsidR="00EF5B02" w:rsidRDefault="00EF5B02" w:rsidP="00245CBB">
            <w:pPr>
              <w:framePr w:w="15370" w:h="2885" w:wrap="none" w:vAnchor="page" w:hAnchor="page" w:x="731" w:y="1693"/>
              <w:rPr>
                <w:sz w:val="10"/>
                <w:szCs w:val="10"/>
              </w:rPr>
            </w:pPr>
          </w:p>
        </w:tc>
      </w:tr>
      <w:tr w:rsidR="00EF5B02" w:rsidTr="00245CBB">
        <w:trPr>
          <w:trHeight w:hRule="exact" w:val="1589"/>
        </w:trPr>
        <w:tc>
          <w:tcPr>
            <w:tcW w:w="3792" w:type="dxa"/>
            <w:tcBorders>
              <w:left w:val="single" w:sz="4" w:space="0" w:color="auto"/>
              <w:bottom w:val="single" w:sz="4" w:space="0" w:color="auto"/>
            </w:tcBorders>
            <w:shd w:val="clear" w:color="auto" w:fill="FFFFFF"/>
            <w:vAlign w:val="center"/>
          </w:tcPr>
          <w:p w:rsidR="00EF5B02" w:rsidRDefault="00EF5B02" w:rsidP="00245CBB">
            <w:pPr>
              <w:framePr w:w="15370" w:h="2885" w:wrap="none" w:vAnchor="page" w:hAnchor="page" w:x="731" w:y="1693"/>
              <w:spacing w:line="317" w:lineRule="exact"/>
              <w:jc w:val="center"/>
            </w:pPr>
            <w:r>
              <w:rPr>
                <w:color w:val="000000"/>
                <w:lang w:bidi="ru-RU"/>
              </w:rPr>
              <w:t>принципу «одного окна» по месту пребывания, в том числе в многофункциональных центрах оказания государственных и муниципальных услуг</w:t>
            </w:r>
          </w:p>
        </w:tc>
        <w:tc>
          <w:tcPr>
            <w:tcW w:w="4742" w:type="dxa"/>
            <w:tcBorders>
              <w:left w:val="single" w:sz="4" w:space="0" w:color="auto"/>
              <w:bottom w:val="single" w:sz="4" w:space="0" w:color="auto"/>
            </w:tcBorders>
            <w:shd w:val="clear" w:color="auto" w:fill="FFFFFF"/>
          </w:tcPr>
          <w:p w:rsidR="00EF5B02" w:rsidRDefault="00EF5B02" w:rsidP="00245CBB">
            <w:pPr>
              <w:framePr w:w="15370" w:h="2885" w:wrap="none" w:vAnchor="page" w:hAnchor="page" w:x="731" w:y="1693"/>
              <w:spacing w:line="317" w:lineRule="exact"/>
              <w:jc w:val="center"/>
            </w:pPr>
            <w:r>
              <w:rPr>
                <w:color w:val="000000"/>
                <w:lang w:bidi="ru-RU"/>
              </w:rPr>
              <w:t>«одного окна» по месту пребывания, в том числе в многофункциональных центрах оказания государственных и муниципальных услуг</w:t>
            </w:r>
          </w:p>
        </w:tc>
        <w:tc>
          <w:tcPr>
            <w:tcW w:w="1930" w:type="dxa"/>
            <w:tcBorders>
              <w:left w:val="single" w:sz="4" w:space="0" w:color="auto"/>
              <w:bottom w:val="single" w:sz="4" w:space="0" w:color="auto"/>
            </w:tcBorders>
            <w:shd w:val="clear" w:color="auto" w:fill="FFFFFF"/>
          </w:tcPr>
          <w:p w:rsidR="00EF5B02" w:rsidRDefault="00EF5B02" w:rsidP="00245CBB">
            <w:pPr>
              <w:framePr w:w="15370" w:h="2885" w:wrap="none" w:vAnchor="page" w:hAnchor="page" w:x="731" w:y="1693"/>
              <w:spacing w:line="240" w:lineRule="exact"/>
              <w:jc w:val="center"/>
            </w:pPr>
            <w:r>
              <w:rPr>
                <w:color w:val="000000"/>
                <w:lang w:bidi="ru-RU"/>
              </w:rPr>
              <w:t>%</w:t>
            </w:r>
          </w:p>
        </w:tc>
        <w:tc>
          <w:tcPr>
            <w:tcW w:w="816" w:type="dxa"/>
            <w:tcBorders>
              <w:left w:val="single" w:sz="4" w:space="0" w:color="auto"/>
              <w:bottom w:val="single" w:sz="4" w:space="0" w:color="auto"/>
            </w:tcBorders>
            <w:shd w:val="clear" w:color="auto" w:fill="FFFFFF"/>
          </w:tcPr>
          <w:p w:rsidR="00EF5B02" w:rsidRDefault="00EF5B02" w:rsidP="00245CBB">
            <w:pPr>
              <w:framePr w:w="15370" w:h="2885" w:wrap="none" w:vAnchor="page" w:hAnchor="page" w:x="731" w:y="1693"/>
              <w:spacing w:line="240" w:lineRule="exact"/>
              <w:ind w:left="260"/>
              <w:jc w:val="left"/>
            </w:pPr>
            <w:r>
              <w:rPr>
                <w:color w:val="000000"/>
                <w:lang w:bidi="ru-RU"/>
              </w:rPr>
              <w:t>100</w:t>
            </w:r>
          </w:p>
        </w:tc>
        <w:tc>
          <w:tcPr>
            <w:tcW w:w="821" w:type="dxa"/>
            <w:tcBorders>
              <w:left w:val="single" w:sz="4" w:space="0" w:color="auto"/>
              <w:bottom w:val="single" w:sz="4" w:space="0" w:color="auto"/>
            </w:tcBorders>
            <w:shd w:val="clear" w:color="auto" w:fill="FFFFFF"/>
          </w:tcPr>
          <w:p w:rsidR="00EF5B02" w:rsidRDefault="00EF5B02" w:rsidP="00245CBB">
            <w:pPr>
              <w:framePr w:w="15370" w:h="2885" w:wrap="none" w:vAnchor="page" w:hAnchor="page" w:x="731" w:y="1693"/>
              <w:spacing w:line="240" w:lineRule="exact"/>
              <w:ind w:left="260"/>
              <w:jc w:val="left"/>
            </w:pPr>
            <w:r>
              <w:rPr>
                <w:color w:val="000000"/>
                <w:lang w:bidi="ru-RU"/>
              </w:rPr>
              <w:t>100</w:t>
            </w:r>
          </w:p>
        </w:tc>
        <w:tc>
          <w:tcPr>
            <w:tcW w:w="811" w:type="dxa"/>
            <w:tcBorders>
              <w:left w:val="single" w:sz="4" w:space="0" w:color="auto"/>
              <w:bottom w:val="single" w:sz="4" w:space="0" w:color="auto"/>
            </w:tcBorders>
            <w:shd w:val="clear" w:color="auto" w:fill="FFFFFF"/>
          </w:tcPr>
          <w:p w:rsidR="00EF5B02" w:rsidRDefault="00EF5B02" w:rsidP="00245CBB">
            <w:pPr>
              <w:framePr w:w="15370" w:h="2885" w:wrap="none" w:vAnchor="page" w:hAnchor="page" w:x="731" w:y="1693"/>
              <w:spacing w:line="240" w:lineRule="exact"/>
              <w:ind w:left="260"/>
              <w:jc w:val="left"/>
            </w:pPr>
            <w:r>
              <w:rPr>
                <w:color w:val="000000"/>
                <w:lang w:bidi="ru-RU"/>
              </w:rPr>
              <w:t>100</w:t>
            </w:r>
          </w:p>
        </w:tc>
        <w:tc>
          <w:tcPr>
            <w:tcW w:w="816" w:type="dxa"/>
            <w:tcBorders>
              <w:left w:val="single" w:sz="4" w:space="0" w:color="auto"/>
              <w:bottom w:val="single" w:sz="4" w:space="0" w:color="auto"/>
            </w:tcBorders>
            <w:shd w:val="clear" w:color="auto" w:fill="FFFFFF"/>
          </w:tcPr>
          <w:p w:rsidR="00EF5B02" w:rsidRDefault="00EF5B02" w:rsidP="00245CBB">
            <w:pPr>
              <w:framePr w:w="15370" w:h="2885" w:wrap="none" w:vAnchor="page" w:hAnchor="page" w:x="731" w:y="1693"/>
              <w:spacing w:line="240" w:lineRule="exact"/>
              <w:ind w:left="260"/>
              <w:jc w:val="left"/>
            </w:pPr>
            <w:r>
              <w:rPr>
                <w:color w:val="000000"/>
                <w:lang w:bidi="ru-RU"/>
              </w:rPr>
              <w:t>100</w:t>
            </w:r>
          </w:p>
        </w:tc>
        <w:tc>
          <w:tcPr>
            <w:tcW w:w="821" w:type="dxa"/>
            <w:tcBorders>
              <w:left w:val="single" w:sz="4" w:space="0" w:color="auto"/>
              <w:bottom w:val="single" w:sz="4" w:space="0" w:color="auto"/>
            </w:tcBorders>
            <w:shd w:val="clear" w:color="auto" w:fill="FFFFFF"/>
          </w:tcPr>
          <w:p w:rsidR="00EF5B02" w:rsidRDefault="00EF5B02" w:rsidP="00245CBB">
            <w:pPr>
              <w:framePr w:w="15370" w:h="2885" w:wrap="none" w:vAnchor="page" w:hAnchor="page" w:x="731" w:y="1693"/>
              <w:spacing w:line="240" w:lineRule="exact"/>
              <w:ind w:left="260"/>
              <w:jc w:val="left"/>
            </w:pPr>
            <w:r>
              <w:rPr>
                <w:color w:val="000000"/>
                <w:lang w:bidi="ru-RU"/>
              </w:rPr>
              <w:t>100</w:t>
            </w:r>
          </w:p>
        </w:tc>
        <w:tc>
          <w:tcPr>
            <w:tcW w:w="821" w:type="dxa"/>
            <w:tcBorders>
              <w:left w:val="single" w:sz="4" w:space="0" w:color="auto"/>
              <w:bottom w:val="single" w:sz="4" w:space="0" w:color="auto"/>
              <w:right w:val="single" w:sz="4" w:space="0" w:color="auto"/>
            </w:tcBorders>
            <w:shd w:val="clear" w:color="auto" w:fill="FFFFFF"/>
          </w:tcPr>
          <w:p w:rsidR="00EF5B02" w:rsidRDefault="00EF5B02" w:rsidP="00245CBB">
            <w:pPr>
              <w:framePr w:w="15370" w:h="2885" w:wrap="none" w:vAnchor="page" w:hAnchor="page" w:x="731" w:y="1693"/>
              <w:spacing w:line="240" w:lineRule="exact"/>
              <w:ind w:left="260"/>
              <w:jc w:val="left"/>
            </w:pPr>
            <w:r>
              <w:rPr>
                <w:color w:val="000000"/>
                <w:lang w:bidi="ru-RU"/>
              </w:rPr>
              <w:t>100</w:t>
            </w:r>
          </w:p>
        </w:tc>
      </w:tr>
    </w:tbl>
    <w:p w:rsidR="00EF5B02" w:rsidRDefault="00EF5B02" w:rsidP="00EF5B02">
      <w:pPr>
        <w:rPr>
          <w:sz w:val="2"/>
          <w:szCs w:val="2"/>
        </w:rPr>
        <w:sectPr w:rsidR="00EF5B02">
          <w:pgSz w:w="16840" w:h="11900" w:orient="landscape"/>
          <w:pgMar w:top="360" w:right="360" w:bottom="360" w:left="360" w:header="0" w:footer="3" w:gutter="0"/>
          <w:cols w:space="720"/>
          <w:noEndnote/>
          <w:docGrid w:linePitch="360"/>
        </w:sectPr>
      </w:pPr>
    </w:p>
    <w:p w:rsidR="00EF5B02" w:rsidRDefault="00EF5B02" w:rsidP="00EF5B02">
      <w:pPr>
        <w:pStyle w:val="101"/>
        <w:framePr w:wrap="none" w:vAnchor="page" w:hAnchor="page" w:x="4962" w:y="5263"/>
        <w:shd w:val="clear" w:color="auto" w:fill="auto"/>
        <w:spacing w:line="360" w:lineRule="exact"/>
        <w:jc w:val="left"/>
      </w:pPr>
      <w:r>
        <w:rPr>
          <w:color w:val="000000"/>
          <w:lang w:bidi="ru-RU"/>
        </w:rPr>
        <w:lastRenderedPageBreak/>
        <w:t>ПРИЛОЖЕНИЕ 4</w:t>
      </w:r>
    </w:p>
    <w:p w:rsidR="00EF5B02" w:rsidRDefault="00EF5B02" w:rsidP="00EF5B02">
      <w:pPr>
        <w:rPr>
          <w:sz w:val="2"/>
          <w:szCs w:val="2"/>
        </w:rPr>
        <w:sectPr w:rsidR="00EF5B02">
          <w:pgSz w:w="11900" w:h="16840"/>
          <w:pgMar w:top="360" w:right="360" w:bottom="360" w:left="360" w:header="0" w:footer="3" w:gutter="0"/>
          <w:cols w:space="720"/>
          <w:noEndnote/>
          <w:docGrid w:linePitch="360"/>
        </w:sectPr>
      </w:pPr>
    </w:p>
    <w:p w:rsidR="00EF5B02" w:rsidRDefault="00EF5B02" w:rsidP="00EF5B02">
      <w:pPr>
        <w:pStyle w:val="24"/>
        <w:framePr w:wrap="none" w:vAnchor="page" w:hAnchor="page" w:x="2743" w:y="644"/>
        <w:shd w:val="clear" w:color="auto" w:fill="auto"/>
        <w:spacing w:line="280" w:lineRule="exact"/>
        <w:jc w:val="left"/>
      </w:pPr>
      <w:r>
        <w:rPr>
          <w:color w:val="000000"/>
          <w:lang w:bidi="ru-RU"/>
        </w:rPr>
        <w:lastRenderedPageBreak/>
        <w:t>Приложение 4 - Расчет количества соц. объектов в Молодежном муниципальном образовании</w:t>
      </w:r>
    </w:p>
    <w:tbl>
      <w:tblPr>
        <w:tblOverlap w:val="never"/>
        <w:tblW w:w="0" w:type="auto"/>
        <w:tblLayout w:type="fixed"/>
        <w:tblCellMar>
          <w:left w:w="10" w:type="dxa"/>
          <w:right w:w="10" w:type="dxa"/>
        </w:tblCellMar>
        <w:tblLook w:val="0000" w:firstRow="0" w:lastRow="0" w:firstColumn="0" w:lastColumn="0" w:noHBand="0" w:noVBand="0"/>
      </w:tblPr>
      <w:tblGrid>
        <w:gridCol w:w="557"/>
        <w:gridCol w:w="4018"/>
        <w:gridCol w:w="1886"/>
        <w:gridCol w:w="2506"/>
        <w:gridCol w:w="1661"/>
        <w:gridCol w:w="1608"/>
        <w:gridCol w:w="2083"/>
      </w:tblGrid>
      <w:tr w:rsidR="00EF5B02" w:rsidTr="00245CBB">
        <w:trPr>
          <w:trHeight w:hRule="exact" w:val="307"/>
        </w:trPr>
        <w:tc>
          <w:tcPr>
            <w:tcW w:w="557" w:type="dxa"/>
            <w:vMerge w:val="restart"/>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after="120" w:line="220" w:lineRule="exact"/>
              <w:ind w:left="160"/>
              <w:jc w:val="left"/>
            </w:pPr>
            <w:r>
              <w:rPr>
                <w:rStyle w:val="211pt"/>
              </w:rPr>
              <w:t>№</w:t>
            </w:r>
          </w:p>
          <w:p w:rsidR="00EF5B02" w:rsidRDefault="00EF5B02" w:rsidP="00245CBB">
            <w:pPr>
              <w:framePr w:w="14318" w:h="9192" w:wrap="none" w:vAnchor="page" w:hAnchor="page" w:x="1259" w:y="1694"/>
              <w:spacing w:before="120" w:line="220" w:lineRule="exact"/>
              <w:ind w:left="160"/>
              <w:jc w:val="left"/>
            </w:pPr>
            <w:proofErr w:type="spellStart"/>
            <w:r>
              <w:rPr>
                <w:rStyle w:val="211pt"/>
              </w:rPr>
              <w:t>пп</w:t>
            </w:r>
            <w:proofErr w:type="spellEnd"/>
          </w:p>
        </w:tc>
        <w:tc>
          <w:tcPr>
            <w:tcW w:w="4018" w:type="dxa"/>
            <w:vMerge w:val="restart"/>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20" w:lineRule="exact"/>
              <w:jc w:val="center"/>
            </w:pPr>
            <w:r>
              <w:rPr>
                <w:rStyle w:val="211pt"/>
              </w:rPr>
              <w:t>Наименование</w:t>
            </w:r>
          </w:p>
        </w:tc>
        <w:tc>
          <w:tcPr>
            <w:tcW w:w="1886" w:type="dxa"/>
            <w:vMerge w:val="restart"/>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after="120" w:line="220" w:lineRule="exact"/>
              <w:jc w:val="center"/>
            </w:pPr>
            <w:r>
              <w:rPr>
                <w:rStyle w:val="211pt"/>
              </w:rPr>
              <w:t>Единица</w:t>
            </w:r>
          </w:p>
          <w:p w:rsidR="00EF5B02" w:rsidRDefault="00EF5B02" w:rsidP="00245CBB">
            <w:pPr>
              <w:framePr w:w="14318" w:h="9192" w:wrap="none" w:vAnchor="page" w:hAnchor="page" w:x="1259" w:y="1694"/>
              <w:spacing w:before="120" w:line="220" w:lineRule="exact"/>
              <w:jc w:val="center"/>
            </w:pPr>
            <w:r>
              <w:rPr>
                <w:rStyle w:val="211pt"/>
              </w:rPr>
              <w:t>измерения</w:t>
            </w:r>
          </w:p>
        </w:tc>
        <w:tc>
          <w:tcPr>
            <w:tcW w:w="2506" w:type="dxa"/>
            <w:vMerge w:val="restart"/>
            <w:tcBorders>
              <w:top w:val="single" w:sz="4" w:space="0" w:color="auto"/>
              <w:left w:val="single" w:sz="4" w:space="0" w:color="auto"/>
            </w:tcBorders>
            <w:shd w:val="clear" w:color="auto" w:fill="FFFFFF"/>
            <w:vAlign w:val="bottom"/>
          </w:tcPr>
          <w:p w:rsidR="00EF5B02" w:rsidRDefault="00EF5B02" w:rsidP="00245CBB">
            <w:pPr>
              <w:framePr w:w="14318" w:h="9192" w:wrap="none" w:vAnchor="page" w:hAnchor="page" w:x="1259" w:y="1694"/>
              <w:spacing w:line="274" w:lineRule="exact"/>
              <w:jc w:val="center"/>
            </w:pPr>
            <w:r>
              <w:rPr>
                <w:rStyle w:val="211pt"/>
              </w:rPr>
              <w:t xml:space="preserve">Нормативы </w:t>
            </w:r>
            <w:proofErr w:type="spellStart"/>
            <w:r>
              <w:rPr>
                <w:rStyle w:val="211pt"/>
              </w:rPr>
              <w:t>градпроектирования</w:t>
            </w:r>
            <w:proofErr w:type="spellEnd"/>
            <w:r>
              <w:rPr>
                <w:rStyle w:val="211pt"/>
              </w:rPr>
              <w:t xml:space="preserve"> КК, СП 42.13330.2011 (Принятые нормативы)</w:t>
            </w:r>
          </w:p>
        </w:tc>
        <w:tc>
          <w:tcPr>
            <w:tcW w:w="1661" w:type="dxa"/>
            <w:vMerge w:val="restart"/>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74" w:lineRule="exact"/>
              <w:ind w:left="140"/>
              <w:jc w:val="left"/>
            </w:pPr>
            <w:r>
              <w:rPr>
                <w:rStyle w:val="211pt"/>
              </w:rPr>
              <w:t>нормативная</w:t>
            </w:r>
          </w:p>
          <w:p w:rsidR="00EF5B02" w:rsidRDefault="00EF5B02" w:rsidP="00245CBB">
            <w:pPr>
              <w:framePr w:w="14318" w:h="9192" w:wrap="none" w:vAnchor="page" w:hAnchor="page" w:x="1259" w:y="1694"/>
              <w:spacing w:line="274" w:lineRule="exact"/>
              <w:ind w:left="140"/>
              <w:jc w:val="left"/>
            </w:pPr>
            <w:r>
              <w:rPr>
                <w:rStyle w:val="211pt"/>
              </w:rPr>
              <w:t>потребность</w:t>
            </w:r>
          </w:p>
          <w:p w:rsidR="00EF5B02" w:rsidRDefault="00EF5B02" w:rsidP="00245CBB">
            <w:pPr>
              <w:framePr w:w="14318" w:h="9192" w:wrap="none" w:vAnchor="page" w:hAnchor="page" w:x="1259" w:y="1694"/>
              <w:spacing w:line="274" w:lineRule="exact"/>
              <w:jc w:val="center"/>
            </w:pPr>
            <w:r>
              <w:rPr>
                <w:rStyle w:val="211pt"/>
              </w:rPr>
              <w:t>на</w:t>
            </w:r>
          </w:p>
          <w:p w:rsidR="00EF5B02" w:rsidRDefault="00EF5B02" w:rsidP="00245CBB">
            <w:pPr>
              <w:framePr w:w="14318" w:h="9192" w:wrap="none" w:vAnchor="page" w:hAnchor="page" w:x="1259" w:y="1694"/>
              <w:spacing w:line="274" w:lineRule="exact"/>
              <w:ind w:left="240"/>
              <w:jc w:val="left"/>
            </w:pPr>
            <w:r>
              <w:rPr>
                <w:rStyle w:val="211pt"/>
              </w:rPr>
              <w:t>расчетный</w:t>
            </w:r>
          </w:p>
          <w:p w:rsidR="00EF5B02" w:rsidRDefault="00EF5B02" w:rsidP="00245CBB">
            <w:pPr>
              <w:framePr w:w="14318" w:h="9192" w:wrap="none" w:vAnchor="page" w:hAnchor="page" w:x="1259" w:y="1694"/>
              <w:spacing w:line="274" w:lineRule="exact"/>
              <w:jc w:val="center"/>
            </w:pPr>
            <w:r>
              <w:rPr>
                <w:rStyle w:val="211pt"/>
              </w:rPr>
              <w:t>срок</w:t>
            </w:r>
          </w:p>
        </w:tc>
        <w:tc>
          <w:tcPr>
            <w:tcW w:w="3691" w:type="dxa"/>
            <w:gridSpan w:val="2"/>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4318" w:h="9192" w:wrap="none" w:vAnchor="page" w:hAnchor="page" w:x="1259" w:y="1694"/>
              <w:spacing w:line="220" w:lineRule="exact"/>
              <w:jc w:val="center"/>
            </w:pPr>
            <w:r>
              <w:rPr>
                <w:rStyle w:val="211pt"/>
              </w:rPr>
              <w:t>В том числе:</w:t>
            </w:r>
          </w:p>
        </w:tc>
      </w:tr>
      <w:tr w:rsidR="00EF5B02" w:rsidTr="00245CBB">
        <w:trPr>
          <w:trHeight w:hRule="exact" w:val="1363"/>
        </w:trPr>
        <w:tc>
          <w:tcPr>
            <w:tcW w:w="557" w:type="dxa"/>
            <w:vMerge/>
            <w:tcBorders>
              <w:left w:val="single" w:sz="4" w:space="0" w:color="auto"/>
            </w:tcBorders>
            <w:shd w:val="clear" w:color="auto" w:fill="FFFFFF"/>
            <w:vAlign w:val="center"/>
          </w:tcPr>
          <w:p w:rsidR="00EF5B02" w:rsidRDefault="00EF5B02" w:rsidP="00245CBB">
            <w:pPr>
              <w:framePr w:w="14318" w:h="9192" w:wrap="none" w:vAnchor="page" w:hAnchor="page" w:x="1259" w:y="1694"/>
            </w:pPr>
          </w:p>
        </w:tc>
        <w:tc>
          <w:tcPr>
            <w:tcW w:w="4018" w:type="dxa"/>
            <w:vMerge/>
            <w:tcBorders>
              <w:left w:val="single" w:sz="4" w:space="0" w:color="auto"/>
            </w:tcBorders>
            <w:shd w:val="clear" w:color="auto" w:fill="FFFFFF"/>
            <w:vAlign w:val="center"/>
          </w:tcPr>
          <w:p w:rsidR="00EF5B02" w:rsidRDefault="00EF5B02" w:rsidP="00245CBB">
            <w:pPr>
              <w:framePr w:w="14318" w:h="9192" w:wrap="none" w:vAnchor="page" w:hAnchor="page" w:x="1259" w:y="1694"/>
            </w:pPr>
          </w:p>
        </w:tc>
        <w:tc>
          <w:tcPr>
            <w:tcW w:w="1886" w:type="dxa"/>
            <w:vMerge/>
            <w:tcBorders>
              <w:left w:val="single" w:sz="4" w:space="0" w:color="auto"/>
            </w:tcBorders>
            <w:shd w:val="clear" w:color="auto" w:fill="FFFFFF"/>
            <w:vAlign w:val="center"/>
          </w:tcPr>
          <w:p w:rsidR="00EF5B02" w:rsidRDefault="00EF5B02" w:rsidP="00245CBB">
            <w:pPr>
              <w:framePr w:w="14318" w:h="9192" w:wrap="none" w:vAnchor="page" w:hAnchor="page" w:x="1259" w:y="1694"/>
            </w:pPr>
          </w:p>
        </w:tc>
        <w:tc>
          <w:tcPr>
            <w:tcW w:w="2506" w:type="dxa"/>
            <w:vMerge/>
            <w:tcBorders>
              <w:left w:val="single" w:sz="4" w:space="0" w:color="auto"/>
            </w:tcBorders>
            <w:shd w:val="clear" w:color="auto" w:fill="FFFFFF"/>
            <w:vAlign w:val="bottom"/>
          </w:tcPr>
          <w:p w:rsidR="00EF5B02" w:rsidRDefault="00EF5B02" w:rsidP="00245CBB">
            <w:pPr>
              <w:framePr w:w="14318" w:h="9192" w:wrap="none" w:vAnchor="page" w:hAnchor="page" w:x="1259" w:y="1694"/>
            </w:pPr>
          </w:p>
        </w:tc>
        <w:tc>
          <w:tcPr>
            <w:tcW w:w="1661" w:type="dxa"/>
            <w:vMerge/>
            <w:tcBorders>
              <w:left w:val="single" w:sz="4" w:space="0" w:color="auto"/>
            </w:tcBorders>
            <w:shd w:val="clear" w:color="auto" w:fill="FFFFFF"/>
            <w:vAlign w:val="center"/>
          </w:tcPr>
          <w:p w:rsidR="00EF5B02" w:rsidRDefault="00EF5B02" w:rsidP="00245CBB">
            <w:pPr>
              <w:framePr w:w="14318" w:h="9192" w:wrap="none" w:vAnchor="page" w:hAnchor="page" w:x="1259" w:y="1694"/>
            </w:pPr>
          </w:p>
        </w:tc>
        <w:tc>
          <w:tcPr>
            <w:tcW w:w="1608"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20" w:lineRule="exact"/>
              <w:jc w:val="left"/>
            </w:pPr>
            <w:r>
              <w:rPr>
                <w:rStyle w:val="211pt"/>
              </w:rPr>
              <w:t>сохраняемая</w:t>
            </w:r>
          </w:p>
        </w:tc>
        <w:tc>
          <w:tcPr>
            <w:tcW w:w="20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4318" w:h="9192" w:wrap="none" w:vAnchor="page" w:hAnchor="page" w:x="1259" w:y="1694"/>
              <w:spacing w:after="120" w:line="220" w:lineRule="exact"/>
              <w:jc w:val="center"/>
            </w:pPr>
            <w:r>
              <w:rPr>
                <w:rStyle w:val="211pt"/>
              </w:rPr>
              <w:t>требуется</w:t>
            </w:r>
          </w:p>
          <w:p w:rsidR="00EF5B02" w:rsidRDefault="00EF5B02" w:rsidP="00245CBB">
            <w:pPr>
              <w:framePr w:w="14318" w:h="9192" w:wrap="none" w:vAnchor="page" w:hAnchor="page" w:x="1259" w:y="1694"/>
              <w:spacing w:before="120" w:line="220" w:lineRule="exact"/>
              <w:jc w:val="left"/>
            </w:pPr>
            <w:r>
              <w:rPr>
                <w:rStyle w:val="211pt"/>
              </w:rPr>
              <w:t>запроектировать</w:t>
            </w:r>
          </w:p>
        </w:tc>
      </w:tr>
      <w:tr w:rsidR="00EF5B02" w:rsidTr="00245CBB">
        <w:trPr>
          <w:trHeight w:hRule="exact" w:val="307"/>
        </w:trPr>
        <w:tc>
          <w:tcPr>
            <w:tcW w:w="14319" w:type="dxa"/>
            <w:gridSpan w:val="7"/>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4318" w:h="9192" w:wrap="none" w:vAnchor="page" w:hAnchor="page" w:x="1259" w:y="1694"/>
              <w:spacing w:line="240" w:lineRule="exact"/>
              <w:jc w:val="center"/>
            </w:pPr>
            <w:r>
              <w:rPr>
                <w:color w:val="000000"/>
                <w:lang w:bidi="ru-RU"/>
              </w:rPr>
              <w:t>Учреждения образования</w:t>
            </w:r>
          </w:p>
        </w:tc>
      </w:tr>
      <w:tr w:rsidR="00EF5B02" w:rsidTr="00245CBB">
        <w:trPr>
          <w:trHeight w:hRule="exact" w:val="1157"/>
        </w:trPr>
        <w:tc>
          <w:tcPr>
            <w:tcW w:w="557"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left"/>
            </w:pPr>
            <w:r>
              <w:rPr>
                <w:color w:val="000000"/>
                <w:lang w:bidi="ru-RU"/>
              </w:rPr>
              <w:t>1</w:t>
            </w:r>
          </w:p>
        </w:tc>
        <w:tc>
          <w:tcPr>
            <w:tcW w:w="4018"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83" w:lineRule="exact"/>
              <w:jc w:val="left"/>
            </w:pPr>
            <w:r>
              <w:rPr>
                <w:color w:val="000000"/>
                <w:lang w:bidi="ru-RU"/>
              </w:rPr>
              <w:t>Детские дошкольные учреждения (дети с 1 до 6 лет)</w:t>
            </w:r>
          </w:p>
        </w:tc>
        <w:tc>
          <w:tcPr>
            <w:tcW w:w="1886"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мест</w:t>
            </w:r>
          </w:p>
        </w:tc>
        <w:tc>
          <w:tcPr>
            <w:tcW w:w="2506" w:type="dxa"/>
            <w:tcBorders>
              <w:top w:val="single" w:sz="4" w:space="0" w:color="auto"/>
              <w:left w:val="single" w:sz="4" w:space="0" w:color="auto"/>
            </w:tcBorders>
            <w:shd w:val="clear" w:color="auto" w:fill="FFFFFF"/>
            <w:vAlign w:val="bottom"/>
          </w:tcPr>
          <w:p w:rsidR="00EF5B02" w:rsidRDefault="00EF5B02" w:rsidP="00245CBB">
            <w:pPr>
              <w:framePr w:w="14318" w:h="9192" w:wrap="none" w:vAnchor="page" w:hAnchor="page" w:x="1259" w:y="1694"/>
              <w:spacing w:line="274" w:lineRule="exact"/>
              <w:jc w:val="center"/>
            </w:pPr>
            <w:r>
              <w:rPr>
                <w:color w:val="000000"/>
                <w:lang w:bidi="ru-RU"/>
              </w:rPr>
              <w:t>Процент</w:t>
            </w:r>
          </w:p>
          <w:p w:rsidR="00EF5B02" w:rsidRDefault="00EF5B02" w:rsidP="00245CBB">
            <w:pPr>
              <w:framePr w:w="14318" w:h="9192" w:wrap="none" w:vAnchor="page" w:hAnchor="page" w:x="1259" w:y="1694"/>
              <w:spacing w:line="274" w:lineRule="exact"/>
              <w:jc w:val="center"/>
            </w:pPr>
            <w:r>
              <w:rPr>
                <w:color w:val="000000"/>
                <w:lang w:bidi="ru-RU"/>
              </w:rPr>
              <w:t>обеспеченности: 85% от числа детей в возрасте 1 -6 лет</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514</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240</w:t>
            </w:r>
          </w:p>
        </w:tc>
        <w:tc>
          <w:tcPr>
            <w:tcW w:w="20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275</w:t>
            </w:r>
          </w:p>
        </w:tc>
      </w:tr>
      <w:tr w:rsidR="00EF5B02" w:rsidTr="00245CBB">
        <w:trPr>
          <w:trHeight w:hRule="exact" w:val="302"/>
        </w:trPr>
        <w:tc>
          <w:tcPr>
            <w:tcW w:w="557" w:type="dxa"/>
            <w:vMerge w:val="restart"/>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left"/>
            </w:pPr>
            <w:r>
              <w:rPr>
                <w:color w:val="000000"/>
                <w:lang w:bidi="ru-RU"/>
              </w:rPr>
              <w:t>2</w:t>
            </w:r>
          </w:p>
        </w:tc>
        <w:tc>
          <w:tcPr>
            <w:tcW w:w="4018" w:type="dxa"/>
            <w:vMerge w:val="restart"/>
            <w:tcBorders>
              <w:top w:val="single" w:sz="4" w:space="0" w:color="auto"/>
              <w:left w:val="single" w:sz="4" w:space="0" w:color="auto"/>
            </w:tcBorders>
            <w:shd w:val="clear" w:color="auto" w:fill="FFFFFF"/>
            <w:vAlign w:val="bottom"/>
          </w:tcPr>
          <w:p w:rsidR="00EF5B02" w:rsidRDefault="00EF5B02" w:rsidP="00245CBB">
            <w:pPr>
              <w:framePr w:w="14318" w:h="9192" w:wrap="none" w:vAnchor="page" w:hAnchor="page" w:x="1259" w:y="1694"/>
              <w:spacing w:line="274" w:lineRule="exact"/>
              <w:jc w:val="left"/>
            </w:pPr>
            <w:r>
              <w:rPr>
                <w:color w:val="000000"/>
                <w:lang w:bidi="ru-RU"/>
              </w:rPr>
              <w:t>Общеобразовательные школы (дети от 7 до 17 лет)</w:t>
            </w:r>
          </w:p>
        </w:tc>
        <w:tc>
          <w:tcPr>
            <w:tcW w:w="1886" w:type="dxa"/>
            <w:vMerge w:val="restart"/>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мест</w:t>
            </w:r>
          </w:p>
        </w:tc>
        <w:tc>
          <w:tcPr>
            <w:tcW w:w="2506" w:type="dxa"/>
            <w:tcBorders>
              <w:top w:val="single" w:sz="4" w:space="0" w:color="auto"/>
              <w:left w:val="single" w:sz="4" w:space="0" w:color="auto"/>
            </w:tcBorders>
            <w:shd w:val="clear" w:color="auto" w:fill="FFFFFF"/>
          </w:tcPr>
          <w:p w:rsidR="00EF5B02" w:rsidRDefault="00EF5B02" w:rsidP="00245CBB">
            <w:pPr>
              <w:framePr w:w="14318" w:h="9192" w:wrap="none" w:vAnchor="page" w:hAnchor="page" w:x="1259" w:y="1694"/>
              <w:spacing w:line="240" w:lineRule="exact"/>
              <w:jc w:val="center"/>
            </w:pPr>
            <w:r>
              <w:rPr>
                <w:color w:val="000000"/>
                <w:lang w:bidi="ru-RU"/>
              </w:rPr>
              <w:t xml:space="preserve">1-9 </w:t>
            </w:r>
            <w:proofErr w:type="spellStart"/>
            <w:r>
              <w:rPr>
                <w:color w:val="000000"/>
                <w:lang w:bidi="ru-RU"/>
              </w:rPr>
              <w:t>кл</w:t>
            </w:r>
            <w:proofErr w:type="spellEnd"/>
            <w:r>
              <w:rPr>
                <w:color w:val="000000"/>
                <w:lang w:bidi="ru-RU"/>
              </w:rPr>
              <w:t>. - 100%</w:t>
            </w:r>
          </w:p>
        </w:tc>
        <w:tc>
          <w:tcPr>
            <w:tcW w:w="1661" w:type="dxa"/>
            <w:vMerge w:val="restart"/>
            <w:tcBorders>
              <w:top w:val="single" w:sz="4" w:space="0" w:color="auto"/>
              <w:left w:val="single" w:sz="4" w:space="0" w:color="auto"/>
            </w:tcBorders>
            <w:shd w:val="clear" w:color="auto" w:fill="FFFFFF"/>
          </w:tcPr>
          <w:p w:rsidR="00EF5B02" w:rsidRDefault="00EF5B02" w:rsidP="00245CBB">
            <w:pPr>
              <w:framePr w:w="14318" w:h="9192" w:wrap="none" w:vAnchor="page" w:hAnchor="page" w:x="1259" w:y="1694"/>
              <w:spacing w:line="240" w:lineRule="exact"/>
              <w:jc w:val="center"/>
            </w:pPr>
            <w:r>
              <w:rPr>
                <w:color w:val="000000"/>
                <w:lang w:bidi="ru-RU"/>
              </w:rPr>
              <w:t>1419</w:t>
            </w:r>
          </w:p>
        </w:tc>
        <w:tc>
          <w:tcPr>
            <w:tcW w:w="1608" w:type="dxa"/>
            <w:vMerge w:val="restart"/>
            <w:tcBorders>
              <w:top w:val="single" w:sz="4" w:space="0" w:color="auto"/>
              <w:left w:val="single" w:sz="4" w:space="0" w:color="auto"/>
            </w:tcBorders>
            <w:shd w:val="clear" w:color="auto" w:fill="FFFFFF"/>
          </w:tcPr>
          <w:p w:rsidR="00EF5B02" w:rsidRDefault="00EF5B02" w:rsidP="00245CBB">
            <w:pPr>
              <w:framePr w:w="14318" w:h="9192" w:wrap="none" w:vAnchor="page" w:hAnchor="page" w:x="1259" w:y="1694"/>
              <w:spacing w:line="240" w:lineRule="exact"/>
              <w:jc w:val="center"/>
            </w:pPr>
            <w:r>
              <w:rPr>
                <w:color w:val="000000"/>
                <w:lang w:bidi="ru-RU"/>
              </w:rPr>
              <w:t>1275</w:t>
            </w:r>
          </w:p>
        </w:tc>
        <w:tc>
          <w:tcPr>
            <w:tcW w:w="2083" w:type="dxa"/>
            <w:vMerge w:val="restart"/>
            <w:tcBorders>
              <w:top w:val="single" w:sz="4" w:space="0" w:color="auto"/>
              <w:left w:val="single" w:sz="4" w:space="0" w:color="auto"/>
              <w:right w:val="single" w:sz="4" w:space="0" w:color="auto"/>
            </w:tcBorders>
            <w:shd w:val="clear" w:color="auto" w:fill="FFFFFF"/>
          </w:tcPr>
          <w:p w:rsidR="00EF5B02" w:rsidRDefault="00EF5B02" w:rsidP="00245CBB">
            <w:pPr>
              <w:framePr w:w="14318" w:h="9192" w:wrap="none" w:vAnchor="page" w:hAnchor="page" w:x="1259" w:y="1694"/>
              <w:spacing w:line="240" w:lineRule="exact"/>
              <w:jc w:val="center"/>
            </w:pPr>
            <w:r>
              <w:rPr>
                <w:color w:val="000000"/>
                <w:lang w:bidi="ru-RU"/>
              </w:rPr>
              <w:t>144</w:t>
            </w:r>
          </w:p>
        </w:tc>
      </w:tr>
      <w:tr w:rsidR="00EF5B02" w:rsidTr="00245CBB">
        <w:trPr>
          <w:trHeight w:hRule="exact" w:val="346"/>
        </w:trPr>
        <w:tc>
          <w:tcPr>
            <w:tcW w:w="557" w:type="dxa"/>
            <w:vMerge/>
            <w:tcBorders>
              <w:left w:val="single" w:sz="4" w:space="0" w:color="auto"/>
            </w:tcBorders>
            <w:shd w:val="clear" w:color="auto" w:fill="FFFFFF"/>
            <w:vAlign w:val="center"/>
          </w:tcPr>
          <w:p w:rsidR="00EF5B02" w:rsidRDefault="00EF5B02" w:rsidP="00245CBB">
            <w:pPr>
              <w:framePr w:w="14318" w:h="9192" w:wrap="none" w:vAnchor="page" w:hAnchor="page" w:x="1259" w:y="1694"/>
            </w:pPr>
          </w:p>
        </w:tc>
        <w:tc>
          <w:tcPr>
            <w:tcW w:w="4018" w:type="dxa"/>
            <w:vMerge/>
            <w:tcBorders>
              <w:left w:val="single" w:sz="4" w:space="0" w:color="auto"/>
            </w:tcBorders>
            <w:shd w:val="clear" w:color="auto" w:fill="FFFFFF"/>
            <w:vAlign w:val="bottom"/>
          </w:tcPr>
          <w:p w:rsidR="00EF5B02" w:rsidRDefault="00EF5B02" w:rsidP="00245CBB">
            <w:pPr>
              <w:framePr w:w="14318" w:h="9192" w:wrap="none" w:vAnchor="page" w:hAnchor="page" w:x="1259" w:y="1694"/>
            </w:pPr>
          </w:p>
        </w:tc>
        <w:tc>
          <w:tcPr>
            <w:tcW w:w="1886" w:type="dxa"/>
            <w:vMerge/>
            <w:tcBorders>
              <w:left w:val="single" w:sz="4" w:space="0" w:color="auto"/>
            </w:tcBorders>
            <w:shd w:val="clear" w:color="auto" w:fill="FFFFFF"/>
            <w:vAlign w:val="center"/>
          </w:tcPr>
          <w:p w:rsidR="00EF5B02" w:rsidRDefault="00EF5B02" w:rsidP="00245CBB">
            <w:pPr>
              <w:framePr w:w="14318" w:h="9192" w:wrap="none" w:vAnchor="page" w:hAnchor="page" w:x="1259" w:y="1694"/>
            </w:pPr>
          </w:p>
        </w:tc>
        <w:tc>
          <w:tcPr>
            <w:tcW w:w="2506" w:type="dxa"/>
            <w:tcBorders>
              <w:top w:val="single" w:sz="4" w:space="0" w:color="auto"/>
              <w:left w:val="single" w:sz="4" w:space="0" w:color="auto"/>
            </w:tcBorders>
            <w:shd w:val="clear" w:color="auto" w:fill="FFFFFF"/>
          </w:tcPr>
          <w:p w:rsidR="00EF5B02" w:rsidRDefault="00EF5B02" w:rsidP="00245CBB">
            <w:pPr>
              <w:framePr w:w="14318" w:h="9192" w:wrap="none" w:vAnchor="page" w:hAnchor="page" w:x="1259" w:y="1694"/>
              <w:spacing w:line="240" w:lineRule="exact"/>
              <w:jc w:val="center"/>
            </w:pPr>
            <w:r>
              <w:rPr>
                <w:color w:val="000000"/>
                <w:lang w:bidi="ru-RU"/>
              </w:rPr>
              <w:t xml:space="preserve">10-11 </w:t>
            </w:r>
            <w:proofErr w:type="spellStart"/>
            <w:r>
              <w:rPr>
                <w:color w:val="000000"/>
                <w:lang w:bidi="ru-RU"/>
              </w:rPr>
              <w:t>кл</w:t>
            </w:r>
            <w:proofErr w:type="spellEnd"/>
            <w:r>
              <w:rPr>
                <w:color w:val="000000"/>
                <w:lang w:bidi="ru-RU"/>
              </w:rPr>
              <w:t>. - 75%</w:t>
            </w:r>
          </w:p>
        </w:tc>
        <w:tc>
          <w:tcPr>
            <w:tcW w:w="1661" w:type="dxa"/>
            <w:vMerge/>
            <w:tcBorders>
              <w:left w:val="single" w:sz="4" w:space="0" w:color="auto"/>
            </w:tcBorders>
            <w:shd w:val="clear" w:color="auto" w:fill="FFFFFF"/>
          </w:tcPr>
          <w:p w:rsidR="00EF5B02" w:rsidRDefault="00EF5B02" w:rsidP="00245CBB">
            <w:pPr>
              <w:framePr w:w="14318" w:h="9192" w:wrap="none" w:vAnchor="page" w:hAnchor="page" w:x="1259" w:y="1694"/>
            </w:pPr>
          </w:p>
        </w:tc>
        <w:tc>
          <w:tcPr>
            <w:tcW w:w="1608" w:type="dxa"/>
            <w:vMerge/>
            <w:tcBorders>
              <w:left w:val="single" w:sz="4" w:space="0" w:color="auto"/>
            </w:tcBorders>
            <w:shd w:val="clear" w:color="auto" w:fill="FFFFFF"/>
          </w:tcPr>
          <w:p w:rsidR="00EF5B02" w:rsidRDefault="00EF5B02" w:rsidP="00245CBB">
            <w:pPr>
              <w:framePr w:w="14318" w:h="9192" w:wrap="none" w:vAnchor="page" w:hAnchor="page" w:x="1259" w:y="1694"/>
            </w:pPr>
          </w:p>
        </w:tc>
        <w:tc>
          <w:tcPr>
            <w:tcW w:w="2083" w:type="dxa"/>
            <w:vMerge/>
            <w:tcBorders>
              <w:left w:val="single" w:sz="4" w:space="0" w:color="auto"/>
              <w:right w:val="single" w:sz="4" w:space="0" w:color="auto"/>
            </w:tcBorders>
            <w:shd w:val="clear" w:color="auto" w:fill="FFFFFF"/>
          </w:tcPr>
          <w:p w:rsidR="00EF5B02" w:rsidRDefault="00EF5B02" w:rsidP="00245CBB">
            <w:pPr>
              <w:framePr w:w="14318" w:h="9192" w:wrap="none" w:vAnchor="page" w:hAnchor="page" w:x="1259" w:y="1694"/>
            </w:pPr>
          </w:p>
        </w:tc>
      </w:tr>
      <w:tr w:rsidR="00EF5B02" w:rsidTr="00245CBB">
        <w:trPr>
          <w:trHeight w:hRule="exact" w:val="586"/>
        </w:trPr>
        <w:tc>
          <w:tcPr>
            <w:tcW w:w="557"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left"/>
            </w:pPr>
            <w:r>
              <w:rPr>
                <w:color w:val="000000"/>
                <w:lang w:bidi="ru-RU"/>
              </w:rPr>
              <w:t>3</w:t>
            </w:r>
          </w:p>
        </w:tc>
        <w:tc>
          <w:tcPr>
            <w:tcW w:w="4018" w:type="dxa"/>
            <w:tcBorders>
              <w:top w:val="single" w:sz="4" w:space="0" w:color="auto"/>
              <w:left w:val="single" w:sz="4" w:space="0" w:color="auto"/>
            </w:tcBorders>
            <w:shd w:val="clear" w:color="auto" w:fill="FFFFFF"/>
            <w:vAlign w:val="bottom"/>
          </w:tcPr>
          <w:p w:rsidR="00EF5B02" w:rsidRDefault="00EF5B02" w:rsidP="00245CBB">
            <w:pPr>
              <w:framePr w:w="14318" w:h="9192" w:wrap="none" w:vAnchor="page" w:hAnchor="page" w:x="1259" w:y="1694"/>
              <w:spacing w:line="278" w:lineRule="exact"/>
              <w:jc w:val="left"/>
            </w:pPr>
            <w:r>
              <w:rPr>
                <w:color w:val="000000"/>
                <w:lang w:bidi="ru-RU"/>
              </w:rPr>
              <w:t>Внешкольные учреждения, в том числе</w:t>
            </w:r>
          </w:p>
        </w:tc>
        <w:tc>
          <w:tcPr>
            <w:tcW w:w="1886"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место</w:t>
            </w:r>
          </w:p>
        </w:tc>
        <w:tc>
          <w:tcPr>
            <w:tcW w:w="2506" w:type="dxa"/>
            <w:tcBorders>
              <w:top w:val="single" w:sz="4" w:space="0" w:color="auto"/>
              <w:left w:val="single" w:sz="4" w:space="0" w:color="auto"/>
            </w:tcBorders>
            <w:shd w:val="clear" w:color="auto" w:fill="FFFFFF"/>
            <w:vAlign w:val="bottom"/>
          </w:tcPr>
          <w:p w:rsidR="00EF5B02" w:rsidRDefault="00EF5B02" w:rsidP="00245CBB">
            <w:pPr>
              <w:framePr w:w="14318" w:h="9192" w:wrap="none" w:vAnchor="page" w:hAnchor="page" w:x="1259" w:y="1694"/>
              <w:spacing w:line="269" w:lineRule="exact"/>
              <w:jc w:val="center"/>
            </w:pPr>
            <w:r>
              <w:rPr>
                <w:color w:val="000000"/>
                <w:lang w:bidi="ru-RU"/>
              </w:rPr>
              <w:t>10% от общего числа школьников</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142</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146</w:t>
            </w:r>
          </w:p>
        </w:tc>
        <w:tc>
          <w:tcPr>
            <w:tcW w:w="20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0</w:t>
            </w:r>
          </w:p>
        </w:tc>
      </w:tr>
      <w:tr w:rsidR="00EF5B02" w:rsidTr="00245CBB">
        <w:trPr>
          <w:trHeight w:hRule="exact" w:val="293"/>
        </w:trPr>
        <w:tc>
          <w:tcPr>
            <w:tcW w:w="14319" w:type="dxa"/>
            <w:gridSpan w:val="7"/>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4318" w:h="9192" w:wrap="none" w:vAnchor="page" w:hAnchor="page" w:x="1259" w:y="1694"/>
              <w:spacing w:line="240" w:lineRule="exact"/>
              <w:jc w:val="center"/>
            </w:pPr>
            <w:r>
              <w:rPr>
                <w:color w:val="000000"/>
                <w:lang w:bidi="ru-RU"/>
              </w:rPr>
              <w:t>Учреждения здравоохранения</w:t>
            </w:r>
          </w:p>
        </w:tc>
      </w:tr>
      <w:tr w:rsidR="00EF5B02" w:rsidTr="00245CBB">
        <w:trPr>
          <w:trHeight w:hRule="exact" w:val="845"/>
        </w:trPr>
        <w:tc>
          <w:tcPr>
            <w:tcW w:w="557"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left"/>
            </w:pPr>
            <w:r>
              <w:rPr>
                <w:color w:val="000000"/>
                <w:lang w:bidi="ru-RU"/>
              </w:rPr>
              <w:t>4</w:t>
            </w:r>
          </w:p>
        </w:tc>
        <w:tc>
          <w:tcPr>
            <w:tcW w:w="4018"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78" w:lineRule="exact"/>
              <w:jc w:val="left"/>
            </w:pPr>
            <w:r>
              <w:rPr>
                <w:color w:val="000000"/>
                <w:lang w:bidi="ru-RU"/>
              </w:rPr>
              <w:t>Стационарные больницы для взрослых</w:t>
            </w:r>
          </w:p>
        </w:tc>
        <w:tc>
          <w:tcPr>
            <w:tcW w:w="1886"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коек</w:t>
            </w:r>
          </w:p>
        </w:tc>
        <w:tc>
          <w:tcPr>
            <w:tcW w:w="2506" w:type="dxa"/>
            <w:tcBorders>
              <w:top w:val="single" w:sz="4" w:space="0" w:color="auto"/>
              <w:left w:val="single" w:sz="4" w:space="0" w:color="auto"/>
            </w:tcBorders>
            <w:shd w:val="clear" w:color="auto" w:fill="FFFFFF"/>
          </w:tcPr>
          <w:p w:rsidR="00EF5B02" w:rsidRDefault="00EF5B02" w:rsidP="00245CBB">
            <w:pPr>
              <w:framePr w:w="14318" w:h="9192" w:wrap="none" w:vAnchor="page" w:hAnchor="page" w:x="1259" w:y="1694"/>
              <w:spacing w:line="278" w:lineRule="exact"/>
              <w:jc w:val="center"/>
            </w:pPr>
            <w:r>
              <w:rPr>
                <w:color w:val="000000"/>
                <w:lang w:bidi="ru-RU"/>
              </w:rPr>
              <w:t>10,2 койко-мест на 1 тыс. постоянного населения</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115</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0</w:t>
            </w:r>
          </w:p>
        </w:tc>
        <w:tc>
          <w:tcPr>
            <w:tcW w:w="20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115</w:t>
            </w:r>
          </w:p>
        </w:tc>
      </w:tr>
      <w:tr w:rsidR="00EF5B02" w:rsidTr="00245CBB">
        <w:trPr>
          <w:trHeight w:hRule="exact" w:val="835"/>
        </w:trPr>
        <w:tc>
          <w:tcPr>
            <w:tcW w:w="557"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left"/>
            </w:pPr>
            <w:r>
              <w:rPr>
                <w:color w:val="000000"/>
                <w:lang w:bidi="ru-RU"/>
              </w:rPr>
              <w:t>5</w:t>
            </w:r>
          </w:p>
        </w:tc>
        <w:tc>
          <w:tcPr>
            <w:tcW w:w="4018" w:type="dxa"/>
            <w:tcBorders>
              <w:top w:val="single" w:sz="4" w:space="0" w:color="auto"/>
              <w:left w:val="single" w:sz="4" w:space="0" w:color="auto"/>
            </w:tcBorders>
            <w:shd w:val="clear" w:color="auto" w:fill="FFFFFF"/>
          </w:tcPr>
          <w:p w:rsidR="00EF5B02" w:rsidRDefault="00EF5B02" w:rsidP="00245CBB">
            <w:pPr>
              <w:framePr w:w="14318" w:h="9192" w:wrap="none" w:vAnchor="page" w:hAnchor="page" w:x="1259" w:y="1694"/>
              <w:spacing w:line="278" w:lineRule="exact"/>
              <w:jc w:val="left"/>
            </w:pPr>
            <w:r>
              <w:rPr>
                <w:color w:val="000000"/>
                <w:lang w:bidi="ru-RU"/>
              </w:rPr>
              <w:t>Амбулаторно-поликлиническая сеть без стационаров, для постоянного населения</w:t>
            </w:r>
          </w:p>
        </w:tc>
        <w:tc>
          <w:tcPr>
            <w:tcW w:w="1886" w:type="dxa"/>
            <w:tcBorders>
              <w:top w:val="single" w:sz="4" w:space="0" w:color="auto"/>
              <w:left w:val="single" w:sz="4" w:space="0" w:color="auto"/>
            </w:tcBorders>
            <w:shd w:val="clear" w:color="auto" w:fill="FFFFFF"/>
            <w:vAlign w:val="bottom"/>
          </w:tcPr>
          <w:p w:rsidR="00EF5B02" w:rsidRDefault="00EF5B02" w:rsidP="00245CBB">
            <w:pPr>
              <w:framePr w:w="14318" w:h="9192" w:wrap="none" w:vAnchor="page" w:hAnchor="page" w:x="1259" w:y="1694"/>
              <w:spacing w:line="283" w:lineRule="exact"/>
              <w:jc w:val="center"/>
            </w:pPr>
            <w:r>
              <w:rPr>
                <w:color w:val="000000"/>
                <w:lang w:bidi="ru-RU"/>
              </w:rPr>
              <w:t>Посещений в смену</w:t>
            </w:r>
          </w:p>
        </w:tc>
        <w:tc>
          <w:tcPr>
            <w:tcW w:w="2506" w:type="dxa"/>
            <w:tcBorders>
              <w:top w:val="single" w:sz="4" w:space="0" w:color="auto"/>
              <w:left w:val="single" w:sz="4" w:space="0" w:color="auto"/>
            </w:tcBorders>
            <w:shd w:val="clear" w:color="auto" w:fill="FFFFFF"/>
          </w:tcPr>
          <w:p w:rsidR="00EF5B02" w:rsidRDefault="00EF5B02" w:rsidP="00245CBB">
            <w:pPr>
              <w:framePr w:w="14318" w:h="9192" w:wrap="none" w:vAnchor="page" w:hAnchor="page" w:x="1259" w:y="1694"/>
              <w:spacing w:line="278" w:lineRule="exact"/>
              <w:jc w:val="center"/>
            </w:pPr>
            <w:r>
              <w:rPr>
                <w:color w:val="000000"/>
                <w:lang w:bidi="ru-RU"/>
              </w:rPr>
              <w:t>18,15 на 1 тыс. постоянного населения</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204</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200</w:t>
            </w:r>
          </w:p>
        </w:tc>
        <w:tc>
          <w:tcPr>
            <w:tcW w:w="20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5</w:t>
            </w:r>
          </w:p>
        </w:tc>
      </w:tr>
      <w:tr w:rsidR="00EF5B02" w:rsidTr="00245CBB">
        <w:trPr>
          <w:trHeight w:hRule="exact" w:val="562"/>
        </w:trPr>
        <w:tc>
          <w:tcPr>
            <w:tcW w:w="557"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left"/>
            </w:pPr>
            <w:r>
              <w:rPr>
                <w:color w:val="000000"/>
                <w:lang w:bidi="ru-RU"/>
              </w:rPr>
              <w:t>6</w:t>
            </w:r>
          </w:p>
        </w:tc>
        <w:tc>
          <w:tcPr>
            <w:tcW w:w="4018"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left"/>
            </w:pPr>
            <w:r>
              <w:rPr>
                <w:color w:val="000000"/>
                <w:lang w:bidi="ru-RU"/>
              </w:rPr>
              <w:t>Аптеки</w:t>
            </w:r>
          </w:p>
        </w:tc>
        <w:tc>
          <w:tcPr>
            <w:tcW w:w="1886" w:type="dxa"/>
            <w:tcBorders>
              <w:top w:val="single" w:sz="4" w:space="0" w:color="auto"/>
              <w:left w:val="single" w:sz="4" w:space="0" w:color="auto"/>
            </w:tcBorders>
            <w:shd w:val="clear" w:color="auto" w:fill="FFFFFF"/>
            <w:vAlign w:val="bottom"/>
          </w:tcPr>
          <w:p w:rsidR="00EF5B02" w:rsidRDefault="00EF5B02" w:rsidP="00245CBB">
            <w:pPr>
              <w:framePr w:w="14318" w:h="9192" w:wrap="none" w:vAnchor="page" w:hAnchor="page" w:x="1259" w:y="1694"/>
              <w:spacing w:line="278" w:lineRule="exact"/>
              <w:jc w:val="center"/>
            </w:pPr>
            <w:r>
              <w:rPr>
                <w:color w:val="000000"/>
                <w:lang w:bidi="ru-RU"/>
              </w:rPr>
              <w:t>м</w:t>
            </w:r>
            <w:proofErr w:type="gramStart"/>
            <w:r>
              <w:rPr>
                <w:color w:val="000000"/>
                <w:vertAlign w:val="superscript"/>
                <w:lang w:bidi="ru-RU"/>
              </w:rPr>
              <w:t>2</w:t>
            </w:r>
            <w:proofErr w:type="gramEnd"/>
            <w:r>
              <w:rPr>
                <w:color w:val="000000"/>
                <w:lang w:bidi="ru-RU"/>
              </w:rPr>
              <w:t xml:space="preserve"> общей площади</w:t>
            </w:r>
          </w:p>
        </w:tc>
        <w:tc>
          <w:tcPr>
            <w:tcW w:w="2506" w:type="dxa"/>
            <w:tcBorders>
              <w:top w:val="single" w:sz="4" w:space="0" w:color="auto"/>
              <w:left w:val="single" w:sz="4" w:space="0" w:color="auto"/>
            </w:tcBorders>
            <w:shd w:val="clear" w:color="auto" w:fill="FFFFFF"/>
            <w:vAlign w:val="bottom"/>
          </w:tcPr>
          <w:p w:rsidR="00EF5B02" w:rsidRDefault="00EF5B02" w:rsidP="00245CBB">
            <w:pPr>
              <w:framePr w:w="14318" w:h="9192" w:wrap="none" w:vAnchor="page" w:hAnchor="page" w:x="1259" w:y="1694"/>
              <w:spacing w:line="283" w:lineRule="exact"/>
              <w:jc w:val="center"/>
            </w:pPr>
            <w:r>
              <w:rPr>
                <w:color w:val="000000"/>
                <w:lang w:bidi="ru-RU"/>
              </w:rPr>
              <w:t>10 на 1 тыс. населения</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113</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85</w:t>
            </w:r>
          </w:p>
        </w:tc>
        <w:tc>
          <w:tcPr>
            <w:tcW w:w="20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27,58</w:t>
            </w:r>
          </w:p>
        </w:tc>
      </w:tr>
      <w:tr w:rsidR="00EF5B02" w:rsidTr="00245CBB">
        <w:trPr>
          <w:trHeight w:hRule="exact" w:val="562"/>
        </w:trPr>
        <w:tc>
          <w:tcPr>
            <w:tcW w:w="557"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left"/>
            </w:pPr>
            <w:r>
              <w:rPr>
                <w:color w:val="000000"/>
                <w:lang w:bidi="ru-RU"/>
              </w:rPr>
              <w:t>7</w:t>
            </w:r>
          </w:p>
        </w:tc>
        <w:tc>
          <w:tcPr>
            <w:tcW w:w="4018" w:type="dxa"/>
            <w:tcBorders>
              <w:top w:val="single" w:sz="4" w:space="0" w:color="auto"/>
              <w:left w:val="single" w:sz="4" w:space="0" w:color="auto"/>
            </w:tcBorders>
            <w:shd w:val="clear" w:color="auto" w:fill="FFFFFF"/>
            <w:vAlign w:val="bottom"/>
          </w:tcPr>
          <w:p w:rsidR="00EF5B02" w:rsidRDefault="00EF5B02" w:rsidP="00245CBB">
            <w:pPr>
              <w:framePr w:w="14318" w:h="9192" w:wrap="none" w:vAnchor="page" w:hAnchor="page" w:x="1259" w:y="1694"/>
              <w:spacing w:line="278" w:lineRule="exact"/>
              <w:jc w:val="left"/>
            </w:pPr>
            <w:r>
              <w:rPr>
                <w:color w:val="000000"/>
                <w:lang w:bidi="ru-RU"/>
              </w:rPr>
              <w:t>Станций скорой медицинской помощи</w:t>
            </w:r>
          </w:p>
        </w:tc>
        <w:tc>
          <w:tcPr>
            <w:tcW w:w="1886"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ind w:left="280"/>
              <w:jc w:val="left"/>
            </w:pPr>
            <w:r>
              <w:rPr>
                <w:color w:val="000000"/>
                <w:lang w:bidi="ru-RU"/>
              </w:rPr>
              <w:t>автомобилей</w:t>
            </w:r>
          </w:p>
        </w:tc>
        <w:tc>
          <w:tcPr>
            <w:tcW w:w="2506" w:type="dxa"/>
            <w:tcBorders>
              <w:top w:val="single" w:sz="4" w:space="0" w:color="auto"/>
              <w:left w:val="single" w:sz="4" w:space="0" w:color="auto"/>
            </w:tcBorders>
            <w:shd w:val="clear" w:color="auto" w:fill="FFFFFF"/>
            <w:vAlign w:val="bottom"/>
          </w:tcPr>
          <w:p w:rsidR="00EF5B02" w:rsidRDefault="00EF5B02" w:rsidP="00245CBB">
            <w:pPr>
              <w:framePr w:w="14318" w:h="9192" w:wrap="none" w:vAnchor="page" w:hAnchor="page" w:x="1259" w:y="1694"/>
              <w:spacing w:line="283" w:lineRule="exact"/>
              <w:jc w:val="center"/>
            </w:pPr>
            <w:r>
              <w:rPr>
                <w:color w:val="000000"/>
                <w:lang w:bidi="ru-RU"/>
              </w:rPr>
              <w:t>0,1 на 1 тыс. населения</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1</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1</w:t>
            </w:r>
          </w:p>
        </w:tc>
        <w:tc>
          <w:tcPr>
            <w:tcW w:w="20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1</w:t>
            </w:r>
          </w:p>
        </w:tc>
      </w:tr>
      <w:tr w:rsidR="00EF5B02" w:rsidTr="00245CBB">
        <w:trPr>
          <w:trHeight w:hRule="exact" w:val="293"/>
        </w:trPr>
        <w:tc>
          <w:tcPr>
            <w:tcW w:w="14319" w:type="dxa"/>
            <w:gridSpan w:val="7"/>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4318" w:h="9192" w:wrap="none" w:vAnchor="page" w:hAnchor="page" w:x="1259" w:y="1694"/>
              <w:spacing w:line="240" w:lineRule="exact"/>
              <w:jc w:val="center"/>
            </w:pPr>
            <w:r>
              <w:rPr>
                <w:color w:val="000000"/>
                <w:lang w:bidi="ru-RU"/>
              </w:rPr>
              <w:t>Учреждения социального обслуживания населения</w:t>
            </w:r>
          </w:p>
        </w:tc>
      </w:tr>
      <w:tr w:rsidR="00EF5B02" w:rsidTr="00245CBB">
        <w:trPr>
          <w:trHeight w:hRule="exact" w:val="840"/>
        </w:trPr>
        <w:tc>
          <w:tcPr>
            <w:tcW w:w="557"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left"/>
            </w:pPr>
            <w:r>
              <w:rPr>
                <w:color w:val="000000"/>
                <w:lang w:bidi="ru-RU"/>
              </w:rPr>
              <w:t>8</w:t>
            </w:r>
          </w:p>
        </w:tc>
        <w:tc>
          <w:tcPr>
            <w:tcW w:w="4018"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left"/>
            </w:pPr>
            <w:r>
              <w:rPr>
                <w:color w:val="000000"/>
                <w:lang w:bidi="ru-RU"/>
              </w:rPr>
              <w:t>Детские дома-интернаты</w:t>
            </w:r>
          </w:p>
        </w:tc>
        <w:tc>
          <w:tcPr>
            <w:tcW w:w="1886"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место</w:t>
            </w:r>
          </w:p>
        </w:tc>
        <w:tc>
          <w:tcPr>
            <w:tcW w:w="2506" w:type="dxa"/>
            <w:tcBorders>
              <w:top w:val="single" w:sz="4" w:space="0" w:color="auto"/>
              <w:left w:val="single" w:sz="4" w:space="0" w:color="auto"/>
            </w:tcBorders>
            <w:shd w:val="clear" w:color="auto" w:fill="FFFFFF"/>
            <w:vAlign w:val="bottom"/>
          </w:tcPr>
          <w:p w:rsidR="00EF5B02" w:rsidRDefault="00EF5B02" w:rsidP="00245CBB">
            <w:pPr>
              <w:framePr w:w="14318" w:h="9192" w:wrap="none" w:vAnchor="page" w:hAnchor="page" w:x="1259" w:y="1694"/>
              <w:spacing w:line="278" w:lineRule="exact"/>
              <w:jc w:val="center"/>
            </w:pPr>
            <w:r>
              <w:rPr>
                <w:color w:val="000000"/>
                <w:lang w:bidi="ru-RU"/>
              </w:rPr>
              <w:t xml:space="preserve">3 на </w:t>
            </w:r>
            <w:proofErr w:type="spellStart"/>
            <w:proofErr w:type="gramStart"/>
            <w:r>
              <w:rPr>
                <w:color w:val="000000"/>
                <w:lang w:bidi="ru-RU"/>
              </w:rPr>
              <w:t>на</w:t>
            </w:r>
            <w:proofErr w:type="spellEnd"/>
            <w:proofErr w:type="gramEnd"/>
            <w:r>
              <w:rPr>
                <w:color w:val="000000"/>
                <w:lang w:bidi="ru-RU"/>
              </w:rPr>
              <w:t xml:space="preserve"> 1 тыс. Населения от 4 до 17 лет</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5</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0</w:t>
            </w:r>
          </w:p>
        </w:tc>
        <w:tc>
          <w:tcPr>
            <w:tcW w:w="20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6</w:t>
            </w:r>
          </w:p>
        </w:tc>
      </w:tr>
      <w:tr w:rsidR="00EF5B02" w:rsidTr="00245CBB">
        <w:trPr>
          <w:trHeight w:hRule="exact" w:val="595"/>
        </w:trPr>
        <w:tc>
          <w:tcPr>
            <w:tcW w:w="557"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left"/>
            </w:pPr>
            <w:r>
              <w:rPr>
                <w:color w:val="000000"/>
                <w:lang w:bidi="ru-RU"/>
              </w:rPr>
              <w:t>9</w:t>
            </w:r>
          </w:p>
        </w:tc>
        <w:tc>
          <w:tcPr>
            <w:tcW w:w="4018" w:type="dxa"/>
            <w:tcBorders>
              <w:top w:val="single" w:sz="4" w:space="0" w:color="auto"/>
              <w:left w:val="single" w:sz="4" w:space="0" w:color="auto"/>
              <w:bottom w:val="single" w:sz="4" w:space="0" w:color="auto"/>
            </w:tcBorders>
            <w:shd w:val="clear" w:color="auto" w:fill="FFFFFF"/>
            <w:vAlign w:val="bottom"/>
          </w:tcPr>
          <w:p w:rsidR="00EF5B02" w:rsidRDefault="00EF5B02" w:rsidP="00245CBB">
            <w:pPr>
              <w:framePr w:w="14318" w:h="9192" w:wrap="none" w:vAnchor="page" w:hAnchor="page" w:x="1259" w:y="1694"/>
              <w:spacing w:line="274" w:lineRule="exact"/>
              <w:jc w:val="left"/>
            </w:pPr>
            <w:r>
              <w:rPr>
                <w:color w:val="000000"/>
                <w:lang w:bidi="ru-RU"/>
              </w:rPr>
              <w:t>Дома-интернаты для престарелых с 60 лет</w:t>
            </w:r>
          </w:p>
        </w:tc>
        <w:tc>
          <w:tcPr>
            <w:tcW w:w="18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место</w:t>
            </w:r>
          </w:p>
        </w:tc>
        <w:tc>
          <w:tcPr>
            <w:tcW w:w="2506" w:type="dxa"/>
            <w:tcBorders>
              <w:top w:val="single" w:sz="4" w:space="0" w:color="auto"/>
              <w:left w:val="single" w:sz="4" w:space="0" w:color="auto"/>
              <w:bottom w:val="single" w:sz="4" w:space="0" w:color="auto"/>
            </w:tcBorders>
            <w:shd w:val="clear" w:color="auto" w:fill="FFFFFF"/>
            <w:vAlign w:val="bottom"/>
          </w:tcPr>
          <w:p w:rsidR="00EF5B02" w:rsidRDefault="00EF5B02" w:rsidP="00245CBB">
            <w:pPr>
              <w:framePr w:w="14318" w:h="9192" w:wrap="none" w:vAnchor="page" w:hAnchor="page" w:x="1259" w:y="1694"/>
              <w:spacing w:line="278" w:lineRule="exact"/>
              <w:jc w:val="center"/>
            </w:pPr>
            <w:r>
              <w:rPr>
                <w:color w:val="000000"/>
                <w:lang w:bidi="ru-RU"/>
              </w:rPr>
              <w:t>28 на 1 тыс. населения с 60 лет</w:t>
            </w:r>
          </w:p>
        </w:tc>
        <w:tc>
          <w:tcPr>
            <w:tcW w:w="1661"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64</w:t>
            </w:r>
          </w:p>
        </w:tc>
        <w:tc>
          <w:tcPr>
            <w:tcW w:w="1608"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0</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rsidR="00EF5B02" w:rsidRDefault="00EF5B02" w:rsidP="00245CBB">
            <w:pPr>
              <w:framePr w:w="14318" w:h="9192" w:wrap="none" w:vAnchor="page" w:hAnchor="page" w:x="1259" w:y="1694"/>
              <w:spacing w:line="240" w:lineRule="exact"/>
              <w:jc w:val="center"/>
            </w:pPr>
            <w:r>
              <w:rPr>
                <w:color w:val="000000"/>
                <w:lang w:bidi="ru-RU"/>
              </w:rPr>
              <w:t>64</w:t>
            </w:r>
          </w:p>
        </w:tc>
      </w:tr>
    </w:tbl>
    <w:p w:rsidR="00EF5B02" w:rsidRDefault="00EF5B02" w:rsidP="00EF5B02">
      <w:pPr>
        <w:rPr>
          <w:sz w:val="2"/>
          <w:szCs w:val="2"/>
        </w:rPr>
        <w:sectPr w:rsidR="00EF5B02">
          <w:pgSz w:w="16840" w:h="11900" w:orient="landscape"/>
          <w:pgMar w:top="360" w:right="360" w:bottom="360" w:left="360" w:header="0" w:footer="3" w:gutter="0"/>
          <w:cols w:space="720"/>
          <w:noEndnote/>
          <w:docGrid w:linePitch="360"/>
        </w:sectPr>
      </w:pPr>
    </w:p>
    <w:p w:rsidR="00EF5B02" w:rsidRDefault="00EF5B02" w:rsidP="00EF5B02">
      <w:pPr>
        <w:pStyle w:val="24"/>
        <w:framePr w:wrap="none" w:vAnchor="page" w:hAnchor="page" w:x="2743" w:y="644"/>
        <w:shd w:val="clear" w:color="auto" w:fill="auto"/>
        <w:spacing w:line="280" w:lineRule="exact"/>
        <w:jc w:val="left"/>
      </w:pPr>
      <w:r>
        <w:rPr>
          <w:color w:val="000000"/>
          <w:lang w:bidi="ru-RU"/>
        </w:rPr>
        <w:lastRenderedPageBreak/>
        <w:t>Приложение 4 - Расчет количества соц. объектов в Молодежном муниципальном образовании</w:t>
      </w:r>
    </w:p>
    <w:tbl>
      <w:tblPr>
        <w:tblOverlap w:val="never"/>
        <w:tblW w:w="0" w:type="auto"/>
        <w:tblLayout w:type="fixed"/>
        <w:tblCellMar>
          <w:left w:w="10" w:type="dxa"/>
          <w:right w:w="10" w:type="dxa"/>
        </w:tblCellMar>
        <w:tblLook w:val="0000" w:firstRow="0" w:lastRow="0" w:firstColumn="0" w:lastColumn="0" w:noHBand="0" w:noVBand="0"/>
      </w:tblPr>
      <w:tblGrid>
        <w:gridCol w:w="557"/>
        <w:gridCol w:w="4018"/>
        <w:gridCol w:w="1886"/>
        <w:gridCol w:w="2506"/>
        <w:gridCol w:w="1661"/>
        <w:gridCol w:w="1608"/>
        <w:gridCol w:w="2083"/>
      </w:tblGrid>
      <w:tr w:rsidR="00EF5B02" w:rsidTr="00245CBB">
        <w:trPr>
          <w:trHeight w:hRule="exact" w:val="864"/>
        </w:trPr>
        <w:tc>
          <w:tcPr>
            <w:tcW w:w="557" w:type="dxa"/>
            <w:tcBorders>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ind w:left="140"/>
              <w:jc w:val="left"/>
            </w:pPr>
            <w:r>
              <w:rPr>
                <w:color w:val="000000"/>
                <w:lang w:bidi="ru-RU"/>
              </w:rPr>
              <w:t>10</w:t>
            </w:r>
          </w:p>
        </w:tc>
        <w:tc>
          <w:tcPr>
            <w:tcW w:w="4018" w:type="dxa"/>
            <w:tcBorders>
              <w:left w:val="single" w:sz="4" w:space="0" w:color="auto"/>
            </w:tcBorders>
            <w:shd w:val="clear" w:color="auto" w:fill="FFFFFF"/>
            <w:vAlign w:val="bottom"/>
          </w:tcPr>
          <w:p w:rsidR="00EF5B02" w:rsidRDefault="00EF5B02" w:rsidP="00245CBB">
            <w:pPr>
              <w:framePr w:w="14318" w:h="9259" w:wrap="none" w:vAnchor="page" w:hAnchor="page" w:x="1259" w:y="1670"/>
              <w:spacing w:line="274" w:lineRule="exact"/>
              <w:jc w:val="left"/>
            </w:pPr>
            <w:r>
              <w:rPr>
                <w:color w:val="000000"/>
                <w:lang w:bidi="ru-RU"/>
              </w:rPr>
              <w:t>Дома-интернаты для взрослых инвалидов с физическими нарушениями (с 18 лет)</w:t>
            </w:r>
          </w:p>
        </w:tc>
        <w:tc>
          <w:tcPr>
            <w:tcW w:w="1886" w:type="dxa"/>
            <w:tcBorders>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мест</w:t>
            </w:r>
          </w:p>
        </w:tc>
        <w:tc>
          <w:tcPr>
            <w:tcW w:w="2506" w:type="dxa"/>
            <w:tcBorders>
              <w:left w:val="single" w:sz="4" w:space="0" w:color="auto"/>
            </w:tcBorders>
            <w:shd w:val="clear" w:color="auto" w:fill="FFFFFF"/>
            <w:vAlign w:val="center"/>
          </w:tcPr>
          <w:p w:rsidR="00EF5B02" w:rsidRDefault="00EF5B02" w:rsidP="00245CBB">
            <w:pPr>
              <w:framePr w:w="14318" w:h="9259" w:wrap="none" w:vAnchor="page" w:hAnchor="page" w:x="1259" w:y="1670"/>
              <w:spacing w:line="283" w:lineRule="exact"/>
              <w:jc w:val="center"/>
            </w:pPr>
            <w:r>
              <w:rPr>
                <w:color w:val="000000"/>
                <w:lang w:bidi="ru-RU"/>
              </w:rPr>
              <w:t>1 на 1 тыс. населения с 18 лет</w:t>
            </w:r>
          </w:p>
        </w:tc>
        <w:tc>
          <w:tcPr>
            <w:tcW w:w="1661" w:type="dxa"/>
            <w:tcBorders>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9</w:t>
            </w:r>
          </w:p>
        </w:tc>
        <w:tc>
          <w:tcPr>
            <w:tcW w:w="1608" w:type="dxa"/>
            <w:tcBorders>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0</w:t>
            </w:r>
          </w:p>
        </w:tc>
        <w:tc>
          <w:tcPr>
            <w:tcW w:w="2083" w:type="dxa"/>
            <w:tcBorders>
              <w:left w:val="single" w:sz="4" w:space="0" w:color="auto"/>
              <w:righ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10</w:t>
            </w:r>
          </w:p>
        </w:tc>
      </w:tr>
      <w:tr w:rsidR="00EF5B02" w:rsidTr="00245CBB">
        <w:trPr>
          <w:trHeight w:hRule="exact" w:val="830"/>
        </w:trPr>
        <w:tc>
          <w:tcPr>
            <w:tcW w:w="557"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ind w:left="140"/>
              <w:jc w:val="left"/>
            </w:pPr>
            <w:r>
              <w:rPr>
                <w:color w:val="000000"/>
                <w:lang w:bidi="ru-RU"/>
              </w:rPr>
              <w:t>11</w:t>
            </w:r>
          </w:p>
        </w:tc>
        <w:tc>
          <w:tcPr>
            <w:tcW w:w="4018" w:type="dxa"/>
            <w:tcBorders>
              <w:top w:val="single" w:sz="4" w:space="0" w:color="auto"/>
              <w:left w:val="single" w:sz="4" w:space="0" w:color="auto"/>
            </w:tcBorders>
            <w:shd w:val="clear" w:color="auto" w:fill="FFFFFF"/>
            <w:vAlign w:val="bottom"/>
          </w:tcPr>
          <w:p w:rsidR="00EF5B02" w:rsidRDefault="00EF5B02" w:rsidP="00245CBB">
            <w:pPr>
              <w:framePr w:w="14318" w:h="9259" w:wrap="none" w:vAnchor="page" w:hAnchor="page" w:x="1259" w:y="1670"/>
              <w:spacing w:line="274" w:lineRule="exact"/>
              <w:jc w:val="left"/>
            </w:pPr>
            <w:r>
              <w:rPr>
                <w:color w:val="000000"/>
                <w:lang w:bidi="ru-RU"/>
              </w:rPr>
              <w:t>Специальные жилые дома и группы квартир для ветеранов войны и труда и одиноких престарелых</w:t>
            </w:r>
          </w:p>
        </w:tc>
        <w:tc>
          <w:tcPr>
            <w:tcW w:w="1886"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чел</w:t>
            </w:r>
          </w:p>
        </w:tc>
        <w:tc>
          <w:tcPr>
            <w:tcW w:w="2506" w:type="dxa"/>
            <w:tcBorders>
              <w:top w:val="single" w:sz="4" w:space="0" w:color="auto"/>
              <w:left w:val="single" w:sz="4" w:space="0" w:color="auto"/>
            </w:tcBorders>
            <w:shd w:val="clear" w:color="auto" w:fill="FFFFFF"/>
            <w:vAlign w:val="bottom"/>
          </w:tcPr>
          <w:p w:rsidR="00EF5B02" w:rsidRDefault="00EF5B02" w:rsidP="00245CBB">
            <w:pPr>
              <w:framePr w:w="14318" w:h="9259" w:wrap="none" w:vAnchor="page" w:hAnchor="page" w:x="1259" w:y="1670"/>
              <w:spacing w:line="278" w:lineRule="exact"/>
              <w:jc w:val="center"/>
            </w:pPr>
            <w:r>
              <w:rPr>
                <w:color w:val="000000"/>
                <w:lang w:bidi="ru-RU"/>
              </w:rPr>
              <w:t>60 на 1 тыс. населения после 60 лет</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137</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0</w:t>
            </w:r>
          </w:p>
        </w:tc>
        <w:tc>
          <w:tcPr>
            <w:tcW w:w="20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137</w:t>
            </w:r>
          </w:p>
        </w:tc>
      </w:tr>
      <w:tr w:rsidR="00EF5B02" w:rsidTr="00245CBB">
        <w:trPr>
          <w:trHeight w:hRule="exact" w:val="840"/>
        </w:trPr>
        <w:tc>
          <w:tcPr>
            <w:tcW w:w="557"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ind w:left="140"/>
              <w:jc w:val="left"/>
            </w:pPr>
            <w:r>
              <w:rPr>
                <w:color w:val="000000"/>
                <w:lang w:bidi="ru-RU"/>
              </w:rPr>
              <w:t>12</w:t>
            </w:r>
          </w:p>
        </w:tc>
        <w:tc>
          <w:tcPr>
            <w:tcW w:w="4018" w:type="dxa"/>
            <w:tcBorders>
              <w:top w:val="single" w:sz="4" w:space="0" w:color="auto"/>
              <w:left w:val="single" w:sz="4" w:space="0" w:color="auto"/>
            </w:tcBorders>
            <w:shd w:val="clear" w:color="auto" w:fill="FFFFFF"/>
            <w:vAlign w:val="bottom"/>
          </w:tcPr>
          <w:p w:rsidR="00EF5B02" w:rsidRDefault="00EF5B02" w:rsidP="00245CBB">
            <w:pPr>
              <w:framePr w:w="14318" w:h="9259" w:wrap="none" w:vAnchor="page" w:hAnchor="page" w:x="1259" w:y="1670"/>
              <w:spacing w:line="274" w:lineRule="exact"/>
              <w:jc w:val="left"/>
            </w:pPr>
            <w:r>
              <w:rPr>
                <w:color w:val="000000"/>
                <w:lang w:bidi="ru-RU"/>
              </w:rPr>
              <w:t>Специальные жилые дома и группы квартир для инвалидов на креслах колясках и их семей</w:t>
            </w:r>
          </w:p>
        </w:tc>
        <w:tc>
          <w:tcPr>
            <w:tcW w:w="1886"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чел</w:t>
            </w:r>
          </w:p>
        </w:tc>
        <w:tc>
          <w:tcPr>
            <w:tcW w:w="2506"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83" w:lineRule="exact"/>
              <w:jc w:val="center"/>
            </w:pPr>
            <w:r>
              <w:rPr>
                <w:color w:val="000000"/>
                <w:lang w:bidi="ru-RU"/>
              </w:rPr>
              <w:t>0,5 на 1 тыс. чел всего населения</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6</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0</w:t>
            </w:r>
          </w:p>
        </w:tc>
        <w:tc>
          <w:tcPr>
            <w:tcW w:w="20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6</w:t>
            </w:r>
          </w:p>
        </w:tc>
      </w:tr>
      <w:tr w:rsidR="00EF5B02" w:rsidTr="00245CBB">
        <w:trPr>
          <w:trHeight w:hRule="exact" w:val="298"/>
        </w:trPr>
        <w:tc>
          <w:tcPr>
            <w:tcW w:w="14319" w:type="dxa"/>
            <w:gridSpan w:val="7"/>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4318" w:h="9259" w:wrap="none" w:vAnchor="page" w:hAnchor="page" w:x="1259" w:y="1670"/>
              <w:spacing w:line="240" w:lineRule="exact"/>
              <w:jc w:val="center"/>
            </w:pPr>
            <w:r>
              <w:rPr>
                <w:color w:val="000000"/>
                <w:lang w:bidi="ru-RU"/>
              </w:rPr>
              <w:t>Учреждения культуры</w:t>
            </w:r>
          </w:p>
        </w:tc>
      </w:tr>
      <w:tr w:rsidR="00EF5B02" w:rsidTr="00245CBB">
        <w:trPr>
          <w:trHeight w:hRule="exact" w:val="840"/>
        </w:trPr>
        <w:tc>
          <w:tcPr>
            <w:tcW w:w="557"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ind w:left="140"/>
              <w:jc w:val="left"/>
            </w:pPr>
            <w:r>
              <w:rPr>
                <w:color w:val="000000"/>
                <w:lang w:bidi="ru-RU"/>
              </w:rPr>
              <w:t>13</w:t>
            </w:r>
          </w:p>
        </w:tc>
        <w:tc>
          <w:tcPr>
            <w:tcW w:w="4018" w:type="dxa"/>
            <w:tcBorders>
              <w:top w:val="single" w:sz="4" w:space="0" w:color="auto"/>
              <w:left w:val="single" w:sz="4" w:space="0" w:color="auto"/>
            </w:tcBorders>
            <w:shd w:val="clear" w:color="auto" w:fill="FFFFFF"/>
            <w:vAlign w:val="bottom"/>
          </w:tcPr>
          <w:p w:rsidR="00EF5B02" w:rsidRDefault="00EF5B02" w:rsidP="00245CBB">
            <w:pPr>
              <w:framePr w:w="14318" w:h="9259" w:wrap="none" w:vAnchor="page" w:hAnchor="page" w:x="1259" w:y="1670"/>
              <w:spacing w:line="278" w:lineRule="exact"/>
              <w:jc w:val="left"/>
            </w:pPr>
            <w:r>
              <w:rPr>
                <w:color w:val="000000"/>
                <w:lang w:bidi="ru-RU"/>
              </w:rPr>
              <w:t>Помещения для культурно-массовой воспитательной работы, досуга и любительской деятельности</w:t>
            </w:r>
          </w:p>
        </w:tc>
        <w:tc>
          <w:tcPr>
            <w:tcW w:w="1886"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м</w:t>
            </w:r>
            <w:proofErr w:type="gramStart"/>
            <w:r>
              <w:rPr>
                <w:color w:val="000000"/>
                <w:vertAlign w:val="superscript"/>
                <w:lang w:bidi="ru-RU"/>
              </w:rPr>
              <w:t>2</w:t>
            </w:r>
            <w:proofErr w:type="gramEnd"/>
          </w:p>
        </w:tc>
        <w:tc>
          <w:tcPr>
            <w:tcW w:w="2506"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78" w:lineRule="exact"/>
              <w:jc w:val="center"/>
            </w:pPr>
            <w:r>
              <w:rPr>
                <w:color w:val="000000"/>
                <w:lang w:bidi="ru-RU"/>
              </w:rPr>
              <w:t>50 на 1 тыс. населения</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562,9</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0</w:t>
            </w:r>
          </w:p>
        </w:tc>
        <w:tc>
          <w:tcPr>
            <w:tcW w:w="20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562,9</w:t>
            </w:r>
          </w:p>
        </w:tc>
      </w:tr>
      <w:tr w:rsidR="00EF5B02" w:rsidTr="00245CBB">
        <w:trPr>
          <w:trHeight w:hRule="exact" w:val="1056"/>
        </w:trPr>
        <w:tc>
          <w:tcPr>
            <w:tcW w:w="557" w:type="dxa"/>
            <w:vMerge w:val="restart"/>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ind w:left="140"/>
              <w:jc w:val="left"/>
            </w:pPr>
            <w:r>
              <w:rPr>
                <w:color w:val="000000"/>
                <w:lang w:bidi="ru-RU"/>
              </w:rPr>
              <w:t>14</w:t>
            </w:r>
          </w:p>
        </w:tc>
        <w:tc>
          <w:tcPr>
            <w:tcW w:w="4018" w:type="dxa"/>
            <w:vMerge w:val="restart"/>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библиотеки</w:t>
            </w:r>
          </w:p>
        </w:tc>
        <w:tc>
          <w:tcPr>
            <w:tcW w:w="1886"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69" w:lineRule="exact"/>
              <w:jc w:val="center"/>
            </w:pPr>
            <w:r>
              <w:rPr>
                <w:color w:val="000000"/>
                <w:lang w:bidi="ru-RU"/>
              </w:rPr>
              <w:t>тыс. ед. хранения</w:t>
            </w:r>
          </w:p>
        </w:tc>
        <w:tc>
          <w:tcPr>
            <w:tcW w:w="2506"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78" w:lineRule="exact"/>
              <w:jc w:val="center"/>
            </w:pPr>
            <w:r>
              <w:rPr>
                <w:color w:val="000000"/>
                <w:lang w:bidi="ru-RU"/>
              </w:rPr>
              <w:t>4,5 на 1 тыс. населения</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50,7</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0</w:t>
            </w:r>
          </w:p>
        </w:tc>
        <w:tc>
          <w:tcPr>
            <w:tcW w:w="20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50,661</w:t>
            </w:r>
          </w:p>
        </w:tc>
      </w:tr>
      <w:tr w:rsidR="00EF5B02" w:rsidTr="00245CBB">
        <w:trPr>
          <w:trHeight w:hRule="exact" w:val="1066"/>
        </w:trPr>
        <w:tc>
          <w:tcPr>
            <w:tcW w:w="557" w:type="dxa"/>
            <w:vMerge/>
            <w:tcBorders>
              <w:left w:val="single" w:sz="4" w:space="0" w:color="auto"/>
            </w:tcBorders>
            <w:shd w:val="clear" w:color="auto" w:fill="FFFFFF"/>
            <w:vAlign w:val="center"/>
          </w:tcPr>
          <w:p w:rsidR="00EF5B02" w:rsidRDefault="00EF5B02" w:rsidP="00245CBB">
            <w:pPr>
              <w:framePr w:w="14318" w:h="9259" w:wrap="none" w:vAnchor="page" w:hAnchor="page" w:x="1259" w:y="1670"/>
            </w:pPr>
          </w:p>
        </w:tc>
        <w:tc>
          <w:tcPr>
            <w:tcW w:w="4018" w:type="dxa"/>
            <w:vMerge/>
            <w:tcBorders>
              <w:left w:val="single" w:sz="4" w:space="0" w:color="auto"/>
            </w:tcBorders>
            <w:shd w:val="clear" w:color="auto" w:fill="FFFFFF"/>
            <w:vAlign w:val="center"/>
          </w:tcPr>
          <w:p w:rsidR="00EF5B02" w:rsidRDefault="00EF5B02" w:rsidP="00245CBB">
            <w:pPr>
              <w:framePr w:w="14318" w:h="9259" w:wrap="none" w:vAnchor="page" w:hAnchor="page" w:x="1259" w:y="1670"/>
            </w:pPr>
          </w:p>
        </w:tc>
        <w:tc>
          <w:tcPr>
            <w:tcW w:w="1886"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мест</w:t>
            </w:r>
          </w:p>
        </w:tc>
        <w:tc>
          <w:tcPr>
            <w:tcW w:w="2506"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ind w:left="160"/>
              <w:jc w:val="left"/>
            </w:pPr>
            <w:r>
              <w:rPr>
                <w:color w:val="000000"/>
                <w:lang w:bidi="ru-RU"/>
              </w:rPr>
              <w:t>3 на 1 тыс. населения</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34</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0</w:t>
            </w:r>
          </w:p>
        </w:tc>
        <w:tc>
          <w:tcPr>
            <w:tcW w:w="20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34</w:t>
            </w:r>
          </w:p>
        </w:tc>
      </w:tr>
      <w:tr w:rsidR="00EF5B02" w:rsidTr="00245CBB">
        <w:trPr>
          <w:trHeight w:hRule="exact" w:val="562"/>
        </w:trPr>
        <w:tc>
          <w:tcPr>
            <w:tcW w:w="557"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ind w:left="140"/>
              <w:jc w:val="left"/>
            </w:pPr>
            <w:r>
              <w:rPr>
                <w:color w:val="000000"/>
                <w:lang w:bidi="ru-RU"/>
              </w:rPr>
              <w:t>15</w:t>
            </w:r>
          </w:p>
        </w:tc>
        <w:tc>
          <w:tcPr>
            <w:tcW w:w="4018" w:type="dxa"/>
            <w:tcBorders>
              <w:top w:val="single" w:sz="4" w:space="0" w:color="auto"/>
              <w:left w:val="single" w:sz="4" w:space="0" w:color="auto"/>
            </w:tcBorders>
            <w:shd w:val="clear" w:color="auto" w:fill="FFFFFF"/>
          </w:tcPr>
          <w:p w:rsidR="00EF5B02" w:rsidRDefault="00EF5B02" w:rsidP="00245CBB">
            <w:pPr>
              <w:framePr w:w="14318" w:h="9259" w:wrap="none" w:vAnchor="page" w:hAnchor="page" w:x="1259" w:y="1670"/>
              <w:spacing w:line="278" w:lineRule="exact"/>
              <w:jc w:val="left"/>
            </w:pPr>
            <w:r>
              <w:rPr>
                <w:color w:val="000000"/>
                <w:lang w:bidi="ru-RU"/>
              </w:rPr>
              <w:t>Клубы или учреждения клубного типа</w:t>
            </w:r>
          </w:p>
        </w:tc>
        <w:tc>
          <w:tcPr>
            <w:tcW w:w="1886" w:type="dxa"/>
            <w:tcBorders>
              <w:top w:val="single" w:sz="4" w:space="0" w:color="auto"/>
              <w:left w:val="single" w:sz="4" w:space="0" w:color="auto"/>
            </w:tcBorders>
            <w:shd w:val="clear" w:color="auto" w:fill="FFFFFF"/>
            <w:vAlign w:val="bottom"/>
          </w:tcPr>
          <w:p w:rsidR="00EF5B02" w:rsidRDefault="00EF5B02" w:rsidP="00245CBB">
            <w:pPr>
              <w:framePr w:w="14318" w:h="9259" w:wrap="none" w:vAnchor="page" w:hAnchor="page" w:x="1259" w:y="1670"/>
              <w:spacing w:after="120" w:line="240" w:lineRule="exact"/>
              <w:jc w:val="center"/>
            </w:pPr>
            <w:r>
              <w:rPr>
                <w:color w:val="000000"/>
                <w:lang w:bidi="ru-RU"/>
              </w:rPr>
              <w:t>зрительские</w:t>
            </w:r>
          </w:p>
          <w:p w:rsidR="00EF5B02" w:rsidRDefault="00EF5B02" w:rsidP="00245CBB">
            <w:pPr>
              <w:framePr w:w="14318" w:h="9259" w:wrap="none" w:vAnchor="page" w:hAnchor="page" w:x="1259" w:y="1670"/>
              <w:spacing w:before="120" w:line="240" w:lineRule="exact"/>
              <w:jc w:val="center"/>
            </w:pPr>
            <w:r>
              <w:rPr>
                <w:color w:val="000000"/>
                <w:lang w:bidi="ru-RU"/>
              </w:rPr>
              <w:t>места</w:t>
            </w:r>
          </w:p>
        </w:tc>
        <w:tc>
          <w:tcPr>
            <w:tcW w:w="2506"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ind w:left="160"/>
              <w:jc w:val="left"/>
            </w:pPr>
            <w:r>
              <w:rPr>
                <w:color w:val="000000"/>
                <w:lang w:bidi="ru-RU"/>
              </w:rPr>
              <w:t>80 на 1 тыс. жителей</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901</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0</w:t>
            </w:r>
          </w:p>
        </w:tc>
        <w:tc>
          <w:tcPr>
            <w:tcW w:w="20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901</w:t>
            </w:r>
          </w:p>
        </w:tc>
      </w:tr>
      <w:tr w:rsidR="00EF5B02" w:rsidTr="00245CBB">
        <w:trPr>
          <w:trHeight w:hRule="exact" w:val="562"/>
        </w:trPr>
        <w:tc>
          <w:tcPr>
            <w:tcW w:w="557"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ind w:left="140"/>
              <w:jc w:val="left"/>
            </w:pPr>
            <w:r>
              <w:rPr>
                <w:color w:val="000000"/>
                <w:lang w:bidi="ru-RU"/>
              </w:rPr>
              <w:t>16</w:t>
            </w:r>
          </w:p>
        </w:tc>
        <w:tc>
          <w:tcPr>
            <w:tcW w:w="4018"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left"/>
            </w:pPr>
            <w:r>
              <w:rPr>
                <w:color w:val="000000"/>
                <w:lang w:bidi="ru-RU"/>
              </w:rPr>
              <w:t>Кинотеатры</w:t>
            </w:r>
          </w:p>
        </w:tc>
        <w:tc>
          <w:tcPr>
            <w:tcW w:w="1886" w:type="dxa"/>
            <w:tcBorders>
              <w:top w:val="single" w:sz="4" w:space="0" w:color="auto"/>
              <w:left w:val="single" w:sz="4" w:space="0" w:color="auto"/>
            </w:tcBorders>
            <w:shd w:val="clear" w:color="auto" w:fill="FFFFFF"/>
            <w:vAlign w:val="bottom"/>
          </w:tcPr>
          <w:p w:rsidR="00EF5B02" w:rsidRDefault="00EF5B02" w:rsidP="00245CBB">
            <w:pPr>
              <w:framePr w:w="14318" w:h="9259" w:wrap="none" w:vAnchor="page" w:hAnchor="page" w:x="1259" w:y="1670"/>
              <w:spacing w:after="120" w:line="240" w:lineRule="exact"/>
              <w:jc w:val="center"/>
            </w:pPr>
            <w:r>
              <w:rPr>
                <w:color w:val="000000"/>
                <w:lang w:bidi="ru-RU"/>
              </w:rPr>
              <w:t>зрительские</w:t>
            </w:r>
          </w:p>
          <w:p w:rsidR="00EF5B02" w:rsidRDefault="00EF5B02" w:rsidP="00245CBB">
            <w:pPr>
              <w:framePr w:w="14318" w:h="9259" w:wrap="none" w:vAnchor="page" w:hAnchor="page" w:x="1259" w:y="1670"/>
              <w:spacing w:before="120" w:line="240" w:lineRule="exact"/>
              <w:jc w:val="center"/>
            </w:pPr>
            <w:r>
              <w:rPr>
                <w:color w:val="000000"/>
                <w:lang w:bidi="ru-RU"/>
              </w:rPr>
              <w:t>места</w:t>
            </w:r>
          </w:p>
        </w:tc>
        <w:tc>
          <w:tcPr>
            <w:tcW w:w="2506"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30 на 1 тыс. чел.</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338</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0</w:t>
            </w:r>
          </w:p>
        </w:tc>
        <w:tc>
          <w:tcPr>
            <w:tcW w:w="20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338</w:t>
            </w:r>
          </w:p>
        </w:tc>
      </w:tr>
      <w:tr w:rsidR="00EF5B02" w:rsidTr="00245CBB">
        <w:trPr>
          <w:trHeight w:hRule="exact" w:val="331"/>
        </w:trPr>
        <w:tc>
          <w:tcPr>
            <w:tcW w:w="557"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ind w:left="140"/>
              <w:jc w:val="left"/>
            </w:pPr>
            <w:r>
              <w:rPr>
                <w:color w:val="000000"/>
                <w:lang w:bidi="ru-RU"/>
              </w:rPr>
              <w:t>17</w:t>
            </w:r>
          </w:p>
        </w:tc>
        <w:tc>
          <w:tcPr>
            <w:tcW w:w="4018"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left"/>
            </w:pPr>
            <w:r>
              <w:rPr>
                <w:color w:val="000000"/>
                <w:lang w:bidi="ru-RU"/>
              </w:rPr>
              <w:t>Парк культуры и отдыха</w:t>
            </w:r>
          </w:p>
        </w:tc>
        <w:tc>
          <w:tcPr>
            <w:tcW w:w="1886"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ед.</w:t>
            </w:r>
          </w:p>
        </w:tc>
        <w:tc>
          <w:tcPr>
            <w:tcW w:w="2506"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1 на поселение</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1</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1</w:t>
            </w:r>
          </w:p>
        </w:tc>
        <w:tc>
          <w:tcPr>
            <w:tcW w:w="20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0</w:t>
            </w:r>
          </w:p>
        </w:tc>
      </w:tr>
      <w:tr w:rsidR="00EF5B02" w:rsidTr="00245CBB">
        <w:trPr>
          <w:trHeight w:hRule="exact" w:val="298"/>
        </w:trPr>
        <w:tc>
          <w:tcPr>
            <w:tcW w:w="14319" w:type="dxa"/>
            <w:gridSpan w:val="7"/>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4318" w:h="9259" w:wrap="none" w:vAnchor="page" w:hAnchor="page" w:x="1259" w:y="1670"/>
              <w:spacing w:line="240" w:lineRule="exact"/>
              <w:jc w:val="center"/>
            </w:pPr>
            <w:r>
              <w:rPr>
                <w:color w:val="000000"/>
                <w:lang w:bidi="ru-RU"/>
              </w:rPr>
              <w:t>Спортивные сооружения</w:t>
            </w:r>
          </w:p>
        </w:tc>
      </w:tr>
      <w:tr w:rsidR="00EF5B02" w:rsidTr="00245CBB">
        <w:trPr>
          <w:trHeight w:hRule="exact" w:val="557"/>
        </w:trPr>
        <w:tc>
          <w:tcPr>
            <w:tcW w:w="557"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ind w:left="140"/>
              <w:jc w:val="left"/>
            </w:pPr>
            <w:r>
              <w:rPr>
                <w:color w:val="000000"/>
                <w:lang w:bidi="ru-RU"/>
              </w:rPr>
              <w:t>18</w:t>
            </w:r>
          </w:p>
        </w:tc>
        <w:tc>
          <w:tcPr>
            <w:tcW w:w="4018" w:type="dxa"/>
            <w:tcBorders>
              <w:top w:val="single" w:sz="4" w:space="0" w:color="auto"/>
              <w:left w:val="single" w:sz="4" w:space="0" w:color="auto"/>
            </w:tcBorders>
            <w:shd w:val="clear" w:color="auto" w:fill="FFFFFF"/>
            <w:vAlign w:val="bottom"/>
          </w:tcPr>
          <w:p w:rsidR="00EF5B02" w:rsidRDefault="00EF5B02" w:rsidP="00245CBB">
            <w:pPr>
              <w:framePr w:w="14318" w:h="9259" w:wrap="none" w:vAnchor="page" w:hAnchor="page" w:x="1259" w:y="1670"/>
              <w:spacing w:line="274" w:lineRule="exact"/>
              <w:jc w:val="left"/>
            </w:pPr>
            <w:r>
              <w:rPr>
                <w:color w:val="000000"/>
                <w:lang w:bidi="ru-RU"/>
              </w:rPr>
              <w:t xml:space="preserve">Территории </w:t>
            </w:r>
            <w:proofErr w:type="spellStart"/>
            <w:r>
              <w:rPr>
                <w:color w:val="000000"/>
                <w:lang w:bidi="ru-RU"/>
              </w:rPr>
              <w:t>физкультурноспортивных</w:t>
            </w:r>
            <w:proofErr w:type="spellEnd"/>
            <w:r>
              <w:rPr>
                <w:color w:val="000000"/>
                <w:lang w:bidi="ru-RU"/>
              </w:rPr>
              <w:t xml:space="preserve"> сооружений</w:t>
            </w:r>
          </w:p>
        </w:tc>
        <w:tc>
          <w:tcPr>
            <w:tcW w:w="1886"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га</w:t>
            </w:r>
          </w:p>
        </w:tc>
        <w:tc>
          <w:tcPr>
            <w:tcW w:w="2506"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0,7 на 1 тыс. чел.</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7,88</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10,00</w:t>
            </w:r>
          </w:p>
        </w:tc>
        <w:tc>
          <w:tcPr>
            <w:tcW w:w="20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0,00</w:t>
            </w:r>
          </w:p>
        </w:tc>
      </w:tr>
      <w:tr w:rsidR="00EF5B02" w:rsidTr="00245CBB">
        <w:trPr>
          <w:trHeight w:hRule="exact" w:val="586"/>
        </w:trPr>
        <w:tc>
          <w:tcPr>
            <w:tcW w:w="557"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ind w:left="140"/>
              <w:jc w:val="left"/>
            </w:pPr>
            <w:r>
              <w:rPr>
                <w:color w:val="000000"/>
                <w:lang w:bidi="ru-RU"/>
              </w:rPr>
              <w:t>19</w:t>
            </w:r>
          </w:p>
        </w:tc>
        <w:tc>
          <w:tcPr>
            <w:tcW w:w="4018" w:type="dxa"/>
            <w:tcBorders>
              <w:top w:val="single" w:sz="4" w:space="0" w:color="auto"/>
              <w:left w:val="single" w:sz="4" w:space="0" w:color="auto"/>
            </w:tcBorders>
            <w:shd w:val="clear" w:color="auto" w:fill="FFFFFF"/>
            <w:vAlign w:val="bottom"/>
          </w:tcPr>
          <w:p w:rsidR="00EF5B02" w:rsidRDefault="00EF5B02" w:rsidP="00245CBB">
            <w:pPr>
              <w:framePr w:w="14318" w:h="9259" w:wrap="none" w:vAnchor="page" w:hAnchor="page" w:x="1259" w:y="1670"/>
              <w:spacing w:line="278" w:lineRule="exact"/>
              <w:jc w:val="left"/>
            </w:pPr>
            <w:r>
              <w:rPr>
                <w:color w:val="000000"/>
                <w:lang w:bidi="ru-RU"/>
              </w:rPr>
              <w:t xml:space="preserve">Помещения для </w:t>
            </w:r>
            <w:proofErr w:type="spellStart"/>
            <w:r>
              <w:rPr>
                <w:color w:val="000000"/>
                <w:lang w:bidi="ru-RU"/>
              </w:rPr>
              <w:t>физкультурнооздоровительных</w:t>
            </w:r>
            <w:proofErr w:type="spellEnd"/>
            <w:r>
              <w:rPr>
                <w:color w:val="000000"/>
                <w:lang w:bidi="ru-RU"/>
              </w:rPr>
              <w:t xml:space="preserve"> занятий</w:t>
            </w:r>
          </w:p>
        </w:tc>
        <w:tc>
          <w:tcPr>
            <w:tcW w:w="1886" w:type="dxa"/>
            <w:tcBorders>
              <w:top w:val="single" w:sz="4" w:space="0" w:color="auto"/>
              <w:left w:val="single" w:sz="4" w:space="0" w:color="auto"/>
            </w:tcBorders>
            <w:shd w:val="clear" w:color="auto" w:fill="FFFFFF"/>
            <w:vAlign w:val="bottom"/>
          </w:tcPr>
          <w:p w:rsidR="00EF5B02" w:rsidRDefault="00EF5B02" w:rsidP="00245CBB">
            <w:pPr>
              <w:framePr w:w="14318" w:h="9259" w:wrap="none" w:vAnchor="page" w:hAnchor="page" w:x="1259" w:y="1670"/>
              <w:spacing w:line="278" w:lineRule="exact"/>
              <w:jc w:val="center"/>
            </w:pPr>
            <w:r>
              <w:rPr>
                <w:color w:val="000000"/>
                <w:lang w:bidi="ru-RU"/>
              </w:rPr>
              <w:t>м</w:t>
            </w:r>
            <w:proofErr w:type="gramStart"/>
            <w:r>
              <w:rPr>
                <w:color w:val="000000"/>
                <w:vertAlign w:val="superscript"/>
                <w:lang w:bidi="ru-RU"/>
              </w:rPr>
              <w:t>2</w:t>
            </w:r>
            <w:proofErr w:type="gramEnd"/>
            <w:r>
              <w:rPr>
                <w:color w:val="000000"/>
                <w:lang w:bidi="ru-RU"/>
              </w:rPr>
              <w:t xml:space="preserve"> общей площади</w:t>
            </w:r>
          </w:p>
        </w:tc>
        <w:tc>
          <w:tcPr>
            <w:tcW w:w="2506"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80 на 1 тыс. чел.</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900,6</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0,0</w:t>
            </w:r>
          </w:p>
        </w:tc>
        <w:tc>
          <w:tcPr>
            <w:tcW w:w="20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900,6</w:t>
            </w:r>
          </w:p>
        </w:tc>
      </w:tr>
      <w:tr w:rsidR="00EF5B02" w:rsidTr="00245CBB">
        <w:trPr>
          <w:trHeight w:hRule="exact" w:val="571"/>
        </w:trPr>
        <w:tc>
          <w:tcPr>
            <w:tcW w:w="557"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4318" w:h="9259" w:wrap="none" w:vAnchor="page" w:hAnchor="page" w:x="1259" w:y="1670"/>
              <w:spacing w:line="240" w:lineRule="exact"/>
              <w:ind w:left="140"/>
              <w:jc w:val="left"/>
            </w:pPr>
            <w:r>
              <w:rPr>
                <w:color w:val="000000"/>
                <w:lang w:bidi="ru-RU"/>
              </w:rPr>
              <w:t>20</w:t>
            </w:r>
          </w:p>
        </w:tc>
        <w:tc>
          <w:tcPr>
            <w:tcW w:w="4018" w:type="dxa"/>
            <w:tcBorders>
              <w:top w:val="single" w:sz="4" w:space="0" w:color="auto"/>
              <w:left w:val="single" w:sz="4" w:space="0" w:color="auto"/>
              <w:bottom w:val="single" w:sz="4" w:space="0" w:color="auto"/>
            </w:tcBorders>
            <w:shd w:val="clear" w:color="auto" w:fill="FFFFFF"/>
          </w:tcPr>
          <w:p w:rsidR="00EF5B02" w:rsidRDefault="00EF5B02" w:rsidP="00245CBB">
            <w:pPr>
              <w:framePr w:w="14318" w:h="9259" w:wrap="none" w:vAnchor="page" w:hAnchor="page" w:x="1259" w:y="1670"/>
              <w:spacing w:line="269" w:lineRule="exact"/>
              <w:jc w:val="left"/>
            </w:pPr>
            <w:r>
              <w:rPr>
                <w:color w:val="000000"/>
                <w:lang w:bidi="ru-RU"/>
              </w:rPr>
              <w:t>Спортивные залы общего пользования</w:t>
            </w:r>
          </w:p>
        </w:tc>
        <w:tc>
          <w:tcPr>
            <w:tcW w:w="188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4318" w:h="9259" w:wrap="none" w:vAnchor="page" w:hAnchor="page" w:x="1259" w:y="1670"/>
              <w:spacing w:line="240" w:lineRule="exact"/>
              <w:ind w:left="740"/>
              <w:jc w:val="left"/>
            </w:pPr>
            <w:r>
              <w:rPr>
                <w:color w:val="000000"/>
                <w:vertAlign w:val="subscript"/>
                <w:lang w:bidi="ru-RU"/>
              </w:rPr>
              <w:t>2</w:t>
            </w:r>
          </w:p>
          <w:p w:rsidR="00EF5B02" w:rsidRDefault="00EF5B02" w:rsidP="00245CBB">
            <w:pPr>
              <w:framePr w:w="14318" w:h="9259" w:wrap="none" w:vAnchor="page" w:hAnchor="page" w:x="1259" w:y="1670"/>
              <w:spacing w:line="240" w:lineRule="exact"/>
              <w:jc w:val="center"/>
            </w:pPr>
            <w:proofErr w:type="gramStart"/>
            <w:r>
              <w:rPr>
                <w:color w:val="000000"/>
                <w:lang w:bidi="ru-RU"/>
              </w:rPr>
              <w:t>м</w:t>
            </w:r>
            <w:proofErr w:type="gramEnd"/>
            <w:r>
              <w:rPr>
                <w:color w:val="000000"/>
                <w:lang w:bidi="ru-RU"/>
              </w:rPr>
              <w:t xml:space="preserve"> пола</w:t>
            </w:r>
          </w:p>
        </w:tc>
        <w:tc>
          <w:tcPr>
            <w:tcW w:w="250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80 на 1 тыс. чел.</w:t>
            </w:r>
          </w:p>
        </w:tc>
        <w:tc>
          <w:tcPr>
            <w:tcW w:w="1661"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900,6</w:t>
            </w:r>
          </w:p>
        </w:tc>
        <w:tc>
          <w:tcPr>
            <w:tcW w:w="1608"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920,0</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rsidR="00EF5B02" w:rsidRDefault="00EF5B02" w:rsidP="00245CBB">
            <w:pPr>
              <w:framePr w:w="14318" w:h="9259" w:wrap="none" w:vAnchor="page" w:hAnchor="page" w:x="1259" w:y="1670"/>
              <w:spacing w:line="240" w:lineRule="exact"/>
              <w:jc w:val="center"/>
            </w:pPr>
            <w:r>
              <w:rPr>
                <w:color w:val="000000"/>
                <w:lang w:bidi="ru-RU"/>
              </w:rPr>
              <w:t>0,0</w:t>
            </w:r>
          </w:p>
        </w:tc>
      </w:tr>
    </w:tbl>
    <w:p w:rsidR="00EF5B02" w:rsidRDefault="00EF5B02" w:rsidP="00EF5B02">
      <w:pPr>
        <w:rPr>
          <w:sz w:val="2"/>
          <w:szCs w:val="2"/>
        </w:rPr>
        <w:sectPr w:rsidR="00EF5B02">
          <w:pgSz w:w="16840" w:h="11900" w:orient="landscape"/>
          <w:pgMar w:top="360" w:right="360" w:bottom="360" w:left="360" w:header="0" w:footer="3" w:gutter="0"/>
          <w:cols w:space="720"/>
          <w:noEndnote/>
          <w:docGrid w:linePitch="360"/>
        </w:sectPr>
      </w:pPr>
    </w:p>
    <w:p w:rsidR="00EF5B02" w:rsidRDefault="00EF5B02" w:rsidP="00EF5B02">
      <w:pPr>
        <w:pStyle w:val="24"/>
        <w:framePr w:wrap="none" w:vAnchor="page" w:hAnchor="page" w:x="2743" w:y="644"/>
        <w:shd w:val="clear" w:color="auto" w:fill="auto"/>
        <w:spacing w:line="280" w:lineRule="exact"/>
        <w:jc w:val="left"/>
      </w:pPr>
      <w:r>
        <w:rPr>
          <w:color w:val="000000"/>
          <w:lang w:bidi="ru-RU"/>
        </w:rPr>
        <w:lastRenderedPageBreak/>
        <w:t>Приложение 4 - Расчет количества соц. объектов в Молодежном муниципальном образовании</w:t>
      </w:r>
    </w:p>
    <w:tbl>
      <w:tblPr>
        <w:tblOverlap w:val="never"/>
        <w:tblW w:w="0" w:type="auto"/>
        <w:tblLayout w:type="fixed"/>
        <w:tblCellMar>
          <w:left w:w="10" w:type="dxa"/>
          <w:right w:w="10" w:type="dxa"/>
        </w:tblCellMar>
        <w:tblLook w:val="0000" w:firstRow="0" w:lastRow="0" w:firstColumn="0" w:lastColumn="0" w:noHBand="0" w:noVBand="0"/>
      </w:tblPr>
      <w:tblGrid>
        <w:gridCol w:w="864"/>
        <w:gridCol w:w="547"/>
        <w:gridCol w:w="4018"/>
        <w:gridCol w:w="1886"/>
        <w:gridCol w:w="2506"/>
        <w:gridCol w:w="1661"/>
        <w:gridCol w:w="1608"/>
        <w:gridCol w:w="2074"/>
        <w:gridCol w:w="850"/>
      </w:tblGrid>
      <w:tr w:rsidR="00EF5B02" w:rsidTr="00245CBB">
        <w:trPr>
          <w:trHeight w:hRule="exact" w:val="1142"/>
        </w:trPr>
        <w:tc>
          <w:tcPr>
            <w:tcW w:w="864" w:type="dxa"/>
            <w:vMerge w:val="restart"/>
            <w:tcBorders>
              <w:top w:val="single" w:sz="4" w:space="0" w:color="auto"/>
              <w:left w:val="single" w:sz="4" w:space="0" w:color="auto"/>
            </w:tcBorders>
            <w:shd w:val="clear" w:color="auto" w:fill="FFFFFF"/>
          </w:tcPr>
          <w:p w:rsidR="00EF5B02" w:rsidRDefault="00EF5B02" w:rsidP="00245CBB">
            <w:pPr>
              <w:framePr w:w="16013" w:h="9912" w:wrap="none" w:vAnchor="page" w:hAnchor="page" w:x="405" w:y="1170"/>
              <w:rPr>
                <w:sz w:val="10"/>
                <w:szCs w:val="10"/>
              </w:rPr>
            </w:pPr>
          </w:p>
        </w:tc>
        <w:tc>
          <w:tcPr>
            <w:tcW w:w="547"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40" w:lineRule="exact"/>
              <w:jc w:val="left"/>
            </w:pPr>
            <w:r>
              <w:rPr>
                <w:color w:val="000000"/>
                <w:lang w:bidi="ru-RU"/>
              </w:rPr>
              <w:t>21</w:t>
            </w:r>
          </w:p>
        </w:tc>
        <w:tc>
          <w:tcPr>
            <w:tcW w:w="4018"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74" w:lineRule="exact"/>
              <w:jc w:val="left"/>
            </w:pPr>
            <w:r>
              <w:rPr>
                <w:color w:val="000000"/>
                <w:lang w:bidi="ru-RU"/>
              </w:rPr>
              <w:t>Спортивно-тренажерный зал повседневного обслуживания</w:t>
            </w:r>
          </w:p>
        </w:tc>
        <w:tc>
          <w:tcPr>
            <w:tcW w:w="1886"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40" w:lineRule="exact"/>
              <w:ind w:left="480"/>
              <w:jc w:val="left"/>
            </w:pPr>
            <w:r>
              <w:rPr>
                <w:color w:val="000000"/>
                <w:lang w:bidi="ru-RU"/>
              </w:rPr>
              <w:t>2</w:t>
            </w:r>
          </w:p>
          <w:p w:rsidR="00EF5B02" w:rsidRDefault="00EF5B02" w:rsidP="00245CBB">
            <w:pPr>
              <w:framePr w:w="16013" w:h="9912" w:wrap="none" w:vAnchor="page" w:hAnchor="page" w:x="405" w:y="1170"/>
              <w:spacing w:line="274" w:lineRule="exact"/>
              <w:jc w:val="center"/>
            </w:pPr>
            <w:proofErr w:type="gramStart"/>
            <w:r>
              <w:rPr>
                <w:color w:val="000000"/>
                <w:lang w:bidi="ru-RU"/>
              </w:rPr>
              <w:t>м</w:t>
            </w:r>
            <w:proofErr w:type="gramEnd"/>
            <w:r>
              <w:rPr>
                <w:color w:val="000000"/>
                <w:lang w:bidi="ru-RU"/>
              </w:rPr>
              <w:t xml:space="preserve"> площади пола зала</w:t>
            </w:r>
          </w:p>
        </w:tc>
        <w:tc>
          <w:tcPr>
            <w:tcW w:w="2506"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40" w:lineRule="exact"/>
              <w:jc w:val="center"/>
            </w:pPr>
            <w:r>
              <w:rPr>
                <w:color w:val="000000"/>
                <w:lang w:bidi="ru-RU"/>
              </w:rPr>
              <w:t>80 на 1 тыс. чел.</w:t>
            </w:r>
          </w:p>
        </w:tc>
        <w:tc>
          <w:tcPr>
            <w:tcW w:w="1661"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40" w:lineRule="exact"/>
              <w:jc w:val="center"/>
            </w:pPr>
            <w:r>
              <w:rPr>
                <w:color w:val="000000"/>
                <w:lang w:bidi="ru-RU"/>
              </w:rPr>
              <w:t>900,6</w:t>
            </w:r>
          </w:p>
        </w:tc>
        <w:tc>
          <w:tcPr>
            <w:tcW w:w="1608"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40" w:lineRule="exact"/>
              <w:jc w:val="center"/>
            </w:pPr>
            <w:r>
              <w:rPr>
                <w:color w:val="000000"/>
                <w:lang w:bidi="ru-RU"/>
              </w:rPr>
              <w:t>0,0</w:t>
            </w:r>
          </w:p>
        </w:tc>
        <w:tc>
          <w:tcPr>
            <w:tcW w:w="2074"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40" w:lineRule="exact"/>
              <w:jc w:val="center"/>
            </w:pPr>
            <w:r>
              <w:rPr>
                <w:color w:val="000000"/>
                <w:lang w:bidi="ru-RU"/>
              </w:rPr>
              <w:t>900,6</w:t>
            </w:r>
          </w:p>
        </w:tc>
        <w:tc>
          <w:tcPr>
            <w:tcW w:w="850" w:type="dxa"/>
            <w:vMerge w:val="restart"/>
            <w:tcBorders>
              <w:top w:val="single" w:sz="4" w:space="0" w:color="auto"/>
              <w:left w:val="single" w:sz="4" w:space="0" w:color="auto"/>
              <w:right w:val="single" w:sz="4" w:space="0" w:color="auto"/>
            </w:tcBorders>
            <w:shd w:val="clear" w:color="auto" w:fill="FFFFFF"/>
          </w:tcPr>
          <w:p w:rsidR="00EF5B02" w:rsidRDefault="00EF5B02" w:rsidP="00245CBB">
            <w:pPr>
              <w:framePr w:w="16013" w:h="9912" w:wrap="none" w:vAnchor="page" w:hAnchor="page" w:x="405" w:y="1170"/>
              <w:rPr>
                <w:sz w:val="10"/>
                <w:szCs w:val="10"/>
              </w:rPr>
            </w:pPr>
          </w:p>
        </w:tc>
      </w:tr>
      <w:tr w:rsidR="00EF5B02" w:rsidTr="00245CBB">
        <w:trPr>
          <w:trHeight w:hRule="exact" w:val="566"/>
        </w:trPr>
        <w:tc>
          <w:tcPr>
            <w:tcW w:w="864" w:type="dxa"/>
            <w:vMerge/>
            <w:tcBorders>
              <w:left w:val="single" w:sz="4" w:space="0" w:color="auto"/>
            </w:tcBorders>
            <w:shd w:val="clear" w:color="auto" w:fill="FFFFFF"/>
          </w:tcPr>
          <w:p w:rsidR="00EF5B02" w:rsidRDefault="00EF5B02" w:rsidP="00245CBB">
            <w:pPr>
              <w:framePr w:w="16013" w:h="9912" w:wrap="none" w:vAnchor="page" w:hAnchor="page" w:x="405" w:y="1170"/>
            </w:pPr>
          </w:p>
        </w:tc>
        <w:tc>
          <w:tcPr>
            <w:tcW w:w="547"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left"/>
            </w:pPr>
            <w:r>
              <w:rPr>
                <w:color w:val="000000"/>
                <w:lang w:bidi="ru-RU"/>
              </w:rPr>
              <w:t>22</w:t>
            </w:r>
          </w:p>
        </w:tc>
        <w:tc>
          <w:tcPr>
            <w:tcW w:w="4018"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78" w:lineRule="exact"/>
              <w:jc w:val="left"/>
            </w:pPr>
            <w:r>
              <w:rPr>
                <w:color w:val="000000"/>
                <w:lang w:bidi="ru-RU"/>
              </w:rPr>
              <w:t>Бассейны крытые и открытые общего пользования</w:t>
            </w:r>
          </w:p>
        </w:tc>
        <w:tc>
          <w:tcPr>
            <w:tcW w:w="1886"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ind w:left="280"/>
              <w:jc w:val="left"/>
            </w:pPr>
            <w:r>
              <w:rPr>
                <w:color w:val="000000"/>
                <w:vertAlign w:val="subscript"/>
                <w:lang w:bidi="ru-RU"/>
              </w:rPr>
              <w:t>2</w:t>
            </w:r>
          </w:p>
          <w:p w:rsidR="00EF5B02" w:rsidRDefault="00EF5B02" w:rsidP="00245CBB">
            <w:pPr>
              <w:framePr w:w="16013" w:h="9912" w:wrap="none" w:vAnchor="page" w:hAnchor="page" w:x="405" w:y="1170"/>
              <w:spacing w:line="240" w:lineRule="exact"/>
              <w:jc w:val="left"/>
            </w:pPr>
            <w:proofErr w:type="gramStart"/>
            <w:r>
              <w:rPr>
                <w:color w:val="000000"/>
                <w:lang w:bidi="ru-RU"/>
              </w:rPr>
              <w:t>м</w:t>
            </w:r>
            <w:proofErr w:type="gramEnd"/>
            <w:r>
              <w:rPr>
                <w:color w:val="000000"/>
                <w:lang w:bidi="ru-RU"/>
              </w:rPr>
              <w:t xml:space="preserve"> зеркала воды</w:t>
            </w:r>
          </w:p>
        </w:tc>
        <w:tc>
          <w:tcPr>
            <w:tcW w:w="2506"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ind w:left="280"/>
              <w:jc w:val="left"/>
            </w:pPr>
            <w:r>
              <w:rPr>
                <w:color w:val="000000"/>
                <w:lang w:bidi="ru-RU"/>
              </w:rPr>
              <w:t>25 м</w:t>
            </w:r>
            <w:proofErr w:type="gramStart"/>
            <w:r>
              <w:rPr>
                <w:color w:val="000000"/>
                <w:vertAlign w:val="superscript"/>
                <w:lang w:bidi="ru-RU"/>
              </w:rPr>
              <w:t>2</w:t>
            </w:r>
            <w:proofErr w:type="gramEnd"/>
            <w:r>
              <w:rPr>
                <w:color w:val="000000"/>
                <w:lang w:bidi="ru-RU"/>
              </w:rPr>
              <w:t xml:space="preserve"> на 1 тыс. чел.</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281,5</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20,0</w:t>
            </w:r>
          </w:p>
        </w:tc>
        <w:tc>
          <w:tcPr>
            <w:tcW w:w="2074"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261,5</w:t>
            </w:r>
          </w:p>
        </w:tc>
        <w:tc>
          <w:tcPr>
            <w:tcW w:w="850" w:type="dxa"/>
            <w:vMerge/>
            <w:tcBorders>
              <w:left w:val="single" w:sz="4" w:space="0" w:color="auto"/>
              <w:right w:val="single" w:sz="4" w:space="0" w:color="auto"/>
            </w:tcBorders>
            <w:shd w:val="clear" w:color="auto" w:fill="FFFFFF"/>
          </w:tcPr>
          <w:p w:rsidR="00EF5B02" w:rsidRDefault="00EF5B02" w:rsidP="00245CBB">
            <w:pPr>
              <w:framePr w:w="16013" w:h="9912" w:wrap="none" w:vAnchor="page" w:hAnchor="page" w:x="405" w:y="1170"/>
            </w:pPr>
          </w:p>
        </w:tc>
      </w:tr>
      <w:tr w:rsidR="00EF5B02" w:rsidTr="00245CBB">
        <w:trPr>
          <w:trHeight w:hRule="exact" w:val="562"/>
        </w:trPr>
        <w:tc>
          <w:tcPr>
            <w:tcW w:w="864" w:type="dxa"/>
            <w:vMerge/>
            <w:tcBorders>
              <w:left w:val="single" w:sz="4" w:space="0" w:color="auto"/>
            </w:tcBorders>
            <w:shd w:val="clear" w:color="auto" w:fill="FFFFFF"/>
          </w:tcPr>
          <w:p w:rsidR="00EF5B02" w:rsidRDefault="00EF5B02" w:rsidP="00245CBB">
            <w:pPr>
              <w:framePr w:w="16013" w:h="9912" w:wrap="none" w:vAnchor="page" w:hAnchor="page" w:x="405" w:y="1170"/>
            </w:pPr>
          </w:p>
        </w:tc>
        <w:tc>
          <w:tcPr>
            <w:tcW w:w="547"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left"/>
            </w:pPr>
            <w:r>
              <w:rPr>
                <w:color w:val="000000"/>
                <w:lang w:bidi="ru-RU"/>
              </w:rPr>
              <w:t>23</w:t>
            </w:r>
          </w:p>
        </w:tc>
        <w:tc>
          <w:tcPr>
            <w:tcW w:w="4018"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78" w:lineRule="exact"/>
              <w:jc w:val="left"/>
            </w:pPr>
            <w:r>
              <w:rPr>
                <w:color w:val="000000"/>
                <w:lang w:bidi="ru-RU"/>
              </w:rPr>
              <w:t>Плоскостные спортивные учреждения</w:t>
            </w:r>
          </w:p>
        </w:tc>
        <w:tc>
          <w:tcPr>
            <w:tcW w:w="1886"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м</w:t>
            </w:r>
            <w:proofErr w:type="gramStart"/>
            <w:r>
              <w:rPr>
                <w:color w:val="000000"/>
                <w:vertAlign w:val="superscript"/>
                <w:lang w:bidi="ru-RU"/>
              </w:rPr>
              <w:t>2</w:t>
            </w:r>
            <w:proofErr w:type="gramEnd"/>
          </w:p>
        </w:tc>
        <w:tc>
          <w:tcPr>
            <w:tcW w:w="2506"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ind w:left="280"/>
              <w:jc w:val="left"/>
            </w:pPr>
            <w:r>
              <w:rPr>
                <w:color w:val="000000"/>
                <w:lang w:bidi="ru-RU"/>
              </w:rPr>
              <w:t>1949,4 на 1 тыс. чел.</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21946,3</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18000,0</w:t>
            </w:r>
          </w:p>
        </w:tc>
        <w:tc>
          <w:tcPr>
            <w:tcW w:w="2074"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3946,3</w:t>
            </w:r>
          </w:p>
        </w:tc>
        <w:tc>
          <w:tcPr>
            <w:tcW w:w="850" w:type="dxa"/>
            <w:vMerge/>
            <w:tcBorders>
              <w:left w:val="single" w:sz="4" w:space="0" w:color="auto"/>
              <w:right w:val="single" w:sz="4" w:space="0" w:color="auto"/>
            </w:tcBorders>
            <w:shd w:val="clear" w:color="auto" w:fill="FFFFFF"/>
          </w:tcPr>
          <w:p w:rsidR="00EF5B02" w:rsidRDefault="00EF5B02" w:rsidP="00245CBB">
            <w:pPr>
              <w:framePr w:w="16013" w:h="9912" w:wrap="none" w:vAnchor="page" w:hAnchor="page" w:x="405" w:y="1170"/>
            </w:pPr>
          </w:p>
        </w:tc>
      </w:tr>
      <w:tr w:rsidR="00EF5B02" w:rsidTr="00245CBB">
        <w:trPr>
          <w:trHeight w:hRule="exact" w:val="624"/>
        </w:trPr>
        <w:tc>
          <w:tcPr>
            <w:tcW w:w="864" w:type="dxa"/>
            <w:vMerge/>
            <w:tcBorders>
              <w:left w:val="single" w:sz="4" w:space="0" w:color="auto"/>
            </w:tcBorders>
            <w:shd w:val="clear" w:color="auto" w:fill="FFFFFF"/>
          </w:tcPr>
          <w:p w:rsidR="00EF5B02" w:rsidRDefault="00EF5B02" w:rsidP="00245CBB">
            <w:pPr>
              <w:framePr w:w="16013" w:h="9912" w:wrap="none" w:vAnchor="page" w:hAnchor="page" w:x="405" w:y="1170"/>
            </w:pPr>
          </w:p>
        </w:tc>
        <w:tc>
          <w:tcPr>
            <w:tcW w:w="547"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left"/>
            </w:pPr>
            <w:r>
              <w:rPr>
                <w:color w:val="000000"/>
                <w:lang w:bidi="ru-RU"/>
              </w:rPr>
              <w:t>24</w:t>
            </w:r>
          </w:p>
        </w:tc>
        <w:tc>
          <w:tcPr>
            <w:tcW w:w="4018"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83" w:lineRule="exact"/>
              <w:jc w:val="left"/>
            </w:pPr>
            <w:r>
              <w:rPr>
                <w:color w:val="000000"/>
                <w:lang w:bidi="ru-RU"/>
              </w:rPr>
              <w:t>Детско-юношеская спортивная школа</w:t>
            </w:r>
          </w:p>
        </w:tc>
        <w:tc>
          <w:tcPr>
            <w:tcW w:w="1886"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ind w:left="480"/>
              <w:jc w:val="left"/>
            </w:pPr>
            <w:r>
              <w:rPr>
                <w:color w:val="000000"/>
                <w:lang w:bidi="ru-RU"/>
              </w:rPr>
              <w:t>2</w:t>
            </w:r>
          </w:p>
          <w:p w:rsidR="00EF5B02" w:rsidRDefault="00EF5B02" w:rsidP="00245CBB">
            <w:pPr>
              <w:framePr w:w="16013" w:h="9912" w:wrap="none" w:vAnchor="page" w:hAnchor="page" w:x="405" w:y="1170"/>
              <w:spacing w:line="278" w:lineRule="exact"/>
              <w:jc w:val="center"/>
            </w:pPr>
            <w:proofErr w:type="gramStart"/>
            <w:r>
              <w:rPr>
                <w:color w:val="000000"/>
                <w:lang w:bidi="ru-RU"/>
              </w:rPr>
              <w:t>м</w:t>
            </w:r>
            <w:proofErr w:type="gramEnd"/>
            <w:r>
              <w:rPr>
                <w:color w:val="000000"/>
                <w:lang w:bidi="ru-RU"/>
              </w:rPr>
              <w:t xml:space="preserve"> площади пола зала</w:t>
            </w:r>
          </w:p>
        </w:tc>
        <w:tc>
          <w:tcPr>
            <w:tcW w:w="2506"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10 на 1 тыс. чел.</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112,6</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0,0</w:t>
            </w:r>
          </w:p>
        </w:tc>
        <w:tc>
          <w:tcPr>
            <w:tcW w:w="2074"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22,6</w:t>
            </w:r>
          </w:p>
        </w:tc>
        <w:tc>
          <w:tcPr>
            <w:tcW w:w="850" w:type="dxa"/>
            <w:vMerge/>
            <w:tcBorders>
              <w:left w:val="single" w:sz="4" w:space="0" w:color="auto"/>
              <w:right w:val="single" w:sz="4" w:space="0" w:color="auto"/>
            </w:tcBorders>
            <w:shd w:val="clear" w:color="auto" w:fill="FFFFFF"/>
          </w:tcPr>
          <w:p w:rsidR="00EF5B02" w:rsidRDefault="00EF5B02" w:rsidP="00245CBB">
            <w:pPr>
              <w:framePr w:w="16013" w:h="9912" w:wrap="none" w:vAnchor="page" w:hAnchor="page" w:x="405" w:y="1170"/>
            </w:pPr>
          </w:p>
        </w:tc>
      </w:tr>
      <w:tr w:rsidR="00EF5B02" w:rsidTr="00245CBB">
        <w:trPr>
          <w:trHeight w:hRule="exact" w:val="619"/>
        </w:trPr>
        <w:tc>
          <w:tcPr>
            <w:tcW w:w="864" w:type="dxa"/>
            <w:vMerge/>
            <w:tcBorders>
              <w:left w:val="single" w:sz="4" w:space="0" w:color="auto"/>
            </w:tcBorders>
            <w:shd w:val="clear" w:color="auto" w:fill="FFFFFF"/>
          </w:tcPr>
          <w:p w:rsidR="00EF5B02" w:rsidRDefault="00EF5B02" w:rsidP="00245CBB">
            <w:pPr>
              <w:framePr w:w="16013" w:h="9912" w:wrap="none" w:vAnchor="page" w:hAnchor="page" w:x="405" w:y="1170"/>
            </w:pPr>
          </w:p>
        </w:tc>
        <w:tc>
          <w:tcPr>
            <w:tcW w:w="547"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left"/>
            </w:pPr>
            <w:r>
              <w:rPr>
                <w:color w:val="000000"/>
                <w:lang w:bidi="ru-RU"/>
              </w:rPr>
              <w:t>25</w:t>
            </w:r>
          </w:p>
        </w:tc>
        <w:tc>
          <w:tcPr>
            <w:tcW w:w="4018"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left"/>
            </w:pPr>
            <w:r>
              <w:rPr>
                <w:color w:val="000000"/>
                <w:lang w:bidi="ru-RU"/>
              </w:rPr>
              <w:t>Спортивно-досуговые центры</w:t>
            </w:r>
          </w:p>
        </w:tc>
        <w:tc>
          <w:tcPr>
            <w:tcW w:w="1886"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ind w:left="480"/>
              <w:jc w:val="left"/>
            </w:pPr>
            <w:r>
              <w:rPr>
                <w:color w:val="000000"/>
                <w:lang w:bidi="ru-RU"/>
              </w:rPr>
              <w:t>2</w:t>
            </w:r>
          </w:p>
          <w:p w:rsidR="00EF5B02" w:rsidRDefault="00EF5B02" w:rsidP="00245CBB">
            <w:pPr>
              <w:framePr w:w="16013" w:h="9912" w:wrap="none" w:vAnchor="page" w:hAnchor="page" w:x="405" w:y="1170"/>
              <w:spacing w:line="274" w:lineRule="exact"/>
              <w:jc w:val="center"/>
            </w:pPr>
            <w:proofErr w:type="gramStart"/>
            <w:r>
              <w:rPr>
                <w:color w:val="000000"/>
                <w:lang w:bidi="ru-RU"/>
              </w:rPr>
              <w:t>м</w:t>
            </w:r>
            <w:proofErr w:type="gramEnd"/>
            <w:r>
              <w:rPr>
                <w:color w:val="000000"/>
                <w:lang w:bidi="ru-RU"/>
              </w:rPr>
              <w:t xml:space="preserve"> площади пола зала</w:t>
            </w:r>
          </w:p>
        </w:tc>
        <w:tc>
          <w:tcPr>
            <w:tcW w:w="2506"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300 на 1 тыс. Чел.</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3377,4</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0,0</w:t>
            </w:r>
          </w:p>
        </w:tc>
        <w:tc>
          <w:tcPr>
            <w:tcW w:w="2074"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3377,4</w:t>
            </w:r>
          </w:p>
        </w:tc>
        <w:tc>
          <w:tcPr>
            <w:tcW w:w="850" w:type="dxa"/>
            <w:vMerge/>
            <w:tcBorders>
              <w:left w:val="single" w:sz="4" w:space="0" w:color="auto"/>
              <w:right w:val="single" w:sz="4" w:space="0" w:color="auto"/>
            </w:tcBorders>
            <w:shd w:val="clear" w:color="auto" w:fill="FFFFFF"/>
          </w:tcPr>
          <w:p w:rsidR="00EF5B02" w:rsidRDefault="00EF5B02" w:rsidP="00245CBB">
            <w:pPr>
              <w:framePr w:w="16013" w:h="9912" w:wrap="none" w:vAnchor="page" w:hAnchor="page" w:x="405" w:y="1170"/>
            </w:pPr>
          </w:p>
        </w:tc>
      </w:tr>
      <w:tr w:rsidR="00EF5B02" w:rsidTr="00245CBB">
        <w:trPr>
          <w:trHeight w:hRule="exact" w:val="298"/>
        </w:trPr>
        <w:tc>
          <w:tcPr>
            <w:tcW w:w="864" w:type="dxa"/>
            <w:vMerge/>
            <w:tcBorders>
              <w:left w:val="single" w:sz="4" w:space="0" w:color="auto"/>
            </w:tcBorders>
            <w:shd w:val="clear" w:color="auto" w:fill="FFFFFF"/>
          </w:tcPr>
          <w:p w:rsidR="00EF5B02" w:rsidRDefault="00EF5B02" w:rsidP="00245CBB">
            <w:pPr>
              <w:framePr w:w="16013" w:h="9912" w:wrap="none" w:vAnchor="page" w:hAnchor="page" w:x="405" w:y="1170"/>
            </w:pPr>
          </w:p>
        </w:tc>
        <w:tc>
          <w:tcPr>
            <w:tcW w:w="14300" w:type="dxa"/>
            <w:gridSpan w:val="7"/>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40" w:lineRule="exact"/>
              <w:jc w:val="center"/>
            </w:pPr>
            <w:r>
              <w:rPr>
                <w:color w:val="000000"/>
                <w:lang w:bidi="ru-RU"/>
              </w:rPr>
              <w:t>Учреждения торговли и общественного питания</w:t>
            </w:r>
          </w:p>
        </w:tc>
        <w:tc>
          <w:tcPr>
            <w:tcW w:w="850" w:type="dxa"/>
            <w:vMerge/>
            <w:tcBorders>
              <w:left w:val="single" w:sz="4" w:space="0" w:color="auto"/>
              <w:right w:val="single" w:sz="4" w:space="0" w:color="auto"/>
            </w:tcBorders>
            <w:shd w:val="clear" w:color="auto" w:fill="FFFFFF"/>
          </w:tcPr>
          <w:p w:rsidR="00EF5B02" w:rsidRDefault="00EF5B02" w:rsidP="00245CBB">
            <w:pPr>
              <w:framePr w:w="16013" w:h="9912" w:wrap="none" w:vAnchor="page" w:hAnchor="page" w:x="405" w:y="1170"/>
            </w:pPr>
          </w:p>
        </w:tc>
      </w:tr>
      <w:tr w:rsidR="00EF5B02" w:rsidTr="00245CBB">
        <w:trPr>
          <w:trHeight w:hRule="exact" w:val="619"/>
        </w:trPr>
        <w:tc>
          <w:tcPr>
            <w:tcW w:w="864" w:type="dxa"/>
            <w:vMerge/>
            <w:tcBorders>
              <w:left w:val="single" w:sz="4" w:space="0" w:color="auto"/>
            </w:tcBorders>
            <w:shd w:val="clear" w:color="auto" w:fill="FFFFFF"/>
          </w:tcPr>
          <w:p w:rsidR="00EF5B02" w:rsidRDefault="00EF5B02" w:rsidP="00245CBB">
            <w:pPr>
              <w:framePr w:w="16013" w:h="9912" w:wrap="none" w:vAnchor="page" w:hAnchor="page" w:x="405" w:y="1170"/>
            </w:pPr>
          </w:p>
        </w:tc>
        <w:tc>
          <w:tcPr>
            <w:tcW w:w="547"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left"/>
            </w:pPr>
            <w:r>
              <w:rPr>
                <w:color w:val="000000"/>
                <w:lang w:bidi="ru-RU"/>
              </w:rPr>
              <w:t>26</w:t>
            </w:r>
          </w:p>
        </w:tc>
        <w:tc>
          <w:tcPr>
            <w:tcW w:w="4018"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left"/>
            </w:pPr>
            <w:r>
              <w:rPr>
                <w:color w:val="000000"/>
                <w:lang w:bidi="ru-RU"/>
              </w:rPr>
              <w:t>Магазины ВСЕГО:</w:t>
            </w:r>
          </w:p>
        </w:tc>
        <w:tc>
          <w:tcPr>
            <w:tcW w:w="1886"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after="120" w:line="96" w:lineRule="exact"/>
              <w:ind w:right="360"/>
              <w:jc w:val="right"/>
            </w:pPr>
            <w:r>
              <w:rPr>
                <w:color w:val="000000"/>
                <w:lang w:bidi="ru-RU"/>
              </w:rPr>
              <w:t xml:space="preserve">2 ” м </w:t>
            </w:r>
            <w:proofErr w:type="gramStart"/>
            <w:r>
              <w:rPr>
                <w:color w:val="000000"/>
                <w:lang w:bidi="ru-RU"/>
              </w:rPr>
              <w:t>торговой</w:t>
            </w:r>
            <w:proofErr w:type="gramEnd"/>
          </w:p>
          <w:p w:rsidR="00EF5B02" w:rsidRDefault="00EF5B02" w:rsidP="00245CBB">
            <w:pPr>
              <w:framePr w:w="16013" w:h="9912" w:wrap="none" w:vAnchor="page" w:hAnchor="page" w:x="405" w:y="1170"/>
              <w:spacing w:before="120" w:line="240" w:lineRule="exact"/>
              <w:ind w:left="480"/>
              <w:jc w:val="left"/>
            </w:pPr>
            <w:r>
              <w:rPr>
                <w:color w:val="000000"/>
                <w:lang w:bidi="ru-RU"/>
              </w:rPr>
              <w:t>площади</w:t>
            </w:r>
          </w:p>
        </w:tc>
        <w:tc>
          <w:tcPr>
            <w:tcW w:w="2506"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78" w:lineRule="exact"/>
            </w:pPr>
            <w:r>
              <w:rPr>
                <w:color w:val="000000"/>
                <w:lang w:bidi="ru-RU"/>
              </w:rPr>
              <w:t>280 на 1 тыс. чел. (для городских поселений)</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3152,2</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3685,1</w:t>
            </w:r>
          </w:p>
        </w:tc>
        <w:tc>
          <w:tcPr>
            <w:tcW w:w="2074"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0,0</w:t>
            </w:r>
          </w:p>
        </w:tc>
        <w:tc>
          <w:tcPr>
            <w:tcW w:w="850" w:type="dxa"/>
            <w:vMerge/>
            <w:tcBorders>
              <w:left w:val="single" w:sz="4" w:space="0" w:color="auto"/>
              <w:right w:val="single" w:sz="4" w:space="0" w:color="auto"/>
            </w:tcBorders>
            <w:shd w:val="clear" w:color="auto" w:fill="FFFFFF"/>
          </w:tcPr>
          <w:p w:rsidR="00EF5B02" w:rsidRDefault="00EF5B02" w:rsidP="00245CBB">
            <w:pPr>
              <w:framePr w:w="16013" w:h="9912" w:wrap="none" w:vAnchor="page" w:hAnchor="page" w:x="405" w:y="1170"/>
            </w:pPr>
          </w:p>
        </w:tc>
      </w:tr>
      <w:tr w:rsidR="00EF5B02" w:rsidTr="00245CBB">
        <w:trPr>
          <w:trHeight w:hRule="exact" w:val="624"/>
        </w:trPr>
        <w:tc>
          <w:tcPr>
            <w:tcW w:w="864" w:type="dxa"/>
            <w:vMerge/>
            <w:tcBorders>
              <w:left w:val="single" w:sz="4" w:space="0" w:color="auto"/>
            </w:tcBorders>
            <w:shd w:val="clear" w:color="auto" w:fill="FFFFFF"/>
          </w:tcPr>
          <w:p w:rsidR="00EF5B02" w:rsidRDefault="00EF5B02" w:rsidP="00245CBB">
            <w:pPr>
              <w:framePr w:w="16013" w:h="9912" w:wrap="none" w:vAnchor="page" w:hAnchor="page" w:x="405" w:y="1170"/>
            </w:pPr>
          </w:p>
        </w:tc>
        <w:tc>
          <w:tcPr>
            <w:tcW w:w="547"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left"/>
            </w:pPr>
            <w:r>
              <w:rPr>
                <w:color w:val="000000"/>
                <w:lang w:bidi="ru-RU"/>
              </w:rPr>
              <w:t>27</w:t>
            </w:r>
          </w:p>
        </w:tc>
        <w:tc>
          <w:tcPr>
            <w:tcW w:w="4018"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78" w:lineRule="exact"/>
              <w:jc w:val="left"/>
            </w:pPr>
            <w:r>
              <w:rPr>
                <w:color w:val="000000"/>
                <w:lang w:bidi="ru-RU"/>
              </w:rPr>
              <w:t>Рыночные комплексы розничной торговли</w:t>
            </w:r>
          </w:p>
        </w:tc>
        <w:tc>
          <w:tcPr>
            <w:tcW w:w="1886"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after="120" w:line="96" w:lineRule="exact"/>
              <w:ind w:right="360"/>
              <w:jc w:val="right"/>
            </w:pPr>
            <w:r>
              <w:rPr>
                <w:color w:val="000000"/>
                <w:lang w:bidi="ru-RU"/>
              </w:rPr>
              <w:t xml:space="preserve">2 ” м </w:t>
            </w:r>
            <w:proofErr w:type="gramStart"/>
            <w:r>
              <w:rPr>
                <w:color w:val="000000"/>
                <w:lang w:bidi="ru-RU"/>
              </w:rPr>
              <w:t>торговой</w:t>
            </w:r>
            <w:proofErr w:type="gramEnd"/>
          </w:p>
          <w:p w:rsidR="00EF5B02" w:rsidRDefault="00EF5B02" w:rsidP="00245CBB">
            <w:pPr>
              <w:framePr w:w="16013" w:h="9912" w:wrap="none" w:vAnchor="page" w:hAnchor="page" w:x="405" w:y="1170"/>
              <w:spacing w:before="120" w:line="240" w:lineRule="exact"/>
              <w:ind w:left="480"/>
              <w:jc w:val="left"/>
            </w:pPr>
            <w:r>
              <w:rPr>
                <w:color w:val="000000"/>
                <w:lang w:bidi="ru-RU"/>
              </w:rPr>
              <w:t>площади</w:t>
            </w:r>
          </w:p>
        </w:tc>
        <w:tc>
          <w:tcPr>
            <w:tcW w:w="2506"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40 на 1 тыс. чел.</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450,3</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612,00</w:t>
            </w:r>
          </w:p>
        </w:tc>
        <w:tc>
          <w:tcPr>
            <w:tcW w:w="2074"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0,0</w:t>
            </w:r>
          </w:p>
        </w:tc>
        <w:tc>
          <w:tcPr>
            <w:tcW w:w="850" w:type="dxa"/>
            <w:vMerge/>
            <w:tcBorders>
              <w:left w:val="single" w:sz="4" w:space="0" w:color="auto"/>
              <w:right w:val="single" w:sz="4" w:space="0" w:color="auto"/>
            </w:tcBorders>
            <w:shd w:val="clear" w:color="auto" w:fill="FFFFFF"/>
          </w:tcPr>
          <w:p w:rsidR="00EF5B02" w:rsidRDefault="00EF5B02" w:rsidP="00245CBB">
            <w:pPr>
              <w:framePr w:w="16013" w:h="9912" w:wrap="none" w:vAnchor="page" w:hAnchor="page" w:x="405" w:y="1170"/>
            </w:pPr>
          </w:p>
        </w:tc>
      </w:tr>
      <w:tr w:rsidR="00EF5B02" w:rsidTr="00245CBB">
        <w:trPr>
          <w:trHeight w:hRule="exact" w:val="619"/>
        </w:trPr>
        <w:tc>
          <w:tcPr>
            <w:tcW w:w="864" w:type="dxa"/>
            <w:vMerge/>
            <w:tcBorders>
              <w:left w:val="single" w:sz="4" w:space="0" w:color="auto"/>
            </w:tcBorders>
            <w:shd w:val="clear" w:color="auto" w:fill="FFFFFF"/>
          </w:tcPr>
          <w:p w:rsidR="00EF5B02" w:rsidRDefault="00EF5B02" w:rsidP="00245CBB">
            <w:pPr>
              <w:framePr w:w="16013" w:h="9912" w:wrap="none" w:vAnchor="page" w:hAnchor="page" w:x="405" w:y="1170"/>
            </w:pPr>
          </w:p>
        </w:tc>
        <w:tc>
          <w:tcPr>
            <w:tcW w:w="547"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left"/>
            </w:pPr>
            <w:r>
              <w:rPr>
                <w:color w:val="000000"/>
                <w:lang w:bidi="ru-RU"/>
              </w:rPr>
              <w:t>28</w:t>
            </w:r>
          </w:p>
        </w:tc>
        <w:tc>
          <w:tcPr>
            <w:tcW w:w="4018"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left"/>
            </w:pPr>
            <w:r>
              <w:rPr>
                <w:color w:val="000000"/>
                <w:lang w:bidi="ru-RU"/>
              </w:rPr>
              <w:t>Магазины кулинарии</w:t>
            </w:r>
          </w:p>
        </w:tc>
        <w:tc>
          <w:tcPr>
            <w:tcW w:w="1886"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after="120" w:line="96" w:lineRule="exact"/>
              <w:ind w:right="360"/>
              <w:jc w:val="right"/>
            </w:pPr>
            <w:r>
              <w:rPr>
                <w:color w:val="000000"/>
                <w:lang w:bidi="ru-RU"/>
              </w:rPr>
              <w:t xml:space="preserve">2 ” м </w:t>
            </w:r>
            <w:proofErr w:type="gramStart"/>
            <w:r>
              <w:rPr>
                <w:color w:val="000000"/>
                <w:lang w:bidi="ru-RU"/>
              </w:rPr>
              <w:t>торговой</w:t>
            </w:r>
            <w:proofErr w:type="gramEnd"/>
          </w:p>
          <w:p w:rsidR="00EF5B02" w:rsidRDefault="00EF5B02" w:rsidP="00245CBB">
            <w:pPr>
              <w:framePr w:w="16013" w:h="9912" w:wrap="none" w:vAnchor="page" w:hAnchor="page" w:x="405" w:y="1170"/>
              <w:spacing w:before="120" w:line="240" w:lineRule="exact"/>
              <w:ind w:left="480"/>
              <w:jc w:val="left"/>
            </w:pPr>
            <w:r>
              <w:rPr>
                <w:color w:val="000000"/>
                <w:lang w:bidi="ru-RU"/>
              </w:rPr>
              <w:t>площади</w:t>
            </w:r>
          </w:p>
        </w:tc>
        <w:tc>
          <w:tcPr>
            <w:tcW w:w="2506"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6 на 1 тыс. чел.</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67,5</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949,6</w:t>
            </w:r>
          </w:p>
        </w:tc>
        <w:tc>
          <w:tcPr>
            <w:tcW w:w="2074"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0,0</w:t>
            </w:r>
          </w:p>
        </w:tc>
        <w:tc>
          <w:tcPr>
            <w:tcW w:w="850" w:type="dxa"/>
            <w:vMerge/>
            <w:tcBorders>
              <w:left w:val="single" w:sz="4" w:space="0" w:color="auto"/>
              <w:right w:val="single" w:sz="4" w:space="0" w:color="auto"/>
            </w:tcBorders>
            <w:shd w:val="clear" w:color="auto" w:fill="FFFFFF"/>
          </w:tcPr>
          <w:p w:rsidR="00EF5B02" w:rsidRDefault="00EF5B02" w:rsidP="00245CBB">
            <w:pPr>
              <w:framePr w:w="16013" w:h="9912" w:wrap="none" w:vAnchor="page" w:hAnchor="page" w:x="405" w:y="1170"/>
            </w:pPr>
          </w:p>
        </w:tc>
      </w:tr>
      <w:tr w:rsidR="00EF5B02" w:rsidTr="00245CBB">
        <w:trPr>
          <w:trHeight w:hRule="exact" w:val="566"/>
        </w:trPr>
        <w:tc>
          <w:tcPr>
            <w:tcW w:w="864" w:type="dxa"/>
            <w:vMerge/>
            <w:tcBorders>
              <w:left w:val="single" w:sz="4" w:space="0" w:color="auto"/>
            </w:tcBorders>
            <w:shd w:val="clear" w:color="auto" w:fill="FFFFFF"/>
          </w:tcPr>
          <w:p w:rsidR="00EF5B02" w:rsidRDefault="00EF5B02" w:rsidP="00245CBB">
            <w:pPr>
              <w:framePr w:w="16013" w:h="9912" w:wrap="none" w:vAnchor="page" w:hAnchor="page" w:x="405" w:y="1170"/>
            </w:pPr>
          </w:p>
        </w:tc>
        <w:tc>
          <w:tcPr>
            <w:tcW w:w="547"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left"/>
            </w:pPr>
            <w:r>
              <w:rPr>
                <w:color w:val="000000"/>
                <w:lang w:bidi="ru-RU"/>
              </w:rPr>
              <w:t>29</w:t>
            </w:r>
          </w:p>
        </w:tc>
        <w:tc>
          <w:tcPr>
            <w:tcW w:w="4018"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78" w:lineRule="exact"/>
              <w:jc w:val="left"/>
            </w:pPr>
            <w:r>
              <w:rPr>
                <w:color w:val="000000"/>
                <w:lang w:bidi="ru-RU"/>
              </w:rPr>
              <w:t>Предприятия общественного питания, ВСЕГО</w:t>
            </w:r>
          </w:p>
        </w:tc>
        <w:tc>
          <w:tcPr>
            <w:tcW w:w="1886"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after="120" w:line="240" w:lineRule="exact"/>
              <w:jc w:val="center"/>
            </w:pPr>
            <w:r>
              <w:rPr>
                <w:color w:val="000000"/>
                <w:lang w:bidi="ru-RU"/>
              </w:rPr>
              <w:t>посадочных</w:t>
            </w:r>
          </w:p>
          <w:p w:rsidR="00EF5B02" w:rsidRDefault="00EF5B02" w:rsidP="00245CBB">
            <w:pPr>
              <w:framePr w:w="16013" w:h="9912" w:wrap="none" w:vAnchor="page" w:hAnchor="page" w:x="405" w:y="1170"/>
              <w:spacing w:before="120" w:line="240" w:lineRule="exact"/>
              <w:jc w:val="center"/>
            </w:pPr>
            <w:r>
              <w:rPr>
                <w:color w:val="000000"/>
                <w:lang w:bidi="ru-RU"/>
              </w:rPr>
              <w:t>мест</w:t>
            </w:r>
          </w:p>
        </w:tc>
        <w:tc>
          <w:tcPr>
            <w:tcW w:w="2506"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40 на 1 тыс. чел.</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450,3</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1690,00</w:t>
            </w:r>
          </w:p>
        </w:tc>
        <w:tc>
          <w:tcPr>
            <w:tcW w:w="2074"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0,0</w:t>
            </w:r>
          </w:p>
        </w:tc>
        <w:tc>
          <w:tcPr>
            <w:tcW w:w="850" w:type="dxa"/>
            <w:vMerge/>
            <w:tcBorders>
              <w:left w:val="single" w:sz="4" w:space="0" w:color="auto"/>
              <w:right w:val="single" w:sz="4" w:space="0" w:color="auto"/>
            </w:tcBorders>
            <w:shd w:val="clear" w:color="auto" w:fill="FFFFFF"/>
          </w:tcPr>
          <w:p w:rsidR="00EF5B02" w:rsidRDefault="00EF5B02" w:rsidP="00245CBB">
            <w:pPr>
              <w:framePr w:w="16013" w:h="9912" w:wrap="none" w:vAnchor="page" w:hAnchor="page" w:x="405" w:y="1170"/>
            </w:pPr>
          </w:p>
        </w:tc>
      </w:tr>
      <w:tr w:rsidR="00EF5B02" w:rsidTr="00245CBB">
        <w:trPr>
          <w:trHeight w:hRule="exact" w:val="298"/>
        </w:trPr>
        <w:tc>
          <w:tcPr>
            <w:tcW w:w="864" w:type="dxa"/>
            <w:vMerge/>
            <w:tcBorders>
              <w:left w:val="single" w:sz="4" w:space="0" w:color="auto"/>
            </w:tcBorders>
            <w:shd w:val="clear" w:color="auto" w:fill="FFFFFF"/>
          </w:tcPr>
          <w:p w:rsidR="00EF5B02" w:rsidRDefault="00EF5B02" w:rsidP="00245CBB">
            <w:pPr>
              <w:framePr w:w="16013" w:h="9912" w:wrap="none" w:vAnchor="page" w:hAnchor="page" w:x="405" w:y="1170"/>
            </w:pPr>
          </w:p>
        </w:tc>
        <w:tc>
          <w:tcPr>
            <w:tcW w:w="14300" w:type="dxa"/>
            <w:gridSpan w:val="7"/>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40" w:lineRule="exact"/>
              <w:jc w:val="center"/>
            </w:pPr>
            <w:r>
              <w:rPr>
                <w:color w:val="000000"/>
                <w:lang w:bidi="ru-RU"/>
              </w:rPr>
              <w:t>Предприятия бытового обслуживания</w:t>
            </w:r>
          </w:p>
        </w:tc>
        <w:tc>
          <w:tcPr>
            <w:tcW w:w="850" w:type="dxa"/>
            <w:vMerge/>
            <w:tcBorders>
              <w:left w:val="single" w:sz="4" w:space="0" w:color="auto"/>
              <w:right w:val="single" w:sz="4" w:space="0" w:color="auto"/>
            </w:tcBorders>
            <w:shd w:val="clear" w:color="auto" w:fill="FFFFFF"/>
          </w:tcPr>
          <w:p w:rsidR="00EF5B02" w:rsidRDefault="00EF5B02" w:rsidP="00245CBB">
            <w:pPr>
              <w:framePr w:w="16013" w:h="9912" w:wrap="none" w:vAnchor="page" w:hAnchor="page" w:x="405" w:y="1170"/>
            </w:pPr>
          </w:p>
        </w:tc>
      </w:tr>
      <w:tr w:rsidR="00EF5B02" w:rsidTr="00245CBB">
        <w:trPr>
          <w:trHeight w:hRule="exact" w:val="562"/>
        </w:trPr>
        <w:tc>
          <w:tcPr>
            <w:tcW w:w="864" w:type="dxa"/>
            <w:vMerge/>
            <w:tcBorders>
              <w:left w:val="single" w:sz="4" w:space="0" w:color="auto"/>
            </w:tcBorders>
            <w:shd w:val="clear" w:color="auto" w:fill="FFFFFF"/>
          </w:tcPr>
          <w:p w:rsidR="00EF5B02" w:rsidRDefault="00EF5B02" w:rsidP="00245CBB">
            <w:pPr>
              <w:framePr w:w="16013" w:h="9912" w:wrap="none" w:vAnchor="page" w:hAnchor="page" w:x="405" w:y="1170"/>
            </w:pPr>
          </w:p>
        </w:tc>
        <w:tc>
          <w:tcPr>
            <w:tcW w:w="547"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left"/>
            </w:pPr>
            <w:r>
              <w:rPr>
                <w:color w:val="000000"/>
                <w:lang w:bidi="ru-RU"/>
              </w:rPr>
              <w:t>30</w:t>
            </w:r>
          </w:p>
        </w:tc>
        <w:tc>
          <w:tcPr>
            <w:tcW w:w="4018"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78" w:lineRule="exact"/>
              <w:jc w:val="left"/>
            </w:pPr>
            <w:r>
              <w:rPr>
                <w:color w:val="000000"/>
                <w:lang w:bidi="ru-RU"/>
              </w:rPr>
              <w:t>Предприятия бытового обслуживания</w:t>
            </w:r>
          </w:p>
        </w:tc>
        <w:tc>
          <w:tcPr>
            <w:tcW w:w="1886"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ind w:left="220"/>
              <w:jc w:val="left"/>
            </w:pPr>
            <w:r>
              <w:rPr>
                <w:color w:val="000000"/>
                <w:lang w:bidi="ru-RU"/>
              </w:rPr>
              <w:t>Рабочее место</w:t>
            </w:r>
          </w:p>
        </w:tc>
        <w:tc>
          <w:tcPr>
            <w:tcW w:w="2506"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9 на 1 тыс. чел.</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101</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55</w:t>
            </w:r>
          </w:p>
        </w:tc>
        <w:tc>
          <w:tcPr>
            <w:tcW w:w="2074"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47</w:t>
            </w:r>
          </w:p>
        </w:tc>
        <w:tc>
          <w:tcPr>
            <w:tcW w:w="850" w:type="dxa"/>
            <w:vMerge/>
            <w:tcBorders>
              <w:left w:val="single" w:sz="4" w:space="0" w:color="auto"/>
              <w:right w:val="single" w:sz="4" w:space="0" w:color="auto"/>
            </w:tcBorders>
            <w:shd w:val="clear" w:color="auto" w:fill="FFFFFF"/>
          </w:tcPr>
          <w:p w:rsidR="00EF5B02" w:rsidRDefault="00EF5B02" w:rsidP="00245CBB">
            <w:pPr>
              <w:framePr w:w="16013" w:h="9912" w:wrap="none" w:vAnchor="page" w:hAnchor="page" w:x="405" w:y="1170"/>
            </w:pPr>
          </w:p>
        </w:tc>
      </w:tr>
      <w:tr w:rsidR="00EF5B02" w:rsidTr="00245CBB">
        <w:trPr>
          <w:trHeight w:hRule="exact" w:val="562"/>
        </w:trPr>
        <w:tc>
          <w:tcPr>
            <w:tcW w:w="864" w:type="dxa"/>
            <w:vMerge/>
            <w:tcBorders>
              <w:left w:val="single" w:sz="4" w:space="0" w:color="auto"/>
            </w:tcBorders>
            <w:shd w:val="clear" w:color="auto" w:fill="FFFFFF"/>
          </w:tcPr>
          <w:p w:rsidR="00EF5B02" w:rsidRDefault="00EF5B02" w:rsidP="00245CBB">
            <w:pPr>
              <w:framePr w:w="16013" w:h="9912" w:wrap="none" w:vAnchor="page" w:hAnchor="page" w:x="405" w:y="1170"/>
            </w:pPr>
          </w:p>
        </w:tc>
        <w:tc>
          <w:tcPr>
            <w:tcW w:w="547"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left"/>
            </w:pPr>
            <w:r>
              <w:rPr>
                <w:color w:val="000000"/>
                <w:lang w:bidi="ru-RU"/>
              </w:rPr>
              <w:t>31</w:t>
            </w:r>
          </w:p>
        </w:tc>
        <w:tc>
          <w:tcPr>
            <w:tcW w:w="4018"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left"/>
            </w:pPr>
            <w:r>
              <w:rPr>
                <w:color w:val="000000"/>
                <w:lang w:bidi="ru-RU"/>
              </w:rPr>
              <w:t>Прачечные</w:t>
            </w:r>
          </w:p>
        </w:tc>
        <w:tc>
          <w:tcPr>
            <w:tcW w:w="1886"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83" w:lineRule="exact"/>
              <w:jc w:val="center"/>
            </w:pPr>
            <w:proofErr w:type="gramStart"/>
            <w:r>
              <w:rPr>
                <w:color w:val="000000"/>
                <w:lang w:bidi="ru-RU"/>
              </w:rPr>
              <w:t>кг</w:t>
            </w:r>
            <w:proofErr w:type="gramEnd"/>
            <w:r>
              <w:rPr>
                <w:color w:val="000000"/>
                <w:lang w:bidi="ru-RU"/>
              </w:rPr>
              <w:t xml:space="preserve"> белья в смену</w:t>
            </w:r>
          </w:p>
        </w:tc>
        <w:tc>
          <w:tcPr>
            <w:tcW w:w="2506"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120 на 1 тыс. чел.</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1351,0</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20,0</w:t>
            </w:r>
          </w:p>
        </w:tc>
        <w:tc>
          <w:tcPr>
            <w:tcW w:w="2074"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1331,0</w:t>
            </w:r>
          </w:p>
        </w:tc>
        <w:tc>
          <w:tcPr>
            <w:tcW w:w="850" w:type="dxa"/>
            <w:vMerge/>
            <w:tcBorders>
              <w:left w:val="single" w:sz="4" w:space="0" w:color="auto"/>
              <w:right w:val="single" w:sz="4" w:space="0" w:color="auto"/>
            </w:tcBorders>
            <w:shd w:val="clear" w:color="auto" w:fill="FFFFFF"/>
          </w:tcPr>
          <w:p w:rsidR="00EF5B02" w:rsidRDefault="00EF5B02" w:rsidP="00245CBB">
            <w:pPr>
              <w:framePr w:w="16013" w:h="9912" w:wrap="none" w:vAnchor="page" w:hAnchor="page" w:x="405" w:y="1170"/>
            </w:pPr>
          </w:p>
        </w:tc>
      </w:tr>
      <w:tr w:rsidR="00EF5B02" w:rsidTr="00245CBB">
        <w:trPr>
          <w:trHeight w:hRule="exact" w:val="562"/>
        </w:trPr>
        <w:tc>
          <w:tcPr>
            <w:tcW w:w="864" w:type="dxa"/>
            <w:vMerge/>
            <w:tcBorders>
              <w:left w:val="single" w:sz="4" w:space="0" w:color="auto"/>
            </w:tcBorders>
            <w:shd w:val="clear" w:color="auto" w:fill="FFFFFF"/>
          </w:tcPr>
          <w:p w:rsidR="00EF5B02" w:rsidRDefault="00EF5B02" w:rsidP="00245CBB">
            <w:pPr>
              <w:framePr w:w="16013" w:h="9912" w:wrap="none" w:vAnchor="page" w:hAnchor="page" w:x="405" w:y="1170"/>
            </w:pPr>
          </w:p>
        </w:tc>
        <w:tc>
          <w:tcPr>
            <w:tcW w:w="547"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left"/>
            </w:pPr>
            <w:r>
              <w:rPr>
                <w:color w:val="000000"/>
                <w:lang w:bidi="ru-RU"/>
              </w:rPr>
              <w:t>32</w:t>
            </w:r>
          </w:p>
        </w:tc>
        <w:tc>
          <w:tcPr>
            <w:tcW w:w="4018"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left"/>
            </w:pPr>
            <w:r>
              <w:rPr>
                <w:color w:val="000000"/>
                <w:lang w:bidi="ru-RU"/>
              </w:rPr>
              <w:t>Химчистки - фабрики химчистки</w:t>
            </w:r>
          </w:p>
        </w:tc>
        <w:tc>
          <w:tcPr>
            <w:tcW w:w="1886"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83" w:lineRule="exact"/>
              <w:jc w:val="center"/>
            </w:pPr>
            <w:proofErr w:type="gramStart"/>
            <w:r>
              <w:rPr>
                <w:color w:val="000000"/>
                <w:lang w:bidi="ru-RU"/>
              </w:rPr>
              <w:t>кг</w:t>
            </w:r>
            <w:proofErr w:type="gramEnd"/>
            <w:r>
              <w:rPr>
                <w:color w:val="000000"/>
                <w:lang w:bidi="ru-RU"/>
              </w:rPr>
              <w:t xml:space="preserve"> вещей в смену</w:t>
            </w:r>
          </w:p>
        </w:tc>
        <w:tc>
          <w:tcPr>
            <w:tcW w:w="2506"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11,4 на 1 тыс. чел.</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128,3</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0,0</w:t>
            </w:r>
          </w:p>
        </w:tc>
        <w:tc>
          <w:tcPr>
            <w:tcW w:w="2074"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128,3</w:t>
            </w:r>
          </w:p>
        </w:tc>
        <w:tc>
          <w:tcPr>
            <w:tcW w:w="850" w:type="dxa"/>
            <w:vMerge/>
            <w:tcBorders>
              <w:left w:val="single" w:sz="4" w:space="0" w:color="auto"/>
              <w:right w:val="single" w:sz="4" w:space="0" w:color="auto"/>
            </w:tcBorders>
            <w:shd w:val="clear" w:color="auto" w:fill="FFFFFF"/>
          </w:tcPr>
          <w:p w:rsidR="00EF5B02" w:rsidRDefault="00EF5B02" w:rsidP="00245CBB">
            <w:pPr>
              <w:framePr w:w="16013" w:h="9912" w:wrap="none" w:vAnchor="page" w:hAnchor="page" w:x="405" w:y="1170"/>
            </w:pPr>
          </w:p>
        </w:tc>
      </w:tr>
      <w:tr w:rsidR="00EF5B02" w:rsidTr="00245CBB">
        <w:trPr>
          <w:trHeight w:hRule="exact" w:val="326"/>
        </w:trPr>
        <w:tc>
          <w:tcPr>
            <w:tcW w:w="864" w:type="dxa"/>
            <w:vMerge/>
            <w:tcBorders>
              <w:left w:val="single" w:sz="4" w:space="0" w:color="auto"/>
            </w:tcBorders>
            <w:shd w:val="clear" w:color="auto" w:fill="FFFFFF"/>
          </w:tcPr>
          <w:p w:rsidR="00EF5B02" w:rsidRDefault="00EF5B02" w:rsidP="00245CBB">
            <w:pPr>
              <w:framePr w:w="16013" w:h="9912" w:wrap="none" w:vAnchor="page" w:hAnchor="page" w:x="405" w:y="1170"/>
            </w:pPr>
          </w:p>
        </w:tc>
        <w:tc>
          <w:tcPr>
            <w:tcW w:w="547"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40" w:lineRule="exact"/>
              <w:jc w:val="left"/>
            </w:pPr>
            <w:r>
              <w:rPr>
                <w:color w:val="000000"/>
                <w:lang w:bidi="ru-RU"/>
              </w:rPr>
              <w:t>33</w:t>
            </w:r>
          </w:p>
        </w:tc>
        <w:tc>
          <w:tcPr>
            <w:tcW w:w="4018"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40" w:lineRule="exact"/>
              <w:jc w:val="left"/>
            </w:pPr>
            <w:r>
              <w:rPr>
                <w:color w:val="000000"/>
                <w:lang w:bidi="ru-RU"/>
              </w:rPr>
              <w:t>Банно-оздоровительный комплекс</w:t>
            </w:r>
          </w:p>
        </w:tc>
        <w:tc>
          <w:tcPr>
            <w:tcW w:w="1886"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40" w:lineRule="exact"/>
              <w:jc w:val="center"/>
            </w:pPr>
            <w:r>
              <w:rPr>
                <w:color w:val="000000"/>
                <w:lang w:bidi="ru-RU"/>
              </w:rPr>
              <w:t>место</w:t>
            </w:r>
          </w:p>
        </w:tc>
        <w:tc>
          <w:tcPr>
            <w:tcW w:w="2506"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40" w:lineRule="exact"/>
              <w:jc w:val="center"/>
            </w:pPr>
            <w:r>
              <w:rPr>
                <w:color w:val="000000"/>
                <w:lang w:bidi="ru-RU"/>
              </w:rPr>
              <w:t>5 на 1 тыс. чел.</w:t>
            </w:r>
          </w:p>
        </w:tc>
        <w:tc>
          <w:tcPr>
            <w:tcW w:w="1661"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40" w:lineRule="exact"/>
              <w:jc w:val="center"/>
            </w:pPr>
            <w:r>
              <w:rPr>
                <w:color w:val="000000"/>
                <w:lang w:bidi="ru-RU"/>
              </w:rPr>
              <w:t>56</w:t>
            </w:r>
          </w:p>
        </w:tc>
        <w:tc>
          <w:tcPr>
            <w:tcW w:w="1608"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40" w:lineRule="exact"/>
              <w:jc w:val="center"/>
            </w:pPr>
            <w:r>
              <w:rPr>
                <w:color w:val="000000"/>
                <w:lang w:bidi="ru-RU"/>
              </w:rPr>
              <w:t>0</w:t>
            </w:r>
          </w:p>
        </w:tc>
        <w:tc>
          <w:tcPr>
            <w:tcW w:w="2074" w:type="dxa"/>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40" w:lineRule="exact"/>
              <w:jc w:val="center"/>
            </w:pPr>
            <w:r>
              <w:rPr>
                <w:color w:val="000000"/>
                <w:lang w:bidi="ru-RU"/>
              </w:rPr>
              <w:t>56</w:t>
            </w:r>
          </w:p>
        </w:tc>
        <w:tc>
          <w:tcPr>
            <w:tcW w:w="850" w:type="dxa"/>
            <w:vMerge/>
            <w:tcBorders>
              <w:left w:val="single" w:sz="4" w:space="0" w:color="auto"/>
              <w:right w:val="single" w:sz="4" w:space="0" w:color="auto"/>
            </w:tcBorders>
            <w:shd w:val="clear" w:color="auto" w:fill="FFFFFF"/>
          </w:tcPr>
          <w:p w:rsidR="00EF5B02" w:rsidRDefault="00EF5B02" w:rsidP="00245CBB">
            <w:pPr>
              <w:framePr w:w="16013" w:h="9912" w:wrap="none" w:vAnchor="page" w:hAnchor="page" w:x="405" w:y="1170"/>
            </w:pPr>
          </w:p>
        </w:tc>
      </w:tr>
      <w:tr w:rsidR="00EF5B02" w:rsidTr="00245CBB">
        <w:trPr>
          <w:trHeight w:hRule="exact" w:val="302"/>
        </w:trPr>
        <w:tc>
          <w:tcPr>
            <w:tcW w:w="864" w:type="dxa"/>
            <w:vMerge/>
            <w:tcBorders>
              <w:left w:val="single" w:sz="4" w:space="0" w:color="auto"/>
            </w:tcBorders>
            <w:shd w:val="clear" w:color="auto" w:fill="FFFFFF"/>
          </w:tcPr>
          <w:p w:rsidR="00EF5B02" w:rsidRDefault="00EF5B02" w:rsidP="00245CBB">
            <w:pPr>
              <w:framePr w:w="16013" w:h="9912" w:wrap="none" w:vAnchor="page" w:hAnchor="page" w:x="405" w:y="1170"/>
            </w:pPr>
          </w:p>
        </w:tc>
        <w:tc>
          <w:tcPr>
            <w:tcW w:w="14300" w:type="dxa"/>
            <w:gridSpan w:val="7"/>
            <w:tcBorders>
              <w:top w:val="single" w:sz="4" w:space="0" w:color="auto"/>
              <w:left w:val="single" w:sz="4" w:space="0" w:color="auto"/>
            </w:tcBorders>
            <w:shd w:val="clear" w:color="auto" w:fill="FFFFFF"/>
            <w:vAlign w:val="bottom"/>
          </w:tcPr>
          <w:p w:rsidR="00EF5B02" w:rsidRDefault="00EF5B02" w:rsidP="00245CBB">
            <w:pPr>
              <w:framePr w:w="16013" w:h="9912" w:wrap="none" w:vAnchor="page" w:hAnchor="page" w:x="405" w:y="1170"/>
              <w:spacing w:line="240" w:lineRule="exact"/>
              <w:jc w:val="center"/>
            </w:pPr>
            <w:r>
              <w:rPr>
                <w:color w:val="000000"/>
                <w:lang w:bidi="ru-RU"/>
              </w:rPr>
              <w:t>Предприятия коммунального обслуживания</w:t>
            </w:r>
          </w:p>
        </w:tc>
        <w:tc>
          <w:tcPr>
            <w:tcW w:w="850" w:type="dxa"/>
            <w:vMerge/>
            <w:tcBorders>
              <w:left w:val="single" w:sz="4" w:space="0" w:color="auto"/>
              <w:right w:val="single" w:sz="4" w:space="0" w:color="auto"/>
            </w:tcBorders>
            <w:shd w:val="clear" w:color="auto" w:fill="FFFFFF"/>
          </w:tcPr>
          <w:p w:rsidR="00EF5B02" w:rsidRDefault="00EF5B02" w:rsidP="00245CBB">
            <w:pPr>
              <w:framePr w:w="16013" w:h="9912" w:wrap="none" w:vAnchor="page" w:hAnchor="page" w:x="405" w:y="1170"/>
            </w:pPr>
          </w:p>
        </w:tc>
      </w:tr>
      <w:tr w:rsidR="00EF5B02" w:rsidTr="00245CBB">
        <w:trPr>
          <w:trHeight w:hRule="exact" w:val="322"/>
        </w:trPr>
        <w:tc>
          <w:tcPr>
            <w:tcW w:w="864" w:type="dxa"/>
            <w:vMerge/>
            <w:tcBorders>
              <w:left w:val="single" w:sz="4" w:space="0" w:color="auto"/>
            </w:tcBorders>
            <w:shd w:val="clear" w:color="auto" w:fill="FFFFFF"/>
          </w:tcPr>
          <w:p w:rsidR="00EF5B02" w:rsidRDefault="00EF5B02" w:rsidP="00245CBB">
            <w:pPr>
              <w:framePr w:w="16013" w:h="9912" w:wrap="none" w:vAnchor="page" w:hAnchor="page" w:x="405" w:y="1170"/>
            </w:pPr>
          </w:p>
        </w:tc>
        <w:tc>
          <w:tcPr>
            <w:tcW w:w="547"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left"/>
            </w:pPr>
            <w:r>
              <w:rPr>
                <w:color w:val="000000"/>
                <w:lang w:bidi="ru-RU"/>
              </w:rPr>
              <w:t>34</w:t>
            </w:r>
          </w:p>
        </w:tc>
        <w:tc>
          <w:tcPr>
            <w:tcW w:w="4018"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left"/>
            </w:pPr>
            <w:r>
              <w:rPr>
                <w:color w:val="000000"/>
                <w:lang w:bidi="ru-RU"/>
              </w:rPr>
              <w:t xml:space="preserve">Г </w:t>
            </w:r>
            <w:proofErr w:type="spellStart"/>
            <w:r>
              <w:rPr>
                <w:color w:val="000000"/>
                <w:lang w:bidi="ru-RU"/>
              </w:rPr>
              <w:t>остинницы</w:t>
            </w:r>
            <w:proofErr w:type="spellEnd"/>
            <w:r>
              <w:rPr>
                <w:color w:val="000000"/>
                <w:lang w:bidi="ru-RU"/>
              </w:rPr>
              <w:t xml:space="preserve"> коммунальные</w:t>
            </w:r>
          </w:p>
        </w:tc>
        <w:tc>
          <w:tcPr>
            <w:tcW w:w="1886"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место</w:t>
            </w:r>
          </w:p>
        </w:tc>
        <w:tc>
          <w:tcPr>
            <w:tcW w:w="2506"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6 на 1 тыс. чел.</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68</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0</w:t>
            </w:r>
          </w:p>
        </w:tc>
        <w:tc>
          <w:tcPr>
            <w:tcW w:w="2074"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68</w:t>
            </w:r>
          </w:p>
        </w:tc>
        <w:tc>
          <w:tcPr>
            <w:tcW w:w="850" w:type="dxa"/>
            <w:vMerge/>
            <w:tcBorders>
              <w:left w:val="single" w:sz="4" w:space="0" w:color="auto"/>
              <w:right w:val="single" w:sz="4" w:space="0" w:color="auto"/>
            </w:tcBorders>
            <w:shd w:val="clear" w:color="auto" w:fill="FFFFFF"/>
          </w:tcPr>
          <w:p w:rsidR="00EF5B02" w:rsidRDefault="00EF5B02" w:rsidP="00245CBB">
            <w:pPr>
              <w:framePr w:w="16013" w:h="9912" w:wrap="none" w:vAnchor="page" w:hAnchor="page" w:x="405" w:y="1170"/>
            </w:pPr>
          </w:p>
        </w:tc>
      </w:tr>
      <w:tr w:rsidR="00EF5B02" w:rsidTr="00245CBB">
        <w:trPr>
          <w:trHeight w:hRule="exact" w:val="331"/>
        </w:trPr>
        <w:tc>
          <w:tcPr>
            <w:tcW w:w="864" w:type="dxa"/>
            <w:vMerge/>
            <w:tcBorders>
              <w:left w:val="single" w:sz="4" w:space="0" w:color="auto"/>
            </w:tcBorders>
            <w:shd w:val="clear" w:color="auto" w:fill="FFFFFF"/>
          </w:tcPr>
          <w:p w:rsidR="00EF5B02" w:rsidRDefault="00EF5B02" w:rsidP="00245CBB">
            <w:pPr>
              <w:framePr w:w="16013" w:h="9912" w:wrap="none" w:vAnchor="page" w:hAnchor="page" w:x="405" w:y="1170"/>
            </w:pPr>
          </w:p>
        </w:tc>
        <w:tc>
          <w:tcPr>
            <w:tcW w:w="547"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left"/>
            </w:pPr>
            <w:r>
              <w:rPr>
                <w:color w:val="000000"/>
                <w:lang w:bidi="ru-RU"/>
              </w:rPr>
              <w:t>35</w:t>
            </w:r>
          </w:p>
        </w:tc>
        <w:tc>
          <w:tcPr>
            <w:tcW w:w="4018"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left"/>
            </w:pPr>
            <w:r>
              <w:rPr>
                <w:color w:val="000000"/>
                <w:lang w:bidi="ru-RU"/>
              </w:rPr>
              <w:t>Пожарные депо</w:t>
            </w:r>
          </w:p>
        </w:tc>
        <w:tc>
          <w:tcPr>
            <w:tcW w:w="1886"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машин</w:t>
            </w:r>
          </w:p>
        </w:tc>
        <w:tc>
          <w:tcPr>
            <w:tcW w:w="2506"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0,2 на 1 тыс. чел.</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2</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0</w:t>
            </w:r>
          </w:p>
        </w:tc>
        <w:tc>
          <w:tcPr>
            <w:tcW w:w="2074" w:type="dxa"/>
            <w:tcBorders>
              <w:top w:val="single" w:sz="4" w:space="0" w:color="auto"/>
              <w:left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3</w:t>
            </w:r>
          </w:p>
        </w:tc>
        <w:tc>
          <w:tcPr>
            <w:tcW w:w="850" w:type="dxa"/>
            <w:vMerge/>
            <w:tcBorders>
              <w:left w:val="single" w:sz="4" w:space="0" w:color="auto"/>
              <w:right w:val="single" w:sz="4" w:space="0" w:color="auto"/>
            </w:tcBorders>
            <w:shd w:val="clear" w:color="auto" w:fill="FFFFFF"/>
          </w:tcPr>
          <w:p w:rsidR="00EF5B02" w:rsidRDefault="00EF5B02" w:rsidP="00245CBB">
            <w:pPr>
              <w:framePr w:w="16013" w:h="9912" w:wrap="none" w:vAnchor="page" w:hAnchor="page" w:x="405" w:y="1170"/>
            </w:pPr>
          </w:p>
        </w:tc>
      </w:tr>
      <w:tr w:rsidR="00EF5B02" w:rsidTr="00EF5B02">
        <w:trPr>
          <w:trHeight w:hRule="exact" w:val="552"/>
        </w:trPr>
        <w:tc>
          <w:tcPr>
            <w:tcW w:w="864" w:type="dxa"/>
            <w:vMerge/>
            <w:tcBorders>
              <w:left w:val="single" w:sz="4" w:space="0" w:color="auto"/>
              <w:bottom w:val="single" w:sz="4" w:space="0" w:color="auto"/>
            </w:tcBorders>
            <w:shd w:val="clear" w:color="auto" w:fill="FFFFFF"/>
          </w:tcPr>
          <w:p w:rsidR="00EF5B02" w:rsidRDefault="00EF5B02" w:rsidP="00245CBB">
            <w:pPr>
              <w:framePr w:w="16013" w:h="9912" w:wrap="none" w:vAnchor="page" w:hAnchor="page" w:x="405" w:y="1170"/>
            </w:pPr>
          </w:p>
        </w:tc>
        <w:tc>
          <w:tcPr>
            <w:tcW w:w="547" w:type="dxa"/>
            <w:tcBorders>
              <w:top w:val="single" w:sz="4" w:space="0" w:color="auto"/>
              <w:left w:val="single" w:sz="4" w:space="0" w:color="auto"/>
              <w:bottom w:val="single" w:sz="4" w:space="0" w:color="auto"/>
            </w:tcBorders>
            <w:shd w:val="clear" w:color="auto" w:fill="FFFFFF"/>
          </w:tcPr>
          <w:p w:rsidR="00EF5B02" w:rsidRDefault="00EF5B02" w:rsidP="00245CBB">
            <w:pPr>
              <w:framePr w:w="16013" w:h="9912" w:wrap="none" w:vAnchor="page" w:hAnchor="page" w:x="405" w:y="1170"/>
              <w:spacing w:line="240" w:lineRule="exact"/>
              <w:jc w:val="left"/>
            </w:pPr>
            <w:r>
              <w:rPr>
                <w:color w:val="000000"/>
                <w:lang w:bidi="ru-RU"/>
              </w:rPr>
              <w:t>36</w:t>
            </w:r>
          </w:p>
        </w:tc>
        <w:tc>
          <w:tcPr>
            <w:tcW w:w="4018" w:type="dxa"/>
            <w:tcBorders>
              <w:top w:val="single" w:sz="4" w:space="0" w:color="auto"/>
              <w:left w:val="single" w:sz="4" w:space="0" w:color="auto"/>
              <w:bottom w:val="single" w:sz="4" w:space="0" w:color="auto"/>
            </w:tcBorders>
            <w:shd w:val="clear" w:color="auto" w:fill="FFFFFF"/>
          </w:tcPr>
          <w:p w:rsidR="00EF5B02" w:rsidRDefault="00EF5B02" w:rsidP="00245CBB">
            <w:pPr>
              <w:framePr w:w="16013" w:h="9912" w:wrap="none" w:vAnchor="page" w:hAnchor="page" w:x="405" w:y="1170"/>
              <w:spacing w:line="240" w:lineRule="exact"/>
              <w:jc w:val="left"/>
            </w:pPr>
            <w:r>
              <w:rPr>
                <w:color w:val="000000"/>
                <w:lang w:bidi="ru-RU"/>
              </w:rPr>
              <w:t xml:space="preserve">Кладбище </w:t>
            </w:r>
            <w:proofErr w:type="gramStart"/>
            <w:r>
              <w:rPr>
                <w:color w:val="000000"/>
                <w:lang w:bidi="ru-RU"/>
              </w:rPr>
              <w:t>традиционного</w:t>
            </w:r>
            <w:proofErr w:type="gramEnd"/>
          </w:p>
        </w:tc>
        <w:tc>
          <w:tcPr>
            <w:tcW w:w="1886" w:type="dxa"/>
            <w:tcBorders>
              <w:top w:val="single" w:sz="4" w:space="0" w:color="auto"/>
              <w:left w:val="single" w:sz="4" w:space="0" w:color="auto"/>
              <w:bottom w:val="single" w:sz="4" w:space="0" w:color="auto"/>
            </w:tcBorders>
            <w:shd w:val="clear" w:color="auto" w:fill="FFFFFF"/>
          </w:tcPr>
          <w:p w:rsidR="00EF5B02" w:rsidRDefault="00EF5B02" w:rsidP="00245CBB">
            <w:pPr>
              <w:framePr w:w="16013" w:h="9912" w:wrap="none" w:vAnchor="page" w:hAnchor="page" w:x="405" w:y="1170"/>
              <w:spacing w:line="240" w:lineRule="exact"/>
              <w:jc w:val="center"/>
            </w:pPr>
            <w:r>
              <w:rPr>
                <w:color w:val="000000"/>
                <w:lang w:bidi="ru-RU"/>
              </w:rPr>
              <w:t>га</w:t>
            </w:r>
          </w:p>
        </w:tc>
        <w:tc>
          <w:tcPr>
            <w:tcW w:w="2506" w:type="dxa"/>
            <w:tcBorders>
              <w:top w:val="single" w:sz="4" w:space="0" w:color="auto"/>
              <w:left w:val="single" w:sz="4" w:space="0" w:color="auto"/>
              <w:bottom w:val="single" w:sz="4" w:space="0" w:color="auto"/>
            </w:tcBorders>
            <w:shd w:val="clear" w:color="auto" w:fill="FFFFFF"/>
          </w:tcPr>
          <w:p w:rsidR="00EF5B02" w:rsidRDefault="00EF5B02" w:rsidP="00245CBB">
            <w:pPr>
              <w:framePr w:w="16013" w:h="9912" w:wrap="none" w:vAnchor="page" w:hAnchor="page" w:x="405" w:y="1170"/>
              <w:spacing w:line="240" w:lineRule="exact"/>
              <w:jc w:val="center"/>
            </w:pPr>
            <w:r>
              <w:rPr>
                <w:color w:val="000000"/>
                <w:lang w:bidi="ru-RU"/>
              </w:rPr>
              <w:t>0,24 на 1 тыс. чел.</w:t>
            </w:r>
          </w:p>
        </w:tc>
        <w:tc>
          <w:tcPr>
            <w:tcW w:w="1661" w:type="dxa"/>
            <w:tcBorders>
              <w:top w:val="single" w:sz="4" w:space="0" w:color="auto"/>
              <w:left w:val="single" w:sz="4" w:space="0" w:color="auto"/>
              <w:bottom w:val="single" w:sz="4" w:space="0" w:color="auto"/>
            </w:tcBorders>
            <w:shd w:val="clear" w:color="auto" w:fill="FFFFFF"/>
          </w:tcPr>
          <w:p w:rsidR="00EF5B02" w:rsidRDefault="00EF5B02" w:rsidP="00245CBB">
            <w:pPr>
              <w:framePr w:w="16013" w:h="9912" w:wrap="none" w:vAnchor="page" w:hAnchor="page" w:x="405" w:y="1170"/>
              <w:spacing w:line="240" w:lineRule="exact"/>
              <w:jc w:val="center"/>
            </w:pPr>
            <w:r>
              <w:rPr>
                <w:color w:val="000000"/>
                <w:lang w:bidi="ru-RU"/>
              </w:rPr>
              <w:t>2,70</w:t>
            </w:r>
          </w:p>
        </w:tc>
        <w:tc>
          <w:tcPr>
            <w:tcW w:w="1608" w:type="dxa"/>
            <w:tcBorders>
              <w:top w:val="single" w:sz="4" w:space="0" w:color="auto"/>
              <w:left w:val="single" w:sz="4" w:space="0" w:color="auto"/>
              <w:bottom w:val="single" w:sz="4" w:space="0" w:color="auto"/>
            </w:tcBorders>
            <w:shd w:val="clear" w:color="auto" w:fill="FFFFFF"/>
          </w:tcPr>
          <w:p w:rsidR="00EF5B02" w:rsidRDefault="00EF5B02" w:rsidP="00245CBB">
            <w:pPr>
              <w:framePr w:w="16013" w:h="9912" w:wrap="none" w:vAnchor="page" w:hAnchor="page" w:x="405" w:y="1170"/>
              <w:spacing w:line="240" w:lineRule="exact"/>
              <w:jc w:val="center"/>
            </w:pPr>
            <w:r>
              <w:rPr>
                <w:color w:val="000000"/>
                <w:lang w:bidi="ru-RU"/>
              </w:rPr>
              <w:t>4,90</w:t>
            </w:r>
          </w:p>
        </w:tc>
        <w:tc>
          <w:tcPr>
            <w:tcW w:w="2074"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6013" w:h="9912" w:wrap="none" w:vAnchor="page" w:hAnchor="page" w:x="405" w:y="1170"/>
              <w:spacing w:line="240" w:lineRule="exact"/>
              <w:jc w:val="center"/>
            </w:pPr>
            <w:r>
              <w:rPr>
                <w:color w:val="000000"/>
                <w:lang w:bidi="ru-RU"/>
              </w:rPr>
              <w:t>0,00</w:t>
            </w:r>
          </w:p>
        </w:tc>
        <w:tc>
          <w:tcPr>
            <w:tcW w:w="850" w:type="dxa"/>
            <w:vMerge/>
            <w:tcBorders>
              <w:left w:val="single" w:sz="4" w:space="0" w:color="auto"/>
              <w:bottom w:val="single" w:sz="4" w:space="0" w:color="auto"/>
              <w:right w:val="single" w:sz="4" w:space="0" w:color="auto"/>
            </w:tcBorders>
            <w:shd w:val="clear" w:color="auto" w:fill="FFFFFF"/>
          </w:tcPr>
          <w:p w:rsidR="00EF5B02" w:rsidRDefault="00EF5B02" w:rsidP="00245CBB">
            <w:pPr>
              <w:framePr w:w="16013" w:h="9912" w:wrap="none" w:vAnchor="page" w:hAnchor="page" w:x="405" w:y="1170"/>
            </w:pPr>
          </w:p>
        </w:tc>
      </w:tr>
    </w:tbl>
    <w:p w:rsidR="00EF5B02" w:rsidRDefault="00EF5B02" w:rsidP="00EF5B02">
      <w:pPr>
        <w:rPr>
          <w:sz w:val="2"/>
          <w:szCs w:val="2"/>
        </w:rPr>
        <w:sectPr w:rsidR="00EF5B02">
          <w:pgSz w:w="16840" w:h="11900" w:orient="landscape"/>
          <w:pgMar w:top="360" w:right="360" w:bottom="360" w:left="360" w:header="0" w:footer="3" w:gutter="0"/>
          <w:cols w:space="720"/>
          <w:noEndnote/>
          <w:docGrid w:linePitch="360"/>
        </w:sectPr>
      </w:pPr>
    </w:p>
    <w:p w:rsidR="00EF5B02" w:rsidRDefault="00EF5B02" w:rsidP="00EF5B02">
      <w:pPr>
        <w:pStyle w:val="24"/>
        <w:framePr w:wrap="none" w:vAnchor="page" w:hAnchor="page" w:x="2743" w:y="644"/>
        <w:shd w:val="clear" w:color="auto" w:fill="auto"/>
        <w:spacing w:line="280" w:lineRule="exact"/>
        <w:jc w:val="left"/>
      </w:pPr>
      <w:r>
        <w:rPr>
          <w:color w:val="000000"/>
          <w:lang w:bidi="ru-RU"/>
        </w:rPr>
        <w:lastRenderedPageBreak/>
        <w:t>Приложение 4 - Расчет количества соц. объектов в Молодежном муниципальном образовании</w:t>
      </w:r>
    </w:p>
    <w:tbl>
      <w:tblPr>
        <w:tblOverlap w:val="never"/>
        <w:tblW w:w="0" w:type="auto"/>
        <w:tblLayout w:type="fixed"/>
        <w:tblCellMar>
          <w:left w:w="10" w:type="dxa"/>
          <w:right w:w="10" w:type="dxa"/>
        </w:tblCellMar>
        <w:tblLook w:val="0000" w:firstRow="0" w:lastRow="0" w:firstColumn="0" w:lastColumn="0" w:noHBand="0" w:noVBand="0"/>
      </w:tblPr>
      <w:tblGrid>
        <w:gridCol w:w="557"/>
        <w:gridCol w:w="4018"/>
        <w:gridCol w:w="1886"/>
        <w:gridCol w:w="2506"/>
        <w:gridCol w:w="1661"/>
        <w:gridCol w:w="1608"/>
        <w:gridCol w:w="2083"/>
      </w:tblGrid>
      <w:tr w:rsidR="00EF5B02" w:rsidTr="00245CBB">
        <w:trPr>
          <w:trHeight w:hRule="exact" w:val="322"/>
        </w:trPr>
        <w:tc>
          <w:tcPr>
            <w:tcW w:w="557" w:type="dxa"/>
            <w:tcBorders>
              <w:left w:val="single" w:sz="4" w:space="0" w:color="auto"/>
            </w:tcBorders>
            <w:shd w:val="clear" w:color="auto" w:fill="FFFFFF"/>
          </w:tcPr>
          <w:p w:rsidR="00EF5B02" w:rsidRDefault="00EF5B02" w:rsidP="00245CBB">
            <w:pPr>
              <w:framePr w:w="14318" w:h="2688" w:wrap="none" w:vAnchor="page" w:hAnchor="page" w:x="1259" w:y="1670"/>
              <w:rPr>
                <w:sz w:val="10"/>
                <w:szCs w:val="10"/>
              </w:rPr>
            </w:pPr>
          </w:p>
        </w:tc>
        <w:tc>
          <w:tcPr>
            <w:tcW w:w="4018" w:type="dxa"/>
            <w:tcBorders>
              <w:left w:val="single" w:sz="4" w:space="0" w:color="auto"/>
            </w:tcBorders>
            <w:shd w:val="clear" w:color="auto" w:fill="FFFFFF"/>
            <w:vAlign w:val="bottom"/>
          </w:tcPr>
          <w:p w:rsidR="00EF5B02" w:rsidRDefault="00EF5B02" w:rsidP="00245CBB">
            <w:pPr>
              <w:framePr w:w="14318" w:h="2688" w:wrap="none" w:vAnchor="page" w:hAnchor="page" w:x="1259" w:y="1670"/>
              <w:spacing w:line="240" w:lineRule="exact"/>
              <w:jc w:val="left"/>
            </w:pPr>
            <w:r>
              <w:rPr>
                <w:color w:val="000000"/>
                <w:lang w:bidi="ru-RU"/>
              </w:rPr>
              <w:t>захоронения</w:t>
            </w:r>
          </w:p>
        </w:tc>
        <w:tc>
          <w:tcPr>
            <w:tcW w:w="1886" w:type="dxa"/>
            <w:tcBorders>
              <w:left w:val="single" w:sz="4" w:space="0" w:color="auto"/>
            </w:tcBorders>
            <w:shd w:val="clear" w:color="auto" w:fill="FFFFFF"/>
          </w:tcPr>
          <w:p w:rsidR="00EF5B02" w:rsidRDefault="00EF5B02" w:rsidP="00245CBB">
            <w:pPr>
              <w:framePr w:w="14318" w:h="2688" w:wrap="none" w:vAnchor="page" w:hAnchor="page" w:x="1259" w:y="1670"/>
              <w:rPr>
                <w:sz w:val="10"/>
                <w:szCs w:val="10"/>
              </w:rPr>
            </w:pPr>
          </w:p>
        </w:tc>
        <w:tc>
          <w:tcPr>
            <w:tcW w:w="2506" w:type="dxa"/>
            <w:tcBorders>
              <w:left w:val="single" w:sz="4" w:space="0" w:color="auto"/>
            </w:tcBorders>
            <w:shd w:val="clear" w:color="auto" w:fill="FFFFFF"/>
          </w:tcPr>
          <w:p w:rsidR="00EF5B02" w:rsidRDefault="00EF5B02" w:rsidP="00245CBB">
            <w:pPr>
              <w:framePr w:w="14318" w:h="2688" w:wrap="none" w:vAnchor="page" w:hAnchor="page" w:x="1259" w:y="1670"/>
              <w:rPr>
                <w:sz w:val="10"/>
                <w:szCs w:val="10"/>
              </w:rPr>
            </w:pPr>
          </w:p>
        </w:tc>
        <w:tc>
          <w:tcPr>
            <w:tcW w:w="1661" w:type="dxa"/>
            <w:tcBorders>
              <w:left w:val="single" w:sz="4" w:space="0" w:color="auto"/>
            </w:tcBorders>
            <w:shd w:val="clear" w:color="auto" w:fill="FFFFFF"/>
          </w:tcPr>
          <w:p w:rsidR="00EF5B02" w:rsidRDefault="00EF5B02" w:rsidP="00245CBB">
            <w:pPr>
              <w:framePr w:w="14318" w:h="2688" w:wrap="none" w:vAnchor="page" w:hAnchor="page" w:x="1259" w:y="1670"/>
              <w:rPr>
                <w:sz w:val="10"/>
                <w:szCs w:val="10"/>
              </w:rPr>
            </w:pPr>
          </w:p>
        </w:tc>
        <w:tc>
          <w:tcPr>
            <w:tcW w:w="1608" w:type="dxa"/>
            <w:tcBorders>
              <w:left w:val="single" w:sz="4" w:space="0" w:color="auto"/>
            </w:tcBorders>
            <w:shd w:val="clear" w:color="auto" w:fill="FFFFFF"/>
          </w:tcPr>
          <w:p w:rsidR="00EF5B02" w:rsidRDefault="00EF5B02" w:rsidP="00245CBB">
            <w:pPr>
              <w:framePr w:w="14318" w:h="2688" w:wrap="none" w:vAnchor="page" w:hAnchor="page" w:x="1259" w:y="1670"/>
              <w:rPr>
                <w:sz w:val="10"/>
                <w:szCs w:val="10"/>
              </w:rPr>
            </w:pPr>
          </w:p>
        </w:tc>
        <w:tc>
          <w:tcPr>
            <w:tcW w:w="2083" w:type="dxa"/>
            <w:tcBorders>
              <w:left w:val="single" w:sz="4" w:space="0" w:color="auto"/>
              <w:right w:val="single" w:sz="4" w:space="0" w:color="auto"/>
            </w:tcBorders>
            <w:shd w:val="clear" w:color="auto" w:fill="FFFFFF"/>
          </w:tcPr>
          <w:p w:rsidR="00EF5B02" w:rsidRDefault="00EF5B02" w:rsidP="00245CBB">
            <w:pPr>
              <w:framePr w:w="14318" w:h="2688" w:wrap="none" w:vAnchor="page" w:hAnchor="page" w:x="1259" w:y="1670"/>
              <w:rPr>
                <w:sz w:val="10"/>
                <w:szCs w:val="10"/>
              </w:rPr>
            </w:pPr>
          </w:p>
        </w:tc>
      </w:tr>
      <w:tr w:rsidR="00EF5B02" w:rsidTr="00245CBB">
        <w:trPr>
          <w:trHeight w:hRule="exact" w:val="586"/>
        </w:trPr>
        <w:tc>
          <w:tcPr>
            <w:tcW w:w="557" w:type="dxa"/>
            <w:tcBorders>
              <w:top w:val="single" w:sz="4" w:space="0" w:color="auto"/>
              <w:left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left"/>
            </w:pPr>
            <w:r>
              <w:rPr>
                <w:color w:val="000000"/>
                <w:lang w:bidi="ru-RU"/>
              </w:rPr>
              <w:t>37</w:t>
            </w:r>
          </w:p>
        </w:tc>
        <w:tc>
          <w:tcPr>
            <w:tcW w:w="4018" w:type="dxa"/>
            <w:tcBorders>
              <w:top w:val="single" w:sz="4" w:space="0" w:color="auto"/>
              <w:left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left"/>
            </w:pPr>
            <w:r>
              <w:rPr>
                <w:color w:val="000000"/>
                <w:lang w:bidi="ru-RU"/>
              </w:rPr>
              <w:t>Бюро похоронного обслуживания</w:t>
            </w:r>
          </w:p>
        </w:tc>
        <w:tc>
          <w:tcPr>
            <w:tcW w:w="1886" w:type="dxa"/>
            <w:tcBorders>
              <w:top w:val="single" w:sz="4" w:space="0" w:color="auto"/>
              <w:left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center"/>
            </w:pPr>
            <w:r>
              <w:rPr>
                <w:color w:val="000000"/>
                <w:lang w:bidi="ru-RU"/>
              </w:rPr>
              <w:t>1 объект</w:t>
            </w:r>
          </w:p>
        </w:tc>
        <w:tc>
          <w:tcPr>
            <w:tcW w:w="2506" w:type="dxa"/>
            <w:tcBorders>
              <w:top w:val="single" w:sz="4" w:space="0" w:color="auto"/>
              <w:left w:val="single" w:sz="4" w:space="0" w:color="auto"/>
            </w:tcBorders>
            <w:shd w:val="clear" w:color="auto" w:fill="FFFFFF"/>
            <w:vAlign w:val="center"/>
          </w:tcPr>
          <w:p w:rsidR="00EF5B02" w:rsidRDefault="00EF5B02" w:rsidP="00245CBB">
            <w:pPr>
              <w:framePr w:w="14318" w:h="2688" w:wrap="none" w:vAnchor="page" w:hAnchor="page" w:x="1259" w:y="1670"/>
              <w:spacing w:line="278" w:lineRule="exact"/>
              <w:jc w:val="center"/>
            </w:pPr>
            <w:r>
              <w:rPr>
                <w:color w:val="000000"/>
                <w:lang w:bidi="ru-RU"/>
              </w:rPr>
              <w:t>1 на 0,3 млн. жителей / 1 на поселение</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center"/>
            </w:pPr>
            <w:r>
              <w:rPr>
                <w:color w:val="000000"/>
                <w:lang w:bidi="ru-RU"/>
              </w:rPr>
              <w:t>0</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center"/>
            </w:pPr>
            <w:r>
              <w:rPr>
                <w:color w:val="000000"/>
                <w:lang w:bidi="ru-RU"/>
              </w:rPr>
              <w:t>0</w:t>
            </w:r>
          </w:p>
        </w:tc>
        <w:tc>
          <w:tcPr>
            <w:tcW w:w="20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center"/>
            </w:pPr>
            <w:r>
              <w:rPr>
                <w:color w:val="000000"/>
                <w:lang w:bidi="ru-RU"/>
              </w:rPr>
              <w:t>1</w:t>
            </w:r>
          </w:p>
        </w:tc>
      </w:tr>
      <w:tr w:rsidR="00EF5B02" w:rsidTr="00245CBB">
        <w:trPr>
          <w:trHeight w:hRule="exact" w:val="590"/>
        </w:trPr>
        <w:tc>
          <w:tcPr>
            <w:tcW w:w="557" w:type="dxa"/>
            <w:tcBorders>
              <w:top w:val="single" w:sz="4" w:space="0" w:color="auto"/>
              <w:left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left"/>
            </w:pPr>
            <w:r>
              <w:rPr>
                <w:color w:val="000000"/>
                <w:lang w:bidi="ru-RU"/>
              </w:rPr>
              <w:t>38</w:t>
            </w:r>
          </w:p>
        </w:tc>
        <w:tc>
          <w:tcPr>
            <w:tcW w:w="4018" w:type="dxa"/>
            <w:tcBorders>
              <w:top w:val="single" w:sz="4" w:space="0" w:color="auto"/>
              <w:left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left"/>
            </w:pPr>
            <w:r>
              <w:rPr>
                <w:color w:val="000000"/>
                <w:lang w:bidi="ru-RU"/>
              </w:rPr>
              <w:t>Дом траурных обрядов</w:t>
            </w:r>
          </w:p>
        </w:tc>
        <w:tc>
          <w:tcPr>
            <w:tcW w:w="1886" w:type="dxa"/>
            <w:tcBorders>
              <w:top w:val="single" w:sz="4" w:space="0" w:color="auto"/>
              <w:left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center"/>
            </w:pPr>
            <w:r>
              <w:rPr>
                <w:color w:val="000000"/>
                <w:lang w:bidi="ru-RU"/>
              </w:rPr>
              <w:t>1 объект</w:t>
            </w:r>
          </w:p>
        </w:tc>
        <w:tc>
          <w:tcPr>
            <w:tcW w:w="2506" w:type="dxa"/>
            <w:tcBorders>
              <w:top w:val="single" w:sz="4" w:space="0" w:color="auto"/>
              <w:left w:val="single" w:sz="4" w:space="0" w:color="auto"/>
            </w:tcBorders>
            <w:shd w:val="clear" w:color="auto" w:fill="FFFFFF"/>
            <w:vAlign w:val="center"/>
          </w:tcPr>
          <w:p w:rsidR="00EF5B02" w:rsidRDefault="00EF5B02" w:rsidP="00245CBB">
            <w:pPr>
              <w:framePr w:w="14318" w:h="2688" w:wrap="none" w:vAnchor="page" w:hAnchor="page" w:x="1259" w:y="1670"/>
              <w:spacing w:line="283" w:lineRule="exact"/>
              <w:jc w:val="center"/>
            </w:pPr>
            <w:r>
              <w:rPr>
                <w:color w:val="000000"/>
                <w:lang w:bidi="ru-RU"/>
              </w:rPr>
              <w:t>1 на 0,3 млн. жителей / 1 на поселение</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center"/>
            </w:pPr>
            <w:r>
              <w:rPr>
                <w:color w:val="000000"/>
                <w:lang w:bidi="ru-RU"/>
              </w:rPr>
              <w:t>0</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center"/>
            </w:pPr>
            <w:r>
              <w:rPr>
                <w:color w:val="000000"/>
                <w:lang w:bidi="ru-RU"/>
              </w:rPr>
              <w:t>0</w:t>
            </w:r>
          </w:p>
        </w:tc>
        <w:tc>
          <w:tcPr>
            <w:tcW w:w="20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center"/>
            </w:pPr>
            <w:r>
              <w:rPr>
                <w:color w:val="000000"/>
                <w:lang w:bidi="ru-RU"/>
              </w:rPr>
              <w:t>1</w:t>
            </w:r>
          </w:p>
        </w:tc>
      </w:tr>
      <w:tr w:rsidR="00EF5B02" w:rsidTr="00245CBB">
        <w:trPr>
          <w:trHeight w:hRule="exact" w:val="293"/>
        </w:trPr>
        <w:tc>
          <w:tcPr>
            <w:tcW w:w="14319" w:type="dxa"/>
            <w:gridSpan w:val="7"/>
            <w:tcBorders>
              <w:top w:val="single" w:sz="4" w:space="0" w:color="auto"/>
              <w:left w:val="single" w:sz="4" w:space="0" w:color="auto"/>
              <w:right w:val="single" w:sz="4" w:space="0" w:color="auto"/>
            </w:tcBorders>
            <w:shd w:val="clear" w:color="auto" w:fill="FFFFFF"/>
            <w:vAlign w:val="bottom"/>
          </w:tcPr>
          <w:p w:rsidR="00EF5B02" w:rsidRDefault="00EF5B02" w:rsidP="00245CBB">
            <w:pPr>
              <w:framePr w:w="14318" w:h="2688" w:wrap="none" w:vAnchor="page" w:hAnchor="page" w:x="1259" w:y="1670"/>
              <w:spacing w:line="240" w:lineRule="exact"/>
              <w:jc w:val="center"/>
            </w:pPr>
            <w:r>
              <w:rPr>
                <w:color w:val="000000"/>
                <w:lang w:bidi="ru-RU"/>
              </w:rPr>
              <w:t>Административно-деловые и хозяйственные учреждения</w:t>
            </w:r>
          </w:p>
        </w:tc>
      </w:tr>
      <w:tr w:rsidR="00EF5B02" w:rsidTr="00245CBB">
        <w:trPr>
          <w:trHeight w:hRule="exact" w:val="331"/>
        </w:trPr>
        <w:tc>
          <w:tcPr>
            <w:tcW w:w="557" w:type="dxa"/>
            <w:tcBorders>
              <w:top w:val="single" w:sz="4" w:space="0" w:color="auto"/>
              <w:left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left"/>
            </w:pPr>
            <w:r>
              <w:rPr>
                <w:color w:val="000000"/>
                <w:lang w:bidi="ru-RU"/>
              </w:rPr>
              <w:t>39</w:t>
            </w:r>
          </w:p>
        </w:tc>
        <w:tc>
          <w:tcPr>
            <w:tcW w:w="4018" w:type="dxa"/>
            <w:tcBorders>
              <w:top w:val="single" w:sz="4" w:space="0" w:color="auto"/>
              <w:left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left"/>
            </w:pPr>
            <w:r>
              <w:rPr>
                <w:color w:val="000000"/>
                <w:lang w:bidi="ru-RU"/>
              </w:rPr>
              <w:t>Отделения связи</w:t>
            </w:r>
          </w:p>
        </w:tc>
        <w:tc>
          <w:tcPr>
            <w:tcW w:w="1886" w:type="dxa"/>
            <w:tcBorders>
              <w:top w:val="single" w:sz="4" w:space="0" w:color="auto"/>
              <w:left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center"/>
            </w:pPr>
            <w:r>
              <w:rPr>
                <w:color w:val="000000"/>
                <w:lang w:bidi="ru-RU"/>
              </w:rPr>
              <w:t>объект</w:t>
            </w:r>
          </w:p>
        </w:tc>
        <w:tc>
          <w:tcPr>
            <w:tcW w:w="2506" w:type="dxa"/>
            <w:tcBorders>
              <w:top w:val="single" w:sz="4" w:space="0" w:color="auto"/>
              <w:left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center"/>
            </w:pPr>
            <w:r>
              <w:rPr>
                <w:color w:val="000000"/>
                <w:lang w:bidi="ru-RU"/>
              </w:rPr>
              <w:t>1 на 9 тыс. чел.</w:t>
            </w:r>
          </w:p>
        </w:tc>
        <w:tc>
          <w:tcPr>
            <w:tcW w:w="1661" w:type="dxa"/>
            <w:tcBorders>
              <w:top w:val="single" w:sz="4" w:space="0" w:color="auto"/>
              <w:left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center"/>
            </w:pPr>
            <w:r>
              <w:rPr>
                <w:color w:val="000000"/>
                <w:lang w:bidi="ru-RU"/>
              </w:rPr>
              <w:t>1</w:t>
            </w:r>
          </w:p>
        </w:tc>
        <w:tc>
          <w:tcPr>
            <w:tcW w:w="1608" w:type="dxa"/>
            <w:tcBorders>
              <w:top w:val="single" w:sz="4" w:space="0" w:color="auto"/>
              <w:left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center"/>
            </w:pPr>
            <w:r>
              <w:rPr>
                <w:color w:val="000000"/>
                <w:lang w:bidi="ru-RU"/>
              </w:rPr>
              <w:t>2</w:t>
            </w:r>
          </w:p>
        </w:tc>
        <w:tc>
          <w:tcPr>
            <w:tcW w:w="2083" w:type="dxa"/>
            <w:tcBorders>
              <w:top w:val="single" w:sz="4" w:space="0" w:color="auto"/>
              <w:left w:val="single" w:sz="4" w:space="0" w:color="auto"/>
              <w:right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center"/>
            </w:pPr>
            <w:r>
              <w:rPr>
                <w:color w:val="000000"/>
                <w:lang w:bidi="ru-RU"/>
              </w:rPr>
              <w:t>0</w:t>
            </w:r>
          </w:p>
        </w:tc>
      </w:tr>
      <w:tr w:rsidR="00EF5B02" w:rsidTr="00245CBB">
        <w:trPr>
          <w:trHeight w:hRule="exact" w:val="566"/>
        </w:trPr>
        <w:tc>
          <w:tcPr>
            <w:tcW w:w="557"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left"/>
            </w:pPr>
            <w:r>
              <w:rPr>
                <w:color w:val="000000"/>
                <w:lang w:bidi="ru-RU"/>
              </w:rPr>
              <w:t>40</w:t>
            </w:r>
          </w:p>
        </w:tc>
        <w:tc>
          <w:tcPr>
            <w:tcW w:w="4018"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left"/>
            </w:pPr>
            <w:r>
              <w:rPr>
                <w:color w:val="000000"/>
                <w:lang w:bidi="ru-RU"/>
              </w:rPr>
              <w:t>Отделение, филиалы банков</w:t>
            </w:r>
          </w:p>
        </w:tc>
        <w:tc>
          <w:tcPr>
            <w:tcW w:w="1886" w:type="dxa"/>
            <w:tcBorders>
              <w:top w:val="single" w:sz="4" w:space="0" w:color="auto"/>
              <w:left w:val="single" w:sz="4" w:space="0" w:color="auto"/>
              <w:bottom w:val="single" w:sz="4" w:space="0" w:color="auto"/>
            </w:tcBorders>
            <w:shd w:val="clear" w:color="auto" w:fill="FFFFFF"/>
          </w:tcPr>
          <w:p w:rsidR="00EF5B02" w:rsidRDefault="00EF5B02" w:rsidP="00245CBB">
            <w:pPr>
              <w:framePr w:w="14318" w:h="2688" w:wrap="none" w:vAnchor="page" w:hAnchor="page" w:x="1259" w:y="1670"/>
              <w:spacing w:after="120" w:line="240" w:lineRule="exact"/>
              <w:ind w:left="200"/>
              <w:jc w:val="left"/>
            </w:pPr>
            <w:r>
              <w:rPr>
                <w:color w:val="000000"/>
                <w:lang w:bidi="ru-RU"/>
              </w:rPr>
              <w:t>Операционная</w:t>
            </w:r>
          </w:p>
          <w:p w:rsidR="00EF5B02" w:rsidRDefault="00EF5B02" w:rsidP="00245CBB">
            <w:pPr>
              <w:framePr w:w="14318" w:h="2688" w:wrap="none" w:vAnchor="page" w:hAnchor="page" w:x="1259" w:y="1670"/>
              <w:spacing w:before="120" w:line="240" w:lineRule="exact"/>
              <w:jc w:val="center"/>
            </w:pPr>
            <w:r>
              <w:rPr>
                <w:color w:val="000000"/>
                <w:lang w:bidi="ru-RU"/>
              </w:rPr>
              <w:t>касса</w:t>
            </w:r>
          </w:p>
        </w:tc>
        <w:tc>
          <w:tcPr>
            <w:tcW w:w="2506"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center"/>
            </w:pPr>
            <w:r>
              <w:rPr>
                <w:color w:val="000000"/>
                <w:lang w:bidi="ru-RU"/>
              </w:rPr>
              <w:t>0,5 на 1 тыс. чел.</w:t>
            </w:r>
          </w:p>
        </w:tc>
        <w:tc>
          <w:tcPr>
            <w:tcW w:w="1661"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center"/>
            </w:pPr>
            <w:r>
              <w:rPr>
                <w:color w:val="000000"/>
                <w:lang w:bidi="ru-RU"/>
              </w:rPr>
              <w:t>6</w:t>
            </w:r>
          </w:p>
        </w:tc>
        <w:tc>
          <w:tcPr>
            <w:tcW w:w="1608" w:type="dxa"/>
            <w:tcBorders>
              <w:top w:val="single" w:sz="4" w:space="0" w:color="auto"/>
              <w:left w:val="single" w:sz="4" w:space="0" w:color="auto"/>
              <w:bottom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center"/>
            </w:pPr>
            <w:r>
              <w:rPr>
                <w:color w:val="000000"/>
                <w:lang w:bidi="ru-RU"/>
              </w:rPr>
              <w:t>0</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rsidR="00EF5B02" w:rsidRDefault="00EF5B02" w:rsidP="00245CBB">
            <w:pPr>
              <w:framePr w:w="14318" w:h="2688" w:wrap="none" w:vAnchor="page" w:hAnchor="page" w:x="1259" w:y="1670"/>
              <w:spacing w:line="240" w:lineRule="exact"/>
              <w:jc w:val="center"/>
            </w:pPr>
            <w:r>
              <w:rPr>
                <w:color w:val="000000"/>
                <w:lang w:bidi="ru-RU"/>
              </w:rPr>
              <w:t>6</w:t>
            </w:r>
          </w:p>
        </w:tc>
      </w:tr>
    </w:tbl>
    <w:p w:rsidR="00EF5B02" w:rsidRDefault="00EF5B02" w:rsidP="00EF5B02">
      <w:pPr>
        <w:rPr>
          <w:sz w:val="2"/>
          <w:szCs w:val="2"/>
        </w:rPr>
      </w:pPr>
    </w:p>
    <w:p w:rsidR="00EF5B02" w:rsidRDefault="00EF5B02" w:rsidP="00006220">
      <w:pPr>
        <w:ind w:firstLine="0"/>
      </w:pPr>
    </w:p>
    <w:sectPr w:rsidR="00EF5B02" w:rsidSect="00B906A6">
      <w:pgSz w:w="11909" w:h="16834"/>
      <w:pgMar w:top="1134" w:right="851" w:bottom="567" w:left="1701" w:header="720" w:footer="72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33D"/>
    <w:multiLevelType w:val="hybridMultilevel"/>
    <w:tmpl w:val="AECAF964"/>
    <w:lvl w:ilvl="0" w:tplc="AF665A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657C30"/>
    <w:multiLevelType w:val="hybridMultilevel"/>
    <w:tmpl w:val="AE02F796"/>
    <w:lvl w:ilvl="0" w:tplc="161EE9AA">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465D8F"/>
    <w:multiLevelType w:val="hybridMultilevel"/>
    <w:tmpl w:val="20C2F3B6"/>
    <w:lvl w:ilvl="0" w:tplc="BC1AD9F4">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D5A7A2A"/>
    <w:multiLevelType w:val="multilevel"/>
    <w:tmpl w:val="030400BA"/>
    <w:lvl w:ilvl="0">
      <w:start w:val="1"/>
      <w:numFmt w:val="decimal"/>
      <w:lvlText w:val="4.%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1C5938"/>
    <w:multiLevelType w:val="singleLevel"/>
    <w:tmpl w:val="F89865C2"/>
    <w:lvl w:ilvl="0">
      <w:start w:val="2"/>
      <w:numFmt w:val="decimal"/>
      <w:lvlText w:val="%1."/>
      <w:legacy w:legacy="1" w:legacySpace="0" w:legacyIndent="211"/>
      <w:lvlJc w:val="left"/>
      <w:rPr>
        <w:rFonts w:ascii="Arial" w:hAnsi="Arial" w:cs="Arial" w:hint="default"/>
      </w:rPr>
    </w:lvl>
  </w:abstractNum>
  <w:abstractNum w:abstractNumId="5">
    <w:nsid w:val="120E64A4"/>
    <w:multiLevelType w:val="multilevel"/>
    <w:tmpl w:val="731C860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8242FF"/>
    <w:multiLevelType w:val="hybridMultilevel"/>
    <w:tmpl w:val="86DC1C9E"/>
    <w:lvl w:ilvl="0" w:tplc="1EECB2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5805CA"/>
    <w:multiLevelType w:val="multilevel"/>
    <w:tmpl w:val="7F7ACDC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526852"/>
    <w:multiLevelType w:val="multilevel"/>
    <w:tmpl w:val="A5F0703E"/>
    <w:lvl w:ilvl="0">
      <w:start w:val="1"/>
      <w:numFmt w:val="decimal"/>
      <w:lvlText w:val="1.%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E530EA"/>
    <w:multiLevelType w:val="multilevel"/>
    <w:tmpl w:val="939A2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CF71BF"/>
    <w:multiLevelType w:val="multilevel"/>
    <w:tmpl w:val="FF248DA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2670A0"/>
    <w:multiLevelType w:val="multilevel"/>
    <w:tmpl w:val="105273B8"/>
    <w:lvl w:ilvl="0">
      <w:start w:val="1"/>
      <w:numFmt w:val="decimal"/>
      <w:lvlText w:val="5.%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8A1311"/>
    <w:multiLevelType w:val="singleLevel"/>
    <w:tmpl w:val="5AFE47C6"/>
    <w:lvl w:ilvl="0">
      <w:start w:val="1"/>
      <w:numFmt w:val="decimal"/>
      <w:lvlText w:val="2.%1."/>
      <w:legacy w:legacy="1" w:legacySpace="0" w:legacyIndent="250"/>
      <w:lvlJc w:val="left"/>
      <w:pPr>
        <w:ind w:left="0" w:firstLine="0"/>
      </w:pPr>
      <w:rPr>
        <w:rFonts w:ascii="Arial" w:hAnsi="Arial" w:cs="Arial" w:hint="default"/>
      </w:rPr>
    </w:lvl>
  </w:abstractNum>
  <w:abstractNum w:abstractNumId="13">
    <w:nsid w:val="39E13AA0"/>
    <w:multiLevelType w:val="singleLevel"/>
    <w:tmpl w:val="9BC07C3A"/>
    <w:lvl w:ilvl="0">
      <w:start w:val="2"/>
      <w:numFmt w:val="decimal"/>
      <w:lvlText w:val="%1."/>
      <w:legacy w:legacy="1" w:legacySpace="0" w:legacyIndent="571"/>
      <w:lvlJc w:val="left"/>
      <w:rPr>
        <w:rFonts w:ascii="Times New Roman" w:hAnsi="Times New Roman" w:cs="Times New Roman" w:hint="default"/>
      </w:rPr>
    </w:lvl>
  </w:abstractNum>
  <w:abstractNum w:abstractNumId="14">
    <w:nsid w:val="3CE72C50"/>
    <w:multiLevelType w:val="multilevel"/>
    <w:tmpl w:val="671AAAE0"/>
    <w:lvl w:ilvl="0">
      <w:start w:val="1"/>
      <w:numFmt w:val="decimal"/>
      <w:lvlText w:val="2.%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445770"/>
    <w:multiLevelType w:val="multilevel"/>
    <w:tmpl w:val="36B419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9A0922"/>
    <w:multiLevelType w:val="multilevel"/>
    <w:tmpl w:val="FF10C80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451AF0"/>
    <w:multiLevelType w:val="multilevel"/>
    <w:tmpl w:val="3DA2D958"/>
    <w:lvl w:ilvl="0">
      <w:start w:val="2"/>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DE3734"/>
    <w:multiLevelType w:val="multilevel"/>
    <w:tmpl w:val="0526DA5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3A76FC"/>
    <w:multiLevelType w:val="multilevel"/>
    <w:tmpl w:val="C212AC6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530731"/>
    <w:multiLevelType w:val="multilevel"/>
    <w:tmpl w:val="3C5CE1C0"/>
    <w:lvl w:ilvl="0">
      <w:start w:val="1"/>
      <w:numFmt w:val="decimal"/>
      <w:lvlText w:val="3.%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2F77B3"/>
    <w:multiLevelType w:val="multilevel"/>
    <w:tmpl w:val="BF70CA50"/>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A6650E"/>
    <w:multiLevelType w:val="multilevel"/>
    <w:tmpl w:val="09C6755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3"/>
    <w:lvlOverride w:ilvl="0">
      <w:lvl w:ilvl="0">
        <w:start w:val="2"/>
        <w:numFmt w:val="decimal"/>
        <w:lvlText w:val="%1."/>
        <w:legacy w:legacy="1" w:legacySpace="0" w:legacyIndent="572"/>
        <w:lvlJc w:val="left"/>
        <w:rPr>
          <w:rFonts w:ascii="Times New Roman" w:hAnsi="Times New Roman" w:cs="Times New Roman" w:hint="default"/>
        </w:rPr>
      </w:lvl>
    </w:lvlOverride>
  </w:num>
  <w:num w:numId="3">
    <w:abstractNumId w:val="4"/>
  </w:num>
  <w:num w:numId="4">
    <w:abstractNumId w:val="12"/>
    <w:lvlOverride w:ilvl="0">
      <w:startOverride w:val="1"/>
    </w:lvlOverride>
  </w:num>
  <w:num w:numId="5">
    <w:abstractNumId w:val="0"/>
  </w:num>
  <w:num w:numId="6">
    <w:abstractNumId w:val="6"/>
  </w:num>
  <w:num w:numId="7">
    <w:abstractNumId w:val="9"/>
  </w:num>
  <w:num w:numId="8">
    <w:abstractNumId w:val="1"/>
  </w:num>
  <w:num w:numId="9">
    <w:abstractNumId w:val="2"/>
  </w:num>
  <w:num w:numId="10">
    <w:abstractNumId w:val="19"/>
  </w:num>
  <w:num w:numId="11">
    <w:abstractNumId w:val="7"/>
  </w:num>
  <w:num w:numId="12">
    <w:abstractNumId w:val="15"/>
  </w:num>
  <w:num w:numId="13">
    <w:abstractNumId w:val="17"/>
  </w:num>
  <w:num w:numId="14">
    <w:abstractNumId w:val="16"/>
  </w:num>
  <w:num w:numId="15">
    <w:abstractNumId w:val="10"/>
  </w:num>
  <w:num w:numId="16">
    <w:abstractNumId w:val="5"/>
  </w:num>
  <w:num w:numId="17">
    <w:abstractNumId w:val="22"/>
  </w:num>
  <w:num w:numId="18">
    <w:abstractNumId w:val="18"/>
  </w:num>
  <w:num w:numId="19">
    <w:abstractNumId w:val="8"/>
  </w:num>
  <w:num w:numId="20">
    <w:abstractNumId w:val="14"/>
  </w:num>
  <w:num w:numId="21">
    <w:abstractNumId w:val="20"/>
  </w:num>
  <w:num w:numId="22">
    <w:abstractNumId w:val="3"/>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67"/>
    <w:rsid w:val="00001C3F"/>
    <w:rsid w:val="0000263E"/>
    <w:rsid w:val="00006220"/>
    <w:rsid w:val="00010C01"/>
    <w:rsid w:val="000142D8"/>
    <w:rsid w:val="000152B0"/>
    <w:rsid w:val="00016456"/>
    <w:rsid w:val="00026DF2"/>
    <w:rsid w:val="00031F4C"/>
    <w:rsid w:val="000347BD"/>
    <w:rsid w:val="000721F0"/>
    <w:rsid w:val="00076E02"/>
    <w:rsid w:val="00083620"/>
    <w:rsid w:val="00084D1D"/>
    <w:rsid w:val="000863A0"/>
    <w:rsid w:val="00086D51"/>
    <w:rsid w:val="000A02C7"/>
    <w:rsid w:val="000B41BC"/>
    <w:rsid w:val="000D148B"/>
    <w:rsid w:val="000D2789"/>
    <w:rsid w:val="000D462A"/>
    <w:rsid w:val="000F0459"/>
    <w:rsid w:val="000F7F65"/>
    <w:rsid w:val="001125AA"/>
    <w:rsid w:val="00113456"/>
    <w:rsid w:val="001174EC"/>
    <w:rsid w:val="00120EA8"/>
    <w:rsid w:val="001251A1"/>
    <w:rsid w:val="00135520"/>
    <w:rsid w:val="001449AD"/>
    <w:rsid w:val="001451F7"/>
    <w:rsid w:val="00155AE0"/>
    <w:rsid w:val="00160F16"/>
    <w:rsid w:val="0017123D"/>
    <w:rsid w:val="00177E34"/>
    <w:rsid w:val="00184090"/>
    <w:rsid w:val="00191412"/>
    <w:rsid w:val="001A6AD3"/>
    <w:rsid w:val="001B0FB1"/>
    <w:rsid w:val="001D2597"/>
    <w:rsid w:val="001E0390"/>
    <w:rsid w:val="001E09CA"/>
    <w:rsid w:val="001E4C86"/>
    <w:rsid w:val="002015F5"/>
    <w:rsid w:val="00205D51"/>
    <w:rsid w:val="0022514D"/>
    <w:rsid w:val="002450F4"/>
    <w:rsid w:val="00245CBB"/>
    <w:rsid w:val="00251F9A"/>
    <w:rsid w:val="00252BC0"/>
    <w:rsid w:val="002702BB"/>
    <w:rsid w:val="002741B4"/>
    <w:rsid w:val="0029376E"/>
    <w:rsid w:val="00297B36"/>
    <w:rsid w:val="002A297A"/>
    <w:rsid w:val="002B0848"/>
    <w:rsid w:val="002B3F28"/>
    <w:rsid w:val="002C41B2"/>
    <w:rsid w:val="002D2068"/>
    <w:rsid w:val="002F45D3"/>
    <w:rsid w:val="002F6B47"/>
    <w:rsid w:val="002F7A54"/>
    <w:rsid w:val="00304979"/>
    <w:rsid w:val="00314E2B"/>
    <w:rsid w:val="0032252B"/>
    <w:rsid w:val="00323C7D"/>
    <w:rsid w:val="00327221"/>
    <w:rsid w:val="003458F6"/>
    <w:rsid w:val="00345913"/>
    <w:rsid w:val="00350FAF"/>
    <w:rsid w:val="00352376"/>
    <w:rsid w:val="00357D28"/>
    <w:rsid w:val="00363640"/>
    <w:rsid w:val="00373A4D"/>
    <w:rsid w:val="00373C24"/>
    <w:rsid w:val="00381FBB"/>
    <w:rsid w:val="00385782"/>
    <w:rsid w:val="00395739"/>
    <w:rsid w:val="003A0199"/>
    <w:rsid w:val="003A1EE5"/>
    <w:rsid w:val="003A4C46"/>
    <w:rsid w:val="003C3DD1"/>
    <w:rsid w:val="003D1471"/>
    <w:rsid w:val="003D3672"/>
    <w:rsid w:val="003E435A"/>
    <w:rsid w:val="003F1535"/>
    <w:rsid w:val="003F31EA"/>
    <w:rsid w:val="004061DA"/>
    <w:rsid w:val="00407CAD"/>
    <w:rsid w:val="00413FC2"/>
    <w:rsid w:val="004240F6"/>
    <w:rsid w:val="004335DF"/>
    <w:rsid w:val="004342FE"/>
    <w:rsid w:val="004445F7"/>
    <w:rsid w:val="004633A4"/>
    <w:rsid w:val="00465701"/>
    <w:rsid w:val="004663B1"/>
    <w:rsid w:val="00474A46"/>
    <w:rsid w:val="00482DE8"/>
    <w:rsid w:val="00486456"/>
    <w:rsid w:val="00486457"/>
    <w:rsid w:val="00493F64"/>
    <w:rsid w:val="004A2BFA"/>
    <w:rsid w:val="004A3A36"/>
    <w:rsid w:val="004C677B"/>
    <w:rsid w:val="004D4A53"/>
    <w:rsid w:val="004D5CE2"/>
    <w:rsid w:val="004E4498"/>
    <w:rsid w:val="004F6192"/>
    <w:rsid w:val="00503AAC"/>
    <w:rsid w:val="005109DC"/>
    <w:rsid w:val="0051148F"/>
    <w:rsid w:val="00515583"/>
    <w:rsid w:val="005301B3"/>
    <w:rsid w:val="005329BE"/>
    <w:rsid w:val="00533364"/>
    <w:rsid w:val="00540082"/>
    <w:rsid w:val="0054193D"/>
    <w:rsid w:val="00561980"/>
    <w:rsid w:val="005776DF"/>
    <w:rsid w:val="00585DE2"/>
    <w:rsid w:val="00594574"/>
    <w:rsid w:val="00597B55"/>
    <w:rsid w:val="005A0399"/>
    <w:rsid w:val="005A4813"/>
    <w:rsid w:val="005A4B04"/>
    <w:rsid w:val="005A5314"/>
    <w:rsid w:val="005B07C9"/>
    <w:rsid w:val="005B5B92"/>
    <w:rsid w:val="005C3CDA"/>
    <w:rsid w:val="005C6E6D"/>
    <w:rsid w:val="005C7F09"/>
    <w:rsid w:val="005E446D"/>
    <w:rsid w:val="00610542"/>
    <w:rsid w:val="00615B5C"/>
    <w:rsid w:val="00622BB4"/>
    <w:rsid w:val="00626618"/>
    <w:rsid w:val="006345D2"/>
    <w:rsid w:val="006368A3"/>
    <w:rsid w:val="006402B6"/>
    <w:rsid w:val="00640466"/>
    <w:rsid w:val="006422E5"/>
    <w:rsid w:val="00653CE4"/>
    <w:rsid w:val="0065583F"/>
    <w:rsid w:val="006617BA"/>
    <w:rsid w:val="00663FB9"/>
    <w:rsid w:val="0066778B"/>
    <w:rsid w:val="006766A0"/>
    <w:rsid w:val="006811AF"/>
    <w:rsid w:val="00684974"/>
    <w:rsid w:val="006909F7"/>
    <w:rsid w:val="006914BF"/>
    <w:rsid w:val="006A1013"/>
    <w:rsid w:val="006A7913"/>
    <w:rsid w:val="006A7AC1"/>
    <w:rsid w:val="006B3BAC"/>
    <w:rsid w:val="006C37A6"/>
    <w:rsid w:val="006C5485"/>
    <w:rsid w:val="006C64C0"/>
    <w:rsid w:val="006D3D1F"/>
    <w:rsid w:val="006D42F3"/>
    <w:rsid w:val="006E0FB6"/>
    <w:rsid w:val="006F21EE"/>
    <w:rsid w:val="006F2573"/>
    <w:rsid w:val="006F6AFB"/>
    <w:rsid w:val="00711513"/>
    <w:rsid w:val="007141FB"/>
    <w:rsid w:val="00732867"/>
    <w:rsid w:val="00750A25"/>
    <w:rsid w:val="00752876"/>
    <w:rsid w:val="007562B0"/>
    <w:rsid w:val="00767D96"/>
    <w:rsid w:val="0077233F"/>
    <w:rsid w:val="007A0857"/>
    <w:rsid w:val="007A3C50"/>
    <w:rsid w:val="007A71AF"/>
    <w:rsid w:val="007B436D"/>
    <w:rsid w:val="007C295C"/>
    <w:rsid w:val="007C74F6"/>
    <w:rsid w:val="007E3FE0"/>
    <w:rsid w:val="00806717"/>
    <w:rsid w:val="00812627"/>
    <w:rsid w:val="00812EF3"/>
    <w:rsid w:val="00847B81"/>
    <w:rsid w:val="00851B32"/>
    <w:rsid w:val="00853A0F"/>
    <w:rsid w:val="008705D2"/>
    <w:rsid w:val="00871A0A"/>
    <w:rsid w:val="0089248B"/>
    <w:rsid w:val="008A3B47"/>
    <w:rsid w:val="008A49C8"/>
    <w:rsid w:val="008A4CFD"/>
    <w:rsid w:val="008A757B"/>
    <w:rsid w:val="008B5E8A"/>
    <w:rsid w:val="008B7340"/>
    <w:rsid w:val="008D26A8"/>
    <w:rsid w:val="008D2C17"/>
    <w:rsid w:val="008D4C42"/>
    <w:rsid w:val="008F4130"/>
    <w:rsid w:val="009068A7"/>
    <w:rsid w:val="00906BC4"/>
    <w:rsid w:val="00915565"/>
    <w:rsid w:val="00925B45"/>
    <w:rsid w:val="00933F02"/>
    <w:rsid w:val="00935150"/>
    <w:rsid w:val="00943CAA"/>
    <w:rsid w:val="0095721F"/>
    <w:rsid w:val="0096444C"/>
    <w:rsid w:val="00966AD1"/>
    <w:rsid w:val="00971356"/>
    <w:rsid w:val="00976823"/>
    <w:rsid w:val="009940DE"/>
    <w:rsid w:val="00997A2B"/>
    <w:rsid w:val="009A0A04"/>
    <w:rsid w:val="009C14B0"/>
    <w:rsid w:val="009D13A6"/>
    <w:rsid w:val="009D4014"/>
    <w:rsid w:val="009D4E2E"/>
    <w:rsid w:val="009D5487"/>
    <w:rsid w:val="009D74C3"/>
    <w:rsid w:val="009E1C2C"/>
    <w:rsid w:val="009E3276"/>
    <w:rsid w:val="009E6D64"/>
    <w:rsid w:val="009F132A"/>
    <w:rsid w:val="009F5AF6"/>
    <w:rsid w:val="009F5C4C"/>
    <w:rsid w:val="00A23B61"/>
    <w:rsid w:val="00A25131"/>
    <w:rsid w:val="00A30008"/>
    <w:rsid w:val="00A362DC"/>
    <w:rsid w:val="00A40D21"/>
    <w:rsid w:val="00A573C1"/>
    <w:rsid w:val="00A60645"/>
    <w:rsid w:val="00A651EE"/>
    <w:rsid w:val="00A7396F"/>
    <w:rsid w:val="00A97B98"/>
    <w:rsid w:val="00AA11D5"/>
    <w:rsid w:val="00AA77F5"/>
    <w:rsid w:val="00AC288B"/>
    <w:rsid w:val="00AC4D18"/>
    <w:rsid w:val="00AC6947"/>
    <w:rsid w:val="00AD2136"/>
    <w:rsid w:val="00AD71B4"/>
    <w:rsid w:val="00AE139C"/>
    <w:rsid w:val="00AE13F5"/>
    <w:rsid w:val="00AE2B6D"/>
    <w:rsid w:val="00AE4C66"/>
    <w:rsid w:val="00AE5DF4"/>
    <w:rsid w:val="00AE7320"/>
    <w:rsid w:val="00AF0D47"/>
    <w:rsid w:val="00B17EAC"/>
    <w:rsid w:val="00B37F1A"/>
    <w:rsid w:val="00B43CA5"/>
    <w:rsid w:val="00B4650E"/>
    <w:rsid w:val="00B505FB"/>
    <w:rsid w:val="00B606A6"/>
    <w:rsid w:val="00B626D5"/>
    <w:rsid w:val="00B66FCC"/>
    <w:rsid w:val="00B6772E"/>
    <w:rsid w:val="00B74F47"/>
    <w:rsid w:val="00B906A6"/>
    <w:rsid w:val="00B90799"/>
    <w:rsid w:val="00BB204D"/>
    <w:rsid w:val="00BD0B6E"/>
    <w:rsid w:val="00BD2676"/>
    <w:rsid w:val="00BE0677"/>
    <w:rsid w:val="00BE14E5"/>
    <w:rsid w:val="00BF2B0D"/>
    <w:rsid w:val="00C00874"/>
    <w:rsid w:val="00C069AD"/>
    <w:rsid w:val="00C07139"/>
    <w:rsid w:val="00C10BB9"/>
    <w:rsid w:val="00C12E5E"/>
    <w:rsid w:val="00C16937"/>
    <w:rsid w:val="00C323AE"/>
    <w:rsid w:val="00C425E6"/>
    <w:rsid w:val="00C4291D"/>
    <w:rsid w:val="00C63FFF"/>
    <w:rsid w:val="00C65FC1"/>
    <w:rsid w:val="00C67C84"/>
    <w:rsid w:val="00C82494"/>
    <w:rsid w:val="00C8306C"/>
    <w:rsid w:val="00C91175"/>
    <w:rsid w:val="00CA330C"/>
    <w:rsid w:val="00CA713C"/>
    <w:rsid w:val="00CC276F"/>
    <w:rsid w:val="00CC5B71"/>
    <w:rsid w:val="00CD2094"/>
    <w:rsid w:val="00CE74AA"/>
    <w:rsid w:val="00CF2DD8"/>
    <w:rsid w:val="00D159D8"/>
    <w:rsid w:val="00D22F19"/>
    <w:rsid w:val="00D2303D"/>
    <w:rsid w:val="00D43B98"/>
    <w:rsid w:val="00D45066"/>
    <w:rsid w:val="00D462FA"/>
    <w:rsid w:val="00D54E2E"/>
    <w:rsid w:val="00D55C90"/>
    <w:rsid w:val="00D55F3B"/>
    <w:rsid w:val="00D603E6"/>
    <w:rsid w:val="00D664F5"/>
    <w:rsid w:val="00D669B8"/>
    <w:rsid w:val="00D71C82"/>
    <w:rsid w:val="00D80639"/>
    <w:rsid w:val="00D949E4"/>
    <w:rsid w:val="00DA294B"/>
    <w:rsid w:val="00DA5F0B"/>
    <w:rsid w:val="00DB2DDF"/>
    <w:rsid w:val="00DD4BDF"/>
    <w:rsid w:val="00DE0278"/>
    <w:rsid w:val="00DE4690"/>
    <w:rsid w:val="00DF2115"/>
    <w:rsid w:val="00E056F0"/>
    <w:rsid w:val="00E22AFE"/>
    <w:rsid w:val="00E26D26"/>
    <w:rsid w:val="00E425FC"/>
    <w:rsid w:val="00E46E4A"/>
    <w:rsid w:val="00E57024"/>
    <w:rsid w:val="00E62FC2"/>
    <w:rsid w:val="00E73CBE"/>
    <w:rsid w:val="00E82E7E"/>
    <w:rsid w:val="00EA53F9"/>
    <w:rsid w:val="00EB3665"/>
    <w:rsid w:val="00EB5DC3"/>
    <w:rsid w:val="00EC0B6F"/>
    <w:rsid w:val="00ED22DD"/>
    <w:rsid w:val="00EE0B72"/>
    <w:rsid w:val="00EE3534"/>
    <w:rsid w:val="00EE453E"/>
    <w:rsid w:val="00EF4E72"/>
    <w:rsid w:val="00EF5B02"/>
    <w:rsid w:val="00F2620A"/>
    <w:rsid w:val="00F30829"/>
    <w:rsid w:val="00F42009"/>
    <w:rsid w:val="00F45887"/>
    <w:rsid w:val="00F51BB4"/>
    <w:rsid w:val="00F53304"/>
    <w:rsid w:val="00F541B9"/>
    <w:rsid w:val="00F61628"/>
    <w:rsid w:val="00F65D0C"/>
    <w:rsid w:val="00F73B48"/>
    <w:rsid w:val="00F754DE"/>
    <w:rsid w:val="00F83D32"/>
    <w:rsid w:val="00F87AA1"/>
    <w:rsid w:val="00FA3127"/>
    <w:rsid w:val="00FC7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9248B"/>
    <w:pPr>
      <w:ind w:firstLine="567"/>
      <w:jc w:val="both"/>
    </w:pPr>
    <w:rPr>
      <w:rFonts w:ascii="Arial" w:hAnsi="Arial"/>
      <w:sz w:val="24"/>
      <w:szCs w:val="24"/>
    </w:rPr>
  </w:style>
  <w:style w:type="paragraph" w:styleId="1">
    <w:name w:val="heading 1"/>
    <w:aliases w:val="!Части документа"/>
    <w:basedOn w:val="a"/>
    <w:next w:val="a"/>
    <w:link w:val="10"/>
    <w:qFormat/>
    <w:rsid w:val="0089248B"/>
    <w:pPr>
      <w:jc w:val="center"/>
      <w:outlineLvl w:val="0"/>
    </w:pPr>
    <w:rPr>
      <w:rFonts w:cs="Arial"/>
      <w:b/>
      <w:bCs/>
      <w:kern w:val="32"/>
      <w:sz w:val="32"/>
      <w:szCs w:val="32"/>
    </w:rPr>
  </w:style>
  <w:style w:type="paragraph" w:styleId="2">
    <w:name w:val="heading 2"/>
    <w:aliases w:val="!Разделы документа"/>
    <w:basedOn w:val="a"/>
    <w:link w:val="20"/>
    <w:qFormat/>
    <w:rsid w:val="0089248B"/>
    <w:pPr>
      <w:jc w:val="center"/>
      <w:outlineLvl w:val="1"/>
    </w:pPr>
    <w:rPr>
      <w:rFonts w:cs="Arial"/>
      <w:b/>
      <w:bCs/>
      <w:iCs/>
      <w:sz w:val="30"/>
      <w:szCs w:val="28"/>
    </w:rPr>
  </w:style>
  <w:style w:type="paragraph" w:styleId="3">
    <w:name w:val="heading 3"/>
    <w:aliases w:val="!Главы документа"/>
    <w:basedOn w:val="a"/>
    <w:link w:val="30"/>
    <w:qFormat/>
    <w:rsid w:val="0089248B"/>
    <w:pPr>
      <w:outlineLvl w:val="2"/>
    </w:pPr>
    <w:rPr>
      <w:rFonts w:cs="Arial"/>
      <w:b/>
      <w:bCs/>
      <w:sz w:val="28"/>
      <w:szCs w:val="26"/>
    </w:rPr>
  </w:style>
  <w:style w:type="paragraph" w:styleId="4">
    <w:name w:val="heading 4"/>
    <w:aliases w:val="!Параграфы/Статьи документа"/>
    <w:basedOn w:val="a"/>
    <w:link w:val="40"/>
    <w:qFormat/>
    <w:rsid w:val="0089248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E435A"/>
    <w:pPr>
      <w:widowControl w:val="0"/>
      <w:autoSpaceDE w:val="0"/>
      <w:autoSpaceDN w:val="0"/>
      <w:adjustRightInd w:val="0"/>
      <w:ind w:right="19772"/>
    </w:pPr>
    <w:rPr>
      <w:rFonts w:ascii="Arial" w:hAnsi="Arial" w:cs="Arial"/>
      <w:b/>
      <w:bCs/>
      <w:sz w:val="16"/>
      <w:szCs w:val="16"/>
      <w:lang w:eastAsia="en-US"/>
    </w:rPr>
  </w:style>
  <w:style w:type="character" w:customStyle="1" w:styleId="a3">
    <w:name w:val="Гипертекстовая ссылка"/>
    <w:basedOn w:val="a0"/>
    <w:uiPriority w:val="99"/>
    <w:rsid w:val="00D71C82"/>
    <w:rPr>
      <w:color w:val="008000"/>
    </w:rPr>
  </w:style>
  <w:style w:type="character" w:customStyle="1" w:styleId="10">
    <w:name w:val="Заголовок 1 Знак"/>
    <w:aliases w:val="!Части документа Знак"/>
    <w:basedOn w:val="a0"/>
    <w:link w:val="1"/>
    <w:rsid w:val="007B436D"/>
    <w:rPr>
      <w:rFonts w:ascii="Arial" w:hAnsi="Arial" w:cs="Arial"/>
      <w:b/>
      <w:bCs/>
      <w:kern w:val="32"/>
      <w:sz w:val="32"/>
      <w:szCs w:val="32"/>
    </w:rPr>
  </w:style>
  <w:style w:type="character" w:customStyle="1" w:styleId="a4">
    <w:name w:val="Цветовое выделение"/>
    <w:uiPriority w:val="99"/>
    <w:rsid w:val="007B436D"/>
    <w:rPr>
      <w:b/>
      <w:bCs/>
      <w:color w:val="26282F"/>
      <w:sz w:val="26"/>
      <w:szCs w:val="26"/>
    </w:rPr>
  </w:style>
  <w:style w:type="paragraph" w:customStyle="1" w:styleId="a5">
    <w:name w:val="Заголовок статьи"/>
    <w:basedOn w:val="a"/>
    <w:next w:val="a"/>
    <w:uiPriority w:val="99"/>
    <w:rsid w:val="007B436D"/>
    <w:pPr>
      <w:ind w:left="1612" w:hanging="892"/>
    </w:pPr>
    <w:rPr>
      <w:rFonts w:cs="Arial"/>
    </w:rPr>
  </w:style>
  <w:style w:type="character" w:customStyle="1" w:styleId="link">
    <w:name w:val="link"/>
    <w:basedOn w:val="a0"/>
    <w:rsid w:val="00561980"/>
  </w:style>
  <w:style w:type="character" w:customStyle="1" w:styleId="a6">
    <w:name w:val="Основной текст_"/>
    <w:basedOn w:val="a0"/>
    <w:link w:val="11"/>
    <w:rsid w:val="0022514D"/>
    <w:rPr>
      <w:sz w:val="26"/>
      <w:szCs w:val="26"/>
      <w:shd w:val="clear" w:color="auto" w:fill="FFFFFF"/>
    </w:rPr>
  </w:style>
  <w:style w:type="paragraph" w:customStyle="1" w:styleId="11">
    <w:name w:val="Основной текст1"/>
    <w:basedOn w:val="a"/>
    <w:link w:val="a6"/>
    <w:rsid w:val="0022514D"/>
    <w:pPr>
      <w:shd w:val="clear" w:color="auto" w:fill="FFFFFF"/>
      <w:spacing w:after="60" w:line="312" w:lineRule="exact"/>
      <w:jc w:val="center"/>
    </w:pPr>
    <w:rPr>
      <w:sz w:val="26"/>
      <w:szCs w:val="26"/>
    </w:rPr>
  </w:style>
  <w:style w:type="paragraph" w:styleId="a7">
    <w:name w:val="Normal (Web)"/>
    <w:basedOn w:val="a"/>
    <w:uiPriority w:val="99"/>
    <w:rsid w:val="005301B3"/>
    <w:pPr>
      <w:spacing w:before="100" w:beforeAutospacing="1" w:after="100" w:afterAutospacing="1"/>
    </w:pPr>
  </w:style>
  <w:style w:type="character" w:styleId="a8">
    <w:name w:val="Hyperlink"/>
    <w:rsid w:val="0089248B"/>
    <w:rPr>
      <w:color w:val="0000FF"/>
      <w:u w:val="none"/>
    </w:rPr>
  </w:style>
  <w:style w:type="paragraph" w:styleId="a9">
    <w:name w:val="List Paragraph"/>
    <w:basedOn w:val="a"/>
    <w:qFormat/>
    <w:rsid w:val="008A3B47"/>
    <w:pPr>
      <w:spacing w:after="200" w:line="276" w:lineRule="auto"/>
      <w:ind w:left="720"/>
      <w:contextualSpacing/>
    </w:pPr>
    <w:rPr>
      <w:rFonts w:ascii="Calibri" w:eastAsia="Calibri" w:hAnsi="Calibri"/>
      <w:sz w:val="22"/>
      <w:szCs w:val="22"/>
      <w:lang w:eastAsia="en-US"/>
    </w:rPr>
  </w:style>
  <w:style w:type="paragraph" w:styleId="aa">
    <w:name w:val="Balloon Text"/>
    <w:basedOn w:val="a"/>
    <w:semiHidden/>
    <w:rsid w:val="00DD4BDF"/>
    <w:rPr>
      <w:rFonts w:ascii="Tahoma" w:hAnsi="Tahoma" w:cs="Tahoma"/>
      <w:sz w:val="16"/>
      <w:szCs w:val="16"/>
    </w:rPr>
  </w:style>
  <w:style w:type="character" w:customStyle="1" w:styleId="20">
    <w:name w:val="Заголовок 2 Знак"/>
    <w:aliases w:val="!Разделы документа Знак"/>
    <w:basedOn w:val="a0"/>
    <w:link w:val="2"/>
    <w:rsid w:val="00006220"/>
    <w:rPr>
      <w:rFonts w:ascii="Arial" w:hAnsi="Arial" w:cs="Arial"/>
      <w:b/>
      <w:bCs/>
      <w:iCs/>
      <w:sz w:val="30"/>
      <w:szCs w:val="28"/>
    </w:rPr>
  </w:style>
  <w:style w:type="character" w:customStyle="1" w:styleId="30">
    <w:name w:val="Заголовок 3 Знак"/>
    <w:aliases w:val="!Главы документа Знак"/>
    <w:basedOn w:val="a0"/>
    <w:link w:val="3"/>
    <w:rsid w:val="00006220"/>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006220"/>
    <w:rPr>
      <w:rFonts w:ascii="Arial" w:hAnsi="Arial"/>
      <w:b/>
      <w:bCs/>
      <w:sz w:val="26"/>
      <w:szCs w:val="28"/>
    </w:rPr>
  </w:style>
  <w:style w:type="character" w:styleId="HTML">
    <w:name w:val="HTML Variable"/>
    <w:aliases w:val="!Ссылки в документе"/>
    <w:rsid w:val="0089248B"/>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89248B"/>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006220"/>
    <w:rPr>
      <w:rFonts w:ascii="Courier" w:hAnsi="Courier"/>
      <w:sz w:val="22"/>
    </w:rPr>
  </w:style>
  <w:style w:type="paragraph" w:customStyle="1" w:styleId="Title">
    <w:name w:val="Title!Название НПА"/>
    <w:basedOn w:val="a"/>
    <w:rsid w:val="0089248B"/>
    <w:pPr>
      <w:spacing w:before="240" w:after="60"/>
      <w:jc w:val="center"/>
      <w:outlineLvl w:val="0"/>
    </w:pPr>
    <w:rPr>
      <w:rFonts w:cs="Arial"/>
      <w:b/>
      <w:bCs/>
      <w:kern w:val="28"/>
      <w:sz w:val="32"/>
      <w:szCs w:val="32"/>
    </w:rPr>
  </w:style>
  <w:style w:type="paragraph" w:customStyle="1" w:styleId="Application">
    <w:name w:val="Application!Приложение"/>
    <w:rsid w:val="0089248B"/>
    <w:pPr>
      <w:spacing w:before="120" w:after="120"/>
      <w:jc w:val="right"/>
    </w:pPr>
    <w:rPr>
      <w:rFonts w:ascii="Arial" w:hAnsi="Arial" w:cs="Arial"/>
      <w:b/>
      <w:bCs/>
      <w:kern w:val="28"/>
      <w:sz w:val="32"/>
      <w:szCs w:val="32"/>
    </w:rPr>
  </w:style>
  <w:style w:type="paragraph" w:customStyle="1" w:styleId="Table">
    <w:name w:val="Table!Таблица"/>
    <w:rsid w:val="0089248B"/>
    <w:rPr>
      <w:rFonts w:ascii="Arial" w:hAnsi="Arial" w:cs="Arial"/>
      <w:bCs/>
      <w:kern w:val="28"/>
      <w:sz w:val="24"/>
      <w:szCs w:val="32"/>
    </w:rPr>
  </w:style>
  <w:style w:type="paragraph" w:customStyle="1" w:styleId="Table0">
    <w:name w:val="Table!"/>
    <w:next w:val="Table"/>
    <w:rsid w:val="0089248B"/>
    <w:pPr>
      <w:jc w:val="center"/>
    </w:pPr>
    <w:rPr>
      <w:rFonts w:ascii="Arial" w:hAnsi="Arial" w:cs="Arial"/>
      <w:b/>
      <w:bCs/>
      <w:kern w:val="28"/>
      <w:sz w:val="24"/>
      <w:szCs w:val="32"/>
    </w:rPr>
  </w:style>
  <w:style w:type="paragraph" w:customStyle="1" w:styleId="NumberAndDate">
    <w:name w:val="NumberAndDate"/>
    <w:aliases w:val="!Дата и Номер"/>
    <w:qFormat/>
    <w:rsid w:val="0089248B"/>
    <w:pPr>
      <w:jc w:val="center"/>
    </w:pPr>
    <w:rPr>
      <w:rFonts w:ascii="Arial" w:hAnsi="Arial" w:cs="Arial"/>
      <w:bCs/>
      <w:kern w:val="28"/>
      <w:sz w:val="24"/>
      <w:szCs w:val="32"/>
    </w:rPr>
  </w:style>
  <w:style w:type="character" w:styleId="ad">
    <w:name w:val="Emphasis"/>
    <w:basedOn w:val="a0"/>
    <w:uiPriority w:val="20"/>
    <w:qFormat/>
    <w:rsid w:val="00F73B48"/>
    <w:rPr>
      <w:i/>
      <w:iCs/>
    </w:rPr>
  </w:style>
  <w:style w:type="paragraph" w:customStyle="1" w:styleId="s1">
    <w:name w:val="s_1"/>
    <w:basedOn w:val="a"/>
    <w:rsid w:val="008D4C42"/>
    <w:pPr>
      <w:spacing w:before="100" w:beforeAutospacing="1" w:after="100" w:afterAutospacing="1"/>
      <w:ind w:firstLine="0"/>
      <w:jc w:val="left"/>
    </w:pPr>
    <w:rPr>
      <w:rFonts w:ascii="Times New Roman" w:hAnsi="Times New Roman"/>
    </w:rPr>
  </w:style>
  <w:style w:type="character" w:customStyle="1" w:styleId="31">
    <w:name w:val="Основной текст (3)_"/>
    <w:basedOn w:val="a0"/>
    <w:link w:val="32"/>
    <w:rsid w:val="00EF5B02"/>
    <w:rPr>
      <w:rFonts w:ascii="Century Gothic" w:eastAsia="Century Gothic" w:hAnsi="Century Gothic" w:cs="Century Gothic"/>
      <w:b/>
      <w:bCs/>
      <w:shd w:val="clear" w:color="auto" w:fill="FFFFFF"/>
    </w:rPr>
  </w:style>
  <w:style w:type="character" w:customStyle="1" w:styleId="41">
    <w:name w:val="Основной текст (4)_"/>
    <w:basedOn w:val="a0"/>
    <w:rsid w:val="00EF5B02"/>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42">
    <w:name w:val="Основной текст (4)"/>
    <w:basedOn w:val="41"/>
    <w:rsid w:val="00EF5B02"/>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single"/>
      <w:lang w:val="en-US" w:eastAsia="en-US" w:bidi="en-US"/>
    </w:rPr>
  </w:style>
  <w:style w:type="character" w:customStyle="1" w:styleId="5">
    <w:name w:val="Основной текст (5)_"/>
    <w:basedOn w:val="a0"/>
    <w:link w:val="50"/>
    <w:rsid w:val="00EF5B02"/>
    <w:rPr>
      <w:rFonts w:ascii="Palatino Linotype" w:eastAsia="Palatino Linotype" w:hAnsi="Palatino Linotype" w:cs="Palatino Linotype"/>
      <w:b/>
      <w:bCs/>
      <w:sz w:val="46"/>
      <w:szCs w:val="46"/>
      <w:shd w:val="clear" w:color="auto" w:fill="FFFFFF"/>
    </w:rPr>
  </w:style>
  <w:style w:type="character" w:customStyle="1" w:styleId="12">
    <w:name w:val="Заголовок №1_"/>
    <w:basedOn w:val="a0"/>
    <w:link w:val="13"/>
    <w:rsid w:val="00EF5B02"/>
    <w:rPr>
      <w:b/>
      <w:bCs/>
      <w:sz w:val="40"/>
      <w:szCs w:val="40"/>
      <w:shd w:val="clear" w:color="auto" w:fill="FFFFFF"/>
    </w:rPr>
  </w:style>
  <w:style w:type="character" w:customStyle="1" w:styleId="ae">
    <w:name w:val="Колонтитул_"/>
    <w:basedOn w:val="a0"/>
    <w:link w:val="af"/>
    <w:rsid w:val="00EF5B02"/>
    <w:rPr>
      <w:rFonts w:ascii="Palatino Linotype" w:eastAsia="Palatino Linotype" w:hAnsi="Palatino Linotype" w:cs="Palatino Linotype"/>
      <w:b/>
      <w:bCs/>
      <w:shd w:val="clear" w:color="auto" w:fill="FFFFFF"/>
    </w:rPr>
  </w:style>
  <w:style w:type="character" w:customStyle="1" w:styleId="21">
    <w:name w:val="Основной текст (2)_"/>
    <w:basedOn w:val="a0"/>
    <w:rsid w:val="00EF5B02"/>
    <w:rPr>
      <w:rFonts w:ascii="Palatino Linotype" w:eastAsia="Palatino Linotype" w:hAnsi="Palatino Linotype" w:cs="Palatino Linotype"/>
      <w:b w:val="0"/>
      <w:bCs w:val="0"/>
      <w:i w:val="0"/>
      <w:iCs w:val="0"/>
      <w:smallCaps w:val="0"/>
      <w:strike w:val="0"/>
      <w:sz w:val="24"/>
      <w:szCs w:val="24"/>
      <w:u w:val="none"/>
    </w:rPr>
  </w:style>
  <w:style w:type="character" w:customStyle="1" w:styleId="22">
    <w:name w:val="Основной текст (2)"/>
    <w:basedOn w:val="21"/>
    <w:rsid w:val="00EF5B02"/>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RU" w:eastAsia="ru-RU" w:bidi="ru-RU"/>
    </w:rPr>
  </w:style>
  <w:style w:type="character" w:customStyle="1" w:styleId="27pt">
    <w:name w:val="Основной текст (2) + 7 pt"/>
    <w:basedOn w:val="21"/>
    <w:rsid w:val="00EF5B0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ru-RU" w:eastAsia="ru-RU" w:bidi="ru-RU"/>
    </w:rPr>
  </w:style>
  <w:style w:type="character" w:customStyle="1" w:styleId="2TimesNewRoman10pt">
    <w:name w:val="Основной текст (2) + Times New Roman;10 pt;Полужирный"/>
    <w:basedOn w:val="21"/>
    <w:rsid w:val="00EF5B0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Колонтитул (2)_"/>
    <w:basedOn w:val="a0"/>
    <w:link w:val="24"/>
    <w:rsid w:val="00EF5B02"/>
    <w:rPr>
      <w:sz w:val="28"/>
      <w:szCs w:val="28"/>
      <w:shd w:val="clear" w:color="auto" w:fill="FFFFFF"/>
    </w:rPr>
  </w:style>
  <w:style w:type="character" w:customStyle="1" w:styleId="6">
    <w:name w:val="Основной текст (6)_"/>
    <w:basedOn w:val="a0"/>
    <w:rsid w:val="00EF5B02"/>
    <w:rPr>
      <w:rFonts w:ascii="Palatino Linotype" w:eastAsia="Palatino Linotype" w:hAnsi="Palatino Linotype" w:cs="Palatino Linotype"/>
      <w:b w:val="0"/>
      <w:bCs w:val="0"/>
      <w:i w:val="0"/>
      <w:iCs w:val="0"/>
      <w:smallCaps w:val="0"/>
      <w:strike w:val="0"/>
      <w:sz w:val="24"/>
      <w:szCs w:val="24"/>
      <w:u w:val="none"/>
    </w:rPr>
  </w:style>
  <w:style w:type="character" w:customStyle="1" w:styleId="7">
    <w:name w:val="Основной текст (7)_"/>
    <w:basedOn w:val="a0"/>
    <w:link w:val="70"/>
    <w:rsid w:val="00EF5B02"/>
    <w:rPr>
      <w:b/>
      <w:bCs/>
      <w:sz w:val="26"/>
      <w:szCs w:val="26"/>
      <w:shd w:val="clear" w:color="auto" w:fill="FFFFFF"/>
    </w:rPr>
  </w:style>
  <w:style w:type="character" w:customStyle="1" w:styleId="25">
    <w:name w:val="Заголовок №2_"/>
    <w:basedOn w:val="a0"/>
    <w:link w:val="26"/>
    <w:rsid w:val="00EF5B02"/>
    <w:rPr>
      <w:b/>
      <w:bCs/>
      <w:sz w:val="26"/>
      <w:szCs w:val="26"/>
      <w:shd w:val="clear" w:color="auto" w:fill="FFFFFF"/>
    </w:rPr>
  </w:style>
  <w:style w:type="character" w:customStyle="1" w:styleId="6TimesNewRoman13pt">
    <w:name w:val="Основной текст (6) + Times New Roman;13 pt;Полужирный"/>
    <w:basedOn w:val="6"/>
    <w:rsid w:val="00EF5B0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0">
    <w:name w:val="Подпись к таблице_"/>
    <w:basedOn w:val="a0"/>
    <w:rsid w:val="00EF5B02"/>
    <w:rPr>
      <w:rFonts w:ascii="Palatino Linotype" w:eastAsia="Palatino Linotype" w:hAnsi="Palatino Linotype" w:cs="Palatino Linotype"/>
      <w:b w:val="0"/>
      <w:bCs w:val="0"/>
      <w:i w:val="0"/>
      <w:iCs w:val="0"/>
      <w:smallCaps w:val="0"/>
      <w:strike w:val="0"/>
      <w:sz w:val="24"/>
      <w:szCs w:val="24"/>
      <w:u w:val="none"/>
    </w:rPr>
  </w:style>
  <w:style w:type="character" w:customStyle="1" w:styleId="af1">
    <w:name w:val="Подпись к таблице"/>
    <w:basedOn w:val="af0"/>
    <w:rsid w:val="00EF5B02"/>
    <w:rPr>
      <w:rFonts w:ascii="Palatino Linotype" w:eastAsia="Palatino Linotype" w:hAnsi="Palatino Linotype" w:cs="Palatino Linotype"/>
      <w:b w:val="0"/>
      <w:bCs w:val="0"/>
      <w:i w:val="0"/>
      <w:iCs w:val="0"/>
      <w:smallCaps w:val="0"/>
      <w:strike w:val="0"/>
      <w:color w:val="000000"/>
      <w:spacing w:val="0"/>
      <w:w w:val="100"/>
      <w:position w:val="0"/>
      <w:sz w:val="24"/>
      <w:szCs w:val="24"/>
      <w:u w:val="single"/>
      <w:lang w:val="ru-RU" w:eastAsia="ru-RU" w:bidi="ru-RU"/>
    </w:rPr>
  </w:style>
  <w:style w:type="character" w:customStyle="1" w:styleId="27">
    <w:name w:val="Подпись к таблице (2)_"/>
    <w:basedOn w:val="a0"/>
    <w:rsid w:val="00EF5B02"/>
    <w:rPr>
      <w:rFonts w:ascii="Palatino Linotype" w:eastAsia="Palatino Linotype" w:hAnsi="Palatino Linotype" w:cs="Palatino Linotype"/>
      <w:b w:val="0"/>
      <w:bCs w:val="0"/>
      <w:i w:val="0"/>
      <w:iCs w:val="0"/>
      <w:smallCaps w:val="0"/>
      <w:strike w:val="0"/>
      <w:sz w:val="24"/>
      <w:szCs w:val="24"/>
      <w:u w:val="none"/>
    </w:rPr>
  </w:style>
  <w:style w:type="character" w:customStyle="1" w:styleId="28">
    <w:name w:val="Подпись к таблице (2)"/>
    <w:basedOn w:val="27"/>
    <w:rsid w:val="00EF5B02"/>
    <w:rPr>
      <w:rFonts w:ascii="Palatino Linotype" w:eastAsia="Palatino Linotype" w:hAnsi="Palatino Linotype" w:cs="Palatino Linotype"/>
      <w:b w:val="0"/>
      <w:bCs w:val="0"/>
      <w:i w:val="0"/>
      <w:iCs w:val="0"/>
      <w:smallCaps w:val="0"/>
      <w:strike w:val="0"/>
      <w:color w:val="000000"/>
      <w:spacing w:val="0"/>
      <w:w w:val="100"/>
      <w:position w:val="0"/>
      <w:sz w:val="24"/>
      <w:szCs w:val="24"/>
      <w:u w:val="single"/>
      <w:lang w:val="ru-RU" w:eastAsia="ru-RU" w:bidi="ru-RU"/>
    </w:rPr>
  </w:style>
  <w:style w:type="character" w:customStyle="1" w:styleId="2TimesNewRoman13pt">
    <w:name w:val="Основной текст (2) + Times New Roman;13 pt;Полужирный"/>
    <w:basedOn w:val="21"/>
    <w:rsid w:val="00EF5B0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EF5B02"/>
    <w:rPr>
      <w:rFonts w:ascii="Palatino Linotype" w:eastAsia="Palatino Linotype" w:hAnsi="Palatino Linotype" w:cs="Palatino Linotype"/>
      <w:b/>
      <w:bCs/>
      <w:i w:val="0"/>
      <w:iCs w:val="0"/>
      <w:smallCaps w:val="0"/>
      <w:strike w:val="0"/>
      <w:color w:val="000000"/>
      <w:spacing w:val="0"/>
      <w:w w:val="100"/>
      <w:position w:val="0"/>
      <w:sz w:val="22"/>
      <w:szCs w:val="22"/>
      <w:u w:val="none"/>
      <w:lang w:val="ru-RU" w:eastAsia="ru-RU" w:bidi="ru-RU"/>
    </w:rPr>
  </w:style>
  <w:style w:type="character" w:customStyle="1" w:styleId="60">
    <w:name w:val="Основной текст (6)"/>
    <w:basedOn w:val="6"/>
    <w:rsid w:val="00EF5B02"/>
    <w:rPr>
      <w:rFonts w:ascii="Palatino Linotype" w:eastAsia="Palatino Linotype" w:hAnsi="Palatino Linotype" w:cs="Palatino Linotype"/>
      <w:b w:val="0"/>
      <w:bCs w:val="0"/>
      <w:i w:val="0"/>
      <w:iCs w:val="0"/>
      <w:smallCaps w:val="0"/>
      <w:strike w:val="0"/>
      <w:color w:val="000000"/>
      <w:spacing w:val="0"/>
      <w:w w:val="100"/>
      <w:position w:val="0"/>
      <w:sz w:val="24"/>
      <w:szCs w:val="24"/>
      <w:u w:val="single"/>
      <w:lang w:val="ru-RU" w:eastAsia="ru-RU" w:bidi="ru-RU"/>
    </w:rPr>
  </w:style>
  <w:style w:type="character" w:customStyle="1" w:styleId="8">
    <w:name w:val="Основной текст (8)_"/>
    <w:basedOn w:val="a0"/>
    <w:rsid w:val="00EF5B02"/>
    <w:rPr>
      <w:rFonts w:ascii="Palatino Linotype" w:eastAsia="Palatino Linotype" w:hAnsi="Palatino Linotype" w:cs="Palatino Linotype"/>
      <w:b/>
      <w:bCs/>
      <w:i w:val="0"/>
      <w:iCs w:val="0"/>
      <w:smallCaps w:val="0"/>
      <w:strike w:val="0"/>
      <w:sz w:val="22"/>
      <w:szCs w:val="22"/>
      <w:u w:val="none"/>
      <w:lang w:val="en-US" w:eastAsia="en-US" w:bidi="en-US"/>
    </w:rPr>
  </w:style>
  <w:style w:type="character" w:customStyle="1" w:styleId="80">
    <w:name w:val="Основной текст (8)"/>
    <w:basedOn w:val="8"/>
    <w:rsid w:val="00EF5B02"/>
    <w:rPr>
      <w:rFonts w:ascii="Palatino Linotype" w:eastAsia="Palatino Linotype" w:hAnsi="Palatino Linotype" w:cs="Palatino Linotype"/>
      <w:b/>
      <w:bCs/>
      <w:i w:val="0"/>
      <w:iCs w:val="0"/>
      <w:smallCaps w:val="0"/>
      <w:strike w:val="0"/>
      <w:color w:val="000000"/>
      <w:spacing w:val="0"/>
      <w:w w:val="100"/>
      <w:position w:val="0"/>
      <w:sz w:val="22"/>
      <w:szCs w:val="22"/>
      <w:u w:val="single"/>
      <w:lang w:val="en-US" w:eastAsia="en-US" w:bidi="en-US"/>
    </w:rPr>
  </w:style>
  <w:style w:type="character" w:customStyle="1" w:styleId="9">
    <w:name w:val="Основной текст (9)_"/>
    <w:basedOn w:val="a0"/>
    <w:link w:val="90"/>
    <w:rsid w:val="00EF5B02"/>
    <w:rPr>
      <w:rFonts w:ascii="Palatino Linotype" w:eastAsia="Palatino Linotype" w:hAnsi="Palatino Linotype" w:cs="Palatino Linotype"/>
      <w:sz w:val="14"/>
      <w:szCs w:val="14"/>
      <w:shd w:val="clear" w:color="auto" w:fill="FFFFFF"/>
    </w:rPr>
  </w:style>
  <w:style w:type="character" w:customStyle="1" w:styleId="100">
    <w:name w:val="Основной текст (10)_"/>
    <w:basedOn w:val="a0"/>
    <w:link w:val="101"/>
    <w:rsid w:val="00EF5B02"/>
    <w:rPr>
      <w:sz w:val="36"/>
      <w:szCs w:val="36"/>
      <w:shd w:val="clear" w:color="auto" w:fill="FFFFFF"/>
    </w:rPr>
  </w:style>
  <w:style w:type="paragraph" w:customStyle="1" w:styleId="32">
    <w:name w:val="Основной текст (3)"/>
    <w:basedOn w:val="a"/>
    <w:link w:val="31"/>
    <w:rsid w:val="00EF5B02"/>
    <w:pPr>
      <w:widowControl w:val="0"/>
      <w:shd w:val="clear" w:color="auto" w:fill="FFFFFF"/>
      <w:spacing w:after="60" w:line="0" w:lineRule="atLeast"/>
      <w:ind w:firstLine="0"/>
      <w:jc w:val="left"/>
    </w:pPr>
    <w:rPr>
      <w:rFonts w:ascii="Century Gothic" w:eastAsia="Century Gothic" w:hAnsi="Century Gothic" w:cs="Century Gothic"/>
      <w:b/>
      <w:bCs/>
      <w:sz w:val="20"/>
      <w:szCs w:val="20"/>
    </w:rPr>
  </w:style>
  <w:style w:type="paragraph" w:customStyle="1" w:styleId="50">
    <w:name w:val="Основной текст (5)"/>
    <w:basedOn w:val="a"/>
    <w:link w:val="5"/>
    <w:rsid w:val="00EF5B02"/>
    <w:pPr>
      <w:widowControl w:val="0"/>
      <w:shd w:val="clear" w:color="auto" w:fill="FFFFFF"/>
      <w:spacing w:before="2520" w:after="480" w:line="614" w:lineRule="exact"/>
      <w:ind w:firstLine="0"/>
      <w:jc w:val="center"/>
    </w:pPr>
    <w:rPr>
      <w:rFonts w:ascii="Palatino Linotype" w:eastAsia="Palatino Linotype" w:hAnsi="Palatino Linotype" w:cs="Palatino Linotype"/>
      <w:b/>
      <w:bCs/>
      <w:sz w:val="46"/>
      <w:szCs w:val="46"/>
    </w:rPr>
  </w:style>
  <w:style w:type="paragraph" w:customStyle="1" w:styleId="13">
    <w:name w:val="Заголовок №1"/>
    <w:basedOn w:val="a"/>
    <w:link w:val="12"/>
    <w:rsid w:val="00EF5B02"/>
    <w:pPr>
      <w:widowControl w:val="0"/>
      <w:shd w:val="clear" w:color="auto" w:fill="FFFFFF"/>
      <w:spacing w:before="480" w:line="0" w:lineRule="atLeast"/>
      <w:ind w:firstLine="0"/>
      <w:jc w:val="center"/>
      <w:outlineLvl w:val="0"/>
    </w:pPr>
    <w:rPr>
      <w:rFonts w:ascii="Times New Roman" w:hAnsi="Times New Roman"/>
      <w:b/>
      <w:bCs/>
      <w:sz w:val="40"/>
      <w:szCs w:val="40"/>
    </w:rPr>
  </w:style>
  <w:style w:type="paragraph" w:customStyle="1" w:styleId="af">
    <w:name w:val="Колонтитул"/>
    <w:basedOn w:val="a"/>
    <w:link w:val="ae"/>
    <w:rsid w:val="00EF5B02"/>
    <w:pPr>
      <w:widowControl w:val="0"/>
      <w:shd w:val="clear" w:color="auto" w:fill="FFFFFF"/>
      <w:spacing w:line="0" w:lineRule="atLeast"/>
      <w:ind w:firstLine="0"/>
      <w:jc w:val="left"/>
    </w:pPr>
    <w:rPr>
      <w:rFonts w:ascii="Palatino Linotype" w:eastAsia="Palatino Linotype" w:hAnsi="Palatino Linotype" w:cs="Palatino Linotype"/>
      <w:b/>
      <w:bCs/>
      <w:sz w:val="20"/>
      <w:szCs w:val="20"/>
    </w:rPr>
  </w:style>
  <w:style w:type="paragraph" w:customStyle="1" w:styleId="24">
    <w:name w:val="Колонтитул (2)"/>
    <w:basedOn w:val="a"/>
    <w:link w:val="23"/>
    <w:rsid w:val="00EF5B02"/>
    <w:pPr>
      <w:widowControl w:val="0"/>
      <w:shd w:val="clear" w:color="auto" w:fill="FFFFFF"/>
      <w:spacing w:line="0" w:lineRule="atLeast"/>
      <w:ind w:firstLine="0"/>
      <w:jc w:val="center"/>
    </w:pPr>
    <w:rPr>
      <w:rFonts w:ascii="Times New Roman" w:hAnsi="Times New Roman"/>
      <w:sz w:val="28"/>
      <w:szCs w:val="28"/>
    </w:rPr>
  </w:style>
  <w:style w:type="paragraph" w:customStyle="1" w:styleId="70">
    <w:name w:val="Основной текст (7)"/>
    <w:basedOn w:val="a"/>
    <w:link w:val="7"/>
    <w:rsid w:val="00EF5B02"/>
    <w:pPr>
      <w:widowControl w:val="0"/>
      <w:shd w:val="clear" w:color="auto" w:fill="FFFFFF"/>
      <w:spacing w:line="370" w:lineRule="exact"/>
      <w:ind w:firstLine="0"/>
      <w:jc w:val="left"/>
    </w:pPr>
    <w:rPr>
      <w:rFonts w:ascii="Times New Roman" w:hAnsi="Times New Roman"/>
      <w:b/>
      <w:bCs/>
      <w:sz w:val="26"/>
      <w:szCs w:val="26"/>
    </w:rPr>
  </w:style>
  <w:style w:type="paragraph" w:customStyle="1" w:styleId="26">
    <w:name w:val="Заголовок №2"/>
    <w:basedOn w:val="a"/>
    <w:link w:val="25"/>
    <w:rsid w:val="00EF5B02"/>
    <w:pPr>
      <w:widowControl w:val="0"/>
      <w:shd w:val="clear" w:color="auto" w:fill="FFFFFF"/>
      <w:spacing w:before="180" w:line="480" w:lineRule="exact"/>
      <w:ind w:hanging="440"/>
      <w:jc w:val="left"/>
      <w:outlineLvl w:val="1"/>
    </w:pPr>
    <w:rPr>
      <w:rFonts w:ascii="Times New Roman" w:hAnsi="Times New Roman"/>
      <w:b/>
      <w:bCs/>
      <w:sz w:val="26"/>
      <w:szCs w:val="26"/>
    </w:rPr>
  </w:style>
  <w:style w:type="paragraph" w:customStyle="1" w:styleId="90">
    <w:name w:val="Основной текст (9)"/>
    <w:basedOn w:val="a"/>
    <w:link w:val="9"/>
    <w:rsid w:val="00EF5B02"/>
    <w:pPr>
      <w:widowControl w:val="0"/>
      <w:shd w:val="clear" w:color="auto" w:fill="FFFFFF"/>
      <w:spacing w:line="0" w:lineRule="atLeast"/>
      <w:ind w:firstLine="0"/>
      <w:jc w:val="left"/>
    </w:pPr>
    <w:rPr>
      <w:rFonts w:ascii="Palatino Linotype" w:eastAsia="Palatino Linotype" w:hAnsi="Palatino Linotype" w:cs="Palatino Linotype"/>
      <w:sz w:val="14"/>
      <w:szCs w:val="14"/>
    </w:rPr>
  </w:style>
  <w:style w:type="paragraph" w:customStyle="1" w:styleId="101">
    <w:name w:val="Основной текст (10)"/>
    <w:basedOn w:val="a"/>
    <w:link w:val="100"/>
    <w:rsid w:val="00EF5B02"/>
    <w:pPr>
      <w:widowControl w:val="0"/>
      <w:shd w:val="clear" w:color="auto" w:fill="FFFFFF"/>
      <w:spacing w:line="0" w:lineRule="atLeast"/>
      <w:ind w:firstLine="0"/>
      <w:jc w:val="center"/>
    </w:pPr>
    <w:rPr>
      <w:rFonts w:ascii="Times New Roman" w:hAnsi="Times New Roman"/>
      <w:sz w:val="36"/>
      <w:szCs w:val="36"/>
    </w:rPr>
  </w:style>
  <w:style w:type="character" w:styleId="af2">
    <w:name w:val="FollowedHyperlink"/>
    <w:basedOn w:val="a0"/>
    <w:uiPriority w:val="99"/>
    <w:unhideWhenUsed/>
    <w:rsid w:val="00EF5B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9248B"/>
    <w:pPr>
      <w:ind w:firstLine="567"/>
      <w:jc w:val="both"/>
    </w:pPr>
    <w:rPr>
      <w:rFonts w:ascii="Arial" w:hAnsi="Arial"/>
      <w:sz w:val="24"/>
      <w:szCs w:val="24"/>
    </w:rPr>
  </w:style>
  <w:style w:type="paragraph" w:styleId="1">
    <w:name w:val="heading 1"/>
    <w:aliases w:val="!Части документа"/>
    <w:basedOn w:val="a"/>
    <w:next w:val="a"/>
    <w:link w:val="10"/>
    <w:qFormat/>
    <w:rsid w:val="0089248B"/>
    <w:pPr>
      <w:jc w:val="center"/>
      <w:outlineLvl w:val="0"/>
    </w:pPr>
    <w:rPr>
      <w:rFonts w:cs="Arial"/>
      <w:b/>
      <w:bCs/>
      <w:kern w:val="32"/>
      <w:sz w:val="32"/>
      <w:szCs w:val="32"/>
    </w:rPr>
  </w:style>
  <w:style w:type="paragraph" w:styleId="2">
    <w:name w:val="heading 2"/>
    <w:aliases w:val="!Разделы документа"/>
    <w:basedOn w:val="a"/>
    <w:link w:val="20"/>
    <w:qFormat/>
    <w:rsid w:val="0089248B"/>
    <w:pPr>
      <w:jc w:val="center"/>
      <w:outlineLvl w:val="1"/>
    </w:pPr>
    <w:rPr>
      <w:rFonts w:cs="Arial"/>
      <w:b/>
      <w:bCs/>
      <w:iCs/>
      <w:sz w:val="30"/>
      <w:szCs w:val="28"/>
    </w:rPr>
  </w:style>
  <w:style w:type="paragraph" w:styleId="3">
    <w:name w:val="heading 3"/>
    <w:aliases w:val="!Главы документа"/>
    <w:basedOn w:val="a"/>
    <w:link w:val="30"/>
    <w:qFormat/>
    <w:rsid w:val="0089248B"/>
    <w:pPr>
      <w:outlineLvl w:val="2"/>
    </w:pPr>
    <w:rPr>
      <w:rFonts w:cs="Arial"/>
      <w:b/>
      <w:bCs/>
      <w:sz w:val="28"/>
      <w:szCs w:val="26"/>
    </w:rPr>
  </w:style>
  <w:style w:type="paragraph" w:styleId="4">
    <w:name w:val="heading 4"/>
    <w:aliases w:val="!Параграфы/Статьи документа"/>
    <w:basedOn w:val="a"/>
    <w:link w:val="40"/>
    <w:qFormat/>
    <w:rsid w:val="0089248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E435A"/>
    <w:pPr>
      <w:widowControl w:val="0"/>
      <w:autoSpaceDE w:val="0"/>
      <w:autoSpaceDN w:val="0"/>
      <w:adjustRightInd w:val="0"/>
      <w:ind w:right="19772"/>
    </w:pPr>
    <w:rPr>
      <w:rFonts w:ascii="Arial" w:hAnsi="Arial" w:cs="Arial"/>
      <w:b/>
      <w:bCs/>
      <w:sz w:val="16"/>
      <w:szCs w:val="16"/>
      <w:lang w:eastAsia="en-US"/>
    </w:rPr>
  </w:style>
  <w:style w:type="character" w:customStyle="1" w:styleId="a3">
    <w:name w:val="Гипертекстовая ссылка"/>
    <w:basedOn w:val="a0"/>
    <w:uiPriority w:val="99"/>
    <w:rsid w:val="00D71C82"/>
    <w:rPr>
      <w:color w:val="008000"/>
    </w:rPr>
  </w:style>
  <w:style w:type="character" w:customStyle="1" w:styleId="10">
    <w:name w:val="Заголовок 1 Знак"/>
    <w:aliases w:val="!Части документа Знак"/>
    <w:basedOn w:val="a0"/>
    <w:link w:val="1"/>
    <w:rsid w:val="007B436D"/>
    <w:rPr>
      <w:rFonts w:ascii="Arial" w:hAnsi="Arial" w:cs="Arial"/>
      <w:b/>
      <w:bCs/>
      <w:kern w:val="32"/>
      <w:sz w:val="32"/>
      <w:szCs w:val="32"/>
    </w:rPr>
  </w:style>
  <w:style w:type="character" w:customStyle="1" w:styleId="a4">
    <w:name w:val="Цветовое выделение"/>
    <w:uiPriority w:val="99"/>
    <w:rsid w:val="007B436D"/>
    <w:rPr>
      <w:b/>
      <w:bCs/>
      <w:color w:val="26282F"/>
      <w:sz w:val="26"/>
      <w:szCs w:val="26"/>
    </w:rPr>
  </w:style>
  <w:style w:type="paragraph" w:customStyle="1" w:styleId="a5">
    <w:name w:val="Заголовок статьи"/>
    <w:basedOn w:val="a"/>
    <w:next w:val="a"/>
    <w:uiPriority w:val="99"/>
    <w:rsid w:val="007B436D"/>
    <w:pPr>
      <w:ind w:left="1612" w:hanging="892"/>
    </w:pPr>
    <w:rPr>
      <w:rFonts w:cs="Arial"/>
    </w:rPr>
  </w:style>
  <w:style w:type="character" w:customStyle="1" w:styleId="link">
    <w:name w:val="link"/>
    <w:basedOn w:val="a0"/>
    <w:rsid w:val="00561980"/>
  </w:style>
  <w:style w:type="character" w:customStyle="1" w:styleId="a6">
    <w:name w:val="Основной текст_"/>
    <w:basedOn w:val="a0"/>
    <w:link w:val="11"/>
    <w:rsid w:val="0022514D"/>
    <w:rPr>
      <w:sz w:val="26"/>
      <w:szCs w:val="26"/>
      <w:shd w:val="clear" w:color="auto" w:fill="FFFFFF"/>
    </w:rPr>
  </w:style>
  <w:style w:type="paragraph" w:customStyle="1" w:styleId="11">
    <w:name w:val="Основной текст1"/>
    <w:basedOn w:val="a"/>
    <w:link w:val="a6"/>
    <w:rsid w:val="0022514D"/>
    <w:pPr>
      <w:shd w:val="clear" w:color="auto" w:fill="FFFFFF"/>
      <w:spacing w:after="60" w:line="312" w:lineRule="exact"/>
      <w:jc w:val="center"/>
    </w:pPr>
    <w:rPr>
      <w:sz w:val="26"/>
      <w:szCs w:val="26"/>
    </w:rPr>
  </w:style>
  <w:style w:type="paragraph" w:styleId="a7">
    <w:name w:val="Normal (Web)"/>
    <w:basedOn w:val="a"/>
    <w:uiPriority w:val="99"/>
    <w:rsid w:val="005301B3"/>
    <w:pPr>
      <w:spacing w:before="100" w:beforeAutospacing="1" w:after="100" w:afterAutospacing="1"/>
    </w:pPr>
  </w:style>
  <w:style w:type="character" w:styleId="a8">
    <w:name w:val="Hyperlink"/>
    <w:rsid w:val="0089248B"/>
    <w:rPr>
      <w:color w:val="0000FF"/>
      <w:u w:val="none"/>
    </w:rPr>
  </w:style>
  <w:style w:type="paragraph" w:styleId="a9">
    <w:name w:val="List Paragraph"/>
    <w:basedOn w:val="a"/>
    <w:qFormat/>
    <w:rsid w:val="008A3B47"/>
    <w:pPr>
      <w:spacing w:after="200" w:line="276" w:lineRule="auto"/>
      <w:ind w:left="720"/>
      <w:contextualSpacing/>
    </w:pPr>
    <w:rPr>
      <w:rFonts w:ascii="Calibri" w:eastAsia="Calibri" w:hAnsi="Calibri"/>
      <w:sz w:val="22"/>
      <w:szCs w:val="22"/>
      <w:lang w:eastAsia="en-US"/>
    </w:rPr>
  </w:style>
  <w:style w:type="paragraph" w:styleId="aa">
    <w:name w:val="Balloon Text"/>
    <w:basedOn w:val="a"/>
    <w:semiHidden/>
    <w:rsid w:val="00DD4BDF"/>
    <w:rPr>
      <w:rFonts w:ascii="Tahoma" w:hAnsi="Tahoma" w:cs="Tahoma"/>
      <w:sz w:val="16"/>
      <w:szCs w:val="16"/>
    </w:rPr>
  </w:style>
  <w:style w:type="character" w:customStyle="1" w:styleId="20">
    <w:name w:val="Заголовок 2 Знак"/>
    <w:aliases w:val="!Разделы документа Знак"/>
    <w:basedOn w:val="a0"/>
    <w:link w:val="2"/>
    <w:rsid w:val="00006220"/>
    <w:rPr>
      <w:rFonts w:ascii="Arial" w:hAnsi="Arial" w:cs="Arial"/>
      <w:b/>
      <w:bCs/>
      <w:iCs/>
      <w:sz w:val="30"/>
      <w:szCs w:val="28"/>
    </w:rPr>
  </w:style>
  <w:style w:type="character" w:customStyle="1" w:styleId="30">
    <w:name w:val="Заголовок 3 Знак"/>
    <w:aliases w:val="!Главы документа Знак"/>
    <w:basedOn w:val="a0"/>
    <w:link w:val="3"/>
    <w:rsid w:val="00006220"/>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006220"/>
    <w:rPr>
      <w:rFonts w:ascii="Arial" w:hAnsi="Arial"/>
      <w:b/>
      <w:bCs/>
      <w:sz w:val="26"/>
      <w:szCs w:val="28"/>
    </w:rPr>
  </w:style>
  <w:style w:type="character" w:styleId="HTML">
    <w:name w:val="HTML Variable"/>
    <w:aliases w:val="!Ссылки в документе"/>
    <w:rsid w:val="0089248B"/>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89248B"/>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006220"/>
    <w:rPr>
      <w:rFonts w:ascii="Courier" w:hAnsi="Courier"/>
      <w:sz w:val="22"/>
    </w:rPr>
  </w:style>
  <w:style w:type="paragraph" w:customStyle="1" w:styleId="Title">
    <w:name w:val="Title!Название НПА"/>
    <w:basedOn w:val="a"/>
    <w:rsid w:val="0089248B"/>
    <w:pPr>
      <w:spacing w:before="240" w:after="60"/>
      <w:jc w:val="center"/>
      <w:outlineLvl w:val="0"/>
    </w:pPr>
    <w:rPr>
      <w:rFonts w:cs="Arial"/>
      <w:b/>
      <w:bCs/>
      <w:kern w:val="28"/>
      <w:sz w:val="32"/>
      <w:szCs w:val="32"/>
    </w:rPr>
  </w:style>
  <w:style w:type="paragraph" w:customStyle="1" w:styleId="Application">
    <w:name w:val="Application!Приложение"/>
    <w:rsid w:val="0089248B"/>
    <w:pPr>
      <w:spacing w:before="120" w:after="120"/>
      <w:jc w:val="right"/>
    </w:pPr>
    <w:rPr>
      <w:rFonts w:ascii="Arial" w:hAnsi="Arial" w:cs="Arial"/>
      <w:b/>
      <w:bCs/>
      <w:kern w:val="28"/>
      <w:sz w:val="32"/>
      <w:szCs w:val="32"/>
    </w:rPr>
  </w:style>
  <w:style w:type="paragraph" w:customStyle="1" w:styleId="Table">
    <w:name w:val="Table!Таблица"/>
    <w:rsid w:val="0089248B"/>
    <w:rPr>
      <w:rFonts w:ascii="Arial" w:hAnsi="Arial" w:cs="Arial"/>
      <w:bCs/>
      <w:kern w:val="28"/>
      <w:sz w:val="24"/>
      <w:szCs w:val="32"/>
    </w:rPr>
  </w:style>
  <w:style w:type="paragraph" w:customStyle="1" w:styleId="Table0">
    <w:name w:val="Table!"/>
    <w:next w:val="Table"/>
    <w:rsid w:val="0089248B"/>
    <w:pPr>
      <w:jc w:val="center"/>
    </w:pPr>
    <w:rPr>
      <w:rFonts w:ascii="Arial" w:hAnsi="Arial" w:cs="Arial"/>
      <w:b/>
      <w:bCs/>
      <w:kern w:val="28"/>
      <w:sz w:val="24"/>
      <w:szCs w:val="32"/>
    </w:rPr>
  </w:style>
  <w:style w:type="paragraph" w:customStyle="1" w:styleId="NumberAndDate">
    <w:name w:val="NumberAndDate"/>
    <w:aliases w:val="!Дата и Номер"/>
    <w:qFormat/>
    <w:rsid w:val="0089248B"/>
    <w:pPr>
      <w:jc w:val="center"/>
    </w:pPr>
    <w:rPr>
      <w:rFonts w:ascii="Arial" w:hAnsi="Arial" w:cs="Arial"/>
      <w:bCs/>
      <w:kern w:val="28"/>
      <w:sz w:val="24"/>
      <w:szCs w:val="32"/>
    </w:rPr>
  </w:style>
  <w:style w:type="character" w:styleId="ad">
    <w:name w:val="Emphasis"/>
    <w:basedOn w:val="a0"/>
    <w:uiPriority w:val="20"/>
    <w:qFormat/>
    <w:rsid w:val="00F73B48"/>
    <w:rPr>
      <w:i/>
      <w:iCs/>
    </w:rPr>
  </w:style>
  <w:style w:type="paragraph" w:customStyle="1" w:styleId="s1">
    <w:name w:val="s_1"/>
    <w:basedOn w:val="a"/>
    <w:rsid w:val="008D4C42"/>
    <w:pPr>
      <w:spacing w:before="100" w:beforeAutospacing="1" w:after="100" w:afterAutospacing="1"/>
      <w:ind w:firstLine="0"/>
      <w:jc w:val="left"/>
    </w:pPr>
    <w:rPr>
      <w:rFonts w:ascii="Times New Roman" w:hAnsi="Times New Roman"/>
    </w:rPr>
  </w:style>
  <w:style w:type="character" w:customStyle="1" w:styleId="31">
    <w:name w:val="Основной текст (3)_"/>
    <w:basedOn w:val="a0"/>
    <w:link w:val="32"/>
    <w:rsid w:val="00EF5B02"/>
    <w:rPr>
      <w:rFonts w:ascii="Century Gothic" w:eastAsia="Century Gothic" w:hAnsi="Century Gothic" w:cs="Century Gothic"/>
      <w:b/>
      <w:bCs/>
      <w:shd w:val="clear" w:color="auto" w:fill="FFFFFF"/>
    </w:rPr>
  </w:style>
  <w:style w:type="character" w:customStyle="1" w:styleId="41">
    <w:name w:val="Основной текст (4)_"/>
    <w:basedOn w:val="a0"/>
    <w:rsid w:val="00EF5B02"/>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42">
    <w:name w:val="Основной текст (4)"/>
    <w:basedOn w:val="41"/>
    <w:rsid w:val="00EF5B02"/>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single"/>
      <w:lang w:val="en-US" w:eastAsia="en-US" w:bidi="en-US"/>
    </w:rPr>
  </w:style>
  <w:style w:type="character" w:customStyle="1" w:styleId="5">
    <w:name w:val="Основной текст (5)_"/>
    <w:basedOn w:val="a0"/>
    <w:link w:val="50"/>
    <w:rsid w:val="00EF5B02"/>
    <w:rPr>
      <w:rFonts w:ascii="Palatino Linotype" w:eastAsia="Palatino Linotype" w:hAnsi="Palatino Linotype" w:cs="Palatino Linotype"/>
      <w:b/>
      <w:bCs/>
      <w:sz w:val="46"/>
      <w:szCs w:val="46"/>
      <w:shd w:val="clear" w:color="auto" w:fill="FFFFFF"/>
    </w:rPr>
  </w:style>
  <w:style w:type="character" w:customStyle="1" w:styleId="12">
    <w:name w:val="Заголовок №1_"/>
    <w:basedOn w:val="a0"/>
    <w:link w:val="13"/>
    <w:rsid w:val="00EF5B02"/>
    <w:rPr>
      <w:b/>
      <w:bCs/>
      <w:sz w:val="40"/>
      <w:szCs w:val="40"/>
      <w:shd w:val="clear" w:color="auto" w:fill="FFFFFF"/>
    </w:rPr>
  </w:style>
  <w:style w:type="character" w:customStyle="1" w:styleId="ae">
    <w:name w:val="Колонтитул_"/>
    <w:basedOn w:val="a0"/>
    <w:link w:val="af"/>
    <w:rsid w:val="00EF5B02"/>
    <w:rPr>
      <w:rFonts w:ascii="Palatino Linotype" w:eastAsia="Palatino Linotype" w:hAnsi="Palatino Linotype" w:cs="Palatino Linotype"/>
      <w:b/>
      <w:bCs/>
      <w:shd w:val="clear" w:color="auto" w:fill="FFFFFF"/>
    </w:rPr>
  </w:style>
  <w:style w:type="character" w:customStyle="1" w:styleId="21">
    <w:name w:val="Основной текст (2)_"/>
    <w:basedOn w:val="a0"/>
    <w:rsid w:val="00EF5B02"/>
    <w:rPr>
      <w:rFonts w:ascii="Palatino Linotype" w:eastAsia="Palatino Linotype" w:hAnsi="Palatino Linotype" w:cs="Palatino Linotype"/>
      <w:b w:val="0"/>
      <w:bCs w:val="0"/>
      <w:i w:val="0"/>
      <w:iCs w:val="0"/>
      <w:smallCaps w:val="0"/>
      <w:strike w:val="0"/>
      <w:sz w:val="24"/>
      <w:szCs w:val="24"/>
      <w:u w:val="none"/>
    </w:rPr>
  </w:style>
  <w:style w:type="character" w:customStyle="1" w:styleId="22">
    <w:name w:val="Основной текст (2)"/>
    <w:basedOn w:val="21"/>
    <w:rsid w:val="00EF5B02"/>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RU" w:eastAsia="ru-RU" w:bidi="ru-RU"/>
    </w:rPr>
  </w:style>
  <w:style w:type="character" w:customStyle="1" w:styleId="27pt">
    <w:name w:val="Основной текст (2) + 7 pt"/>
    <w:basedOn w:val="21"/>
    <w:rsid w:val="00EF5B0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ru-RU" w:eastAsia="ru-RU" w:bidi="ru-RU"/>
    </w:rPr>
  </w:style>
  <w:style w:type="character" w:customStyle="1" w:styleId="2TimesNewRoman10pt">
    <w:name w:val="Основной текст (2) + Times New Roman;10 pt;Полужирный"/>
    <w:basedOn w:val="21"/>
    <w:rsid w:val="00EF5B0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Колонтитул (2)_"/>
    <w:basedOn w:val="a0"/>
    <w:link w:val="24"/>
    <w:rsid w:val="00EF5B02"/>
    <w:rPr>
      <w:sz w:val="28"/>
      <w:szCs w:val="28"/>
      <w:shd w:val="clear" w:color="auto" w:fill="FFFFFF"/>
    </w:rPr>
  </w:style>
  <w:style w:type="character" w:customStyle="1" w:styleId="6">
    <w:name w:val="Основной текст (6)_"/>
    <w:basedOn w:val="a0"/>
    <w:rsid w:val="00EF5B02"/>
    <w:rPr>
      <w:rFonts w:ascii="Palatino Linotype" w:eastAsia="Palatino Linotype" w:hAnsi="Palatino Linotype" w:cs="Palatino Linotype"/>
      <w:b w:val="0"/>
      <w:bCs w:val="0"/>
      <w:i w:val="0"/>
      <w:iCs w:val="0"/>
      <w:smallCaps w:val="0"/>
      <w:strike w:val="0"/>
      <w:sz w:val="24"/>
      <w:szCs w:val="24"/>
      <w:u w:val="none"/>
    </w:rPr>
  </w:style>
  <w:style w:type="character" w:customStyle="1" w:styleId="7">
    <w:name w:val="Основной текст (7)_"/>
    <w:basedOn w:val="a0"/>
    <w:link w:val="70"/>
    <w:rsid w:val="00EF5B02"/>
    <w:rPr>
      <w:b/>
      <w:bCs/>
      <w:sz w:val="26"/>
      <w:szCs w:val="26"/>
      <w:shd w:val="clear" w:color="auto" w:fill="FFFFFF"/>
    </w:rPr>
  </w:style>
  <w:style w:type="character" w:customStyle="1" w:styleId="25">
    <w:name w:val="Заголовок №2_"/>
    <w:basedOn w:val="a0"/>
    <w:link w:val="26"/>
    <w:rsid w:val="00EF5B02"/>
    <w:rPr>
      <w:b/>
      <w:bCs/>
      <w:sz w:val="26"/>
      <w:szCs w:val="26"/>
      <w:shd w:val="clear" w:color="auto" w:fill="FFFFFF"/>
    </w:rPr>
  </w:style>
  <w:style w:type="character" w:customStyle="1" w:styleId="6TimesNewRoman13pt">
    <w:name w:val="Основной текст (6) + Times New Roman;13 pt;Полужирный"/>
    <w:basedOn w:val="6"/>
    <w:rsid w:val="00EF5B0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0">
    <w:name w:val="Подпись к таблице_"/>
    <w:basedOn w:val="a0"/>
    <w:rsid w:val="00EF5B02"/>
    <w:rPr>
      <w:rFonts w:ascii="Palatino Linotype" w:eastAsia="Palatino Linotype" w:hAnsi="Palatino Linotype" w:cs="Palatino Linotype"/>
      <w:b w:val="0"/>
      <w:bCs w:val="0"/>
      <w:i w:val="0"/>
      <w:iCs w:val="0"/>
      <w:smallCaps w:val="0"/>
      <w:strike w:val="0"/>
      <w:sz w:val="24"/>
      <w:szCs w:val="24"/>
      <w:u w:val="none"/>
    </w:rPr>
  </w:style>
  <w:style w:type="character" w:customStyle="1" w:styleId="af1">
    <w:name w:val="Подпись к таблице"/>
    <w:basedOn w:val="af0"/>
    <w:rsid w:val="00EF5B02"/>
    <w:rPr>
      <w:rFonts w:ascii="Palatino Linotype" w:eastAsia="Palatino Linotype" w:hAnsi="Palatino Linotype" w:cs="Palatino Linotype"/>
      <w:b w:val="0"/>
      <w:bCs w:val="0"/>
      <w:i w:val="0"/>
      <w:iCs w:val="0"/>
      <w:smallCaps w:val="0"/>
      <w:strike w:val="0"/>
      <w:color w:val="000000"/>
      <w:spacing w:val="0"/>
      <w:w w:val="100"/>
      <w:position w:val="0"/>
      <w:sz w:val="24"/>
      <w:szCs w:val="24"/>
      <w:u w:val="single"/>
      <w:lang w:val="ru-RU" w:eastAsia="ru-RU" w:bidi="ru-RU"/>
    </w:rPr>
  </w:style>
  <w:style w:type="character" w:customStyle="1" w:styleId="27">
    <w:name w:val="Подпись к таблице (2)_"/>
    <w:basedOn w:val="a0"/>
    <w:rsid w:val="00EF5B02"/>
    <w:rPr>
      <w:rFonts w:ascii="Palatino Linotype" w:eastAsia="Palatino Linotype" w:hAnsi="Palatino Linotype" w:cs="Palatino Linotype"/>
      <w:b w:val="0"/>
      <w:bCs w:val="0"/>
      <w:i w:val="0"/>
      <w:iCs w:val="0"/>
      <w:smallCaps w:val="0"/>
      <w:strike w:val="0"/>
      <w:sz w:val="24"/>
      <w:szCs w:val="24"/>
      <w:u w:val="none"/>
    </w:rPr>
  </w:style>
  <w:style w:type="character" w:customStyle="1" w:styleId="28">
    <w:name w:val="Подпись к таблице (2)"/>
    <w:basedOn w:val="27"/>
    <w:rsid w:val="00EF5B02"/>
    <w:rPr>
      <w:rFonts w:ascii="Palatino Linotype" w:eastAsia="Palatino Linotype" w:hAnsi="Palatino Linotype" w:cs="Palatino Linotype"/>
      <w:b w:val="0"/>
      <w:bCs w:val="0"/>
      <w:i w:val="0"/>
      <w:iCs w:val="0"/>
      <w:smallCaps w:val="0"/>
      <w:strike w:val="0"/>
      <w:color w:val="000000"/>
      <w:spacing w:val="0"/>
      <w:w w:val="100"/>
      <w:position w:val="0"/>
      <w:sz w:val="24"/>
      <w:szCs w:val="24"/>
      <w:u w:val="single"/>
      <w:lang w:val="ru-RU" w:eastAsia="ru-RU" w:bidi="ru-RU"/>
    </w:rPr>
  </w:style>
  <w:style w:type="character" w:customStyle="1" w:styleId="2TimesNewRoman13pt">
    <w:name w:val="Основной текст (2) + Times New Roman;13 pt;Полужирный"/>
    <w:basedOn w:val="21"/>
    <w:rsid w:val="00EF5B0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EF5B02"/>
    <w:rPr>
      <w:rFonts w:ascii="Palatino Linotype" w:eastAsia="Palatino Linotype" w:hAnsi="Palatino Linotype" w:cs="Palatino Linotype"/>
      <w:b/>
      <w:bCs/>
      <w:i w:val="0"/>
      <w:iCs w:val="0"/>
      <w:smallCaps w:val="0"/>
      <w:strike w:val="0"/>
      <w:color w:val="000000"/>
      <w:spacing w:val="0"/>
      <w:w w:val="100"/>
      <w:position w:val="0"/>
      <w:sz w:val="22"/>
      <w:szCs w:val="22"/>
      <w:u w:val="none"/>
      <w:lang w:val="ru-RU" w:eastAsia="ru-RU" w:bidi="ru-RU"/>
    </w:rPr>
  </w:style>
  <w:style w:type="character" w:customStyle="1" w:styleId="60">
    <w:name w:val="Основной текст (6)"/>
    <w:basedOn w:val="6"/>
    <w:rsid w:val="00EF5B02"/>
    <w:rPr>
      <w:rFonts w:ascii="Palatino Linotype" w:eastAsia="Palatino Linotype" w:hAnsi="Palatino Linotype" w:cs="Palatino Linotype"/>
      <w:b w:val="0"/>
      <w:bCs w:val="0"/>
      <w:i w:val="0"/>
      <w:iCs w:val="0"/>
      <w:smallCaps w:val="0"/>
      <w:strike w:val="0"/>
      <w:color w:val="000000"/>
      <w:spacing w:val="0"/>
      <w:w w:val="100"/>
      <w:position w:val="0"/>
      <w:sz w:val="24"/>
      <w:szCs w:val="24"/>
      <w:u w:val="single"/>
      <w:lang w:val="ru-RU" w:eastAsia="ru-RU" w:bidi="ru-RU"/>
    </w:rPr>
  </w:style>
  <w:style w:type="character" w:customStyle="1" w:styleId="8">
    <w:name w:val="Основной текст (8)_"/>
    <w:basedOn w:val="a0"/>
    <w:rsid w:val="00EF5B02"/>
    <w:rPr>
      <w:rFonts w:ascii="Palatino Linotype" w:eastAsia="Palatino Linotype" w:hAnsi="Palatino Linotype" w:cs="Palatino Linotype"/>
      <w:b/>
      <w:bCs/>
      <w:i w:val="0"/>
      <w:iCs w:val="0"/>
      <w:smallCaps w:val="0"/>
      <w:strike w:val="0"/>
      <w:sz w:val="22"/>
      <w:szCs w:val="22"/>
      <w:u w:val="none"/>
      <w:lang w:val="en-US" w:eastAsia="en-US" w:bidi="en-US"/>
    </w:rPr>
  </w:style>
  <w:style w:type="character" w:customStyle="1" w:styleId="80">
    <w:name w:val="Основной текст (8)"/>
    <w:basedOn w:val="8"/>
    <w:rsid w:val="00EF5B02"/>
    <w:rPr>
      <w:rFonts w:ascii="Palatino Linotype" w:eastAsia="Palatino Linotype" w:hAnsi="Palatino Linotype" w:cs="Palatino Linotype"/>
      <w:b/>
      <w:bCs/>
      <w:i w:val="0"/>
      <w:iCs w:val="0"/>
      <w:smallCaps w:val="0"/>
      <w:strike w:val="0"/>
      <w:color w:val="000000"/>
      <w:spacing w:val="0"/>
      <w:w w:val="100"/>
      <w:position w:val="0"/>
      <w:sz w:val="22"/>
      <w:szCs w:val="22"/>
      <w:u w:val="single"/>
      <w:lang w:val="en-US" w:eastAsia="en-US" w:bidi="en-US"/>
    </w:rPr>
  </w:style>
  <w:style w:type="character" w:customStyle="1" w:styleId="9">
    <w:name w:val="Основной текст (9)_"/>
    <w:basedOn w:val="a0"/>
    <w:link w:val="90"/>
    <w:rsid w:val="00EF5B02"/>
    <w:rPr>
      <w:rFonts w:ascii="Palatino Linotype" w:eastAsia="Palatino Linotype" w:hAnsi="Palatino Linotype" w:cs="Palatino Linotype"/>
      <w:sz w:val="14"/>
      <w:szCs w:val="14"/>
      <w:shd w:val="clear" w:color="auto" w:fill="FFFFFF"/>
    </w:rPr>
  </w:style>
  <w:style w:type="character" w:customStyle="1" w:styleId="100">
    <w:name w:val="Основной текст (10)_"/>
    <w:basedOn w:val="a0"/>
    <w:link w:val="101"/>
    <w:rsid w:val="00EF5B02"/>
    <w:rPr>
      <w:sz w:val="36"/>
      <w:szCs w:val="36"/>
      <w:shd w:val="clear" w:color="auto" w:fill="FFFFFF"/>
    </w:rPr>
  </w:style>
  <w:style w:type="paragraph" w:customStyle="1" w:styleId="32">
    <w:name w:val="Основной текст (3)"/>
    <w:basedOn w:val="a"/>
    <w:link w:val="31"/>
    <w:rsid w:val="00EF5B02"/>
    <w:pPr>
      <w:widowControl w:val="0"/>
      <w:shd w:val="clear" w:color="auto" w:fill="FFFFFF"/>
      <w:spacing w:after="60" w:line="0" w:lineRule="atLeast"/>
      <w:ind w:firstLine="0"/>
      <w:jc w:val="left"/>
    </w:pPr>
    <w:rPr>
      <w:rFonts w:ascii="Century Gothic" w:eastAsia="Century Gothic" w:hAnsi="Century Gothic" w:cs="Century Gothic"/>
      <w:b/>
      <w:bCs/>
      <w:sz w:val="20"/>
      <w:szCs w:val="20"/>
    </w:rPr>
  </w:style>
  <w:style w:type="paragraph" w:customStyle="1" w:styleId="50">
    <w:name w:val="Основной текст (5)"/>
    <w:basedOn w:val="a"/>
    <w:link w:val="5"/>
    <w:rsid w:val="00EF5B02"/>
    <w:pPr>
      <w:widowControl w:val="0"/>
      <w:shd w:val="clear" w:color="auto" w:fill="FFFFFF"/>
      <w:spacing w:before="2520" w:after="480" w:line="614" w:lineRule="exact"/>
      <w:ind w:firstLine="0"/>
      <w:jc w:val="center"/>
    </w:pPr>
    <w:rPr>
      <w:rFonts w:ascii="Palatino Linotype" w:eastAsia="Palatino Linotype" w:hAnsi="Palatino Linotype" w:cs="Palatino Linotype"/>
      <w:b/>
      <w:bCs/>
      <w:sz w:val="46"/>
      <w:szCs w:val="46"/>
    </w:rPr>
  </w:style>
  <w:style w:type="paragraph" w:customStyle="1" w:styleId="13">
    <w:name w:val="Заголовок №1"/>
    <w:basedOn w:val="a"/>
    <w:link w:val="12"/>
    <w:rsid w:val="00EF5B02"/>
    <w:pPr>
      <w:widowControl w:val="0"/>
      <w:shd w:val="clear" w:color="auto" w:fill="FFFFFF"/>
      <w:spacing w:before="480" w:line="0" w:lineRule="atLeast"/>
      <w:ind w:firstLine="0"/>
      <w:jc w:val="center"/>
      <w:outlineLvl w:val="0"/>
    </w:pPr>
    <w:rPr>
      <w:rFonts w:ascii="Times New Roman" w:hAnsi="Times New Roman"/>
      <w:b/>
      <w:bCs/>
      <w:sz w:val="40"/>
      <w:szCs w:val="40"/>
    </w:rPr>
  </w:style>
  <w:style w:type="paragraph" w:customStyle="1" w:styleId="af">
    <w:name w:val="Колонтитул"/>
    <w:basedOn w:val="a"/>
    <w:link w:val="ae"/>
    <w:rsid w:val="00EF5B02"/>
    <w:pPr>
      <w:widowControl w:val="0"/>
      <w:shd w:val="clear" w:color="auto" w:fill="FFFFFF"/>
      <w:spacing w:line="0" w:lineRule="atLeast"/>
      <w:ind w:firstLine="0"/>
      <w:jc w:val="left"/>
    </w:pPr>
    <w:rPr>
      <w:rFonts w:ascii="Palatino Linotype" w:eastAsia="Palatino Linotype" w:hAnsi="Palatino Linotype" w:cs="Palatino Linotype"/>
      <w:b/>
      <w:bCs/>
      <w:sz w:val="20"/>
      <w:szCs w:val="20"/>
    </w:rPr>
  </w:style>
  <w:style w:type="paragraph" w:customStyle="1" w:styleId="24">
    <w:name w:val="Колонтитул (2)"/>
    <w:basedOn w:val="a"/>
    <w:link w:val="23"/>
    <w:rsid w:val="00EF5B02"/>
    <w:pPr>
      <w:widowControl w:val="0"/>
      <w:shd w:val="clear" w:color="auto" w:fill="FFFFFF"/>
      <w:spacing w:line="0" w:lineRule="atLeast"/>
      <w:ind w:firstLine="0"/>
      <w:jc w:val="center"/>
    </w:pPr>
    <w:rPr>
      <w:rFonts w:ascii="Times New Roman" w:hAnsi="Times New Roman"/>
      <w:sz w:val="28"/>
      <w:szCs w:val="28"/>
    </w:rPr>
  </w:style>
  <w:style w:type="paragraph" w:customStyle="1" w:styleId="70">
    <w:name w:val="Основной текст (7)"/>
    <w:basedOn w:val="a"/>
    <w:link w:val="7"/>
    <w:rsid w:val="00EF5B02"/>
    <w:pPr>
      <w:widowControl w:val="0"/>
      <w:shd w:val="clear" w:color="auto" w:fill="FFFFFF"/>
      <w:spacing w:line="370" w:lineRule="exact"/>
      <w:ind w:firstLine="0"/>
      <w:jc w:val="left"/>
    </w:pPr>
    <w:rPr>
      <w:rFonts w:ascii="Times New Roman" w:hAnsi="Times New Roman"/>
      <w:b/>
      <w:bCs/>
      <w:sz w:val="26"/>
      <w:szCs w:val="26"/>
    </w:rPr>
  </w:style>
  <w:style w:type="paragraph" w:customStyle="1" w:styleId="26">
    <w:name w:val="Заголовок №2"/>
    <w:basedOn w:val="a"/>
    <w:link w:val="25"/>
    <w:rsid w:val="00EF5B02"/>
    <w:pPr>
      <w:widowControl w:val="0"/>
      <w:shd w:val="clear" w:color="auto" w:fill="FFFFFF"/>
      <w:spacing w:before="180" w:line="480" w:lineRule="exact"/>
      <w:ind w:hanging="440"/>
      <w:jc w:val="left"/>
      <w:outlineLvl w:val="1"/>
    </w:pPr>
    <w:rPr>
      <w:rFonts w:ascii="Times New Roman" w:hAnsi="Times New Roman"/>
      <w:b/>
      <w:bCs/>
      <w:sz w:val="26"/>
      <w:szCs w:val="26"/>
    </w:rPr>
  </w:style>
  <w:style w:type="paragraph" w:customStyle="1" w:styleId="90">
    <w:name w:val="Основной текст (9)"/>
    <w:basedOn w:val="a"/>
    <w:link w:val="9"/>
    <w:rsid w:val="00EF5B02"/>
    <w:pPr>
      <w:widowControl w:val="0"/>
      <w:shd w:val="clear" w:color="auto" w:fill="FFFFFF"/>
      <w:spacing w:line="0" w:lineRule="atLeast"/>
      <w:ind w:firstLine="0"/>
      <w:jc w:val="left"/>
    </w:pPr>
    <w:rPr>
      <w:rFonts w:ascii="Palatino Linotype" w:eastAsia="Palatino Linotype" w:hAnsi="Palatino Linotype" w:cs="Palatino Linotype"/>
      <w:sz w:val="14"/>
      <w:szCs w:val="14"/>
    </w:rPr>
  </w:style>
  <w:style w:type="paragraph" w:customStyle="1" w:styleId="101">
    <w:name w:val="Основной текст (10)"/>
    <w:basedOn w:val="a"/>
    <w:link w:val="100"/>
    <w:rsid w:val="00EF5B02"/>
    <w:pPr>
      <w:widowControl w:val="0"/>
      <w:shd w:val="clear" w:color="auto" w:fill="FFFFFF"/>
      <w:spacing w:line="0" w:lineRule="atLeast"/>
      <w:ind w:firstLine="0"/>
      <w:jc w:val="center"/>
    </w:pPr>
    <w:rPr>
      <w:rFonts w:ascii="Times New Roman" w:hAnsi="Times New Roman"/>
      <w:sz w:val="36"/>
      <w:szCs w:val="36"/>
    </w:rPr>
  </w:style>
  <w:style w:type="character" w:styleId="af2">
    <w:name w:val="FollowedHyperlink"/>
    <w:basedOn w:val="a0"/>
    <w:uiPriority w:val="99"/>
    <w:unhideWhenUsed/>
    <w:rsid w:val="00EF5B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6967">
      <w:bodyDiv w:val="1"/>
      <w:marLeft w:val="0"/>
      <w:marRight w:val="0"/>
      <w:marTop w:val="0"/>
      <w:marBottom w:val="0"/>
      <w:divBdr>
        <w:top w:val="none" w:sz="0" w:space="0" w:color="auto"/>
        <w:left w:val="none" w:sz="0" w:space="0" w:color="auto"/>
        <w:bottom w:val="none" w:sz="0" w:space="0" w:color="auto"/>
        <w:right w:val="none" w:sz="0" w:space="0" w:color="auto"/>
      </w:divBdr>
      <w:divsChild>
        <w:div w:id="1097363935">
          <w:marLeft w:val="0"/>
          <w:marRight w:val="0"/>
          <w:marTop w:val="0"/>
          <w:marBottom w:val="0"/>
          <w:divBdr>
            <w:top w:val="none" w:sz="0" w:space="0" w:color="auto"/>
            <w:left w:val="none" w:sz="0" w:space="0" w:color="auto"/>
            <w:bottom w:val="none" w:sz="0" w:space="0" w:color="auto"/>
            <w:right w:val="none" w:sz="0" w:space="0" w:color="auto"/>
          </w:divBdr>
          <w:divsChild>
            <w:div w:id="35618636">
              <w:marLeft w:val="0"/>
              <w:marRight w:val="0"/>
              <w:marTop w:val="0"/>
              <w:marBottom w:val="0"/>
              <w:divBdr>
                <w:top w:val="none" w:sz="0" w:space="0" w:color="auto"/>
                <w:left w:val="none" w:sz="0" w:space="0" w:color="auto"/>
                <w:bottom w:val="none" w:sz="0" w:space="0" w:color="auto"/>
                <w:right w:val="none" w:sz="0" w:space="0" w:color="auto"/>
              </w:divBdr>
              <w:divsChild>
                <w:div w:id="250746518">
                  <w:marLeft w:val="0"/>
                  <w:marRight w:val="0"/>
                  <w:marTop w:val="0"/>
                  <w:marBottom w:val="0"/>
                  <w:divBdr>
                    <w:top w:val="none" w:sz="0" w:space="0" w:color="auto"/>
                    <w:left w:val="none" w:sz="0" w:space="0" w:color="auto"/>
                    <w:bottom w:val="none" w:sz="0" w:space="0" w:color="auto"/>
                    <w:right w:val="none" w:sz="0" w:space="0" w:color="auto"/>
                  </w:divBdr>
                  <w:divsChild>
                    <w:div w:id="2143107894">
                      <w:marLeft w:val="0"/>
                      <w:marRight w:val="0"/>
                      <w:marTop w:val="0"/>
                      <w:marBottom w:val="0"/>
                      <w:divBdr>
                        <w:top w:val="none" w:sz="0" w:space="0" w:color="auto"/>
                        <w:left w:val="none" w:sz="0" w:space="0" w:color="auto"/>
                        <w:bottom w:val="none" w:sz="0" w:space="0" w:color="auto"/>
                        <w:right w:val="none" w:sz="0" w:space="0" w:color="auto"/>
                      </w:divBdr>
                      <w:divsChild>
                        <w:div w:id="481435009">
                          <w:marLeft w:val="0"/>
                          <w:marRight w:val="0"/>
                          <w:marTop w:val="0"/>
                          <w:marBottom w:val="0"/>
                          <w:divBdr>
                            <w:top w:val="none" w:sz="0" w:space="0" w:color="auto"/>
                            <w:left w:val="none" w:sz="0" w:space="0" w:color="auto"/>
                            <w:bottom w:val="none" w:sz="0" w:space="0" w:color="auto"/>
                            <w:right w:val="none" w:sz="0" w:space="0" w:color="auto"/>
                          </w:divBdr>
                          <w:divsChild>
                            <w:div w:id="421611813">
                              <w:marLeft w:val="0"/>
                              <w:marRight w:val="0"/>
                              <w:marTop w:val="0"/>
                              <w:marBottom w:val="0"/>
                              <w:divBdr>
                                <w:top w:val="none" w:sz="0" w:space="0" w:color="auto"/>
                                <w:left w:val="none" w:sz="0" w:space="0" w:color="auto"/>
                                <w:bottom w:val="none" w:sz="0" w:space="0" w:color="auto"/>
                                <w:right w:val="none" w:sz="0" w:space="0" w:color="auto"/>
                              </w:divBdr>
                              <w:divsChild>
                                <w:div w:id="1514878026">
                                  <w:marLeft w:val="0"/>
                                  <w:marRight w:val="0"/>
                                  <w:marTop w:val="0"/>
                                  <w:marBottom w:val="0"/>
                                  <w:divBdr>
                                    <w:top w:val="none" w:sz="0" w:space="0" w:color="auto"/>
                                    <w:left w:val="none" w:sz="0" w:space="0" w:color="auto"/>
                                    <w:bottom w:val="none" w:sz="0" w:space="0" w:color="auto"/>
                                    <w:right w:val="none" w:sz="0" w:space="0" w:color="auto"/>
                                  </w:divBdr>
                                  <w:divsChild>
                                    <w:div w:id="1173423013">
                                      <w:marLeft w:val="0"/>
                                      <w:marRight w:val="0"/>
                                      <w:marTop w:val="0"/>
                                      <w:marBottom w:val="0"/>
                                      <w:divBdr>
                                        <w:top w:val="none" w:sz="0" w:space="0" w:color="auto"/>
                                        <w:left w:val="none" w:sz="0" w:space="0" w:color="auto"/>
                                        <w:bottom w:val="none" w:sz="0" w:space="0" w:color="auto"/>
                                        <w:right w:val="none" w:sz="0" w:space="0" w:color="auto"/>
                                      </w:divBdr>
                                      <w:divsChild>
                                        <w:div w:id="443504531">
                                          <w:marLeft w:val="0"/>
                                          <w:marRight w:val="0"/>
                                          <w:marTop w:val="0"/>
                                          <w:marBottom w:val="0"/>
                                          <w:divBdr>
                                            <w:top w:val="none" w:sz="0" w:space="0" w:color="auto"/>
                                            <w:left w:val="none" w:sz="0" w:space="0" w:color="auto"/>
                                            <w:bottom w:val="none" w:sz="0" w:space="0" w:color="auto"/>
                                            <w:right w:val="none" w:sz="0" w:space="0" w:color="auto"/>
                                          </w:divBdr>
                                          <w:divsChild>
                                            <w:div w:id="1358658226">
                                              <w:marLeft w:val="0"/>
                                              <w:marRight w:val="0"/>
                                              <w:marTop w:val="0"/>
                                              <w:marBottom w:val="0"/>
                                              <w:divBdr>
                                                <w:top w:val="none" w:sz="0" w:space="0" w:color="auto"/>
                                                <w:left w:val="none" w:sz="0" w:space="0" w:color="auto"/>
                                                <w:bottom w:val="none" w:sz="0" w:space="0" w:color="auto"/>
                                                <w:right w:val="none" w:sz="0" w:space="0" w:color="auto"/>
                                              </w:divBdr>
                                              <w:divsChild>
                                                <w:div w:id="153375769">
                                                  <w:marLeft w:val="0"/>
                                                  <w:marRight w:val="0"/>
                                                  <w:marTop w:val="0"/>
                                                  <w:marBottom w:val="0"/>
                                                  <w:divBdr>
                                                    <w:top w:val="none" w:sz="0" w:space="0" w:color="auto"/>
                                                    <w:left w:val="none" w:sz="0" w:space="0" w:color="auto"/>
                                                    <w:bottom w:val="none" w:sz="0" w:space="0" w:color="auto"/>
                                                    <w:right w:val="none" w:sz="0" w:space="0" w:color="auto"/>
                                                  </w:divBdr>
                                                  <w:divsChild>
                                                    <w:div w:id="147870372">
                                                      <w:marLeft w:val="0"/>
                                                      <w:marRight w:val="0"/>
                                                      <w:marTop w:val="0"/>
                                                      <w:marBottom w:val="0"/>
                                                      <w:divBdr>
                                                        <w:top w:val="none" w:sz="0" w:space="0" w:color="auto"/>
                                                        <w:left w:val="none" w:sz="0" w:space="0" w:color="auto"/>
                                                        <w:bottom w:val="none" w:sz="0" w:space="0" w:color="auto"/>
                                                        <w:right w:val="none" w:sz="0" w:space="0" w:color="auto"/>
                                                      </w:divBdr>
                                                      <w:divsChild>
                                                        <w:div w:id="88430625">
                                                          <w:marLeft w:val="0"/>
                                                          <w:marRight w:val="0"/>
                                                          <w:marTop w:val="0"/>
                                                          <w:marBottom w:val="0"/>
                                                          <w:divBdr>
                                                            <w:top w:val="none" w:sz="0" w:space="0" w:color="auto"/>
                                                            <w:left w:val="none" w:sz="0" w:space="0" w:color="auto"/>
                                                            <w:bottom w:val="none" w:sz="0" w:space="0" w:color="auto"/>
                                                            <w:right w:val="none" w:sz="0" w:space="0" w:color="auto"/>
                                                          </w:divBdr>
                                                          <w:divsChild>
                                                            <w:div w:id="1842545724">
                                                              <w:marLeft w:val="0"/>
                                                              <w:marRight w:val="0"/>
                                                              <w:marTop w:val="0"/>
                                                              <w:marBottom w:val="0"/>
                                                              <w:divBdr>
                                                                <w:top w:val="none" w:sz="0" w:space="0" w:color="auto"/>
                                                                <w:left w:val="none" w:sz="0" w:space="0" w:color="auto"/>
                                                                <w:bottom w:val="none" w:sz="0" w:space="0" w:color="auto"/>
                                                                <w:right w:val="none" w:sz="0" w:space="0" w:color="auto"/>
                                                              </w:divBdr>
                                                              <w:divsChild>
                                                                <w:div w:id="1139147545">
                                                                  <w:marLeft w:val="0"/>
                                                                  <w:marRight w:val="0"/>
                                                                  <w:marTop w:val="0"/>
                                                                  <w:marBottom w:val="0"/>
                                                                  <w:divBdr>
                                                                    <w:top w:val="none" w:sz="0" w:space="0" w:color="auto"/>
                                                                    <w:left w:val="none" w:sz="0" w:space="0" w:color="auto"/>
                                                                    <w:bottom w:val="none" w:sz="0" w:space="0" w:color="auto"/>
                                                                    <w:right w:val="none" w:sz="0" w:space="0" w:color="auto"/>
                                                                  </w:divBdr>
                                                                  <w:divsChild>
                                                                    <w:div w:id="2143502813">
                                                                      <w:marLeft w:val="0"/>
                                                                      <w:marRight w:val="0"/>
                                                                      <w:marTop w:val="0"/>
                                                                      <w:marBottom w:val="0"/>
                                                                      <w:divBdr>
                                                                        <w:top w:val="none" w:sz="0" w:space="0" w:color="auto"/>
                                                                        <w:left w:val="none" w:sz="0" w:space="0" w:color="auto"/>
                                                                        <w:bottom w:val="none" w:sz="0" w:space="0" w:color="auto"/>
                                                                        <w:right w:val="none" w:sz="0" w:space="0" w:color="auto"/>
                                                                      </w:divBdr>
                                                                      <w:divsChild>
                                                                        <w:div w:id="458652557">
                                                                          <w:marLeft w:val="0"/>
                                                                          <w:marRight w:val="0"/>
                                                                          <w:marTop w:val="0"/>
                                                                          <w:marBottom w:val="0"/>
                                                                          <w:divBdr>
                                                                            <w:top w:val="none" w:sz="0" w:space="0" w:color="auto"/>
                                                                            <w:left w:val="none" w:sz="0" w:space="0" w:color="auto"/>
                                                                            <w:bottom w:val="none" w:sz="0" w:space="0" w:color="auto"/>
                                                                            <w:right w:val="none" w:sz="0" w:space="0" w:color="auto"/>
                                                                          </w:divBdr>
                                                                          <w:divsChild>
                                                                            <w:div w:id="1479297567">
                                                                              <w:marLeft w:val="0"/>
                                                                              <w:marRight w:val="0"/>
                                                                              <w:marTop w:val="0"/>
                                                                              <w:marBottom w:val="0"/>
                                                                              <w:divBdr>
                                                                                <w:top w:val="none" w:sz="0" w:space="0" w:color="auto"/>
                                                                                <w:left w:val="none" w:sz="0" w:space="0" w:color="auto"/>
                                                                                <w:bottom w:val="none" w:sz="0" w:space="0" w:color="auto"/>
                                                                                <w:right w:val="none" w:sz="0" w:space="0" w:color="auto"/>
                                                                              </w:divBdr>
                                                                              <w:divsChild>
                                                                                <w:div w:id="1784498443">
                                                                                  <w:marLeft w:val="0"/>
                                                                                  <w:marRight w:val="0"/>
                                                                                  <w:marTop w:val="0"/>
                                                                                  <w:marBottom w:val="0"/>
                                                                                  <w:divBdr>
                                                                                    <w:top w:val="none" w:sz="0" w:space="0" w:color="auto"/>
                                                                                    <w:left w:val="none" w:sz="0" w:space="0" w:color="auto"/>
                                                                                    <w:bottom w:val="none" w:sz="0" w:space="0" w:color="auto"/>
                                                                                    <w:right w:val="none" w:sz="0" w:space="0" w:color="auto"/>
                                                                                  </w:divBdr>
                                                                                </w:div>
                                                                                <w:div w:id="1977442783">
                                                                                  <w:marLeft w:val="0"/>
                                                                                  <w:marRight w:val="0"/>
                                                                                  <w:marTop w:val="0"/>
                                                                                  <w:marBottom w:val="0"/>
                                                                                  <w:divBdr>
                                                                                    <w:top w:val="none" w:sz="0" w:space="0" w:color="auto"/>
                                                                                    <w:left w:val="none" w:sz="0" w:space="0" w:color="auto"/>
                                                                                    <w:bottom w:val="none" w:sz="0" w:space="0" w:color="auto"/>
                                                                                    <w:right w:val="none" w:sz="0" w:space="0" w:color="auto"/>
                                                                                  </w:divBdr>
                                                                                  <w:divsChild>
                                                                                    <w:div w:id="1256788729">
                                                                                      <w:marLeft w:val="0"/>
                                                                                      <w:marRight w:val="0"/>
                                                                                      <w:marTop w:val="0"/>
                                                                                      <w:marBottom w:val="0"/>
                                                                                      <w:divBdr>
                                                                                        <w:top w:val="none" w:sz="0" w:space="0" w:color="auto"/>
                                                                                        <w:left w:val="none" w:sz="0" w:space="0" w:color="auto"/>
                                                                                        <w:bottom w:val="none" w:sz="0" w:space="0" w:color="auto"/>
                                                                                        <w:right w:val="none" w:sz="0" w:space="0" w:color="auto"/>
                                                                                      </w:divBdr>
                                                                                    </w:div>
                                                                                    <w:div w:id="1924146617">
                                                                                      <w:marLeft w:val="0"/>
                                                                                      <w:marRight w:val="0"/>
                                                                                      <w:marTop w:val="0"/>
                                                                                      <w:marBottom w:val="0"/>
                                                                                      <w:divBdr>
                                                                                        <w:top w:val="none" w:sz="0" w:space="0" w:color="auto"/>
                                                                                        <w:left w:val="none" w:sz="0" w:space="0" w:color="auto"/>
                                                                                        <w:bottom w:val="none" w:sz="0" w:space="0" w:color="auto"/>
                                                                                        <w:right w:val="none" w:sz="0" w:space="0" w:color="auto"/>
                                                                                      </w:divBdr>
                                                                                    </w:div>
                                                                                    <w:div w:id="997225407">
                                                                                      <w:marLeft w:val="0"/>
                                                                                      <w:marRight w:val="0"/>
                                                                                      <w:marTop w:val="0"/>
                                                                                      <w:marBottom w:val="0"/>
                                                                                      <w:divBdr>
                                                                                        <w:top w:val="none" w:sz="0" w:space="0" w:color="auto"/>
                                                                                        <w:left w:val="none" w:sz="0" w:space="0" w:color="auto"/>
                                                                                        <w:bottom w:val="none" w:sz="0" w:space="0" w:color="auto"/>
                                                                                        <w:right w:val="none" w:sz="0" w:space="0" w:color="auto"/>
                                                                                      </w:divBdr>
                                                                                    </w:div>
                                                                                    <w:div w:id="526064938">
                                                                                      <w:marLeft w:val="0"/>
                                                                                      <w:marRight w:val="0"/>
                                                                                      <w:marTop w:val="0"/>
                                                                                      <w:marBottom w:val="0"/>
                                                                                      <w:divBdr>
                                                                                        <w:top w:val="none" w:sz="0" w:space="0" w:color="auto"/>
                                                                                        <w:left w:val="none" w:sz="0" w:space="0" w:color="auto"/>
                                                                                        <w:bottom w:val="none" w:sz="0" w:space="0" w:color="auto"/>
                                                                                        <w:right w:val="none" w:sz="0" w:space="0" w:color="auto"/>
                                                                                      </w:divBdr>
                                                                                    </w:div>
                                                                                    <w:div w:id="1997882656">
                                                                                      <w:marLeft w:val="0"/>
                                                                                      <w:marRight w:val="0"/>
                                                                                      <w:marTop w:val="0"/>
                                                                                      <w:marBottom w:val="0"/>
                                                                                      <w:divBdr>
                                                                                        <w:top w:val="none" w:sz="0" w:space="0" w:color="auto"/>
                                                                                        <w:left w:val="none" w:sz="0" w:space="0" w:color="auto"/>
                                                                                        <w:bottom w:val="none" w:sz="0" w:space="0" w:color="auto"/>
                                                                                        <w:right w:val="none" w:sz="0" w:space="0" w:color="auto"/>
                                                                                      </w:divBdr>
                                                                                    </w:div>
                                                                                  </w:divsChild>
                                                                                </w:div>
                                                                                <w:div w:id="1572962218">
                                                                                  <w:marLeft w:val="0"/>
                                                                                  <w:marRight w:val="0"/>
                                                                                  <w:marTop w:val="0"/>
                                                                                  <w:marBottom w:val="0"/>
                                                                                  <w:divBdr>
                                                                                    <w:top w:val="none" w:sz="0" w:space="0" w:color="auto"/>
                                                                                    <w:left w:val="none" w:sz="0" w:space="0" w:color="auto"/>
                                                                                    <w:bottom w:val="none" w:sz="0" w:space="0" w:color="auto"/>
                                                                                    <w:right w:val="none" w:sz="0" w:space="0" w:color="auto"/>
                                                                                  </w:divBdr>
                                                                                </w:div>
                                                                                <w:div w:id="12579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909467">
      <w:bodyDiv w:val="1"/>
      <w:marLeft w:val="0"/>
      <w:marRight w:val="0"/>
      <w:marTop w:val="0"/>
      <w:marBottom w:val="0"/>
      <w:divBdr>
        <w:top w:val="none" w:sz="0" w:space="0" w:color="auto"/>
        <w:left w:val="none" w:sz="0" w:space="0" w:color="auto"/>
        <w:bottom w:val="none" w:sz="0" w:space="0" w:color="auto"/>
        <w:right w:val="none" w:sz="0" w:space="0" w:color="auto"/>
      </w:divBdr>
    </w:div>
    <w:div w:id="780954993">
      <w:bodyDiv w:val="1"/>
      <w:marLeft w:val="0"/>
      <w:marRight w:val="0"/>
      <w:marTop w:val="0"/>
      <w:marBottom w:val="0"/>
      <w:divBdr>
        <w:top w:val="none" w:sz="0" w:space="0" w:color="auto"/>
        <w:left w:val="none" w:sz="0" w:space="0" w:color="auto"/>
        <w:bottom w:val="none" w:sz="0" w:space="0" w:color="auto"/>
        <w:right w:val="none" w:sz="0" w:space="0" w:color="auto"/>
      </w:divBdr>
    </w:div>
    <w:div w:id="821117136">
      <w:bodyDiv w:val="1"/>
      <w:marLeft w:val="0"/>
      <w:marRight w:val="0"/>
      <w:marTop w:val="0"/>
      <w:marBottom w:val="0"/>
      <w:divBdr>
        <w:top w:val="none" w:sz="0" w:space="0" w:color="auto"/>
        <w:left w:val="none" w:sz="0" w:space="0" w:color="auto"/>
        <w:bottom w:val="none" w:sz="0" w:space="0" w:color="auto"/>
        <w:right w:val="none" w:sz="0" w:space="0" w:color="auto"/>
      </w:divBdr>
    </w:div>
    <w:div w:id="16256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Z:\&#1048;&#1052;&#1045;&#1053;&#1053;&#1067;&#1045;%20&#1055;&#1040;&#1055;&#1050;&#1048;\&#1048;.&#1042;.%20&#1043;&#1088;&#1086;&#1096;&#1077;&#1074;&#1072;\media\image1.png"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kobl.ru/region/economy/strategy/145-&#1086;&#1079;.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file:///Z:\&#1048;&#1052;&#1045;&#1053;&#1053;&#1067;&#1045;%20&#1055;&#1040;&#1055;&#1050;&#1048;\&#1048;.&#1042;.%20&#1043;&#1088;&#1086;&#1096;&#1077;&#1074;&#1072;\media\image2.png"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41</TotalTime>
  <Pages>84</Pages>
  <Words>14198</Words>
  <Characters>105953</Characters>
  <Application>Microsoft Office Word</Application>
  <DocSecurity>0</DocSecurity>
  <Lines>882</Lines>
  <Paragraphs>239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АдминМолодМО</Company>
  <LinksUpToDate>false</LinksUpToDate>
  <CharactersWithSpaces>119912</CharactersWithSpaces>
  <SharedDoc>false</SharedDoc>
  <HLinks>
    <vt:vector size="36" baseType="variant">
      <vt:variant>
        <vt:i4>5832712</vt:i4>
      </vt:variant>
      <vt:variant>
        <vt:i4>15</vt:i4>
      </vt:variant>
      <vt:variant>
        <vt:i4>0</vt:i4>
      </vt:variant>
      <vt:variant>
        <vt:i4>5</vt:i4>
      </vt:variant>
      <vt:variant>
        <vt:lpwstr>http://www.molodegnoe-mo.ru/</vt:lpwstr>
      </vt:variant>
      <vt:variant>
        <vt:lpwstr/>
      </vt:variant>
      <vt:variant>
        <vt:i4>8323127</vt:i4>
      </vt:variant>
      <vt:variant>
        <vt:i4>12</vt:i4>
      </vt:variant>
      <vt:variant>
        <vt:i4>0</vt:i4>
      </vt:variant>
      <vt:variant>
        <vt:i4>5</vt:i4>
      </vt:variant>
      <vt:variant>
        <vt:lpwstr>consultantplus://offline/ref=53E76A3EC34CC9F7701532C847CAA989D5A97C6EF0A1D9DBB7656C9990932847E3FFD2C57B926Dn3H</vt:lpwstr>
      </vt:variant>
      <vt:variant>
        <vt:lpwstr/>
      </vt:variant>
      <vt:variant>
        <vt:i4>7405673</vt:i4>
      </vt:variant>
      <vt:variant>
        <vt:i4>9</vt:i4>
      </vt:variant>
      <vt:variant>
        <vt:i4>0</vt:i4>
      </vt:variant>
      <vt:variant>
        <vt:i4>5</vt:i4>
      </vt:variant>
      <vt:variant>
        <vt:lpwstr>consultantplus://offline/ref=53E76A3EC34CC9F7701532C847CAA989D5A97B66F5AFD9DBB7656C9990932847E3FFD2CC67n8H</vt:lpwstr>
      </vt:variant>
      <vt:variant>
        <vt:lpwstr/>
      </vt:variant>
      <vt:variant>
        <vt:i4>7405665</vt:i4>
      </vt:variant>
      <vt:variant>
        <vt:i4>6</vt:i4>
      </vt:variant>
      <vt:variant>
        <vt:i4>0</vt:i4>
      </vt:variant>
      <vt:variant>
        <vt:i4>5</vt:i4>
      </vt:variant>
      <vt:variant>
        <vt:lpwstr>consultantplus://offline/ref=53E76A3EC34CC9F7701532C847CAA989D5A97B66F5AFD9DBB7656C9990932847E3FFD2C167nBH</vt:lpwstr>
      </vt:variant>
      <vt:variant>
        <vt:lpwstr/>
      </vt:variant>
      <vt:variant>
        <vt:i4>2752573</vt:i4>
      </vt:variant>
      <vt:variant>
        <vt:i4>3</vt:i4>
      </vt:variant>
      <vt:variant>
        <vt:i4>0</vt:i4>
      </vt:variant>
      <vt:variant>
        <vt:i4>5</vt:i4>
      </vt:variant>
      <vt:variant>
        <vt:lpwstr>consultantplus://offline/ref=53E76A3EC34CC9F7701532C847CAA989D5A97B6FF4AAD9DBB7656C9990932847E3FFD2C57896D11D69n9H</vt:lpwstr>
      </vt:variant>
      <vt:variant>
        <vt:lpwstr/>
      </vt:variant>
      <vt:variant>
        <vt:i4>2752573</vt:i4>
      </vt:variant>
      <vt:variant>
        <vt:i4>0</vt:i4>
      </vt:variant>
      <vt:variant>
        <vt:i4>0</vt:i4>
      </vt:variant>
      <vt:variant>
        <vt:i4>5</vt:i4>
      </vt:variant>
      <vt:variant>
        <vt:lpwstr>consultantplus://offline/ref=53E76A3EC34CC9F7701532C847CAA989D5A97B6FF4AAD9DBB7656C9990932847E3FFD2C57896D41A69n9H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Ольга Валерьевна Усольцева</dc:creator>
  <cp:lastModifiedBy>Пользователь Windows</cp:lastModifiedBy>
  <cp:revision>9</cp:revision>
  <cp:lastPrinted>2020-12-21T03:18:00Z</cp:lastPrinted>
  <dcterms:created xsi:type="dcterms:W3CDTF">2020-12-10T01:04:00Z</dcterms:created>
  <dcterms:modified xsi:type="dcterms:W3CDTF">2020-12-21T03:18:00Z</dcterms:modified>
</cp:coreProperties>
</file>