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F062B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047226">
        <w:rPr>
          <w:rFonts w:cs="Arial"/>
          <w:b/>
          <w:bCs/>
          <w:kern w:val="28"/>
          <w:sz w:val="32"/>
          <w:szCs w:val="32"/>
        </w:rPr>
        <w:t>22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047226">
        <w:rPr>
          <w:rFonts w:cs="Arial"/>
          <w:b/>
          <w:bCs/>
          <w:kern w:val="28"/>
          <w:sz w:val="32"/>
          <w:szCs w:val="32"/>
        </w:rPr>
        <w:t>декабр</w:t>
      </w:r>
      <w:r w:rsidR="00321969">
        <w:rPr>
          <w:rFonts w:cs="Arial"/>
          <w:b/>
          <w:bCs/>
          <w:kern w:val="28"/>
          <w:sz w:val="32"/>
          <w:szCs w:val="32"/>
        </w:rPr>
        <w:t>я</w:t>
      </w:r>
      <w:r>
        <w:rPr>
          <w:rFonts w:cs="Arial"/>
          <w:b/>
          <w:bCs/>
          <w:kern w:val="28"/>
          <w:sz w:val="32"/>
          <w:szCs w:val="32"/>
        </w:rPr>
        <w:t xml:space="preserve"> 202</w:t>
      </w:r>
      <w:r w:rsidR="00590035">
        <w:rPr>
          <w:rFonts w:cs="Arial"/>
          <w:b/>
          <w:bCs/>
          <w:kern w:val="28"/>
          <w:sz w:val="32"/>
          <w:szCs w:val="32"/>
        </w:rPr>
        <w:t>3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047226">
        <w:rPr>
          <w:rFonts w:cs="Arial"/>
          <w:b/>
          <w:bCs/>
          <w:kern w:val="28"/>
          <w:sz w:val="32"/>
          <w:szCs w:val="32"/>
        </w:rPr>
        <w:t>51</w:t>
      </w:r>
      <w:r w:rsidR="00295C04">
        <w:rPr>
          <w:rFonts w:cs="Arial"/>
          <w:b/>
          <w:bCs/>
          <w:kern w:val="28"/>
          <w:sz w:val="32"/>
          <w:szCs w:val="32"/>
        </w:rPr>
        <w:t>1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8D6409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 </w:t>
      </w:r>
    </w:p>
    <w:p w:rsidR="00CF6034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ЗЕМЕЛЬН</w:t>
      </w:r>
      <w:r w:rsidR="00C06963">
        <w:rPr>
          <w:b/>
          <w:bCs/>
          <w:sz w:val="32"/>
          <w:szCs w:val="32"/>
        </w:rPr>
        <w:t xml:space="preserve">ОГО </w:t>
      </w:r>
      <w:r>
        <w:rPr>
          <w:b/>
          <w:bCs/>
          <w:sz w:val="32"/>
          <w:szCs w:val="32"/>
        </w:rPr>
        <w:t>УЧАСТК</w:t>
      </w:r>
      <w:r w:rsidR="00C06963">
        <w:rPr>
          <w:b/>
          <w:bCs/>
          <w:sz w:val="32"/>
          <w:szCs w:val="32"/>
        </w:rPr>
        <w:t>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FB6E79">
      <w:pPr>
        <w:pStyle w:val="af"/>
        <w:ind w:left="-426" w:firstLine="708"/>
        <w:rPr>
          <w:rFonts w:cs="Arial"/>
        </w:rPr>
      </w:pPr>
      <w:proofErr w:type="gramStart"/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D942B6">
        <w:rPr>
          <w:rFonts w:cs="Arial"/>
        </w:rPr>
        <w:t xml:space="preserve"> </w:t>
      </w:r>
      <w:proofErr w:type="gramStart"/>
      <w:r w:rsidRPr="00D942B6">
        <w:rPr>
          <w:rFonts w:cs="Arial"/>
        </w:rPr>
        <w:t>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>
        <w:rPr>
          <w:rFonts w:cs="Arial"/>
        </w:rPr>
        <w:t xml:space="preserve"> 04-18/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 «Об утверждении Ге</w:t>
      </w:r>
      <w:r w:rsidRPr="00D942B6">
        <w:rPr>
          <w:rFonts w:cs="Arial"/>
        </w:rPr>
        <w:t xml:space="preserve">нерального плана Молодежного муниципального образования», </w:t>
      </w:r>
      <w:r w:rsidR="00FB6E79">
        <w:rPr>
          <w:rFonts w:cs="Arial"/>
        </w:rPr>
        <w:t>в редакции от 17.10.2019 г., № 13-05/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>Решением Думы Молодежного муниципального образования от 23.05.2013 г.</w:t>
      </w:r>
      <w:r w:rsidR="00FB6E79">
        <w:rPr>
          <w:rFonts w:cs="Arial"/>
        </w:rPr>
        <w:t xml:space="preserve"> </w:t>
      </w:r>
      <w:r w:rsidRPr="00D942B6">
        <w:rPr>
          <w:rFonts w:cs="Arial"/>
        </w:rPr>
        <w:t xml:space="preserve">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</w:t>
      </w:r>
      <w:r w:rsidR="00FB6E79">
        <w:rPr>
          <w:rFonts w:cs="Arial"/>
        </w:rPr>
        <w:t>13-07/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 xml:space="preserve">Молодежного муниципального образования», </w:t>
      </w:r>
      <w:r w:rsidR="00FB6E79">
        <w:rPr>
          <w:rFonts w:cs="Arial"/>
        </w:rPr>
        <w:t>в редакции от 17.10.2019</w:t>
      </w:r>
      <w:proofErr w:type="gramEnd"/>
      <w:r w:rsidR="00FB6E79">
        <w:rPr>
          <w:rFonts w:cs="Arial"/>
        </w:rPr>
        <w:t xml:space="preserve"> г., № </w:t>
      </w:r>
      <w:r w:rsidRPr="00D942B6">
        <w:rPr>
          <w:rFonts w:cs="Arial"/>
        </w:rPr>
        <w:t>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FB6E79">
      <w:pPr>
        <w:ind w:left="-426" w:firstLine="0"/>
      </w:pPr>
      <w:r>
        <w:t xml:space="preserve">1. </w:t>
      </w:r>
      <w:r w:rsidR="00047226">
        <w:t>Назначить 22 января</w:t>
      </w:r>
      <w:r w:rsidR="005423E6">
        <w:t xml:space="preserve"> 202</w:t>
      </w:r>
      <w:r w:rsidR="00047226">
        <w:t>4</w:t>
      </w:r>
      <w:r w:rsidR="008D6409">
        <w:t xml:space="preserve"> года в </w:t>
      </w:r>
      <w:r w:rsidR="00295C04">
        <w:t>12</w:t>
      </w:r>
      <w:r w:rsidR="008D6409">
        <w:t>.00 часов в</w:t>
      </w:r>
      <w:r w:rsidR="008D6409" w:rsidRPr="007055D2">
        <w:t xml:space="preserve"> здании Администрации Молодежного муниципального образования по адресу: Иркутская область, Иркутский район,</w:t>
      </w:r>
      <w:r w:rsidR="00FB6E79">
        <w:t xml:space="preserve"> </w:t>
      </w:r>
      <w:r w:rsidR="008D6409">
        <w:t xml:space="preserve">п. Молодежный, д. </w:t>
      </w:r>
      <w:r w:rsidR="00685287">
        <w:t>7</w:t>
      </w:r>
      <w:r w:rsidR="008D6409"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</w:t>
      </w:r>
      <w:r w:rsidR="00AF3322">
        <w:t>4</w:t>
      </w:r>
      <w:r w:rsidR="00047226">
        <w:t>0701</w:t>
      </w:r>
      <w:r w:rsidR="008D6409">
        <w:t>:</w:t>
      </w:r>
      <w:r w:rsidR="00047226">
        <w:t>39</w:t>
      </w:r>
      <w:r w:rsidR="00295C04">
        <w:t>27</w:t>
      </w:r>
      <w:r w:rsidR="008D6409">
        <w:t xml:space="preserve">, площадью </w:t>
      </w:r>
      <w:r w:rsidR="00047226">
        <w:t>41</w:t>
      </w:r>
      <w:r w:rsidR="00295C04">
        <w:t>9</w:t>
      </w:r>
      <w:bookmarkStart w:id="0" w:name="_GoBack"/>
      <w:bookmarkEnd w:id="0"/>
      <w:r w:rsidR="00FB6E79">
        <w:t xml:space="preserve"> </w:t>
      </w:r>
      <w:proofErr w:type="spellStart"/>
      <w:r w:rsidR="008D6409">
        <w:t>кв.м</w:t>
      </w:r>
      <w:proofErr w:type="spellEnd"/>
      <w:r w:rsidR="008D6409">
        <w:t xml:space="preserve">., </w:t>
      </w:r>
      <w:r w:rsidR="009A5E0F">
        <w:t>расположение</w:t>
      </w:r>
      <w:r w:rsidR="008D6409">
        <w:t xml:space="preserve"> объекта: </w:t>
      </w:r>
      <w:r w:rsidR="009A5E0F" w:rsidRPr="009A5E0F">
        <w:t>Адрес ориентира:</w:t>
      </w:r>
      <w:r w:rsidR="00047226">
        <w:t xml:space="preserve"> Российская Федерация, Иркутская область, муниципальный район Иркутский, сельское поселение Молодежное, поселок Молодежный, ул. Болотная</w:t>
      </w:r>
      <w:r w:rsidR="00583BE0"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8E0BCA" w:rsidRDefault="007055D2" w:rsidP="00FB6E79">
      <w:pPr>
        <w:ind w:left="-426"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 xml:space="preserve"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</w:t>
      </w:r>
      <w:r w:rsidR="001C1915">
        <w:rPr>
          <w:rFonts w:cs="Arial"/>
        </w:rPr>
        <w:t>17</w:t>
      </w:r>
      <w:r w:rsidR="00FB6E79">
        <w:rPr>
          <w:rFonts w:cs="Arial"/>
        </w:rPr>
        <w:t xml:space="preserve"> </w:t>
      </w:r>
      <w:r w:rsidR="008E0BCA" w:rsidRPr="007055D2">
        <w:rPr>
          <w:rFonts w:cs="Arial"/>
        </w:rPr>
        <w:t xml:space="preserve">часов </w:t>
      </w:r>
      <w:r w:rsidR="00047226">
        <w:rPr>
          <w:rFonts w:cs="Arial"/>
        </w:rPr>
        <w:t>21</w:t>
      </w:r>
      <w:r w:rsidR="00590035">
        <w:rPr>
          <w:rFonts w:cs="Arial"/>
        </w:rPr>
        <w:t xml:space="preserve"> </w:t>
      </w:r>
      <w:r w:rsidR="00047226">
        <w:rPr>
          <w:rFonts w:cs="Arial"/>
        </w:rPr>
        <w:t>января</w:t>
      </w:r>
      <w:r w:rsidR="00590035">
        <w:rPr>
          <w:rFonts w:cs="Arial"/>
        </w:rPr>
        <w:t xml:space="preserve"> 202</w:t>
      </w:r>
      <w:r w:rsidR="00047226">
        <w:rPr>
          <w:rFonts w:cs="Arial"/>
        </w:rPr>
        <w:t>4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</w:t>
      </w:r>
      <w:proofErr w:type="gramStart"/>
      <w:r w:rsidR="000632B8" w:rsidRPr="007055D2">
        <w:rPr>
          <w:rFonts w:cs="Arial"/>
        </w:rPr>
        <w:t>:И</w:t>
      </w:r>
      <w:proofErr w:type="gramEnd"/>
      <w:r w:rsidR="000632B8" w:rsidRPr="007055D2">
        <w:rPr>
          <w:rFonts w:cs="Arial"/>
        </w:rPr>
        <w:t xml:space="preserve">ркутская область, Иркутский </w:t>
      </w:r>
      <w:r w:rsidR="000632B8" w:rsidRPr="007055D2">
        <w:rPr>
          <w:rFonts w:cs="Arial"/>
        </w:rPr>
        <w:lastRenderedPageBreak/>
        <w:t>район, п. Молодежный, д.</w:t>
      </w:r>
      <w:r w:rsidR="00FB6E79">
        <w:rPr>
          <w:rFonts w:cs="Arial"/>
        </w:rPr>
        <w:t xml:space="preserve"> </w:t>
      </w:r>
      <w:r w:rsidR="00C67DCE">
        <w:rPr>
          <w:rFonts w:cs="Arial"/>
        </w:rPr>
        <w:t xml:space="preserve">7, </w:t>
      </w:r>
      <w:r w:rsidR="00C67DCE" w:rsidRPr="007055D2">
        <w:rPr>
          <w:rFonts w:cs="Arial"/>
        </w:rPr>
        <w:t>а также на адрес</w:t>
      </w:r>
      <w:r w:rsidR="00FB6E79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FB6E79" w:rsidRDefault="00FB6E79" w:rsidP="00FB6E79">
      <w:pPr>
        <w:ind w:left="-426" w:firstLine="0"/>
        <w:rPr>
          <w:rStyle w:val="ae"/>
          <w:rFonts w:cs="Arial"/>
          <w:color w:val="auto"/>
        </w:rPr>
      </w:pPr>
    </w:p>
    <w:p w:rsidR="00FB6E79" w:rsidRDefault="007055D2" w:rsidP="00FB6E79">
      <w:pPr>
        <w:ind w:left="-426"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CF6034" w:rsidRDefault="007055D2" w:rsidP="00FB6E79">
      <w:pPr>
        <w:ind w:left="-426"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Default="007055D2" w:rsidP="00FB6E79">
      <w:pPr>
        <w:ind w:left="-426" w:firstLine="0"/>
        <w:rPr>
          <w:rFonts w:cs="Arial"/>
        </w:rPr>
      </w:pPr>
    </w:p>
    <w:p w:rsidR="009A5E0F" w:rsidRDefault="009A5E0F" w:rsidP="00FB6E79">
      <w:pPr>
        <w:ind w:left="-426" w:firstLine="0"/>
        <w:rPr>
          <w:rFonts w:cs="Arial"/>
        </w:rPr>
      </w:pPr>
    </w:p>
    <w:p w:rsidR="009A5E0F" w:rsidRDefault="009A5E0F" w:rsidP="00FB6E79">
      <w:pPr>
        <w:ind w:left="-426" w:firstLine="0"/>
        <w:rPr>
          <w:rFonts w:cs="Arial"/>
        </w:rPr>
      </w:pPr>
    </w:p>
    <w:p w:rsidR="003B6978" w:rsidRPr="003B6978" w:rsidRDefault="00047226" w:rsidP="003B6978">
      <w:pPr>
        <w:ind w:left="-426" w:firstLine="0"/>
        <w:rPr>
          <w:rFonts w:cs="Arial"/>
        </w:rPr>
      </w:pPr>
      <w:r>
        <w:rPr>
          <w:rFonts w:cs="Arial"/>
        </w:rPr>
        <w:t>Глава</w:t>
      </w:r>
      <w:r w:rsidR="003B6978" w:rsidRPr="003B6978">
        <w:rPr>
          <w:rFonts w:cs="Arial"/>
        </w:rPr>
        <w:t xml:space="preserve"> </w:t>
      </w:r>
      <w:proofErr w:type="gramStart"/>
      <w:r w:rsidR="003B6978" w:rsidRPr="003B6978">
        <w:rPr>
          <w:rFonts w:cs="Arial"/>
        </w:rPr>
        <w:t>Молодежного</w:t>
      </w:r>
      <w:proofErr w:type="gramEnd"/>
    </w:p>
    <w:p w:rsidR="003B6978" w:rsidRPr="003B6978" w:rsidRDefault="003B6978" w:rsidP="003B6978">
      <w:pPr>
        <w:ind w:left="-426" w:firstLine="0"/>
        <w:rPr>
          <w:rFonts w:cs="Arial"/>
        </w:rPr>
      </w:pPr>
      <w:r w:rsidRPr="003B6978">
        <w:rPr>
          <w:rFonts w:cs="Arial"/>
        </w:rPr>
        <w:t>Муниципального обра</w:t>
      </w:r>
      <w:r>
        <w:rPr>
          <w:rFonts w:cs="Arial"/>
        </w:rPr>
        <w:t>зования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</w:t>
      </w:r>
      <w:r w:rsidRPr="003B6978">
        <w:rPr>
          <w:rFonts w:cs="Arial"/>
        </w:rPr>
        <w:t xml:space="preserve"> </w:t>
      </w:r>
      <w:r w:rsidR="00047226">
        <w:rPr>
          <w:rFonts w:cs="Arial"/>
        </w:rPr>
        <w:t>А.Г. Степанов</w:t>
      </w:r>
    </w:p>
    <w:p w:rsidR="00590035" w:rsidRDefault="00590035" w:rsidP="003B6978">
      <w:pPr>
        <w:ind w:left="-426" w:firstLine="0"/>
      </w:pPr>
    </w:p>
    <w:p w:rsidR="00590035" w:rsidRDefault="00590035" w:rsidP="00590035"/>
    <w:p w:rsidR="00A24DC4" w:rsidRPr="00590035" w:rsidRDefault="00A24DC4" w:rsidP="00590035"/>
    <w:sectPr w:rsidR="00A24DC4" w:rsidRPr="00590035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2B" w:rsidRDefault="0002272B" w:rsidP="000723C1">
      <w:r>
        <w:separator/>
      </w:r>
    </w:p>
  </w:endnote>
  <w:endnote w:type="continuationSeparator" w:id="0">
    <w:p w:rsidR="0002272B" w:rsidRDefault="0002272B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2B" w:rsidRDefault="0002272B" w:rsidP="000723C1">
      <w:r>
        <w:separator/>
      </w:r>
    </w:p>
  </w:footnote>
  <w:footnote w:type="continuationSeparator" w:id="0">
    <w:p w:rsidR="0002272B" w:rsidRDefault="0002272B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2272B"/>
    <w:rsid w:val="00035BFB"/>
    <w:rsid w:val="00040AE9"/>
    <w:rsid w:val="0004475F"/>
    <w:rsid w:val="00047226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3C42"/>
    <w:rsid w:val="001A5E3E"/>
    <w:rsid w:val="001B713B"/>
    <w:rsid w:val="001C0399"/>
    <w:rsid w:val="001C061D"/>
    <w:rsid w:val="001C1915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77DFA"/>
    <w:rsid w:val="002959EC"/>
    <w:rsid w:val="00295C04"/>
    <w:rsid w:val="002A09EC"/>
    <w:rsid w:val="002B757F"/>
    <w:rsid w:val="002D70CA"/>
    <w:rsid w:val="002E4EA7"/>
    <w:rsid w:val="00300471"/>
    <w:rsid w:val="00320ACF"/>
    <w:rsid w:val="00321969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B6978"/>
    <w:rsid w:val="003E36C2"/>
    <w:rsid w:val="003E77B9"/>
    <w:rsid w:val="00406343"/>
    <w:rsid w:val="00416104"/>
    <w:rsid w:val="00422354"/>
    <w:rsid w:val="00441022"/>
    <w:rsid w:val="0044174C"/>
    <w:rsid w:val="0047186A"/>
    <w:rsid w:val="00475FFF"/>
    <w:rsid w:val="00483DFF"/>
    <w:rsid w:val="00485F1D"/>
    <w:rsid w:val="00494F4A"/>
    <w:rsid w:val="004C0641"/>
    <w:rsid w:val="004E040A"/>
    <w:rsid w:val="004E09C0"/>
    <w:rsid w:val="0050018C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83BE0"/>
    <w:rsid w:val="00584024"/>
    <w:rsid w:val="00590035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61704"/>
    <w:rsid w:val="00664C9E"/>
    <w:rsid w:val="00665F21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0204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06AC6"/>
    <w:rsid w:val="008159A5"/>
    <w:rsid w:val="00823AD4"/>
    <w:rsid w:val="00826887"/>
    <w:rsid w:val="008341D8"/>
    <w:rsid w:val="0084715C"/>
    <w:rsid w:val="00851812"/>
    <w:rsid w:val="00853260"/>
    <w:rsid w:val="00870B84"/>
    <w:rsid w:val="008727C3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902827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A5E0F"/>
    <w:rsid w:val="009B3AAD"/>
    <w:rsid w:val="009D4C6F"/>
    <w:rsid w:val="009F316D"/>
    <w:rsid w:val="00A05F1E"/>
    <w:rsid w:val="00A24DC4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832C2"/>
    <w:rsid w:val="00BA1F07"/>
    <w:rsid w:val="00BB1A9E"/>
    <w:rsid w:val="00BC3359"/>
    <w:rsid w:val="00BE4AB9"/>
    <w:rsid w:val="00BF062B"/>
    <w:rsid w:val="00C06963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6485"/>
    <w:rsid w:val="00C9776C"/>
    <w:rsid w:val="00CB21DE"/>
    <w:rsid w:val="00CC26FE"/>
    <w:rsid w:val="00CF6034"/>
    <w:rsid w:val="00D045FB"/>
    <w:rsid w:val="00D07F3D"/>
    <w:rsid w:val="00D11F4D"/>
    <w:rsid w:val="00D31041"/>
    <w:rsid w:val="00D6123D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10C0"/>
    <w:rsid w:val="00F757CC"/>
    <w:rsid w:val="00F76BB0"/>
    <w:rsid w:val="00F81C01"/>
    <w:rsid w:val="00F9401E"/>
    <w:rsid w:val="00F94265"/>
    <w:rsid w:val="00FA6B1B"/>
    <w:rsid w:val="00FB6E79"/>
    <w:rsid w:val="00FC1D55"/>
    <w:rsid w:val="00FC34DB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C3E44-7167-4941-81BD-52400520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</Pages>
  <Words>338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3105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2023-12-24T23:59:00Z</cp:lastPrinted>
  <dcterms:created xsi:type="dcterms:W3CDTF">2023-12-25T00:00:00Z</dcterms:created>
  <dcterms:modified xsi:type="dcterms:W3CDTF">2023-12-25T00:00:00Z</dcterms:modified>
</cp:coreProperties>
</file>