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6C33D1">
        <w:rPr>
          <w:rFonts w:cs="Arial"/>
          <w:b/>
          <w:bCs/>
          <w:kern w:val="28"/>
          <w:sz w:val="32"/>
          <w:szCs w:val="32"/>
        </w:rPr>
        <w:t>22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B661D1">
        <w:rPr>
          <w:rFonts w:cs="Arial"/>
          <w:b/>
          <w:bCs/>
          <w:kern w:val="28"/>
          <w:sz w:val="32"/>
          <w:szCs w:val="32"/>
        </w:rPr>
        <w:t>февраля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B661D1">
        <w:rPr>
          <w:rFonts w:cs="Arial"/>
          <w:b/>
          <w:bCs/>
          <w:kern w:val="28"/>
          <w:sz w:val="32"/>
          <w:szCs w:val="32"/>
        </w:rPr>
        <w:t>4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6C33D1">
        <w:rPr>
          <w:rFonts w:cs="Arial"/>
          <w:b/>
          <w:bCs/>
          <w:kern w:val="28"/>
          <w:sz w:val="32"/>
          <w:szCs w:val="32"/>
        </w:rPr>
        <w:t>61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04-18/дсп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 xml:space="preserve">в редакции от 17.10.2019 г., № 13-05/дсп,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№06-23/дсп «Об утверждении Правил землепользования и застройки </w:t>
      </w:r>
      <w:r w:rsidR="00FB6E79">
        <w:rPr>
          <w:rFonts w:cs="Arial"/>
        </w:rPr>
        <w:t xml:space="preserve">13-07/дсп,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 xml:space="preserve">Решением Думы Молодежного муниципального образования от 24.03.2016 г. №03-07/дсп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047226">
        <w:t xml:space="preserve">Назначить </w:t>
      </w:r>
      <w:r w:rsidR="00B661D1">
        <w:t>20 марта</w:t>
      </w:r>
      <w:r w:rsidR="005423E6">
        <w:t xml:space="preserve"> 202</w:t>
      </w:r>
      <w:r w:rsidR="00047226">
        <w:t>4</w:t>
      </w:r>
      <w:r w:rsidR="008D6409">
        <w:t xml:space="preserve"> года в </w:t>
      </w:r>
      <w:r w:rsidR="006C33D1">
        <w:t>13</w:t>
      </w:r>
      <w:r w:rsidR="008D6409">
        <w:t xml:space="preserve"> часов</w:t>
      </w:r>
      <w:r w:rsidR="006C33D1">
        <w:t xml:space="preserve"> 30 минут</w:t>
      </w:r>
      <w:bookmarkStart w:id="0" w:name="_GoBack"/>
      <w:bookmarkEnd w:id="0"/>
      <w:r w:rsidR="008D6409">
        <w:t xml:space="preserve">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</w:t>
      </w:r>
      <w:r w:rsidR="00573518">
        <w:t>140701</w:t>
      </w:r>
      <w:r w:rsidR="008D6409">
        <w:t>:</w:t>
      </w:r>
      <w:r w:rsidR="00573518">
        <w:t>3992</w:t>
      </w:r>
      <w:r w:rsidR="008D6409">
        <w:t xml:space="preserve">, площадью </w:t>
      </w:r>
      <w:r w:rsidR="00573518">
        <w:t>2367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</w:t>
      </w:r>
      <w:r w:rsidR="009A5E0F">
        <w:t>расположение</w:t>
      </w:r>
      <w:r w:rsidR="008D6409">
        <w:t xml:space="preserve"> объекта: </w:t>
      </w:r>
      <w:r w:rsidR="00573518">
        <w:t>а</w:t>
      </w:r>
      <w:r w:rsidR="009A5E0F" w:rsidRPr="009A5E0F">
        <w:t>дрес ориентира:</w:t>
      </w:r>
      <w:r w:rsidR="00047226">
        <w:t xml:space="preserve"> </w:t>
      </w:r>
      <w:r w:rsidR="00573518" w:rsidRPr="00573518">
        <w:t>Российская Федерация, Иркутская область, муниципальный район Иркутский, сельское поселение Молодежное, поселок Молодежный, улица Черных</w:t>
      </w:r>
      <w:r w:rsidR="00573518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</w:t>
      </w:r>
      <w:r w:rsidR="001C1915">
        <w:rPr>
          <w:rFonts w:cs="Arial"/>
        </w:rPr>
        <w:t>17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047226">
        <w:rPr>
          <w:rFonts w:cs="Arial"/>
        </w:rPr>
        <w:t>2</w:t>
      </w:r>
      <w:r w:rsidR="00B661D1">
        <w:rPr>
          <w:rFonts w:cs="Arial"/>
        </w:rPr>
        <w:t>0</w:t>
      </w:r>
      <w:r w:rsidR="00590035">
        <w:rPr>
          <w:rFonts w:cs="Arial"/>
        </w:rPr>
        <w:t xml:space="preserve"> </w:t>
      </w:r>
      <w:r w:rsidR="00B661D1">
        <w:rPr>
          <w:rFonts w:cs="Arial"/>
        </w:rPr>
        <w:t>марта</w:t>
      </w:r>
      <w:r w:rsidR="00590035">
        <w:rPr>
          <w:rFonts w:cs="Arial"/>
        </w:rPr>
        <w:t xml:space="preserve"> 202</w:t>
      </w:r>
      <w:r w:rsidR="00047226">
        <w:rPr>
          <w:rFonts w:cs="Arial"/>
        </w:rPr>
        <w:t>4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 xml:space="preserve">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Pr="00B661D1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r w:rsidR="00CF6034" w:rsidRPr="007055D2">
          <w:rPr>
            <w:rStyle w:val="ae"/>
            <w:rFonts w:cs="Arial"/>
            <w:lang w:val="en-US"/>
          </w:rPr>
          <w:t>Molodegnoe</w:t>
        </w:r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r w:rsidR="00CF6034" w:rsidRPr="007055D2">
          <w:rPr>
            <w:rStyle w:val="ae"/>
            <w:rFonts w:cs="Arial"/>
            <w:lang w:val="en-US"/>
          </w:rPr>
          <w:t>ru</w:t>
        </w:r>
      </w:hyperlink>
      <w:r w:rsidR="00B661D1">
        <w:rPr>
          <w:rFonts w:cs="Arial"/>
        </w:rPr>
        <w:t xml:space="preserve">, и </w:t>
      </w:r>
      <w:r w:rsidR="00573518">
        <w:rPr>
          <w:rFonts w:cs="Arial"/>
        </w:rPr>
        <w:t xml:space="preserve">в </w:t>
      </w:r>
      <w:r w:rsidR="00B661D1">
        <w:rPr>
          <w:rFonts w:cs="Arial"/>
        </w:rPr>
        <w:t>г</w:t>
      </w:r>
      <w:r w:rsidR="00B661D1" w:rsidRPr="00B661D1">
        <w:rPr>
          <w:rFonts w:cs="Arial"/>
        </w:rPr>
        <w:t>азет</w:t>
      </w:r>
      <w:r w:rsidR="00B661D1">
        <w:rPr>
          <w:rFonts w:cs="Arial"/>
        </w:rPr>
        <w:t>е</w:t>
      </w:r>
      <w:r w:rsidR="00B661D1" w:rsidRPr="00B661D1">
        <w:rPr>
          <w:rFonts w:cs="Arial"/>
        </w:rPr>
        <w:t xml:space="preserve"> администрации Молодежного муниципального образования «</w:t>
      </w:r>
      <w:proofErr w:type="gramStart"/>
      <w:r w:rsidR="00B661D1" w:rsidRPr="00B661D1">
        <w:rPr>
          <w:rFonts w:cs="Arial"/>
        </w:rPr>
        <w:t>Молодежный</w:t>
      </w:r>
      <w:proofErr w:type="gramEnd"/>
      <w:r w:rsidR="00B661D1" w:rsidRPr="00B661D1">
        <w:rPr>
          <w:rFonts w:cs="Arial"/>
        </w:rPr>
        <w:t xml:space="preserve"> Вчера. Сегодня. Завтра»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Default="007055D2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3B6978" w:rsidRPr="003B6978" w:rsidRDefault="00047226" w:rsidP="003B6978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3B6978" w:rsidRPr="003B6978">
        <w:rPr>
          <w:rFonts w:cs="Arial"/>
        </w:rPr>
        <w:t xml:space="preserve"> </w:t>
      </w:r>
      <w:proofErr w:type="gramStart"/>
      <w:r w:rsidR="003B6978" w:rsidRPr="003B6978">
        <w:rPr>
          <w:rFonts w:cs="Arial"/>
        </w:rPr>
        <w:t>Молодежного</w:t>
      </w:r>
      <w:proofErr w:type="gramEnd"/>
    </w:p>
    <w:p w:rsidR="003B6978" w:rsidRPr="003B6978" w:rsidRDefault="003B6978" w:rsidP="003B6978">
      <w:pPr>
        <w:ind w:left="-426" w:firstLine="0"/>
        <w:rPr>
          <w:rFonts w:cs="Arial"/>
        </w:rPr>
      </w:pPr>
      <w:r w:rsidRPr="003B6978">
        <w:rPr>
          <w:rFonts w:cs="Arial"/>
        </w:rPr>
        <w:t>Муниципального обра</w:t>
      </w:r>
      <w:r>
        <w:rPr>
          <w:rFonts w:cs="Arial"/>
        </w:rPr>
        <w:t>зования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</w:t>
      </w:r>
      <w:r w:rsidRPr="003B6978">
        <w:rPr>
          <w:rFonts w:cs="Arial"/>
        </w:rPr>
        <w:t xml:space="preserve"> </w:t>
      </w:r>
      <w:r w:rsidR="00047226">
        <w:rPr>
          <w:rFonts w:cs="Arial"/>
        </w:rPr>
        <w:t>А.Г. Степанов</w:t>
      </w:r>
    </w:p>
    <w:p w:rsidR="00590035" w:rsidRDefault="00590035" w:rsidP="003B6978">
      <w:pPr>
        <w:ind w:left="-426" w:firstLine="0"/>
      </w:pPr>
    </w:p>
    <w:p w:rsidR="00590035" w:rsidRDefault="00590035" w:rsidP="00590035"/>
    <w:p w:rsidR="00A24DC4" w:rsidRPr="00590035" w:rsidRDefault="00A24DC4" w:rsidP="00590035"/>
    <w:sectPr w:rsidR="00A24DC4" w:rsidRPr="0059003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B" w:rsidRDefault="0002272B" w:rsidP="000723C1">
      <w:r>
        <w:separator/>
      </w:r>
    </w:p>
  </w:endnote>
  <w:endnote w:type="continuationSeparator" w:id="0">
    <w:p w:rsidR="0002272B" w:rsidRDefault="0002272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B" w:rsidRDefault="0002272B" w:rsidP="000723C1">
      <w:r>
        <w:separator/>
      </w:r>
    </w:p>
  </w:footnote>
  <w:footnote w:type="continuationSeparator" w:id="0">
    <w:p w:rsidR="0002272B" w:rsidRDefault="0002272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72B"/>
    <w:rsid w:val="00035BFB"/>
    <w:rsid w:val="00040AE9"/>
    <w:rsid w:val="0004475F"/>
    <w:rsid w:val="00047226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3C42"/>
    <w:rsid w:val="001A5E3E"/>
    <w:rsid w:val="001B713B"/>
    <w:rsid w:val="001C0399"/>
    <w:rsid w:val="001C061D"/>
    <w:rsid w:val="001C1915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7DFA"/>
    <w:rsid w:val="002959EC"/>
    <w:rsid w:val="00295C04"/>
    <w:rsid w:val="002A09EC"/>
    <w:rsid w:val="002B757F"/>
    <w:rsid w:val="002D70CA"/>
    <w:rsid w:val="002E4EA7"/>
    <w:rsid w:val="00300471"/>
    <w:rsid w:val="00317EC4"/>
    <w:rsid w:val="00320ACF"/>
    <w:rsid w:val="00321969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6978"/>
    <w:rsid w:val="003E36C2"/>
    <w:rsid w:val="003E77B9"/>
    <w:rsid w:val="00406343"/>
    <w:rsid w:val="00416104"/>
    <w:rsid w:val="00422354"/>
    <w:rsid w:val="00441022"/>
    <w:rsid w:val="0044174C"/>
    <w:rsid w:val="0047186A"/>
    <w:rsid w:val="00475FFF"/>
    <w:rsid w:val="00483DFF"/>
    <w:rsid w:val="00485F1D"/>
    <w:rsid w:val="00494F4A"/>
    <w:rsid w:val="004C0641"/>
    <w:rsid w:val="004E040A"/>
    <w:rsid w:val="004E09C0"/>
    <w:rsid w:val="0050018C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73518"/>
    <w:rsid w:val="00583BE0"/>
    <w:rsid w:val="00584024"/>
    <w:rsid w:val="00590035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3D1"/>
    <w:rsid w:val="006C349A"/>
    <w:rsid w:val="006E17E8"/>
    <w:rsid w:val="006E1AAE"/>
    <w:rsid w:val="006F0204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6AC6"/>
    <w:rsid w:val="008159A5"/>
    <w:rsid w:val="00823AD4"/>
    <w:rsid w:val="00826887"/>
    <w:rsid w:val="008341D8"/>
    <w:rsid w:val="0084715C"/>
    <w:rsid w:val="00851812"/>
    <w:rsid w:val="00853260"/>
    <w:rsid w:val="00855D09"/>
    <w:rsid w:val="00870B84"/>
    <w:rsid w:val="008727C3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A5E0F"/>
    <w:rsid w:val="009B3AAD"/>
    <w:rsid w:val="009D4C6F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661D1"/>
    <w:rsid w:val="00B715AD"/>
    <w:rsid w:val="00B832C2"/>
    <w:rsid w:val="00BA1F07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8794-021D-4814-82CB-FD412308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351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3209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2024-02-22T01:42:00Z</cp:lastPrinted>
  <dcterms:created xsi:type="dcterms:W3CDTF">2024-02-22T01:43:00Z</dcterms:created>
  <dcterms:modified xsi:type="dcterms:W3CDTF">2024-02-22T01:43:00Z</dcterms:modified>
</cp:coreProperties>
</file>