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4210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«10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сентября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282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FB6E79">
        <w:t>2</w:t>
      </w:r>
      <w:r w:rsidR="00F42101">
        <w:t>0</w:t>
      </w:r>
      <w:r w:rsidR="00FB6E79">
        <w:t xml:space="preserve"> </w:t>
      </w:r>
      <w:r w:rsidR="00F42101">
        <w:t>сентября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42101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F42101">
        <w:t>351</w:t>
      </w:r>
      <w:r w:rsidR="00FB6E79">
        <w:t>9</w:t>
      </w:r>
      <w:r w:rsidR="008D6409">
        <w:t>:</w:t>
      </w:r>
      <w:r w:rsidR="00F42101">
        <w:t>5321</w:t>
      </w:r>
      <w:r w:rsidR="008D6409">
        <w:t xml:space="preserve">, площадью </w:t>
      </w:r>
      <w:r w:rsidR="00F42101">
        <w:t>1200</w:t>
      </w:r>
      <w:r w:rsidR="00FB6E79">
        <w:t xml:space="preserve"> </w:t>
      </w:r>
      <w:r w:rsidR="008D6409">
        <w:t xml:space="preserve">кв.м., адрес объекта: Иркутская область, Иркутский район, п. </w:t>
      </w:r>
      <w:r w:rsidR="00F42101">
        <w:t>Новая Разводная, в районе ул. Западная, Дачное некоммерческое товарищество «Вымпел»</w:t>
      </w:r>
      <w:r w:rsidR="00C67DCE">
        <w:t xml:space="preserve">, ул. </w:t>
      </w:r>
      <w:r w:rsidR="00F42101">
        <w:t>Звездная, участок 8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42101">
        <w:rPr>
          <w:rFonts w:cs="Arial"/>
        </w:rPr>
        <w:t>17 сентября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Molodegnoe</w:t>
        </w:r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ru</w:t>
        </w:r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F42101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Врио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F42101">
        <w:rPr>
          <w:rFonts w:cs="Arial"/>
        </w:rPr>
        <w:t>И.В.Грошева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CA" w:rsidRDefault="00884DCA" w:rsidP="000723C1">
      <w:r>
        <w:separator/>
      </w:r>
    </w:p>
  </w:endnote>
  <w:endnote w:type="continuationSeparator" w:id="0">
    <w:p w:rsidR="00884DCA" w:rsidRDefault="00884DC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CA" w:rsidRDefault="00884DCA" w:rsidP="000723C1">
      <w:r>
        <w:separator/>
      </w:r>
    </w:p>
  </w:footnote>
  <w:footnote w:type="continuationSeparator" w:id="0">
    <w:p w:rsidR="00884DCA" w:rsidRDefault="00884DC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7B7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4DC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504E7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2101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E2E3-E5B5-4D7B-A41B-7541217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2019-11-01T07:48:00Z</cp:lastPrinted>
  <dcterms:created xsi:type="dcterms:W3CDTF">2021-09-11T03:42:00Z</dcterms:created>
  <dcterms:modified xsi:type="dcterms:W3CDTF">2021-09-11T03:42:00Z</dcterms:modified>
</cp:coreProperties>
</file>