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2C" w:rsidRPr="00BB1885" w:rsidRDefault="00C7330C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«04</w:t>
      </w:r>
      <w:r w:rsidR="00DC1393">
        <w:rPr>
          <w:rFonts w:cs="Arial"/>
          <w:b/>
          <w:bCs/>
          <w:kern w:val="28"/>
          <w:sz w:val="32"/>
          <w:szCs w:val="32"/>
        </w:rPr>
        <w:t xml:space="preserve">» </w:t>
      </w:r>
      <w:r>
        <w:rPr>
          <w:rFonts w:cs="Arial"/>
          <w:b/>
          <w:bCs/>
          <w:kern w:val="28"/>
          <w:sz w:val="32"/>
          <w:szCs w:val="32"/>
        </w:rPr>
        <w:t xml:space="preserve">июня </w:t>
      </w:r>
      <w:r w:rsidR="00DC1393">
        <w:rPr>
          <w:rFonts w:cs="Arial"/>
          <w:b/>
          <w:bCs/>
          <w:kern w:val="28"/>
          <w:sz w:val="32"/>
          <w:szCs w:val="32"/>
        </w:rPr>
        <w:t>2020г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152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395FAD" w:rsidRPr="00395FAD" w:rsidRDefault="00395FAD" w:rsidP="00395FAD">
      <w:pPr>
        <w:pStyle w:val="1"/>
        <w:shd w:val="clear" w:color="auto" w:fill="FFFFFF"/>
        <w:spacing w:line="288" w:lineRule="atLeast"/>
        <w:rPr>
          <w:caps/>
          <w:color w:val="000000"/>
        </w:rPr>
      </w:pPr>
      <w:r w:rsidRPr="00395FAD">
        <w:rPr>
          <w:caps/>
          <w:color w:val="000000"/>
        </w:rPr>
        <w:t xml:space="preserve">О </w:t>
      </w:r>
      <w:r w:rsidR="00401078">
        <w:rPr>
          <w:caps/>
          <w:color w:val="000000"/>
        </w:rPr>
        <w:t>ПРОВЕДЕНИИ</w:t>
      </w:r>
      <w:r w:rsidRPr="00395FAD">
        <w:rPr>
          <w:caps/>
          <w:color w:val="000000"/>
        </w:rPr>
        <w:t xml:space="preserve"> ПУБЛИЧНЫХ СЛУШАНИЙ ПО ИЗМЕНЕНИЮ ВИДА РАЗРЕШЕННОГО ИСПОЛЬЗОВАНИЯ ЗЕМЕЛЬНОГО УЧАСТКА</w:t>
      </w:r>
    </w:p>
    <w:p w:rsidR="00395FAD" w:rsidRDefault="00395FAD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583BE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</w:t>
      </w:r>
      <w:r w:rsidR="00DC1393">
        <w:rPr>
          <w:rFonts w:cs="Arial"/>
        </w:rPr>
        <w:t xml:space="preserve"> в редакции от 17.10.2019 г., № 13-07/</w:t>
      </w:r>
      <w:proofErr w:type="spellStart"/>
      <w:r w:rsidR="00DC1393">
        <w:rPr>
          <w:rFonts w:cs="Arial"/>
        </w:rPr>
        <w:t>дсп</w:t>
      </w:r>
      <w:proofErr w:type="spellEnd"/>
      <w:r w:rsidR="00DC1393">
        <w:rPr>
          <w:rFonts w:cs="Arial"/>
        </w:rPr>
        <w:t xml:space="preserve">, </w:t>
      </w:r>
      <w:r w:rsidRPr="00D942B6">
        <w:rPr>
          <w:rFonts w:cs="Arial"/>
        </w:rPr>
        <w:t xml:space="preserve"> Решением Думы Молодежного муниципального образования от 23.05.2013 г.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</w:t>
      </w:r>
      <w:r w:rsidR="00DC1393">
        <w:rPr>
          <w:rFonts w:cs="Arial"/>
        </w:rPr>
        <w:t xml:space="preserve"> в редакции от 17.10.2019 г., № 13-05/</w:t>
      </w:r>
      <w:proofErr w:type="spellStart"/>
      <w:r w:rsidR="00DC1393">
        <w:rPr>
          <w:rFonts w:cs="Arial"/>
        </w:rPr>
        <w:t>дсп</w:t>
      </w:r>
      <w:proofErr w:type="spellEnd"/>
      <w:r w:rsidR="00DC1393">
        <w:rPr>
          <w:rFonts w:cs="Arial"/>
        </w:rPr>
        <w:t>,</w:t>
      </w:r>
      <w:r w:rsidRPr="00D942B6">
        <w:rPr>
          <w:rFonts w:cs="Arial"/>
        </w:rPr>
        <w:t xml:space="preserve">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1. </w:t>
      </w:r>
      <w:r w:rsidR="0002249D">
        <w:rPr>
          <w:rFonts w:cs="Arial"/>
        </w:rPr>
        <w:t xml:space="preserve">Назначить </w:t>
      </w:r>
      <w:r w:rsidR="00C7330C">
        <w:rPr>
          <w:rFonts w:cs="Arial"/>
        </w:rPr>
        <w:t xml:space="preserve">29 </w:t>
      </w:r>
      <w:r w:rsidR="00DC1393">
        <w:rPr>
          <w:rFonts w:cs="Arial"/>
        </w:rPr>
        <w:t>июня</w:t>
      </w:r>
      <w:r w:rsidR="001631DA">
        <w:rPr>
          <w:rFonts w:cs="Arial"/>
        </w:rPr>
        <w:t xml:space="preserve"> 20</w:t>
      </w:r>
      <w:r w:rsidR="00DC1393">
        <w:rPr>
          <w:rFonts w:cs="Arial"/>
        </w:rPr>
        <w:t>20</w:t>
      </w:r>
      <w:r w:rsidR="001631DA">
        <w:rPr>
          <w:rFonts w:cs="Arial"/>
        </w:rPr>
        <w:t xml:space="preserve"> года </w:t>
      </w:r>
      <w:r w:rsidR="0002249D">
        <w:rPr>
          <w:rFonts w:cs="Arial"/>
        </w:rPr>
        <w:t xml:space="preserve">в </w:t>
      </w:r>
      <w:r w:rsidR="00622B4C">
        <w:rPr>
          <w:rFonts w:cs="Arial"/>
        </w:rPr>
        <w:t>15</w:t>
      </w:r>
      <w:r w:rsidR="0002249D">
        <w:rPr>
          <w:rFonts w:cs="Arial"/>
        </w:rPr>
        <w:t>.00 часов в</w:t>
      </w:r>
      <w:r w:rsidR="008E0BCA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</w:t>
      </w:r>
      <w:proofErr w:type="gramStart"/>
      <w:r w:rsidR="008E0BCA" w:rsidRPr="007055D2">
        <w:rPr>
          <w:rFonts w:cs="Arial"/>
        </w:rPr>
        <w:t>,</w:t>
      </w:r>
      <w:r w:rsidR="00583BE0">
        <w:rPr>
          <w:rFonts w:cs="Arial"/>
        </w:rPr>
        <w:t>п</w:t>
      </w:r>
      <w:proofErr w:type="gramEnd"/>
      <w:r w:rsidR="00583BE0">
        <w:rPr>
          <w:rFonts w:cs="Arial"/>
        </w:rPr>
        <w:t xml:space="preserve">. Молодежный, д. </w:t>
      </w:r>
      <w:r w:rsidR="00DC1393">
        <w:rPr>
          <w:rFonts w:cs="Arial"/>
        </w:rPr>
        <w:t>7</w:t>
      </w:r>
      <w:r w:rsidR="0002249D">
        <w:rPr>
          <w:rFonts w:cs="Arial"/>
        </w:rPr>
        <w:t>, публичные слушания по вопросу изменения вида разрешенного использования земельного участка, с кадастровым номером: 38:06:140701:</w:t>
      </w:r>
      <w:r w:rsidR="00622B4C">
        <w:rPr>
          <w:rFonts w:cs="Arial"/>
        </w:rPr>
        <w:t>3125</w:t>
      </w:r>
      <w:r w:rsidR="0002249D">
        <w:rPr>
          <w:rFonts w:cs="Arial"/>
        </w:rPr>
        <w:t xml:space="preserve">, площадью </w:t>
      </w:r>
      <w:r w:rsidR="00622B4C">
        <w:rPr>
          <w:rFonts w:cs="Arial"/>
        </w:rPr>
        <w:t xml:space="preserve">4129 </w:t>
      </w:r>
      <w:r w:rsidR="0002249D">
        <w:rPr>
          <w:rFonts w:cs="Arial"/>
        </w:rPr>
        <w:t>кв.м., категория земель – земли населенных пунктов, основной вид разрешенного использования «</w:t>
      </w:r>
      <w:r w:rsidR="00622B4C">
        <w:rPr>
          <w:rFonts w:cs="Arial"/>
        </w:rPr>
        <w:t>для дачного строительства</w:t>
      </w:r>
      <w:r w:rsidR="004940C3">
        <w:rPr>
          <w:rFonts w:cs="Arial"/>
        </w:rPr>
        <w:t xml:space="preserve">», адрес объекта: Иркутская область, Иркутский район, п. Молодежный, </w:t>
      </w:r>
      <w:r w:rsidR="00622B4C">
        <w:rPr>
          <w:rFonts w:cs="Arial"/>
        </w:rPr>
        <w:t>дачное некоммерческое товарищество «</w:t>
      </w:r>
      <w:proofErr w:type="spellStart"/>
      <w:r w:rsidR="00622B4C">
        <w:rPr>
          <w:rFonts w:cs="Arial"/>
        </w:rPr>
        <w:t>СибЖил</w:t>
      </w:r>
      <w:proofErr w:type="spellEnd"/>
      <w:r w:rsidR="00622B4C">
        <w:rPr>
          <w:rFonts w:cs="Arial"/>
        </w:rPr>
        <w:t xml:space="preserve"> Центр»</w:t>
      </w:r>
      <w:r w:rsidR="00DC1393">
        <w:rPr>
          <w:rFonts w:cs="Arial"/>
        </w:rPr>
        <w:t xml:space="preserve">, </w:t>
      </w:r>
      <w:r w:rsidR="004940C3">
        <w:rPr>
          <w:rFonts w:cs="Arial"/>
        </w:rPr>
        <w:t>на условно разрешенный вид использования «</w:t>
      </w:r>
      <w:r w:rsidR="00622B4C">
        <w:rPr>
          <w:rFonts w:cs="Arial"/>
        </w:rPr>
        <w:t xml:space="preserve">малоэтажная многоквартирная </w:t>
      </w:r>
      <w:r w:rsidR="00DC1393">
        <w:rPr>
          <w:rFonts w:cs="Arial"/>
        </w:rPr>
        <w:t>жилая застройка – КОД 2.</w:t>
      </w:r>
      <w:r w:rsidR="00622B4C">
        <w:rPr>
          <w:rFonts w:cs="Arial"/>
        </w:rPr>
        <w:t>1.1</w:t>
      </w:r>
      <w:r w:rsidR="00DC1393">
        <w:rPr>
          <w:rFonts w:cs="Arial"/>
        </w:rPr>
        <w:t>.</w:t>
      </w:r>
      <w:r w:rsidR="004940C3">
        <w:rPr>
          <w:rFonts w:cs="Arial"/>
        </w:rPr>
        <w:t>»</w:t>
      </w:r>
      <w:r w:rsidR="00583BE0">
        <w:rPr>
          <w:rFonts w:cs="Arial"/>
        </w:rPr>
        <w:t>.</w:t>
      </w:r>
    </w:p>
    <w:p w:rsidR="001631DA" w:rsidRDefault="001631DA" w:rsidP="007055D2">
      <w:pPr>
        <w:ind w:firstLine="0"/>
        <w:rPr>
          <w:rFonts w:cs="Arial"/>
        </w:rPr>
      </w:pPr>
    </w:p>
    <w:p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C7330C">
        <w:rPr>
          <w:rFonts w:cs="Arial"/>
        </w:rPr>
        <w:t xml:space="preserve"> </w:t>
      </w:r>
      <w:r w:rsidR="008E0BCA" w:rsidRPr="007055D2">
        <w:rPr>
          <w:rFonts w:cs="Arial"/>
        </w:rPr>
        <w:t>часов</w:t>
      </w:r>
      <w:r w:rsidR="00C7330C">
        <w:rPr>
          <w:rFonts w:cs="Arial"/>
        </w:rPr>
        <w:t xml:space="preserve"> 00 минут</w:t>
      </w:r>
      <w:r w:rsidR="008E0BCA" w:rsidRPr="007055D2">
        <w:rPr>
          <w:rFonts w:cs="Arial"/>
        </w:rPr>
        <w:t xml:space="preserve"> </w:t>
      </w:r>
      <w:r w:rsidR="00C7330C">
        <w:rPr>
          <w:rFonts w:cs="Arial"/>
        </w:rPr>
        <w:t>26</w:t>
      </w:r>
      <w:r w:rsidR="00DC1393">
        <w:rPr>
          <w:rFonts w:cs="Arial"/>
        </w:rPr>
        <w:t xml:space="preserve"> июня</w:t>
      </w:r>
      <w:r w:rsidR="00C7330C">
        <w:rPr>
          <w:rFonts w:cs="Arial"/>
        </w:rPr>
        <w:t xml:space="preserve"> </w:t>
      </w:r>
      <w:r w:rsidR="000632B8" w:rsidRPr="007055D2">
        <w:rPr>
          <w:rFonts w:cs="Arial"/>
        </w:rPr>
        <w:t>20</w:t>
      </w:r>
      <w:r w:rsidR="00DC1393">
        <w:rPr>
          <w:rFonts w:cs="Arial"/>
        </w:rPr>
        <w:t>20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</w:t>
      </w:r>
      <w:r w:rsidR="000632B8" w:rsidRPr="007055D2">
        <w:rPr>
          <w:rFonts w:cs="Arial"/>
        </w:rPr>
        <w:lastRenderedPageBreak/>
        <w:t>здании Администрации Молодежного муниципального образования по адресу:Иркутская область, Иркутский район, п. Молодежный, д.</w:t>
      </w:r>
      <w:r w:rsidR="00DC1393">
        <w:rPr>
          <w:rFonts w:cs="Arial"/>
        </w:rPr>
        <w:t>7</w:t>
      </w:r>
      <w:r w:rsidR="00583BE0">
        <w:rPr>
          <w:rFonts w:cs="Arial"/>
        </w:rPr>
        <w:t>,</w:t>
      </w:r>
      <w:r w:rsidR="000632B8" w:rsidRPr="007055D2">
        <w:rPr>
          <w:rFonts w:cs="Arial"/>
        </w:rPr>
        <w:t xml:space="preserve"> а так же на адрес электронной почты 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r w:rsidR="00CF6034" w:rsidRPr="007055D2">
          <w:rPr>
            <w:rStyle w:val="ae"/>
            <w:rFonts w:cs="Arial"/>
            <w:lang w:val="en-US"/>
          </w:rPr>
          <w:t>mo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7055D2">
      <w:pPr>
        <w:ind w:firstLine="0"/>
        <w:rPr>
          <w:rFonts w:cs="Arial"/>
        </w:rPr>
      </w:pPr>
    </w:p>
    <w:p w:rsidR="002959EC" w:rsidRDefault="00401078" w:rsidP="007055D2">
      <w:pPr>
        <w:ind w:firstLine="0"/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  <w:bCs/>
        </w:rPr>
        <w:t>Молодежного</w:t>
      </w:r>
    </w:p>
    <w:p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401078">
        <w:rPr>
          <w:rFonts w:cs="Arial"/>
        </w:rPr>
        <w:t>А.Г. Степанов</w:t>
      </w:r>
    </w:p>
    <w:p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0EC" w:rsidRDefault="006A70EC" w:rsidP="000723C1">
      <w:r>
        <w:separator/>
      </w:r>
    </w:p>
  </w:endnote>
  <w:endnote w:type="continuationSeparator" w:id="1">
    <w:p w:rsidR="006A70EC" w:rsidRDefault="006A70EC" w:rsidP="0007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0EC" w:rsidRDefault="006A70EC" w:rsidP="000723C1">
      <w:r>
        <w:separator/>
      </w:r>
    </w:p>
  </w:footnote>
  <w:footnote w:type="continuationSeparator" w:id="1">
    <w:p w:rsidR="006A70EC" w:rsidRDefault="006A70EC" w:rsidP="00072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29D"/>
    <w:rsid w:val="0002249D"/>
    <w:rsid w:val="00035BFB"/>
    <w:rsid w:val="00040AE9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401078"/>
    <w:rsid w:val="00406343"/>
    <w:rsid w:val="00441022"/>
    <w:rsid w:val="0047186A"/>
    <w:rsid w:val="00475FFF"/>
    <w:rsid w:val="00483DFF"/>
    <w:rsid w:val="00485F1D"/>
    <w:rsid w:val="004940C3"/>
    <w:rsid w:val="00494F4A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22B4C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B1982"/>
    <w:rsid w:val="008C0BBF"/>
    <w:rsid w:val="008D49E8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9E7F75"/>
    <w:rsid w:val="00A05F1E"/>
    <w:rsid w:val="00A24DC4"/>
    <w:rsid w:val="00A2787A"/>
    <w:rsid w:val="00A44C61"/>
    <w:rsid w:val="00A476BF"/>
    <w:rsid w:val="00A704EE"/>
    <w:rsid w:val="00A74336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643B6"/>
    <w:rsid w:val="00B832C2"/>
    <w:rsid w:val="00BB1A9E"/>
    <w:rsid w:val="00BE4AB9"/>
    <w:rsid w:val="00C13887"/>
    <w:rsid w:val="00C2084F"/>
    <w:rsid w:val="00C403BE"/>
    <w:rsid w:val="00C50A86"/>
    <w:rsid w:val="00C646B7"/>
    <w:rsid w:val="00C7330C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31041"/>
    <w:rsid w:val="00D741BF"/>
    <w:rsid w:val="00DB4FB3"/>
    <w:rsid w:val="00DB5EC4"/>
    <w:rsid w:val="00DC1393"/>
    <w:rsid w:val="00DC1F99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C3F1-2BD4-4F3B-AE0E-4FF508D4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2</Pages>
  <Words>344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3127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Ирина</cp:lastModifiedBy>
  <cp:revision>2</cp:revision>
  <cp:lastPrinted>2020-06-04T03:18:00Z</cp:lastPrinted>
  <dcterms:created xsi:type="dcterms:W3CDTF">2020-06-17T01:20:00Z</dcterms:created>
  <dcterms:modified xsi:type="dcterms:W3CDTF">2020-06-17T01:20:00Z</dcterms:modified>
</cp:coreProperties>
</file>