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B1" w:rsidRDefault="00D145B1" w:rsidP="00D145B1">
      <w:pPr>
        <w:ind w:firstLine="0"/>
        <w:jc w:val="lef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ПРОЕКТ</w:t>
      </w:r>
    </w:p>
    <w:p w:rsidR="00006220" w:rsidRDefault="00D145B1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00</w:t>
      </w:r>
      <w:r w:rsidR="0034681E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12</w:t>
      </w:r>
      <w:r w:rsidR="002A297A">
        <w:rPr>
          <w:rFonts w:cs="Arial"/>
          <w:b/>
          <w:bCs/>
          <w:kern w:val="28"/>
          <w:sz w:val="32"/>
          <w:szCs w:val="32"/>
        </w:rPr>
        <w:t>.20</w:t>
      </w:r>
      <w:r>
        <w:rPr>
          <w:rFonts w:cs="Arial"/>
          <w:b/>
          <w:bCs/>
          <w:kern w:val="28"/>
          <w:sz w:val="32"/>
          <w:szCs w:val="32"/>
        </w:rPr>
        <w:t>21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696E" w:rsidRPr="00C261BC" w:rsidRDefault="0034681E" w:rsidP="0034681E">
      <w:pPr>
        <w:ind w:firstLine="0"/>
        <w:jc w:val="center"/>
        <w:rPr>
          <w:b/>
          <w:sz w:val="32"/>
          <w:szCs w:val="32"/>
        </w:rPr>
      </w:pPr>
      <w:r w:rsidRPr="00C261BC">
        <w:rPr>
          <w:b/>
          <w:sz w:val="32"/>
          <w:szCs w:val="32"/>
        </w:rPr>
        <w:t xml:space="preserve">О ВНЕСЕНИИ ИЗМЕНЕНИЙ В </w:t>
      </w:r>
      <w:r w:rsidR="0013696E" w:rsidRPr="00C261BC">
        <w:rPr>
          <w:b/>
          <w:sz w:val="32"/>
          <w:szCs w:val="32"/>
        </w:rPr>
        <w:t xml:space="preserve">РЕШЕНИЕ ДУМЫ МОЛОДЕЖНОГО МУНИЦИПАЛЬНОГО ОБРАЗОВАНИЯ ОТ </w:t>
      </w:r>
      <w:r w:rsidR="0016695D">
        <w:rPr>
          <w:b/>
          <w:sz w:val="32"/>
          <w:szCs w:val="32"/>
        </w:rPr>
        <w:t>19</w:t>
      </w:r>
      <w:r w:rsidR="0013696E" w:rsidRPr="00C261BC">
        <w:rPr>
          <w:b/>
          <w:sz w:val="32"/>
          <w:szCs w:val="32"/>
        </w:rPr>
        <w:t>.04.201</w:t>
      </w:r>
      <w:r w:rsidR="0016695D">
        <w:rPr>
          <w:b/>
          <w:sz w:val="32"/>
          <w:szCs w:val="32"/>
        </w:rPr>
        <w:t>8</w:t>
      </w:r>
      <w:r w:rsidR="0013696E" w:rsidRPr="00C261BC">
        <w:rPr>
          <w:b/>
          <w:sz w:val="32"/>
          <w:szCs w:val="32"/>
        </w:rPr>
        <w:t xml:space="preserve"> Г. № 0</w:t>
      </w:r>
      <w:r w:rsidR="0016695D">
        <w:rPr>
          <w:b/>
          <w:sz w:val="32"/>
          <w:szCs w:val="32"/>
        </w:rPr>
        <w:t>5</w:t>
      </w:r>
      <w:r w:rsidR="0013696E" w:rsidRPr="00C261BC">
        <w:rPr>
          <w:b/>
          <w:sz w:val="32"/>
          <w:szCs w:val="32"/>
        </w:rPr>
        <w:t>-0</w:t>
      </w:r>
      <w:r w:rsidR="0016695D">
        <w:rPr>
          <w:b/>
          <w:sz w:val="32"/>
          <w:szCs w:val="32"/>
        </w:rPr>
        <w:t>3</w:t>
      </w:r>
      <w:r w:rsidR="0013696E" w:rsidRPr="00C261BC">
        <w:rPr>
          <w:b/>
          <w:sz w:val="32"/>
          <w:szCs w:val="32"/>
        </w:rPr>
        <w:t>/ДСП «ОБ УТВЕРЖДЕНИИ</w:t>
      </w:r>
      <w:r w:rsidR="0016695D">
        <w:rPr>
          <w:b/>
          <w:sz w:val="32"/>
          <w:szCs w:val="32"/>
        </w:rPr>
        <w:t xml:space="preserve"> ПОЛОЖЕНИЯ О ПОРЯДКЕ ПРИВАТИЗАЦИИ МУНИЦИПАЛЬНОГО ЖИЛИЩНОГО ФОНДА НА ТЕРРИТОРИИ </w:t>
      </w:r>
      <w:r w:rsidR="0013696E" w:rsidRPr="00C261BC">
        <w:rPr>
          <w:b/>
          <w:sz w:val="32"/>
          <w:szCs w:val="32"/>
        </w:rPr>
        <w:t>МОЛОДЕЖНО</w:t>
      </w:r>
      <w:r w:rsidR="0016695D">
        <w:rPr>
          <w:b/>
          <w:sz w:val="32"/>
          <w:szCs w:val="32"/>
        </w:rPr>
        <w:t>ГО</w:t>
      </w:r>
      <w:r w:rsidR="0013696E" w:rsidRPr="00C261BC">
        <w:rPr>
          <w:b/>
          <w:sz w:val="32"/>
          <w:szCs w:val="32"/>
        </w:rPr>
        <w:t xml:space="preserve"> МУНИЦИПАЛЬНО</w:t>
      </w:r>
      <w:r w:rsidR="0016695D">
        <w:rPr>
          <w:b/>
          <w:sz w:val="32"/>
          <w:szCs w:val="32"/>
        </w:rPr>
        <w:t xml:space="preserve">ГО </w:t>
      </w:r>
      <w:r w:rsidR="0013696E" w:rsidRPr="00C261BC">
        <w:rPr>
          <w:b/>
          <w:sz w:val="32"/>
          <w:szCs w:val="32"/>
        </w:rPr>
        <w:t>ОБРАЗОВАНИ</w:t>
      </w:r>
      <w:r w:rsidR="0016695D">
        <w:rPr>
          <w:b/>
          <w:sz w:val="32"/>
          <w:szCs w:val="32"/>
        </w:rPr>
        <w:t>Я</w:t>
      </w:r>
      <w:r w:rsidR="0013696E" w:rsidRPr="00C261BC">
        <w:rPr>
          <w:b/>
          <w:sz w:val="32"/>
          <w:szCs w:val="32"/>
        </w:rPr>
        <w:t>»</w:t>
      </w:r>
      <w:r w:rsidR="00C72504" w:rsidRPr="00C261BC">
        <w:rPr>
          <w:b/>
          <w:sz w:val="32"/>
          <w:szCs w:val="32"/>
        </w:rPr>
        <w:t xml:space="preserve"> </w:t>
      </w:r>
    </w:p>
    <w:p w:rsidR="0013696E" w:rsidRDefault="0013696E" w:rsidP="0034681E">
      <w:pPr>
        <w:ind w:firstLine="0"/>
        <w:jc w:val="center"/>
        <w:rPr>
          <w:b/>
        </w:rPr>
      </w:pPr>
    </w:p>
    <w:p w:rsidR="00006220" w:rsidRDefault="0034681E" w:rsidP="00C729CD">
      <w:pPr>
        <w:autoSpaceDE w:val="0"/>
        <w:autoSpaceDN w:val="0"/>
        <w:adjustRightInd w:val="0"/>
        <w:ind w:firstLine="709"/>
      </w:pPr>
      <w:proofErr w:type="gramStart"/>
      <w:r>
        <w:t xml:space="preserve">В </w:t>
      </w:r>
      <w:r w:rsidR="0013696E">
        <w:t xml:space="preserve">целях приведения Положения о </w:t>
      </w:r>
      <w:r w:rsidR="0016695D">
        <w:t>порядке приватизации муниципального жилищного фонда на территории Молодежного муниципального образования</w:t>
      </w:r>
      <w:r w:rsidR="0013696E">
        <w:t xml:space="preserve"> с действующим законодательством, </w:t>
      </w:r>
      <w:r>
        <w:t xml:space="preserve">руководствуясь </w:t>
      </w:r>
      <w:r w:rsidR="0016695D">
        <w:rPr>
          <w:rFonts w:cs="Arial"/>
        </w:rPr>
        <w:t xml:space="preserve">ст. 14, ст. 51 </w:t>
      </w:r>
      <w:r w:rsidR="0016695D" w:rsidRPr="009C43D9">
        <w:rPr>
          <w:rFonts w:cs="Arial"/>
        </w:rPr>
        <w:t>Федеральн</w:t>
      </w:r>
      <w:r w:rsidR="0016695D">
        <w:rPr>
          <w:rFonts w:cs="Arial"/>
        </w:rPr>
        <w:t>ого</w:t>
      </w:r>
      <w:r w:rsidR="0016695D" w:rsidRPr="009C43D9">
        <w:rPr>
          <w:rFonts w:cs="Arial"/>
        </w:rPr>
        <w:t xml:space="preserve"> </w:t>
      </w:r>
      <w:hyperlink r:id="rId6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 w:rsidR="0016695D" w:rsidRPr="009C43D9">
          <w:rPr>
            <w:rFonts w:cs="Arial"/>
          </w:rPr>
          <w:t>закон</w:t>
        </w:r>
        <w:r w:rsidR="0016695D">
          <w:rPr>
            <w:rFonts w:cs="Arial"/>
          </w:rPr>
          <w:t>а</w:t>
        </w:r>
      </w:hyperlink>
      <w:r w:rsidR="0016695D" w:rsidRPr="009C43D9">
        <w:rPr>
          <w:rFonts w:cs="Arial"/>
        </w:rPr>
        <w:t xml:space="preserve"> от 16.10.2003 года № 131-ФЗ «Об общих принципах организации местного самоуправления в Российской Федерации», </w:t>
      </w:r>
      <w:r w:rsidR="00D145B1">
        <w:rPr>
          <w:rFonts w:cs="Arial"/>
        </w:rPr>
        <w:t>Федеральным законом от 24.07.2007 г. № 221-ФЗ «</w:t>
      </w:r>
      <w:r w:rsidR="00167608">
        <w:rPr>
          <w:rFonts w:cs="Arial"/>
        </w:rPr>
        <w:t xml:space="preserve">О кадастровой деятельности», </w:t>
      </w:r>
      <w:r>
        <w:t>статьями 25, 52 Устава Молодежного муниципального образования, Дума Молодежного муниципального образования</w:t>
      </w:r>
      <w:r w:rsidR="00E54399">
        <w:t>,</w:t>
      </w:r>
      <w:proofErr w:type="gramEnd"/>
    </w:p>
    <w:p w:rsidR="00E54399" w:rsidRDefault="00E54399" w:rsidP="0034681E">
      <w:pPr>
        <w:ind w:firstLine="720"/>
      </w:pPr>
    </w:p>
    <w:p w:rsidR="008A3B47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E115A5" w:rsidRPr="00167608" w:rsidRDefault="00E115A5" w:rsidP="00006220">
      <w:pPr>
        <w:ind w:firstLine="0"/>
        <w:jc w:val="center"/>
        <w:rPr>
          <w:rFonts w:cs="Arial"/>
          <w:b/>
          <w:bCs/>
          <w:iCs/>
        </w:rPr>
      </w:pPr>
    </w:p>
    <w:p w:rsidR="00F61A0D" w:rsidRDefault="00571CF6" w:rsidP="00C729CD">
      <w:pPr>
        <w:ind w:firstLine="709"/>
        <w:rPr>
          <w:rFonts w:cs="Arial"/>
        </w:rPr>
      </w:pPr>
      <w:r>
        <w:rPr>
          <w:rFonts w:cs="Arial"/>
          <w:bCs/>
          <w:iCs/>
        </w:rPr>
        <w:t xml:space="preserve">1. </w:t>
      </w:r>
      <w:r w:rsidR="00E115A5" w:rsidRPr="00E115A5">
        <w:rPr>
          <w:rFonts w:cs="Arial"/>
          <w:bCs/>
          <w:iCs/>
        </w:rPr>
        <w:t>Вне</w:t>
      </w:r>
      <w:r w:rsidR="00E115A5">
        <w:rPr>
          <w:rFonts w:cs="Arial"/>
          <w:bCs/>
          <w:iCs/>
        </w:rPr>
        <w:t>сти изменени</w:t>
      </w:r>
      <w:r w:rsidR="00EF01FE">
        <w:rPr>
          <w:rFonts w:cs="Arial"/>
          <w:bCs/>
          <w:iCs/>
        </w:rPr>
        <w:t>я</w:t>
      </w:r>
      <w:r w:rsidR="00E115A5">
        <w:rPr>
          <w:rFonts w:cs="Arial"/>
          <w:bCs/>
          <w:iCs/>
        </w:rPr>
        <w:t xml:space="preserve"> </w:t>
      </w:r>
      <w:r w:rsidR="00167608">
        <w:rPr>
          <w:rFonts w:cs="Arial"/>
          <w:bCs/>
          <w:iCs/>
        </w:rPr>
        <w:t>в</w:t>
      </w:r>
      <w:r w:rsidR="00E115A5" w:rsidRPr="00E115A5">
        <w:rPr>
          <w:rFonts w:cs="Arial"/>
        </w:rPr>
        <w:t xml:space="preserve"> </w:t>
      </w:r>
      <w:r w:rsidR="00E115A5">
        <w:rPr>
          <w:rFonts w:cs="Arial"/>
        </w:rPr>
        <w:t>П</w:t>
      </w:r>
      <w:r w:rsidR="00E115A5" w:rsidRPr="00E115A5">
        <w:rPr>
          <w:rFonts w:cs="Arial"/>
        </w:rPr>
        <w:t>оложение о</w:t>
      </w:r>
      <w:r w:rsidR="008A2E3C">
        <w:rPr>
          <w:rFonts w:cs="Arial"/>
        </w:rPr>
        <w:t xml:space="preserve"> </w:t>
      </w:r>
      <w:r w:rsidR="00EF01FE">
        <w:rPr>
          <w:rFonts w:cs="Arial"/>
        </w:rPr>
        <w:t xml:space="preserve">порядке приватизации муниципального жилищного фонда на территории </w:t>
      </w:r>
      <w:r w:rsidR="008A2E3C">
        <w:rPr>
          <w:rFonts w:cs="Arial"/>
        </w:rPr>
        <w:t>Молодежно</w:t>
      </w:r>
      <w:r w:rsidR="00EF01FE">
        <w:rPr>
          <w:rFonts w:cs="Arial"/>
        </w:rPr>
        <w:t>го</w:t>
      </w:r>
      <w:r w:rsidR="008A2E3C">
        <w:rPr>
          <w:rFonts w:cs="Arial"/>
        </w:rPr>
        <w:t xml:space="preserve"> муниципально</w:t>
      </w:r>
      <w:r w:rsidR="00EF01FE">
        <w:rPr>
          <w:rFonts w:cs="Arial"/>
        </w:rPr>
        <w:t>го</w:t>
      </w:r>
      <w:r w:rsidR="008A2E3C">
        <w:rPr>
          <w:rFonts w:cs="Arial"/>
        </w:rPr>
        <w:t xml:space="preserve"> образовани</w:t>
      </w:r>
      <w:r w:rsidR="00EF01FE">
        <w:rPr>
          <w:rFonts w:cs="Arial"/>
        </w:rPr>
        <w:t>я</w:t>
      </w:r>
      <w:r w:rsidR="008A2E3C">
        <w:rPr>
          <w:rFonts w:cs="Arial"/>
        </w:rPr>
        <w:t xml:space="preserve">, утвержденное </w:t>
      </w:r>
      <w:r w:rsidR="00167608">
        <w:rPr>
          <w:rFonts w:cs="Arial"/>
        </w:rPr>
        <w:t>р</w:t>
      </w:r>
      <w:r w:rsidR="00F61A0D">
        <w:rPr>
          <w:rFonts w:cs="Arial"/>
        </w:rPr>
        <w:t xml:space="preserve">ешением Думы Молодежного муниципального от </w:t>
      </w:r>
      <w:r w:rsidR="00EF01FE">
        <w:rPr>
          <w:rFonts w:cs="Arial"/>
        </w:rPr>
        <w:t>19</w:t>
      </w:r>
      <w:r w:rsidR="00F61A0D">
        <w:rPr>
          <w:rFonts w:cs="Arial"/>
        </w:rPr>
        <w:t>.04.201</w:t>
      </w:r>
      <w:r w:rsidR="00EF01FE">
        <w:rPr>
          <w:rFonts w:cs="Arial"/>
        </w:rPr>
        <w:t>8</w:t>
      </w:r>
      <w:r w:rsidR="00F61A0D">
        <w:rPr>
          <w:rFonts w:cs="Arial"/>
        </w:rPr>
        <w:t xml:space="preserve"> г. № 0</w:t>
      </w:r>
      <w:r w:rsidR="00EF01FE">
        <w:rPr>
          <w:rFonts w:cs="Arial"/>
        </w:rPr>
        <w:t>5</w:t>
      </w:r>
      <w:r w:rsidR="00F61A0D">
        <w:rPr>
          <w:rFonts w:cs="Arial"/>
        </w:rPr>
        <w:t>-0</w:t>
      </w:r>
      <w:r w:rsidR="00EF01FE">
        <w:rPr>
          <w:rFonts w:cs="Arial"/>
        </w:rPr>
        <w:t>3</w:t>
      </w:r>
      <w:r w:rsidR="00F61A0D">
        <w:rPr>
          <w:rFonts w:cs="Arial"/>
        </w:rPr>
        <w:t>/</w:t>
      </w:r>
      <w:proofErr w:type="spellStart"/>
      <w:r w:rsidR="00F61A0D">
        <w:rPr>
          <w:rFonts w:cs="Arial"/>
        </w:rPr>
        <w:t>дсп</w:t>
      </w:r>
      <w:proofErr w:type="spellEnd"/>
      <w:r w:rsidR="00C72504" w:rsidRPr="00C72504">
        <w:rPr>
          <w:rFonts w:cs="Arial"/>
        </w:rPr>
        <w:t>:</w:t>
      </w:r>
    </w:p>
    <w:p w:rsidR="00C729CD" w:rsidRDefault="00C729CD" w:rsidP="00C729CD">
      <w:pPr>
        <w:ind w:firstLine="709"/>
        <w:rPr>
          <w:rFonts w:cs="Arial"/>
        </w:rPr>
      </w:pPr>
      <w:r>
        <w:rPr>
          <w:rFonts w:cs="Arial"/>
        </w:rPr>
        <w:t>- в преамбуле постановления после слов «местного самоуправления в Российской Федерации» слова «Федеральным законом» исключить;</w:t>
      </w:r>
    </w:p>
    <w:p w:rsidR="00167608" w:rsidRDefault="00167608" w:rsidP="00C729CD">
      <w:pPr>
        <w:ind w:firstLine="709"/>
        <w:rPr>
          <w:rFonts w:cs="Arial"/>
        </w:rPr>
      </w:pPr>
      <w:r>
        <w:rPr>
          <w:rFonts w:cs="Arial"/>
        </w:rPr>
        <w:t xml:space="preserve">- </w:t>
      </w:r>
      <w:r w:rsidR="00C729CD">
        <w:rPr>
          <w:rFonts w:cs="Arial"/>
        </w:rPr>
        <w:t xml:space="preserve">в абзаце пятом пункта 2.3 Положения слова «копия технического паспорта» </w:t>
      </w:r>
      <w:proofErr w:type="gramStart"/>
      <w:r w:rsidR="00C729CD">
        <w:rPr>
          <w:rFonts w:cs="Arial"/>
        </w:rPr>
        <w:t>заменить на слова</w:t>
      </w:r>
      <w:proofErr w:type="gramEnd"/>
      <w:r w:rsidR="00C729CD">
        <w:rPr>
          <w:rFonts w:cs="Arial"/>
        </w:rPr>
        <w:t xml:space="preserve"> «копия технического плана»;</w:t>
      </w:r>
    </w:p>
    <w:p w:rsidR="00C729CD" w:rsidRDefault="00C729CD" w:rsidP="00C729CD">
      <w:pPr>
        <w:ind w:firstLine="709"/>
        <w:rPr>
          <w:rFonts w:cs="Arial"/>
        </w:rPr>
      </w:pPr>
      <w:r>
        <w:rPr>
          <w:rFonts w:cs="Arial"/>
        </w:rPr>
        <w:t>- в абзаце первом пункта 3.3 слова «на передачу жилого помещения в собственно</w:t>
      </w:r>
      <w:bookmarkStart w:id="0" w:name="_GoBack"/>
      <w:bookmarkEnd w:id="0"/>
      <w:r>
        <w:rPr>
          <w:rFonts w:cs="Arial"/>
        </w:rPr>
        <w:t>сть граждан» исключить.</w:t>
      </w:r>
    </w:p>
    <w:p w:rsidR="00076E02" w:rsidRDefault="00E54399" w:rsidP="00C729CD">
      <w:pPr>
        <w:ind w:firstLine="709"/>
      </w:pPr>
      <w:r>
        <w:rPr>
          <w:rFonts w:cs="Arial"/>
          <w:bCs/>
        </w:rPr>
        <w:t xml:space="preserve">2. </w:t>
      </w:r>
      <w:r w:rsidR="00C729CD">
        <w:rPr>
          <w:rFonts w:cs="Arial"/>
          <w:bCs/>
        </w:rPr>
        <w:t xml:space="preserve">Опубликовать </w:t>
      </w:r>
      <w:r w:rsidR="00076E02">
        <w:t xml:space="preserve">настоящее решение в </w:t>
      </w:r>
      <w:r w:rsidR="00C729CD">
        <w:t>периодическом печатном издании «Молодежный</w:t>
      </w:r>
      <w:proofErr w:type="gramStart"/>
      <w:r w:rsidR="00C729CD">
        <w:t>.</w:t>
      </w:r>
      <w:proofErr w:type="gramEnd"/>
      <w:r w:rsidR="00C729CD">
        <w:t xml:space="preserve"> Вчера</w:t>
      </w:r>
      <w:proofErr w:type="gramStart"/>
      <w:r w:rsidR="00C729CD">
        <w:t>.</w:t>
      </w:r>
      <w:proofErr w:type="gramEnd"/>
      <w:r w:rsidR="00C729CD">
        <w:t xml:space="preserve"> Сегодня</w:t>
      </w:r>
      <w:proofErr w:type="gramStart"/>
      <w:r w:rsidR="00C729CD">
        <w:t>.</w:t>
      </w:r>
      <w:proofErr w:type="gramEnd"/>
      <w:r w:rsidR="00C729CD">
        <w:t xml:space="preserve"> Завтра</w:t>
      </w:r>
      <w:proofErr w:type="gramStart"/>
      <w:r w:rsidR="00C729CD">
        <w:t xml:space="preserve">.» </w:t>
      </w:r>
      <w:proofErr w:type="gramEnd"/>
      <w:r w:rsidR="00C729CD">
        <w:t xml:space="preserve">и </w:t>
      </w:r>
      <w:r w:rsidR="00076E02">
        <w:t>на официальном сайте Администрации Молодежного муниципального образования</w:t>
      </w:r>
      <w:r w:rsidR="00350FAF">
        <w:t xml:space="preserve">: </w:t>
      </w:r>
      <w:r w:rsidR="00527807">
        <w:rPr>
          <w:lang w:val="en-US"/>
        </w:rPr>
        <w:t>www</w:t>
      </w:r>
      <w:r w:rsidR="00527807" w:rsidRPr="00F50F23">
        <w:t>.</w:t>
      </w:r>
      <w:proofErr w:type="spellStart"/>
      <w:r w:rsidR="00527807">
        <w:rPr>
          <w:lang w:val="en-US"/>
        </w:rPr>
        <w:t>m</w:t>
      </w:r>
      <w:r w:rsidR="00350FAF">
        <w:rPr>
          <w:lang w:val="en-US"/>
        </w:rPr>
        <w:t>olodegnoe</w:t>
      </w:r>
      <w:proofErr w:type="spellEnd"/>
      <w:r w:rsidR="00350FAF" w:rsidRPr="00350FAF">
        <w:t>-</w:t>
      </w:r>
      <w:r w:rsidR="00527807">
        <w:rPr>
          <w:lang w:val="en-US"/>
        </w:rPr>
        <w:t>mo</w:t>
      </w:r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E54399" w:rsidRDefault="00E54399" w:rsidP="00C729CD">
      <w:pPr>
        <w:ind w:firstLine="709"/>
      </w:pPr>
      <w:r>
        <w:t xml:space="preserve">3. Контроль исполнения данного решения </w:t>
      </w:r>
      <w:r w:rsidR="00EA42EF">
        <w:t>оставляю за собой</w:t>
      </w:r>
      <w:r>
        <w:t>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C729CD" w:rsidRDefault="00C729CD" w:rsidP="00006220">
      <w:pPr>
        <w:ind w:firstLine="0"/>
      </w:pPr>
      <w:r>
        <w:t xml:space="preserve">Председатель Думы </w:t>
      </w:r>
      <w:proofErr w:type="gramStart"/>
      <w:r>
        <w:t>Молодежного</w:t>
      </w:r>
      <w:proofErr w:type="gramEnd"/>
      <w:r>
        <w:t xml:space="preserve"> </w:t>
      </w:r>
    </w:p>
    <w:p w:rsidR="00C729CD" w:rsidRDefault="00C729CD" w:rsidP="00006220">
      <w:pPr>
        <w:ind w:firstLine="0"/>
      </w:pPr>
      <w:r>
        <w:t>муниципального образования,</w:t>
      </w:r>
    </w:p>
    <w:p w:rsidR="00971F2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971F28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927E66">
      <w:pgSz w:w="11909" w:h="16834"/>
      <w:pgMar w:top="567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26912"/>
    <w:rsid w:val="00135520"/>
    <w:rsid w:val="0013696E"/>
    <w:rsid w:val="00160F16"/>
    <w:rsid w:val="0016695D"/>
    <w:rsid w:val="00167608"/>
    <w:rsid w:val="00180654"/>
    <w:rsid w:val="00184090"/>
    <w:rsid w:val="001A6AD3"/>
    <w:rsid w:val="001B0FB1"/>
    <w:rsid w:val="001B5B4B"/>
    <w:rsid w:val="001C02E1"/>
    <w:rsid w:val="001C1936"/>
    <w:rsid w:val="001E0390"/>
    <w:rsid w:val="001E4C86"/>
    <w:rsid w:val="001F7D0D"/>
    <w:rsid w:val="00205D51"/>
    <w:rsid w:val="0022514D"/>
    <w:rsid w:val="00245EC1"/>
    <w:rsid w:val="00252BC0"/>
    <w:rsid w:val="002702BB"/>
    <w:rsid w:val="0027726E"/>
    <w:rsid w:val="0029376E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74755"/>
    <w:rsid w:val="00381FBB"/>
    <w:rsid w:val="003A0199"/>
    <w:rsid w:val="003B1B17"/>
    <w:rsid w:val="003D3672"/>
    <w:rsid w:val="003E04B1"/>
    <w:rsid w:val="003E435A"/>
    <w:rsid w:val="004061DA"/>
    <w:rsid w:val="0043033D"/>
    <w:rsid w:val="004445F7"/>
    <w:rsid w:val="00482DE8"/>
    <w:rsid w:val="0048328C"/>
    <w:rsid w:val="00486457"/>
    <w:rsid w:val="004A3A36"/>
    <w:rsid w:val="004D4A53"/>
    <w:rsid w:val="004E4498"/>
    <w:rsid w:val="004F6192"/>
    <w:rsid w:val="00515583"/>
    <w:rsid w:val="00527807"/>
    <w:rsid w:val="005301B3"/>
    <w:rsid w:val="0053292D"/>
    <w:rsid w:val="00533364"/>
    <w:rsid w:val="0054193D"/>
    <w:rsid w:val="00552E7F"/>
    <w:rsid w:val="00561980"/>
    <w:rsid w:val="00571CF6"/>
    <w:rsid w:val="00574FBA"/>
    <w:rsid w:val="00591BAB"/>
    <w:rsid w:val="00597B55"/>
    <w:rsid w:val="005A4813"/>
    <w:rsid w:val="005A4B04"/>
    <w:rsid w:val="005A5314"/>
    <w:rsid w:val="005B07C9"/>
    <w:rsid w:val="005E446D"/>
    <w:rsid w:val="005F4C82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1BBA"/>
    <w:rsid w:val="006A73F7"/>
    <w:rsid w:val="006A7AC1"/>
    <w:rsid w:val="006B3BAC"/>
    <w:rsid w:val="006C37A6"/>
    <w:rsid w:val="006D219B"/>
    <w:rsid w:val="006F2573"/>
    <w:rsid w:val="00711513"/>
    <w:rsid w:val="007141FB"/>
    <w:rsid w:val="00732867"/>
    <w:rsid w:val="00735285"/>
    <w:rsid w:val="007562B0"/>
    <w:rsid w:val="0077233F"/>
    <w:rsid w:val="00782110"/>
    <w:rsid w:val="007A3C50"/>
    <w:rsid w:val="007B436D"/>
    <w:rsid w:val="007C2D5B"/>
    <w:rsid w:val="007D5701"/>
    <w:rsid w:val="00843DE0"/>
    <w:rsid w:val="00851B32"/>
    <w:rsid w:val="008705D2"/>
    <w:rsid w:val="0089248B"/>
    <w:rsid w:val="008A2E3C"/>
    <w:rsid w:val="008A3B47"/>
    <w:rsid w:val="008A757B"/>
    <w:rsid w:val="008B7340"/>
    <w:rsid w:val="008C7C58"/>
    <w:rsid w:val="008D2C17"/>
    <w:rsid w:val="008F4130"/>
    <w:rsid w:val="008F5E24"/>
    <w:rsid w:val="009068A7"/>
    <w:rsid w:val="00927E66"/>
    <w:rsid w:val="00944C5E"/>
    <w:rsid w:val="0095721F"/>
    <w:rsid w:val="0096444C"/>
    <w:rsid w:val="00966AD1"/>
    <w:rsid w:val="00971F28"/>
    <w:rsid w:val="00982EBE"/>
    <w:rsid w:val="00997A2B"/>
    <w:rsid w:val="009C14B0"/>
    <w:rsid w:val="009C7C74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52C7F"/>
    <w:rsid w:val="00A60645"/>
    <w:rsid w:val="00A7396F"/>
    <w:rsid w:val="00A743AA"/>
    <w:rsid w:val="00A80720"/>
    <w:rsid w:val="00A97B98"/>
    <w:rsid w:val="00AA11D5"/>
    <w:rsid w:val="00AA77F5"/>
    <w:rsid w:val="00AC753D"/>
    <w:rsid w:val="00AD08F2"/>
    <w:rsid w:val="00AE13F5"/>
    <w:rsid w:val="00AE14B3"/>
    <w:rsid w:val="00AE4C66"/>
    <w:rsid w:val="00B167F3"/>
    <w:rsid w:val="00B3631C"/>
    <w:rsid w:val="00B505FB"/>
    <w:rsid w:val="00B606A6"/>
    <w:rsid w:val="00B6772E"/>
    <w:rsid w:val="00B74F47"/>
    <w:rsid w:val="00BB204D"/>
    <w:rsid w:val="00BD2676"/>
    <w:rsid w:val="00BE14E5"/>
    <w:rsid w:val="00BE3F1C"/>
    <w:rsid w:val="00C12E5E"/>
    <w:rsid w:val="00C16937"/>
    <w:rsid w:val="00C261BC"/>
    <w:rsid w:val="00C323AE"/>
    <w:rsid w:val="00C425E6"/>
    <w:rsid w:val="00C4291D"/>
    <w:rsid w:val="00C67C84"/>
    <w:rsid w:val="00C72504"/>
    <w:rsid w:val="00C729CD"/>
    <w:rsid w:val="00C82494"/>
    <w:rsid w:val="00C8306C"/>
    <w:rsid w:val="00CA330C"/>
    <w:rsid w:val="00CE1653"/>
    <w:rsid w:val="00D145B1"/>
    <w:rsid w:val="00D159D8"/>
    <w:rsid w:val="00D21045"/>
    <w:rsid w:val="00D2303D"/>
    <w:rsid w:val="00D54E2E"/>
    <w:rsid w:val="00D664F5"/>
    <w:rsid w:val="00D669B8"/>
    <w:rsid w:val="00D71C82"/>
    <w:rsid w:val="00DA1126"/>
    <w:rsid w:val="00DA294B"/>
    <w:rsid w:val="00DD4BDF"/>
    <w:rsid w:val="00DE3A08"/>
    <w:rsid w:val="00DE4690"/>
    <w:rsid w:val="00DF5EC4"/>
    <w:rsid w:val="00E056F0"/>
    <w:rsid w:val="00E115A5"/>
    <w:rsid w:val="00E13EC3"/>
    <w:rsid w:val="00E54399"/>
    <w:rsid w:val="00E73CBE"/>
    <w:rsid w:val="00EA02DF"/>
    <w:rsid w:val="00EA42EF"/>
    <w:rsid w:val="00EC2D02"/>
    <w:rsid w:val="00EE6924"/>
    <w:rsid w:val="00EF01FE"/>
    <w:rsid w:val="00EF4E72"/>
    <w:rsid w:val="00F22C8C"/>
    <w:rsid w:val="00F50F23"/>
    <w:rsid w:val="00F51BB4"/>
    <w:rsid w:val="00F541B9"/>
    <w:rsid w:val="00F61628"/>
    <w:rsid w:val="00F61A0D"/>
    <w:rsid w:val="00F73B48"/>
    <w:rsid w:val="00FA3127"/>
    <w:rsid w:val="00FC4AFB"/>
    <w:rsid w:val="00FC5E4D"/>
    <w:rsid w:val="00FE430E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23A5961CC648E3F9404A2CF736DA68FC094DB320501C2BA00B36951FN3N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2126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2017-02-28T01:25:00Z</cp:lastPrinted>
  <dcterms:created xsi:type="dcterms:W3CDTF">2021-12-09T03:27:00Z</dcterms:created>
  <dcterms:modified xsi:type="dcterms:W3CDTF">2021-12-09T04:02:00Z</dcterms:modified>
</cp:coreProperties>
</file>