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FF183D">
        <w:rPr>
          <w:rFonts w:cs="Arial"/>
          <w:b/>
          <w:bCs/>
          <w:kern w:val="28"/>
          <w:sz w:val="32"/>
          <w:szCs w:val="32"/>
        </w:rPr>
        <w:t>22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FF183D">
        <w:rPr>
          <w:rFonts w:cs="Arial"/>
          <w:b/>
          <w:bCs/>
          <w:kern w:val="28"/>
          <w:sz w:val="32"/>
          <w:szCs w:val="32"/>
        </w:rPr>
        <w:t>декабря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A3416E">
        <w:rPr>
          <w:rFonts w:cs="Arial"/>
          <w:b/>
          <w:bCs/>
          <w:kern w:val="28"/>
          <w:sz w:val="32"/>
          <w:szCs w:val="32"/>
        </w:rPr>
        <w:t>3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FF183D">
        <w:rPr>
          <w:rFonts w:cs="Arial"/>
          <w:b/>
          <w:bCs/>
          <w:kern w:val="28"/>
          <w:sz w:val="32"/>
          <w:szCs w:val="32"/>
        </w:rPr>
        <w:t xml:space="preserve"> 509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Default="00CF6034" w:rsidP="0080771A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80771A">
        <w:rPr>
          <w:b/>
          <w:bCs/>
          <w:sz w:val="32"/>
          <w:szCs w:val="32"/>
        </w:rPr>
        <w:t xml:space="preserve">ПРОВЕДЕНИИ ОБЩЕСТВЕННЫХ ОБСУЖДЕНИЙ </w:t>
      </w:r>
      <w:r w:rsidR="00951A2E">
        <w:rPr>
          <w:b/>
          <w:bCs/>
          <w:sz w:val="32"/>
          <w:szCs w:val="32"/>
        </w:rPr>
        <w:t xml:space="preserve">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</w:t>
      </w:r>
      <w:r w:rsidR="0080771A">
        <w:rPr>
          <w:b/>
          <w:bCs/>
          <w:sz w:val="32"/>
          <w:szCs w:val="32"/>
        </w:rPr>
        <w:t>УСЛОВНО РАЗРЕШЕННЫЙ ВИД ИСПОЛЬЗОВАНИЯ ЗЕМЕЛЬНОГО УЧАСТКА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6C6416" w:rsidRPr="00D942B6" w:rsidRDefault="006C6416" w:rsidP="00FB6E79">
      <w:pPr>
        <w:pStyle w:val="af"/>
        <w:ind w:left="-426" w:firstLine="708"/>
        <w:rPr>
          <w:rFonts w:cs="Arial"/>
        </w:rPr>
      </w:pP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1D2ADB" w:rsidRPr="00FF183D" w:rsidRDefault="008D6409" w:rsidP="00FF183D">
      <w:pPr>
        <w:pStyle w:val="a5"/>
        <w:numPr>
          <w:ilvl w:val="0"/>
          <w:numId w:val="10"/>
        </w:numPr>
        <w:ind w:left="-426" w:firstLine="0"/>
        <w:rPr>
          <w:rFonts w:ascii="Arial" w:hAnsi="Arial" w:cs="Arial"/>
          <w:sz w:val="24"/>
          <w:szCs w:val="24"/>
        </w:rPr>
      </w:pPr>
      <w:r w:rsidRPr="00050B04">
        <w:rPr>
          <w:rFonts w:ascii="Arial" w:hAnsi="Arial" w:cs="Arial"/>
          <w:sz w:val="24"/>
          <w:szCs w:val="24"/>
        </w:rPr>
        <w:t xml:space="preserve">Назначить </w:t>
      </w:r>
      <w:r w:rsidR="00FF183D">
        <w:rPr>
          <w:rFonts w:ascii="Arial" w:hAnsi="Arial" w:cs="Arial"/>
          <w:sz w:val="24"/>
          <w:szCs w:val="24"/>
        </w:rPr>
        <w:t>22</w:t>
      </w:r>
      <w:r w:rsidR="002B15E2">
        <w:rPr>
          <w:rFonts w:ascii="Arial" w:hAnsi="Arial" w:cs="Arial"/>
          <w:sz w:val="24"/>
          <w:szCs w:val="24"/>
        </w:rPr>
        <w:t xml:space="preserve"> января</w:t>
      </w:r>
      <w:r w:rsidR="00CF0656">
        <w:rPr>
          <w:rFonts w:ascii="Arial" w:hAnsi="Arial" w:cs="Arial"/>
          <w:sz w:val="24"/>
          <w:szCs w:val="24"/>
        </w:rPr>
        <w:t xml:space="preserve"> 202</w:t>
      </w:r>
      <w:r w:rsidR="00FF183D">
        <w:rPr>
          <w:rFonts w:ascii="Arial" w:hAnsi="Arial" w:cs="Arial"/>
          <w:sz w:val="24"/>
          <w:szCs w:val="24"/>
        </w:rPr>
        <w:t>4</w:t>
      </w:r>
      <w:r w:rsidRPr="00050B04">
        <w:rPr>
          <w:rFonts w:ascii="Arial" w:hAnsi="Arial" w:cs="Arial"/>
          <w:sz w:val="24"/>
          <w:szCs w:val="24"/>
        </w:rPr>
        <w:t xml:space="preserve"> года в </w:t>
      </w:r>
      <w:r w:rsidR="0090616C">
        <w:rPr>
          <w:rFonts w:ascii="Arial" w:hAnsi="Arial" w:cs="Arial"/>
          <w:sz w:val="24"/>
          <w:szCs w:val="24"/>
        </w:rPr>
        <w:t>1</w:t>
      </w:r>
      <w:r w:rsidR="00FF183D">
        <w:rPr>
          <w:rFonts w:ascii="Arial" w:hAnsi="Arial" w:cs="Arial"/>
          <w:sz w:val="24"/>
          <w:szCs w:val="24"/>
        </w:rPr>
        <w:t>0</w:t>
      </w:r>
      <w:r w:rsidRPr="00050B04">
        <w:rPr>
          <w:rFonts w:ascii="Arial" w:hAnsi="Arial" w:cs="Arial"/>
          <w:sz w:val="24"/>
          <w:szCs w:val="24"/>
        </w:rPr>
        <w:t>.00 часов в здании Администрации Молодежного муниципального образования по адресу: Иркутская область, Иркутский район,</w:t>
      </w:r>
      <w:r w:rsidR="00FB6E79" w:rsidRPr="00050B04">
        <w:rPr>
          <w:rFonts w:ascii="Arial" w:hAnsi="Arial" w:cs="Arial"/>
          <w:sz w:val="24"/>
          <w:szCs w:val="24"/>
        </w:rPr>
        <w:t xml:space="preserve"> </w:t>
      </w:r>
      <w:r w:rsidRPr="00050B04">
        <w:rPr>
          <w:rFonts w:ascii="Arial" w:hAnsi="Arial" w:cs="Arial"/>
          <w:sz w:val="24"/>
          <w:szCs w:val="24"/>
        </w:rPr>
        <w:t xml:space="preserve">п. Молодежный, д. </w:t>
      </w:r>
      <w:r w:rsidR="00685287" w:rsidRPr="00050B04">
        <w:rPr>
          <w:rFonts w:ascii="Arial" w:hAnsi="Arial" w:cs="Arial"/>
          <w:sz w:val="24"/>
          <w:szCs w:val="24"/>
        </w:rPr>
        <w:t>7</w:t>
      </w:r>
      <w:r w:rsidRPr="00050B04">
        <w:rPr>
          <w:rFonts w:ascii="Arial" w:hAnsi="Arial" w:cs="Arial"/>
          <w:sz w:val="24"/>
          <w:szCs w:val="24"/>
        </w:rPr>
        <w:t xml:space="preserve">, </w:t>
      </w:r>
      <w:r w:rsidR="0080771A" w:rsidRPr="00050B04">
        <w:rPr>
          <w:rFonts w:ascii="Arial" w:hAnsi="Arial" w:cs="Arial"/>
          <w:sz w:val="24"/>
          <w:szCs w:val="24"/>
        </w:rPr>
        <w:t>общественные обсуждения</w:t>
      </w:r>
      <w:r w:rsidRPr="00050B04">
        <w:rPr>
          <w:rFonts w:ascii="Arial" w:hAnsi="Arial" w:cs="Arial"/>
          <w:sz w:val="24"/>
          <w:szCs w:val="24"/>
        </w:rPr>
        <w:t xml:space="preserve"> по вопросу предоставления разрешения на </w:t>
      </w:r>
      <w:r w:rsidR="0080771A" w:rsidRPr="00050B04">
        <w:rPr>
          <w:rFonts w:ascii="Arial" w:hAnsi="Arial" w:cs="Arial"/>
          <w:sz w:val="24"/>
          <w:szCs w:val="24"/>
        </w:rPr>
        <w:t xml:space="preserve">условно разрешенный вид использования </w:t>
      </w:r>
      <w:r w:rsidR="00FF183D">
        <w:rPr>
          <w:rFonts w:ascii="Arial" w:hAnsi="Arial" w:cs="Arial"/>
          <w:sz w:val="24"/>
          <w:szCs w:val="24"/>
        </w:rPr>
        <w:t xml:space="preserve">в отношении </w:t>
      </w:r>
      <w:r w:rsidR="001D2ADB" w:rsidRPr="00FF183D">
        <w:rPr>
          <w:rFonts w:ascii="Arial" w:hAnsi="Arial" w:cs="Arial"/>
          <w:sz w:val="24"/>
          <w:szCs w:val="24"/>
        </w:rPr>
        <w:t>земельного участка, с кадастровым номером: 38:06:</w:t>
      </w:r>
      <w:r w:rsidR="00FF183D">
        <w:rPr>
          <w:rFonts w:ascii="Arial" w:hAnsi="Arial" w:cs="Arial"/>
          <w:sz w:val="24"/>
          <w:szCs w:val="24"/>
        </w:rPr>
        <w:t>140801</w:t>
      </w:r>
      <w:r w:rsidR="001D2ADB" w:rsidRPr="00FF183D">
        <w:rPr>
          <w:rFonts w:ascii="Arial" w:hAnsi="Arial" w:cs="Arial"/>
          <w:sz w:val="24"/>
          <w:szCs w:val="24"/>
        </w:rPr>
        <w:t>:</w:t>
      </w:r>
      <w:r w:rsidR="00FF183D">
        <w:rPr>
          <w:rFonts w:ascii="Arial" w:hAnsi="Arial" w:cs="Arial"/>
          <w:sz w:val="24"/>
          <w:szCs w:val="24"/>
        </w:rPr>
        <w:t>131</w:t>
      </w:r>
      <w:r w:rsidR="001D2ADB" w:rsidRPr="00FF183D">
        <w:rPr>
          <w:rFonts w:ascii="Arial" w:hAnsi="Arial" w:cs="Arial"/>
          <w:sz w:val="24"/>
          <w:szCs w:val="24"/>
        </w:rPr>
        <w:t xml:space="preserve">, площадью </w:t>
      </w:r>
      <w:r w:rsidR="006C6416" w:rsidRPr="00FF183D">
        <w:rPr>
          <w:rFonts w:ascii="Arial" w:hAnsi="Arial" w:cs="Arial"/>
          <w:sz w:val="24"/>
          <w:szCs w:val="24"/>
        </w:rPr>
        <w:t xml:space="preserve">1 </w:t>
      </w:r>
      <w:r w:rsidR="00FF183D">
        <w:rPr>
          <w:rFonts w:ascii="Arial" w:hAnsi="Arial" w:cs="Arial"/>
          <w:sz w:val="24"/>
          <w:szCs w:val="24"/>
        </w:rPr>
        <w:t>500</w:t>
      </w:r>
      <w:r w:rsidR="001D2ADB" w:rsidRPr="00F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ADB" w:rsidRPr="00FF183D">
        <w:rPr>
          <w:rFonts w:ascii="Arial" w:hAnsi="Arial" w:cs="Arial"/>
          <w:sz w:val="24"/>
          <w:szCs w:val="24"/>
        </w:rPr>
        <w:t>кв.м</w:t>
      </w:r>
      <w:proofErr w:type="spellEnd"/>
      <w:r w:rsidR="001D2ADB" w:rsidRPr="00FF183D">
        <w:rPr>
          <w:rFonts w:ascii="Arial" w:hAnsi="Arial" w:cs="Arial"/>
          <w:sz w:val="24"/>
          <w:szCs w:val="24"/>
        </w:rPr>
        <w:t>., адрес объекта: Иркутская область, Иркутский район, п. Новая Разводная</w:t>
      </w:r>
      <w:r w:rsidR="00FF183D">
        <w:rPr>
          <w:rFonts w:ascii="Arial" w:hAnsi="Arial" w:cs="Arial"/>
          <w:sz w:val="24"/>
          <w:szCs w:val="24"/>
        </w:rPr>
        <w:t>, ул. Трактовая, 1.</w:t>
      </w:r>
    </w:p>
    <w:p w:rsidR="0090616C" w:rsidRPr="0090616C" w:rsidRDefault="0090616C" w:rsidP="006C6416">
      <w:pPr>
        <w:ind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</w:t>
      </w:r>
      <w:r w:rsidR="00050B04">
        <w:rPr>
          <w:rFonts w:cs="Arial"/>
        </w:rPr>
        <w:t>общественных обсуждениях</w:t>
      </w:r>
      <w:r w:rsidR="008E0BCA" w:rsidRPr="007055D2">
        <w:rPr>
          <w:rFonts w:cs="Arial"/>
        </w:rPr>
        <w:t xml:space="preserve">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FF183D">
        <w:rPr>
          <w:rFonts w:cs="Arial"/>
        </w:rPr>
        <w:t>21 января</w:t>
      </w:r>
      <w:r w:rsidR="0090616C">
        <w:rPr>
          <w:rFonts w:cs="Arial"/>
        </w:rPr>
        <w:t xml:space="preserve"> </w:t>
      </w:r>
      <w:r w:rsidR="0080771A">
        <w:rPr>
          <w:rFonts w:cs="Arial"/>
        </w:rPr>
        <w:t>202</w:t>
      </w:r>
      <w:r w:rsidR="00FF183D">
        <w:rPr>
          <w:rFonts w:cs="Arial"/>
        </w:rPr>
        <w:t>4</w:t>
      </w:r>
      <w:bookmarkStart w:id="0" w:name="_GoBack"/>
      <w:bookmarkEnd w:id="0"/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>ркутская область, Иркутский 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lastRenderedPageBreak/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80771A" w:rsidP="00FB6E79">
      <w:pPr>
        <w:ind w:left="-426" w:firstLine="0"/>
        <w:rPr>
          <w:rFonts w:cs="Arial"/>
          <w:bCs/>
        </w:rPr>
      </w:pPr>
      <w:r>
        <w:rPr>
          <w:rFonts w:cs="Arial"/>
        </w:rPr>
        <w:t xml:space="preserve">Глава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80771A">
        <w:rPr>
          <w:rFonts w:cs="Arial"/>
        </w:rPr>
        <w:t>А.Г. Степанов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16" w:rsidRDefault="006C6416" w:rsidP="000723C1">
      <w:r>
        <w:separator/>
      </w:r>
    </w:p>
  </w:endnote>
  <w:endnote w:type="continuationSeparator" w:id="0">
    <w:p w:rsidR="006C6416" w:rsidRDefault="006C6416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16" w:rsidRDefault="006C6416" w:rsidP="000723C1">
      <w:r>
        <w:separator/>
      </w:r>
    </w:p>
  </w:footnote>
  <w:footnote w:type="continuationSeparator" w:id="0">
    <w:p w:rsidR="006C6416" w:rsidRDefault="006C6416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2D11E68"/>
    <w:multiLevelType w:val="hybridMultilevel"/>
    <w:tmpl w:val="DF4CEFDC"/>
    <w:lvl w:ilvl="0" w:tplc="B2EA3D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9520807"/>
    <w:multiLevelType w:val="multilevel"/>
    <w:tmpl w:val="F74E0C5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9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0B04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37A7F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2ADB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959EC"/>
    <w:rsid w:val="002A09EC"/>
    <w:rsid w:val="002B15E2"/>
    <w:rsid w:val="002B757F"/>
    <w:rsid w:val="002D70CA"/>
    <w:rsid w:val="002E4EA7"/>
    <w:rsid w:val="002E5523"/>
    <w:rsid w:val="00300471"/>
    <w:rsid w:val="003176DA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772A5"/>
    <w:rsid w:val="00483DFF"/>
    <w:rsid w:val="00485F1D"/>
    <w:rsid w:val="00494F4A"/>
    <w:rsid w:val="004B644E"/>
    <w:rsid w:val="004C0641"/>
    <w:rsid w:val="004E040A"/>
    <w:rsid w:val="004E09C0"/>
    <w:rsid w:val="005029D6"/>
    <w:rsid w:val="00504652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0545"/>
    <w:rsid w:val="00683D7E"/>
    <w:rsid w:val="00685287"/>
    <w:rsid w:val="006874AE"/>
    <w:rsid w:val="00687570"/>
    <w:rsid w:val="006A6336"/>
    <w:rsid w:val="006A70EC"/>
    <w:rsid w:val="006C349A"/>
    <w:rsid w:val="006C6416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771A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8E39E6"/>
    <w:rsid w:val="0090616C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4694"/>
    <w:rsid w:val="00A05F1E"/>
    <w:rsid w:val="00A24DC4"/>
    <w:rsid w:val="00A3416E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7762B"/>
    <w:rsid w:val="00B832C2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5570D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0656"/>
    <w:rsid w:val="00CF6034"/>
    <w:rsid w:val="00D045FB"/>
    <w:rsid w:val="00D07F3D"/>
    <w:rsid w:val="00D11F4D"/>
    <w:rsid w:val="00D1423C"/>
    <w:rsid w:val="00D31041"/>
    <w:rsid w:val="00D6123D"/>
    <w:rsid w:val="00D741BF"/>
    <w:rsid w:val="00DB4FB3"/>
    <w:rsid w:val="00DB5EC4"/>
    <w:rsid w:val="00DC1F99"/>
    <w:rsid w:val="00DC6EE4"/>
    <w:rsid w:val="00DE43B6"/>
    <w:rsid w:val="00DE47E2"/>
    <w:rsid w:val="00E00A1D"/>
    <w:rsid w:val="00E014D2"/>
    <w:rsid w:val="00E07F2F"/>
    <w:rsid w:val="00E2105C"/>
    <w:rsid w:val="00E25C9C"/>
    <w:rsid w:val="00E31DCD"/>
    <w:rsid w:val="00E452EB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EE5641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  <w:rsid w:val="00FE52DD"/>
    <w:rsid w:val="00FF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B69F-D8F5-4321-98B7-ABEA6734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332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2992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2023-06-27T00:42:00Z</cp:lastPrinted>
  <dcterms:created xsi:type="dcterms:W3CDTF">2023-12-24T23:50:00Z</dcterms:created>
  <dcterms:modified xsi:type="dcterms:W3CDTF">2023-12-24T23:50:00Z</dcterms:modified>
</cp:coreProperties>
</file>