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590035">
        <w:rPr>
          <w:rFonts w:cs="Arial"/>
          <w:b/>
          <w:bCs/>
          <w:kern w:val="28"/>
          <w:sz w:val="32"/>
          <w:szCs w:val="32"/>
        </w:rPr>
        <w:t>марта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90035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590035">
        <w:rPr>
          <w:rFonts w:cs="Arial"/>
          <w:b/>
          <w:bCs/>
          <w:kern w:val="28"/>
          <w:sz w:val="32"/>
          <w:szCs w:val="32"/>
        </w:rPr>
        <w:t>70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90035">
        <w:t>06</w:t>
      </w:r>
      <w:r w:rsidR="005423E6">
        <w:t xml:space="preserve"> </w:t>
      </w:r>
      <w:r w:rsidR="00590035">
        <w:t>апреля</w:t>
      </w:r>
      <w:r w:rsidR="005423E6">
        <w:t xml:space="preserve"> 202</w:t>
      </w:r>
      <w:r w:rsidR="00590035">
        <w:t>3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5423E6">
        <w:t>0801</w:t>
      </w:r>
      <w:r w:rsidR="008D6409">
        <w:t>:</w:t>
      </w:r>
      <w:r w:rsidR="00590035">
        <w:t>61</w:t>
      </w:r>
      <w:r w:rsidR="0044174C">
        <w:t>4</w:t>
      </w:r>
      <w:r w:rsidR="008D6409">
        <w:t xml:space="preserve">, площадью </w:t>
      </w:r>
      <w:r w:rsidR="00590035">
        <w:t>46</w:t>
      </w:r>
      <w:r w:rsidR="0050018C">
        <w:t>2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5423E6">
        <w:t>Новая Разводная</w:t>
      </w:r>
      <w:r w:rsidR="00C67DCE">
        <w:t xml:space="preserve">, ул. </w:t>
      </w:r>
      <w:r w:rsidR="00590035">
        <w:t>Трактовая, 23Б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590035">
        <w:rPr>
          <w:rFonts w:cs="Arial"/>
        </w:rPr>
        <w:t>05 апреля 2023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90035" w:rsidP="00FB6E79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90035">
        <w:rPr>
          <w:rFonts w:cs="Arial"/>
        </w:rPr>
        <w:t>А.Г. Степанов</w:t>
      </w:r>
    </w:p>
    <w:p w:rsidR="00590035" w:rsidRDefault="00590035" w:rsidP="00FB6E79">
      <w:pPr>
        <w:ind w:left="-426"/>
      </w:pPr>
    </w:p>
    <w:p w:rsidR="00590035" w:rsidRDefault="00590035" w:rsidP="00590035"/>
    <w:p w:rsidR="00A24DC4" w:rsidRPr="00590035" w:rsidRDefault="00A24DC4" w:rsidP="00590035">
      <w:bookmarkStart w:id="0" w:name="_GoBack"/>
      <w:bookmarkEnd w:id="0"/>
    </w:p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BA3D-0536-45FA-ABC0-729D66CD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332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2023-03-14T01:11:00Z</cp:lastPrinted>
  <dcterms:created xsi:type="dcterms:W3CDTF">2023-03-14T01:11:00Z</dcterms:created>
  <dcterms:modified xsi:type="dcterms:W3CDTF">2023-03-14T01:11:00Z</dcterms:modified>
</cp:coreProperties>
</file>