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2C" w:rsidRPr="00BB1885" w:rsidRDefault="00EA76B6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30.01.2017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>
        <w:rPr>
          <w:rFonts w:cs="Arial"/>
          <w:b/>
          <w:bCs/>
          <w:kern w:val="28"/>
          <w:sz w:val="32"/>
          <w:szCs w:val="32"/>
        </w:rPr>
        <w:t>017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B35E29" w:rsidRPr="00760E2C" w:rsidRDefault="00B35E29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B35E29" w:rsidRPr="00760E2C" w:rsidRDefault="00760E2C" w:rsidP="00EA76B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60E2C">
        <w:rPr>
          <w:rFonts w:cs="Arial"/>
          <w:b/>
          <w:bCs/>
          <w:kern w:val="28"/>
          <w:sz w:val="32"/>
          <w:szCs w:val="32"/>
        </w:rPr>
        <w:t xml:space="preserve">ОБ </w:t>
      </w:r>
      <w:r w:rsidR="00EA76B6">
        <w:rPr>
          <w:rFonts w:cs="Arial"/>
          <w:b/>
          <w:bCs/>
          <w:kern w:val="28"/>
          <w:sz w:val="32"/>
          <w:szCs w:val="32"/>
        </w:rPr>
        <w:t>ОТМЕНЕ ПОСТАНОВЛЕНИЯ ГЛАВЫ МОЛОДЁЖНОГО МУНИЦИПАЛЬНОГО ОБРАЗОВАНИЯ ОТ 19.01.2007 ГОДА № 1</w:t>
      </w:r>
      <w:r w:rsidRPr="00760E2C">
        <w:rPr>
          <w:rFonts w:cs="Arial"/>
          <w:b/>
          <w:bCs/>
          <w:kern w:val="28"/>
          <w:sz w:val="32"/>
          <w:szCs w:val="32"/>
        </w:rPr>
        <w:t xml:space="preserve"> «</w:t>
      </w:r>
      <w:r w:rsidR="00EA76B6">
        <w:rPr>
          <w:rFonts w:cs="Arial"/>
          <w:b/>
          <w:bCs/>
          <w:kern w:val="28"/>
          <w:sz w:val="32"/>
          <w:szCs w:val="32"/>
        </w:rPr>
        <w:t>ОБ ОРГАНИЗАЦИИ И ОСУЩЕСТВЛЕНИИ МЕРОПРИЯТИЙ ПО ГРАЖДАНСКОЙ ОБОРОНЕ И ЗАЩИТЕ НАСЕЛЕНИЯ И ТЕРРИТОРИИ ПОСЕЛЕНИЯ ОТ ЧРЕЗВЫЧАЙНЫХ СИТУАЦИЙ ПРИРОДНОГО И ТЕХНОГЕННОГО ХАРАКТЕРА</w:t>
      </w:r>
      <w:r w:rsidRPr="00760E2C">
        <w:rPr>
          <w:rFonts w:cs="Arial"/>
          <w:b/>
          <w:bCs/>
          <w:kern w:val="28"/>
          <w:sz w:val="32"/>
          <w:szCs w:val="32"/>
        </w:rPr>
        <w:t>»</w:t>
      </w:r>
    </w:p>
    <w:p w:rsidR="00B35E29" w:rsidRDefault="00B35E29" w:rsidP="00760E2C">
      <w:pPr>
        <w:ind w:firstLine="0"/>
      </w:pPr>
    </w:p>
    <w:p w:rsidR="00760E2C" w:rsidRPr="00760E2C" w:rsidRDefault="00760E2C" w:rsidP="00760E2C">
      <w:pPr>
        <w:ind w:firstLine="0"/>
      </w:pPr>
    </w:p>
    <w:p w:rsidR="00760E2C" w:rsidRDefault="00EA76B6" w:rsidP="00EA76B6">
      <w:pPr>
        <w:ind w:firstLine="709"/>
        <w:rPr>
          <w:bCs/>
        </w:rPr>
      </w:pPr>
      <w:r w:rsidRPr="003B5CD7">
        <w:rPr>
          <w:bCs/>
        </w:rPr>
        <w:t>В связи с</w:t>
      </w:r>
      <w:r>
        <w:rPr>
          <w:bCs/>
        </w:rPr>
        <w:t>о</w:t>
      </w:r>
      <w:r w:rsidRPr="003B5CD7">
        <w:rPr>
          <w:bCs/>
        </w:rPr>
        <w:t xml:space="preserve"> вступлением в</w:t>
      </w:r>
      <w:r>
        <w:rPr>
          <w:bCs/>
        </w:rPr>
        <w:t xml:space="preserve"> законную</w:t>
      </w:r>
      <w:r w:rsidRPr="003B5CD7">
        <w:rPr>
          <w:bCs/>
        </w:rPr>
        <w:t xml:space="preserve"> силу Закона Иркутской области от 3 ноября 2016 года № 96-ОЗ</w:t>
      </w:r>
      <w:r>
        <w:rPr>
          <w:bCs/>
        </w:rPr>
        <w:t xml:space="preserve"> согласно которому вопрос местного значения, предусмотренного пунктом 23 части 1 статьи 14 Федерального закона от 6 октября 2003 года№ 131-ФЗ «Об общих принципах организации местного самоуправления в Российской Федерации»: «организация и осуществление мероприятий по территории поселения от чрезвычайных ситуаций природного и техногенного характера»</w:t>
      </w:r>
      <w:r w:rsidRPr="003B5CD7">
        <w:rPr>
          <w:bCs/>
        </w:rPr>
        <w:t xml:space="preserve"> </w:t>
      </w:r>
      <w:r>
        <w:rPr>
          <w:bCs/>
        </w:rPr>
        <w:t>не отнесен к вопросам местного значения сельских поселений, руководствуясь ст. ст. 6, 8, 32, 41, 48,  Устава Молодёжного муниципального образования,</w:t>
      </w:r>
    </w:p>
    <w:p w:rsidR="005C62EC" w:rsidRDefault="005C62EC" w:rsidP="00EA76B6">
      <w:pPr>
        <w:ind w:firstLine="709"/>
      </w:pPr>
    </w:p>
    <w:p w:rsidR="00B35E29" w:rsidRPr="00760E2C" w:rsidRDefault="005C62EC" w:rsidP="00760E2C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ПОСТАНОВЛЯЮ</w:t>
      </w:r>
      <w:bookmarkStart w:id="0" w:name="_GoBack"/>
      <w:bookmarkEnd w:id="0"/>
      <w:r w:rsidR="00B35E29" w:rsidRPr="00760E2C">
        <w:rPr>
          <w:rFonts w:cs="Arial"/>
          <w:b/>
          <w:bCs/>
          <w:iCs/>
          <w:sz w:val="30"/>
          <w:szCs w:val="28"/>
        </w:rPr>
        <w:t>:</w:t>
      </w:r>
    </w:p>
    <w:p w:rsidR="00760E2C" w:rsidRDefault="00760E2C" w:rsidP="00760E2C">
      <w:pPr>
        <w:ind w:firstLine="0"/>
      </w:pPr>
    </w:p>
    <w:p w:rsidR="00EA76B6" w:rsidRPr="003B5CD7" w:rsidRDefault="00EA76B6" w:rsidP="00EA76B6">
      <w:pPr>
        <w:numPr>
          <w:ilvl w:val="0"/>
          <w:numId w:val="5"/>
        </w:numPr>
        <w:ind w:left="0" w:right="-1" w:firstLine="420"/>
      </w:pPr>
      <w:r w:rsidRPr="003B5CD7">
        <w:t>Отменить</w:t>
      </w:r>
      <w:r w:rsidRPr="003B5CD7">
        <w:rPr>
          <w:bCs/>
        </w:rPr>
        <w:t xml:space="preserve"> Постановление</w:t>
      </w:r>
      <w:r>
        <w:rPr>
          <w:bCs/>
        </w:rPr>
        <w:t xml:space="preserve"> Главы Молодёжного муниципального образования</w:t>
      </w:r>
      <w:r w:rsidRPr="003B5CD7">
        <w:t xml:space="preserve"> от 19.01.2007 года</w:t>
      </w:r>
      <w:r w:rsidRPr="003B5CD7">
        <w:rPr>
          <w:bCs/>
        </w:rPr>
        <w:t xml:space="preserve"> </w:t>
      </w:r>
      <w:r w:rsidRPr="003B5CD7">
        <w:t>№ 1 «Об организации и осуществлении мероприятий по гражданской обороне и защите населения и территории поселения от чрезвычайных ситуаций природного и техногенного характера»</w:t>
      </w:r>
      <w:r>
        <w:t xml:space="preserve"> как утратившее силу.</w:t>
      </w:r>
    </w:p>
    <w:p w:rsidR="00EA76B6" w:rsidRDefault="00EA76B6" w:rsidP="00EA76B6">
      <w:pPr>
        <w:numPr>
          <w:ilvl w:val="0"/>
          <w:numId w:val="5"/>
        </w:numPr>
        <w:ind w:left="0" w:right="-1" w:firstLine="420"/>
      </w:pPr>
      <w:r w:rsidRPr="00635005">
        <w:t>Настоящ</w:t>
      </w:r>
      <w:r>
        <w:t>ее</w:t>
      </w:r>
      <w:r w:rsidRPr="00635005">
        <w:t xml:space="preserve"> По</w:t>
      </w:r>
      <w:r>
        <w:t>становление</w:t>
      </w:r>
      <w:r w:rsidRPr="00635005">
        <w:t xml:space="preserve"> </w:t>
      </w:r>
      <w:r>
        <w:t>разместить</w:t>
      </w:r>
      <w:r w:rsidRPr="00635005">
        <w:t xml:space="preserve"> на сайте Администрации </w:t>
      </w:r>
      <w:r>
        <w:t>М</w:t>
      </w:r>
      <w:r w:rsidRPr="00635005">
        <w:t xml:space="preserve">олодежного муниципального образования: </w:t>
      </w:r>
      <w:hyperlink r:id="rId8" w:history="1">
        <w:r w:rsidRPr="003B5CD7">
          <w:rPr>
            <w:rStyle w:val="ae"/>
            <w:lang w:val="en-US"/>
          </w:rPr>
          <w:t>www</w:t>
        </w:r>
        <w:r w:rsidRPr="00635005">
          <w:rPr>
            <w:rStyle w:val="ae"/>
          </w:rPr>
          <w:t>.</w:t>
        </w:r>
        <w:r w:rsidRPr="003B5CD7">
          <w:rPr>
            <w:rStyle w:val="ae"/>
            <w:lang w:val="en-US"/>
          </w:rPr>
          <w:t>Molodegnoe</w:t>
        </w:r>
        <w:r w:rsidRPr="00635005">
          <w:rPr>
            <w:rStyle w:val="ae"/>
          </w:rPr>
          <w:t>-</w:t>
        </w:r>
        <w:r w:rsidRPr="003B5CD7">
          <w:rPr>
            <w:rStyle w:val="ae"/>
            <w:lang w:val="en-US"/>
          </w:rPr>
          <w:t>mo</w:t>
        </w:r>
        <w:r w:rsidRPr="00635005">
          <w:rPr>
            <w:rStyle w:val="ae"/>
          </w:rPr>
          <w:t>.</w:t>
        </w:r>
        <w:r w:rsidRPr="003B5CD7">
          <w:rPr>
            <w:rStyle w:val="ae"/>
            <w:lang w:val="en-US"/>
          </w:rPr>
          <w:t>ru</w:t>
        </w:r>
      </w:hyperlink>
    </w:p>
    <w:p w:rsidR="00EA76B6" w:rsidRPr="00D1781A" w:rsidRDefault="00EA76B6" w:rsidP="00EA76B6">
      <w:pPr>
        <w:numPr>
          <w:ilvl w:val="0"/>
          <w:numId w:val="5"/>
        </w:numPr>
        <w:ind w:left="0" w:right="-1" w:firstLine="420"/>
      </w:pPr>
      <w:r>
        <w:t>Контроль оставляю за собой.</w:t>
      </w:r>
    </w:p>
    <w:p w:rsidR="00B35E29" w:rsidRPr="00760E2C" w:rsidRDefault="00B35E29" w:rsidP="00760E2C">
      <w:pPr>
        <w:ind w:firstLine="0"/>
      </w:pPr>
    </w:p>
    <w:p w:rsidR="007234EE" w:rsidRPr="00760E2C" w:rsidRDefault="007234EE" w:rsidP="00760E2C">
      <w:pPr>
        <w:ind w:firstLine="0"/>
      </w:pPr>
    </w:p>
    <w:p w:rsidR="00760E2C" w:rsidRDefault="007234EE" w:rsidP="005C62EC">
      <w:pPr>
        <w:ind w:firstLine="420"/>
      </w:pPr>
      <w:r w:rsidRPr="00760E2C">
        <w:t>Глав</w:t>
      </w:r>
      <w:r w:rsidR="00561644" w:rsidRPr="00760E2C">
        <w:t>а</w:t>
      </w:r>
      <w:r w:rsidRPr="00760E2C">
        <w:t xml:space="preserve"> Молодежного</w:t>
      </w:r>
      <w:r w:rsidR="00760E2C">
        <w:t xml:space="preserve"> </w:t>
      </w:r>
      <w:r w:rsidRPr="00760E2C">
        <w:t>муниципального образования</w:t>
      </w:r>
    </w:p>
    <w:p w:rsidR="007234EE" w:rsidRDefault="005C62EC" w:rsidP="005C62EC">
      <w:pPr>
        <w:ind w:firstLine="420"/>
      </w:pPr>
      <w:r>
        <w:t>А.Г. Степанов</w:t>
      </w:r>
    </w:p>
    <w:p w:rsidR="00760E2C" w:rsidRDefault="00760E2C" w:rsidP="00760E2C">
      <w:pPr>
        <w:ind w:firstLine="0"/>
      </w:pPr>
    </w:p>
    <w:sectPr w:rsidR="00760E2C" w:rsidSect="0076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E6" w:rsidRDefault="007016E6" w:rsidP="000723C1">
      <w:r>
        <w:separator/>
      </w:r>
    </w:p>
  </w:endnote>
  <w:endnote w:type="continuationSeparator" w:id="0">
    <w:p w:rsidR="007016E6" w:rsidRDefault="007016E6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E6" w:rsidRDefault="007016E6" w:rsidP="000723C1">
      <w:r>
        <w:separator/>
      </w:r>
    </w:p>
  </w:footnote>
  <w:footnote w:type="continuationSeparator" w:id="0">
    <w:p w:rsidR="007016E6" w:rsidRDefault="007016E6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9D"/>
    <w:rsid w:val="00040AE9"/>
    <w:rsid w:val="00053103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77B9"/>
    <w:rsid w:val="00406343"/>
    <w:rsid w:val="00441022"/>
    <w:rsid w:val="0047186A"/>
    <w:rsid w:val="00475FFF"/>
    <w:rsid w:val="00483DFF"/>
    <w:rsid w:val="00485F1D"/>
    <w:rsid w:val="00494F4A"/>
    <w:rsid w:val="004C0641"/>
    <w:rsid w:val="004E040A"/>
    <w:rsid w:val="005029D6"/>
    <w:rsid w:val="00507B44"/>
    <w:rsid w:val="00524C91"/>
    <w:rsid w:val="00527DCC"/>
    <w:rsid w:val="00531C00"/>
    <w:rsid w:val="00561644"/>
    <w:rsid w:val="00563BDB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83D7E"/>
    <w:rsid w:val="006A6336"/>
    <w:rsid w:val="006C349A"/>
    <w:rsid w:val="006E17E8"/>
    <w:rsid w:val="006E1AAE"/>
    <w:rsid w:val="006F5F6A"/>
    <w:rsid w:val="007016E6"/>
    <w:rsid w:val="00714241"/>
    <w:rsid w:val="007234EE"/>
    <w:rsid w:val="0073067E"/>
    <w:rsid w:val="007306BF"/>
    <w:rsid w:val="00731ECC"/>
    <w:rsid w:val="00760E2C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4715C"/>
    <w:rsid w:val="00853260"/>
    <w:rsid w:val="00870B84"/>
    <w:rsid w:val="008A4674"/>
    <w:rsid w:val="008B1982"/>
    <w:rsid w:val="008C0BBF"/>
    <w:rsid w:val="008D49E8"/>
    <w:rsid w:val="008E0363"/>
    <w:rsid w:val="009201CF"/>
    <w:rsid w:val="0092729D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44C61"/>
    <w:rsid w:val="00A476BF"/>
    <w:rsid w:val="00A704EE"/>
    <w:rsid w:val="00A77660"/>
    <w:rsid w:val="00A81B48"/>
    <w:rsid w:val="00AA0076"/>
    <w:rsid w:val="00AB5DC8"/>
    <w:rsid w:val="00B01A6F"/>
    <w:rsid w:val="00B045B4"/>
    <w:rsid w:val="00B17AEF"/>
    <w:rsid w:val="00B25B52"/>
    <w:rsid w:val="00B35E29"/>
    <w:rsid w:val="00B42341"/>
    <w:rsid w:val="00BB1A9E"/>
    <w:rsid w:val="00BE4AB9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D045FB"/>
    <w:rsid w:val="00D07F3D"/>
    <w:rsid w:val="00D31041"/>
    <w:rsid w:val="00D741BF"/>
    <w:rsid w:val="00DB4FB3"/>
    <w:rsid w:val="00DB5EC4"/>
    <w:rsid w:val="00DC1F99"/>
    <w:rsid w:val="00E014D2"/>
    <w:rsid w:val="00E07F2F"/>
    <w:rsid w:val="00E31DCD"/>
    <w:rsid w:val="00E461E0"/>
    <w:rsid w:val="00E46DA5"/>
    <w:rsid w:val="00E47FEF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AADB19-DAE8-48AC-97F0-E00C4B6C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gnoe-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E4F8-FC6A-4C18-B7B1-9F2D6D4D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1543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PasportuS</cp:lastModifiedBy>
  <cp:revision>2</cp:revision>
  <cp:lastPrinted>2017-01-31T07:39:00Z</cp:lastPrinted>
  <dcterms:created xsi:type="dcterms:W3CDTF">2017-01-31T07:41:00Z</dcterms:created>
  <dcterms:modified xsi:type="dcterms:W3CDTF">2017-01-31T07:41:00Z</dcterms:modified>
</cp:coreProperties>
</file>